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B9B51" w14:textId="1C381F4A" w:rsidR="006804C6" w:rsidRDefault="008F79E8" w:rsidP="006804C6">
      <w:pPr>
        <w:pStyle w:val="Heading1"/>
        <w:jc w:val="center"/>
        <w:rPr>
          <w:sz w:val="44"/>
          <w:szCs w:val="44"/>
        </w:rPr>
      </w:pPr>
      <w:bookmarkStart w:id="0" w:name="_Toc475610466"/>
      <w:r w:rsidRPr="00B07D6E">
        <w:rPr>
          <w:sz w:val="44"/>
          <w:szCs w:val="44"/>
        </w:rPr>
        <w:t>Expression of Interest to Undertake Analysis on Children and Young People in Targeted Call for Research – Out-of-Home Care</w:t>
      </w:r>
    </w:p>
    <w:p w14:paraId="301524F6" w14:textId="5AEC0AAB" w:rsidR="00273F3D" w:rsidRPr="00273F3D" w:rsidRDefault="00273F3D" w:rsidP="00273F3D">
      <w:pPr>
        <w:spacing w:line="240" w:lineRule="auto"/>
        <w:rPr>
          <w:color w:val="0070C0"/>
          <w:sz w:val="28"/>
          <w:szCs w:val="28"/>
        </w:rPr>
      </w:pPr>
      <w:r w:rsidRPr="00273F3D">
        <w:rPr>
          <w:color w:val="0070C0"/>
          <w:sz w:val="28"/>
          <w:szCs w:val="28"/>
        </w:rPr>
        <w:t>Application Template</w:t>
      </w:r>
    </w:p>
    <w:tbl>
      <w:tblPr>
        <w:tblW w:w="1006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39"/>
      </w:tblGrid>
      <w:tr w:rsidR="006804C6" w:rsidRPr="000E7AC8" w14:paraId="37E0FDF9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6AD2430C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Project Title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19C9" w14:textId="77777777" w:rsidR="006804C6" w:rsidRPr="007677A0" w:rsidRDefault="006804C6" w:rsidP="006804C6">
            <w:pPr>
              <w:rPr>
                <w:rFonts w:ascii="Calibri" w:hAnsi="Calibri"/>
                <w:sz w:val="22"/>
              </w:rPr>
            </w:pPr>
          </w:p>
        </w:tc>
      </w:tr>
      <w:tr w:rsidR="006804C6" w:rsidRPr="000E7AC8" w14:paraId="4187F5E9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D7C1E03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Calibri" w:hAnsi="Calibri" w:cs="Calibri"/>
                <w:b/>
                <w:sz w:val="22"/>
                <w:lang w:eastAsia="en-AU"/>
              </w:rPr>
              <w:t>Date of application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29CA" w14:textId="77777777" w:rsidR="006804C6" w:rsidRPr="00C70384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Calibri" w:hAnsi="Calibri" w:cs="Calibri"/>
                <w:sz w:val="22"/>
                <w:lang w:eastAsia="en-AU"/>
              </w:rPr>
              <w:t>_ _</w:t>
            </w:r>
            <w:r w:rsidRPr="000E7AC8">
              <w:rPr>
                <w:rFonts w:ascii="Calibri" w:eastAsia="Calibri" w:hAnsi="Calibri" w:cs="Calibri"/>
                <w:sz w:val="22"/>
                <w:lang w:eastAsia="en-AU"/>
              </w:rPr>
              <w:t>/</w:t>
            </w:r>
            <w:r>
              <w:rPr>
                <w:rFonts w:ascii="Calibri" w:eastAsia="Calibri" w:hAnsi="Calibri" w:cs="Calibri"/>
                <w:sz w:val="22"/>
                <w:lang w:eastAsia="en-AU"/>
              </w:rPr>
              <w:t>_ _</w:t>
            </w:r>
            <w:r w:rsidRPr="000E7AC8">
              <w:rPr>
                <w:rFonts w:ascii="Calibri" w:eastAsia="Calibri" w:hAnsi="Calibri" w:cs="Calibri"/>
                <w:sz w:val="22"/>
                <w:lang w:eastAsia="en-AU"/>
              </w:rPr>
              <w:t>/</w:t>
            </w:r>
            <w:r>
              <w:rPr>
                <w:rFonts w:ascii="Calibri" w:eastAsia="Calibri" w:hAnsi="Calibri" w:cs="Calibri"/>
                <w:sz w:val="22"/>
                <w:lang w:eastAsia="en-AU"/>
              </w:rPr>
              <w:t>20_ _</w:t>
            </w:r>
          </w:p>
        </w:tc>
      </w:tr>
      <w:tr w:rsidR="006804C6" w:rsidRPr="000E7AC8" w14:paraId="122D01FD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C915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 xml:space="preserve">Applicant’s title/name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F183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5EAB644F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00C1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Position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EA5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393FADB5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18C4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Institution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0E4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6C801180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B90B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Phone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AEFD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5E8D4C7F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36E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Email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40A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75AC554C" w14:textId="77777777" w:rsidTr="006804C6">
        <w:trPr>
          <w:trHeight w:val="359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DBC8E4F" w14:textId="77777777" w:rsidR="006804C6" w:rsidRPr="000E7AC8" w:rsidRDefault="006804C6" w:rsidP="0047771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Researcher’s details</w:t>
            </w:r>
          </w:p>
        </w:tc>
      </w:tr>
      <w:tr w:rsidR="006804C6" w:rsidRPr="000E7AC8" w14:paraId="75B6D16C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3453" w14:textId="77777777" w:rsidR="006804C6" w:rsidRPr="000E7AC8" w:rsidRDefault="006804C6" w:rsidP="006804C6">
            <w:pPr>
              <w:spacing w:line="264" w:lineRule="auto"/>
              <w:rPr>
                <w:rFonts w:ascii="Calibri" w:eastAsia="Calibri" w:hAnsi="Calibri"/>
                <w:b/>
              </w:rPr>
            </w:pPr>
            <w:r w:rsidRPr="000E7AC8">
              <w:rPr>
                <w:rFonts w:ascii="Calibri" w:eastAsia="Calibri" w:hAnsi="Calibri"/>
                <w:b/>
              </w:rPr>
              <w:t>Is the research project part of a university degree?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4DC3" w14:textId="77777777" w:rsidR="006804C6" w:rsidRPr="002F04C4" w:rsidRDefault="006804C6" w:rsidP="004777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2F04C4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No</w:t>
            </w:r>
          </w:p>
          <w:p w14:paraId="5F21042F" w14:textId="77777777" w:rsidR="006804C6" w:rsidRPr="002F04C4" w:rsidRDefault="006804C6" w:rsidP="004777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2F04C4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Yes, post-doctoral degree</w:t>
            </w:r>
          </w:p>
          <w:p w14:paraId="10AA70D2" w14:textId="77777777" w:rsidR="006804C6" w:rsidRPr="00C31909" w:rsidRDefault="006804C6" w:rsidP="00C3190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  <w:r w:rsidRPr="002F04C4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Yes, PhD</w:t>
            </w:r>
          </w:p>
        </w:tc>
      </w:tr>
      <w:tr w:rsidR="006804C6" w:rsidRPr="000E7AC8" w14:paraId="3EDA8485" w14:textId="77777777" w:rsidTr="00FA1EB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11BA" w14:textId="77777777" w:rsidR="006804C6" w:rsidRPr="000E7AC8" w:rsidRDefault="006804C6" w:rsidP="006804C6">
            <w:pPr>
              <w:spacing w:line="264" w:lineRule="auto"/>
              <w:rPr>
                <w:rFonts w:ascii="Calibri" w:eastAsia="Calibri" w:hAnsi="Calibri"/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B8DB" w14:textId="77777777" w:rsidR="006804C6" w:rsidRPr="002F04C4" w:rsidRDefault="006804C6" w:rsidP="001A1EA7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2F04C4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 xml:space="preserve">If </w:t>
            </w:r>
            <w:r w:rsidR="001A1EA7" w:rsidRPr="002F04C4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YES</w:t>
            </w:r>
            <w:r w:rsidRPr="002F04C4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 xml:space="preserve">, </w:t>
            </w:r>
          </w:p>
          <w:p w14:paraId="09D96A74" w14:textId="541027FE" w:rsidR="001A1EA7" w:rsidRPr="002F04C4" w:rsidRDefault="001A1EA7" w:rsidP="001A1EA7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2F04C4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Students name:</w:t>
            </w:r>
          </w:p>
          <w:p w14:paraId="74D5884A" w14:textId="0F0C0852" w:rsidR="001A1EA7" w:rsidRPr="000E7AC8" w:rsidRDefault="001A1EA7" w:rsidP="001A1EA7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20"/>
                <w:lang w:eastAsia="en-AU"/>
              </w:rPr>
            </w:pPr>
            <w:r w:rsidRPr="002F04C4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Supervisor’s name:</w:t>
            </w:r>
          </w:p>
        </w:tc>
      </w:tr>
      <w:tr w:rsidR="006804C6" w:rsidRPr="000E7AC8" w14:paraId="711CD2AC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753" w14:textId="77777777" w:rsidR="006804C6" w:rsidRPr="002F04C4" w:rsidRDefault="006804C6" w:rsidP="00013600">
            <w:pPr>
              <w:spacing w:line="240" w:lineRule="auto"/>
              <w:rPr>
                <w:rFonts w:ascii="Calibri" w:eastAsia="Calibri" w:hAnsi="Calibri"/>
                <w:b/>
                <w:sz w:val="22"/>
              </w:rPr>
            </w:pPr>
            <w:r w:rsidRPr="002F04C4">
              <w:rPr>
                <w:rFonts w:ascii="Calibri" w:eastAsia="Calibri" w:hAnsi="Calibri"/>
                <w:b/>
                <w:sz w:val="22"/>
              </w:rPr>
              <w:t>Title/name -Principal investigator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0027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52B627E1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1016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Position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2B7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7B3D2226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D741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Institution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9D65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33F18E8D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12BF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Phone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2ED5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727FA1E5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83B9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Email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B82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69F33B36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CD2" w14:textId="77777777" w:rsidR="006804C6" w:rsidRPr="00013600" w:rsidRDefault="006804C6" w:rsidP="00013600">
            <w:pPr>
              <w:spacing w:line="240" w:lineRule="auto"/>
              <w:rPr>
                <w:rFonts w:ascii="Calibri" w:eastAsia="Calibri" w:hAnsi="Calibri"/>
                <w:b/>
                <w:sz w:val="22"/>
              </w:rPr>
            </w:pPr>
            <w:r w:rsidRPr="00013600">
              <w:rPr>
                <w:rFonts w:ascii="Calibri" w:eastAsia="Calibri" w:hAnsi="Calibri"/>
                <w:b/>
                <w:sz w:val="22"/>
              </w:rPr>
              <w:t>Title/name - Principal investigator 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D3B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62BB6636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6B19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Position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67CF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6C014A09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02AE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Institution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79E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31F47D2B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199C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Phone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D2A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3C5D0DFB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BB36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Email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AFE7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</w:tbl>
    <w:p w14:paraId="14D967C6" w14:textId="77777777" w:rsidR="002F04C4" w:rsidRDefault="002F04C4" w:rsidP="00013600">
      <w:pPr>
        <w:spacing w:line="240" w:lineRule="auto"/>
      </w:pPr>
      <w:r>
        <w:br w:type="page"/>
      </w:r>
    </w:p>
    <w:tbl>
      <w:tblPr>
        <w:tblW w:w="1006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39"/>
      </w:tblGrid>
      <w:tr w:rsidR="006804C6" w:rsidRPr="000E7AC8" w14:paraId="381D7A1C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096" w14:textId="0ADB29A5" w:rsidR="006804C6" w:rsidRPr="002F04C4" w:rsidRDefault="006804C6" w:rsidP="00013600">
            <w:pPr>
              <w:spacing w:line="240" w:lineRule="auto"/>
              <w:rPr>
                <w:rFonts w:ascii="Calibri" w:eastAsia="Calibri" w:hAnsi="Calibri"/>
                <w:b/>
                <w:sz w:val="22"/>
              </w:rPr>
            </w:pPr>
            <w:r w:rsidRPr="002F04C4">
              <w:rPr>
                <w:rFonts w:ascii="Calibri" w:eastAsia="Calibri" w:hAnsi="Calibri"/>
                <w:b/>
                <w:sz w:val="22"/>
              </w:rPr>
              <w:lastRenderedPageBreak/>
              <w:t>Title/name - Principal investigator 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027E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04ECFBD6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51F2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Position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F95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25B11DD9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F904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Institution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D1BD" w14:textId="77777777" w:rsidR="006804C6" w:rsidRPr="007677A0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3258E6DD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CDAC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Phone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1009" w14:textId="77777777" w:rsidR="006804C6" w:rsidRPr="007677A0" w:rsidRDefault="006804C6" w:rsidP="00013600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6804C6" w:rsidRPr="000E7AC8" w14:paraId="610A0EB4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6B9A" w14:textId="77777777" w:rsidR="006804C6" w:rsidRPr="000E7AC8" w:rsidRDefault="006804C6" w:rsidP="000136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Email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B915" w14:textId="77777777" w:rsidR="006804C6" w:rsidRPr="007677A0" w:rsidRDefault="006804C6" w:rsidP="00013600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C31909" w:rsidRPr="000E7AC8" w14:paraId="727BDE32" w14:textId="77777777" w:rsidTr="00CA6AFE">
        <w:trPr>
          <w:trHeight w:val="359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E2F272" w14:textId="77777777" w:rsidR="00C31909" w:rsidRPr="000E7AC8" w:rsidRDefault="00C31909" w:rsidP="0047771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C31909">
              <w:rPr>
                <w:rFonts w:ascii="Calibri" w:eastAsia="Calibri" w:hAnsi="Calibri" w:cs="Calibri"/>
                <w:b/>
                <w:sz w:val="22"/>
                <w:lang w:eastAsia="en-AU"/>
              </w:rPr>
              <w:t>Leadership Summary</w:t>
            </w:r>
          </w:p>
        </w:tc>
      </w:tr>
      <w:tr w:rsidR="00C31909" w:rsidRPr="000E7AC8" w14:paraId="01F15A46" w14:textId="77777777" w:rsidTr="00CA6AFE">
        <w:trPr>
          <w:trHeight w:val="359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1BC1" w14:textId="77777777" w:rsidR="00C31909" w:rsidRPr="00595AB6" w:rsidRDefault="00C31909" w:rsidP="00946954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595AB6">
              <w:rPr>
                <w:rFonts w:ascii="Calibri" w:hAnsi="Calibri" w:cs="Calibri"/>
                <w:sz w:val="21"/>
                <w:szCs w:val="21"/>
              </w:rPr>
              <w:t>Include a summary of the project leader’s track record, briefly indicating current position; top 5 publications; awards and grants; contribution to the scientific community; and any other relevant information.</w:t>
            </w:r>
          </w:p>
          <w:p w14:paraId="731D6AB1" w14:textId="77777777" w:rsidR="00C31909" w:rsidRPr="00595AB6" w:rsidRDefault="00C31909" w:rsidP="00CA6AFE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Calibri" w:eastAsia="Calibri" w:hAnsi="Calibri" w:cs="Calibri"/>
                <w:b/>
                <w:sz w:val="21"/>
                <w:szCs w:val="21"/>
                <w:lang w:eastAsia="en-AU"/>
              </w:rPr>
            </w:pPr>
          </w:p>
          <w:p w14:paraId="4A92EF40" w14:textId="77777777" w:rsidR="00946954" w:rsidRPr="000E7AC8" w:rsidRDefault="00946954" w:rsidP="00CA6AFE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595AB6">
              <w:rPr>
                <w:rFonts w:ascii="Calibri" w:eastAsia="Calibri" w:hAnsi="Calibri" w:cs="Calibri"/>
                <w:i/>
                <w:sz w:val="21"/>
                <w:szCs w:val="21"/>
                <w:lang w:eastAsia="en-AU"/>
              </w:rPr>
              <w:t>1,000 word limit.</w:t>
            </w:r>
          </w:p>
        </w:tc>
      </w:tr>
      <w:tr w:rsidR="006804C6" w:rsidRPr="000E7AC8" w14:paraId="3D1B6D92" w14:textId="77777777" w:rsidTr="006804C6">
        <w:trPr>
          <w:trHeight w:val="359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320D1C0" w14:textId="77777777" w:rsidR="006804C6" w:rsidRPr="000E7AC8" w:rsidRDefault="006804C6" w:rsidP="0047771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Research project details</w:t>
            </w:r>
          </w:p>
        </w:tc>
      </w:tr>
      <w:tr w:rsidR="006804C6" w:rsidRPr="000E7AC8" w14:paraId="20302F96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5B12" w14:textId="77777777" w:rsidR="006804C6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</w:p>
          <w:p w14:paraId="2C7DA3FF" w14:textId="77777777" w:rsidR="00B632AF" w:rsidRDefault="00B632AF" w:rsidP="00B632AF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Calibri" w:hAnsi="Calibri" w:cs="Calibri"/>
                <w:b/>
                <w:sz w:val="22"/>
                <w:lang w:eastAsia="en-AU"/>
              </w:rPr>
              <w:t xml:space="preserve">Priority policy area as specified in the grant guidelines </w:t>
            </w:r>
          </w:p>
          <w:p w14:paraId="6B093B09" w14:textId="77777777" w:rsidR="00CA6AFE" w:rsidRDefault="00CA6AFE" w:rsidP="00B632AF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</w:p>
          <w:p w14:paraId="5C2ABA75" w14:textId="77777777" w:rsidR="00CA6AFE" w:rsidRPr="00B632AF" w:rsidRDefault="00CA6AFE" w:rsidP="00B632AF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i/>
                <w:sz w:val="20"/>
              </w:rPr>
              <w:t>Tick all that apply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13CF" w14:textId="77777777" w:rsidR="00C802E3" w:rsidRPr="00595AB6" w:rsidRDefault="00C802E3" w:rsidP="00C802E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1"/>
                <w:szCs w:val="21"/>
              </w:rPr>
            </w:pPr>
            <w:r w:rsidRPr="00595AB6">
              <w:rPr>
                <w:rFonts w:ascii="Calibri" w:hAnsi="Calibri" w:cs="Calibri"/>
                <w:sz w:val="21"/>
                <w:szCs w:val="21"/>
              </w:rPr>
              <w:t>OOHC service system and factors that influence children outcomes</w:t>
            </w:r>
          </w:p>
          <w:p w14:paraId="2B44EF53" w14:textId="77777777" w:rsidR="00C802E3" w:rsidRPr="00595AB6" w:rsidRDefault="00C802E3" w:rsidP="00C802E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1"/>
                <w:szCs w:val="21"/>
              </w:rPr>
            </w:pPr>
            <w:r w:rsidRPr="00595AB6">
              <w:rPr>
                <w:rFonts w:ascii="Calibri" w:hAnsi="Calibri" w:cs="Calibri"/>
                <w:sz w:val="21"/>
                <w:szCs w:val="21"/>
              </w:rPr>
              <w:t>Permanency options and children’s outcomes</w:t>
            </w:r>
          </w:p>
          <w:p w14:paraId="0E9E1833" w14:textId="77777777" w:rsidR="00C802E3" w:rsidRPr="00595AB6" w:rsidRDefault="00C802E3" w:rsidP="00C802E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1"/>
                <w:szCs w:val="21"/>
              </w:rPr>
            </w:pPr>
            <w:r w:rsidRPr="00595AB6">
              <w:rPr>
                <w:rFonts w:ascii="Calibri" w:hAnsi="Calibri" w:cs="Calibri"/>
                <w:sz w:val="21"/>
                <w:szCs w:val="21"/>
              </w:rPr>
              <w:t>Experiences of children and young people and developmental outcomes</w:t>
            </w:r>
          </w:p>
          <w:p w14:paraId="62131638" w14:textId="77777777" w:rsidR="00C802E3" w:rsidRPr="00595AB6" w:rsidRDefault="00C802E3" w:rsidP="00C802E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1"/>
                <w:szCs w:val="21"/>
              </w:rPr>
            </w:pPr>
            <w:r w:rsidRPr="00595AB6">
              <w:rPr>
                <w:rFonts w:ascii="Calibri" w:hAnsi="Calibri" w:cs="Calibri"/>
                <w:sz w:val="21"/>
                <w:szCs w:val="21"/>
              </w:rPr>
              <w:t>Carer characteristics and how to better support carers</w:t>
            </w:r>
          </w:p>
          <w:p w14:paraId="11485D4E" w14:textId="77777777" w:rsidR="00DC7EC0" w:rsidRPr="001D4D6A" w:rsidRDefault="00C802E3" w:rsidP="001D4D6A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sz w:val="22"/>
                <w:lang w:eastAsia="en-AU"/>
              </w:rPr>
            </w:pPr>
            <w:r w:rsidRPr="00595AB6">
              <w:rPr>
                <w:rFonts w:ascii="Calibri" w:hAnsi="Calibri" w:cs="Calibri"/>
                <w:sz w:val="21"/>
                <w:szCs w:val="21"/>
              </w:rPr>
              <w:t>Experiences and developmental outcomes for child cohorts of interest</w:t>
            </w:r>
          </w:p>
        </w:tc>
      </w:tr>
      <w:tr w:rsidR="006804C6" w:rsidRPr="000E7AC8" w14:paraId="40F574E8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472" w14:textId="77777777" w:rsidR="006804C6" w:rsidRPr="002F04C4" w:rsidRDefault="006804C6" w:rsidP="006804C6">
            <w:pPr>
              <w:spacing w:line="264" w:lineRule="auto"/>
              <w:rPr>
                <w:rFonts w:ascii="Calibri" w:eastAsia="Calibri" w:hAnsi="Calibri" w:cs="Calibri"/>
                <w:b/>
                <w:sz w:val="22"/>
              </w:rPr>
            </w:pPr>
            <w:r w:rsidRPr="002F04C4">
              <w:rPr>
                <w:rFonts w:ascii="Calibri" w:eastAsia="Calibri" w:hAnsi="Calibri" w:cs="Calibri"/>
                <w:b/>
                <w:sz w:val="22"/>
              </w:rPr>
              <w:t>Key policy focus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9A25" w14:textId="77777777" w:rsidR="006804C6" w:rsidRPr="00595AB6" w:rsidRDefault="006804C6" w:rsidP="006804C6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[up to 5 key words]</w:t>
            </w:r>
          </w:p>
          <w:p w14:paraId="43983351" w14:textId="77777777" w:rsidR="006804C6" w:rsidRPr="000E7AC8" w:rsidRDefault="006804C6" w:rsidP="006804C6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</w:p>
        </w:tc>
      </w:tr>
      <w:tr w:rsidR="006804C6" w:rsidRPr="000E7AC8" w14:paraId="67608F84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0E4" w14:textId="77777777" w:rsidR="006804C6" w:rsidRPr="002F04C4" w:rsidRDefault="006804C6" w:rsidP="006804C6">
            <w:pPr>
              <w:spacing w:line="264" w:lineRule="auto"/>
              <w:rPr>
                <w:rFonts w:ascii="Calibri" w:eastAsia="Calibri" w:hAnsi="Calibri"/>
                <w:b/>
                <w:sz w:val="22"/>
              </w:rPr>
            </w:pPr>
            <w:r w:rsidRPr="002F04C4">
              <w:rPr>
                <w:rFonts w:ascii="Calibri" w:eastAsia="Calibri" w:hAnsi="Calibri"/>
                <w:b/>
                <w:sz w:val="22"/>
              </w:rPr>
              <w:t>NSW Human Services Outcome Framework</w:t>
            </w:r>
          </w:p>
          <w:p w14:paraId="4D98CEAE" w14:textId="321DEBC9" w:rsidR="00D65CC9" w:rsidRPr="00AE3AF9" w:rsidRDefault="00FA1EB5" w:rsidP="006804C6">
            <w:pPr>
              <w:spacing w:line="264" w:lineRule="auto"/>
              <w:rPr>
                <w:rFonts w:ascii="Calibri" w:eastAsia="Calibri" w:hAnsi="Calibri"/>
                <w:sz w:val="18"/>
                <w:szCs w:val="18"/>
              </w:rPr>
            </w:pPr>
            <w:hyperlink r:id="rId8" w:history="1">
              <w:r w:rsidR="00AE3AF9" w:rsidRPr="00AE3AF9">
                <w:rPr>
                  <w:rStyle w:val="Hyperlink"/>
                  <w:rFonts w:ascii="Calibri" w:eastAsia="Calibri" w:hAnsi="Calibri"/>
                  <w:sz w:val="18"/>
                  <w:szCs w:val="18"/>
                  <w:u w:val="none"/>
                </w:rPr>
                <w:t>https://www.facs.nsw.gov.au/resources/human-services-outcomes-framework</w:t>
              </w:r>
            </w:hyperlink>
            <w:r w:rsidR="00AE3AF9" w:rsidRPr="00AE3AF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14:paraId="7A3DB75C" w14:textId="77777777" w:rsidR="006804C6" w:rsidRPr="000E7AC8" w:rsidRDefault="006804C6" w:rsidP="006804C6">
            <w:pPr>
              <w:spacing w:line="264" w:lineRule="auto"/>
              <w:rPr>
                <w:rFonts w:ascii="Calibri" w:eastAsia="Calibri" w:hAnsi="Calibri"/>
                <w:b/>
              </w:rPr>
            </w:pPr>
            <w:r w:rsidRPr="000E7AC8">
              <w:rPr>
                <w:rFonts w:ascii="Calibri" w:eastAsia="Calibri" w:hAnsi="Calibri" w:cs="Calibri"/>
                <w:i/>
                <w:sz w:val="20"/>
              </w:rPr>
              <w:t>Tick all that apply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2F92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Social and Community</w:t>
            </w:r>
          </w:p>
          <w:p w14:paraId="7E1DC449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Empowerment</w:t>
            </w:r>
          </w:p>
          <w:p w14:paraId="570012F6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Safety</w:t>
            </w:r>
          </w:p>
          <w:p w14:paraId="38E45DAE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Education &amp; skills</w:t>
            </w:r>
          </w:p>
          <w:p w14:paraId="2BEAAEC9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Economic</w:t>
            </w:r>
          </w:p>
          <w:p w14:paraId="65400EF0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Health</w:t>
            </w:r>
          </w:p>
          <w:p w14:paraId="6589F6AF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Home</w:t>
            </w:r>
          </w:p>
          <w:p w14:paraId="78C98E2F" w14:textId="77777777" w:rsidR="006804C6" w:rsidRPr="00C83C19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Other (specify)</w:t>
            </w:r>
          </w:p>
        </w:tc>
      </w:tr>
      <w:tr w:rsidR="006804C6" w:rsidRPr="000E7AC8" w14:paraId="50C49A06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B143" w14:textId="77777777" w:rsidR="006804C6" w:rsidRPr="002F04C4" w:rsidRDefault="006804C6" w:rsidP="006804C6">
            <w:pPr>
              <w:spacing w:line="264" w:lineRule="auto"/>
              <w:rPr>
                <w:rFonts w:ascii="Calibri" w:eastAsia="Calibri" w:hAnsi="Calibri"/>
                <w:b/>
                <w:sz w:val="22"/>
              </w:rPr>
            </w:pPr>
            <w:r w:rsidRPr="002F04C4">
              <w:rPr>
                <w:rFonts w:ascii="Calibri" w:eastAsia="Calibri" w:hAnsi="Calibri"/>
                <w:b/>
                <w:sz w:val="22"/>
              </w:rPr>
              <w:t>Key cohort focus</w:t>
            </w:r>
          </w:p>
          <w:p w14:paraId="77935045" w14:textId="77777777" w:rsidR="006804C6" w:rsidRPr="000E7AC8" w:rsidRDefault="006804C6" w:rsidP="006804C6">
            <w:pPr>
              <w:spacing w:line="264" w:lineRule="auto"/>
              <w:rPr>
                <w:rFonts w:ascii="Calibri" w:eastAsia="Calibri" w:hAnsi="Calibri"/>
                <w:b/>
              </w:rPr>
            </w:pPr>
            <w:r w:rsidRPr="000E7AC8">
              <w:rPr>
                <w:rFonts w:ascii="Calibri" w:eastAsia="Calibri" w:hAnsi="Calibri" w:cs="Calibri"/>
                <w:i/>
                <w:sz w:val="20"/>
              </w:rPr>
              <w:t>Tick all that apply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DDC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Children and young people</w:t>
            </w:r>
          </w:p>
          <w:p w14:paraId="3F32886F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 xml:space="preserve">Carers </w:t>
            </w:r>
          </w:p>
          <w:p w14:paraId="10A8D94D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Caseworkers</w:t>
            </w:r>
          </w:p>
          <w:p w14:paraId="38A523AF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Teachers</w:t>
            </w:r>
          </w:p>
          <w:p w14:paraId="3256B9B5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Birth family</w:t>
            </w:r>
          </w:p>
          <w:p w14:paraId="441F1305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Aboriginal clients</w:t>
            </w:r>
          </w:p>
          <w:p w14:paraId="77297E7B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All of the above</w:t>
            </w:r>
          </w:p>
          <w:p w14:paraId="0DE62275" w14:textId="77777777" w:rsidR="006804C6" w:rsidRPr="007C4C3E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Other (specify)</w:t>
            </w:r>
          </w:p>
        </w:tc>
      </w:tr>
      <w:tr w:rsidR="006804C6" w:rsidRPr="000E7AC8" w14:paraId="5258E6F8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8E0" w14:textId="77777777" w:rsidR="006804C6" w:rsidRPr="002F04C4" w:rsidRDefault="006804C6" w:rsidP="001D4D6A">
            <w:pPr>
              <w:spacing w:line="264" w:lineRule="auto"/>
              <w:rPr>
                <w:rFonts w:ascii="Calibri" w:eastAsia="Calibri" w:hAnsi="Calibri" w:cs="Calibri"/>
                <w:b/>
                <w:sz w:val="22"/>
              </w:rPr>
            </w:pPr>
            <w:r w:rsidRPr="002F04C4">
              <w:rPr>
                <w:rFonts w:ascii="Calibri" w:eastAsia="Calibri" w:hAnsi="Calibri" w:cs="Calibri"/>
                <w:b/>
                <w:sz w:val="22"/>
              </w:rPr>
              <w:t>Geographical focus</w:t>
            </w:r>
          </w:p>
          <w:p w14:paraId="7307F40B" w14:textId="77777777" w:rsidR="006804C6" w:rsidRPr="000E7AC8" w:rsidRDefault="006804C6" w:rsidP="006804C6">
            <w:pPr>
              <w:spacing w:line="264" w:lineRule="auto"/>
              <w:rPr>
                <w:rFonts w:ascii="Calibri" w:eastAsia="Calibri" w:hAnsi="Calibri"/>
                <w:b/>
              </w:rPr>
            </w:pPr>
            <w:r w:rsidRPr="000E7AC8">
              <w:rPr>
                <w:rFonts w:ascii="Calibri" w:eastAsia="Calibri" w:hAnsi="Calibri" w:cs="Calibri"/>
                <w:i/>
                <w:sz w:val="20"/>
              </w:rPr>
              <w:t>Tick all that apply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2C74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Metro</w:t>
            </w:r>
          </w:p>
          <w:p w14:paraId="53F82BB1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Regional</w:t>
            </w:r>
          </w:p>
          <w:p w14:paraId="72B0FF10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Remote</w:t>
            </w:r>
          </w:p>
          <w:p w14:paraId="0B35F9E2" w14:textId="77777777" w:rsidR="006804C6" w:rsidRPr="00595AB6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All of the above</w:t>
            </w:r>
          </w:p>
          <w:p w14:paraId="30C00A53" w14:textId="77777777" w:rsidR="006804C6" w:rsidRPr="000E7AC8" w:rsidRDefault="006804C6" w:rsidP="00BE32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2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Other (specify)</w:t>
            </w:r>
          </w:p>
        </w:tc>
      </w:tr>
    </w:tbl>
    <w:p w14:paraId="37A1A99C" w14:textId="77777777" w:rsidR="00BE32C1" w:rsidRDefault="00BE32C1">
      <w:r>
        <w:br w:type="page"/>
      </w:r>
    </w:p>
    <w:tbl>
      <w:tblPr>
        <w:tblW w:w="1006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39"/>
      </w:tblGrid>
      <w:tr w:rsidR="006804C6" w:rsidRPr="000E7AC8" w14:paraId="59930B27" w14:textId="77777777" w:rsidTr="006804C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A6A1" w14:textId="77777777" w:rsidR="006804C6" w:rsidRPr="000E7AC8" w:rsidRDefault="006804C6" w:rsidP="006804C6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Calibri" w:hAnsi="Calibri" w:cs="Calibri"/>
                <w:b/>
                <w:sz w:val="22"/>
                <w:lang w:eastAsia="en-AU"/>
              </w:rPr>
              <w:lastRenderedPageBreak/>
              <w:t>Databases being requested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9F9" w14:textId="77777777" w:rsidR="006804C6" w:rsidRPr="00595AB6" w:rsidRDefault="006804C6" w:rsidP="00BE32C1">
            <w:pPr>
              <w:pStyle w:val="ListParagraph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Linkage data – Child protection and OOHC records</w:t>
            </w:r>
          </w:p>
          <w:p w14:paraId="3487CD58" w14:textId="77777777" w:rsidR="006804C6" w:rsidRPr="00595AB6" w:rsidRDefault="006804C6" w:rsidP="00BE32C1">
            <w:pPr>
              <w:pStyle w:val="ListParagraph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Linkage data – Education records</w:t>
            </w:r>
          </w:p>
          <w:p w14:paraId="58DD746C" w14:textId="77777777" w:rsidR="006804C6" w:rsidRPr="00595AB6" w:rsidRDefault="006804C6" w:rsidP="00BE32C1">
            <w:pPr>
              <w:pStyle w:val="ListParagraph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Linkage data – Health records</w:t>
            </w:r>
          </w:p>
          <w:p w14:paraId="42C829B4" w14:textId="77777777" w:rsidR="006804C6" w:rsidRPr="00595AB6" w:rsidRDefault="006804C6" w:rsidP="00BE32C1">
            <w:pPr>
              <w:pStyle w:val="ListParagraph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Linkage data – Offending records</w:t>
            </w:r>
          </w:p>
          <w:p w14:paraId="2C135AB7" w14:textId="77777777" w:rsidR="006804C6" w:rsidRPr="00595AB6" w:rsidRDefault="006804C6" w:rsidP="00BE32C1">
            <w:pPr>
              <w:pStyle w:val="ListParagraph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Caregiver survey data</w:t>
            </w:r>
          </w:p>
          <w:p w14:paraId="7D8BDBD8" w14:textId="77777777" w:rsidR="006804C6" w:rsidRPr="00595AB6" w:rsidRDefault="006804C6" w:rsidP="00BE32C1">
            <w:pPr>
              <w:pStyle w:val="ListParagraph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Child and young person survey data</w:t>
            </w:r>
          </w:p>
          <w:p w14:paraId="797DE49A" w14:textId="77777777" w:rsidR="006804C6" w:rsidRPr="00595AB6" w:rsidRDefault="006804C6" w:rsidP="00BE32C1">
            <w:pPr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Teacher survey data</w:t>
            </w:r>
          </w:p>
          <w:p w14:paraId="6DB7E0F4" w14:textId="77777777" w:rsidR="006804C6" w:rsidRPr="00595AB6" w:rsidRDefault="006804C6" w:rsidP="00BE32C1">
            <w:pPr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>Caseworker survey data</w:t>
            </w:r>
          </w:p>
          <w:p w14:paraId="423DD7F8" w14:textId="1420834B" w:rsidR="006804C6" w:rsidRPr="00595AB6" w:rsidRDefault="00DC7EC0" w:rsidP="002F04C4">
            <w:pPr>
              <w:pStyle w:val="ListParagraph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Calibri" w:eastAsia="Calibri" w:hAnsi="Calibri" w:cs="Calibri"/>
                <w:sz w:val="21"/>
                <w:szCs w:val="21"/>
                <w:lang w:eastAsia="en-AU"/>
              </w:rPr>
            </w:pPr>
            <w:r w:rsidRPr="00595AB6">
              <w:rPr>
                <w:rFonts w:ascii="Calibri" w:hAnsi="Calibri" w:cstheme="minorHAnsi"/>
                <w:sz w:val="21"/>
                <w:szCs w:val="21"/>
              </w:rPr>
              <w:t xml:space="preserve">NSW My Personal Health Record (Health Blue Book) </w:t>
            </w:r>
            <w:r w:rsidR="002F04C4"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 xml:space="preserve">– scanned records </w:t>
            </w:r>
            <w:r w:rsidRPr="00595AB6">
              <w:rPr>
                <w:rFonts w:ascii="Calibri" w:eastAsia="Calibri" w:hAnsi="Calibri" w:cs="Calibri"/>
                <w:sz w:val="21"/>
                <w:szCs w:val="21"/>
                <w:lang w:eastAsia="en-AU"/>
              </w:rPr>
              <w:t xml:space="preserve"> </w:t>
            </w:r>
          </w:p>
        </w:tc>
      </w:tr>
      <w:tr w:rsidR="006804C6" w:rsidRPr="000E7AC8" w14:paraId="4EE21664" w14:textId="77777777" w:rsidTr="006804C6">
        <w:trPr>
          <w:trHeight w:val="359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91FAAA3" w14:textId="77777777" w:rsidR="006804C6" w:rsidRPr="000E7AC8" w:rsidRDefault="006804C6" w:rsidP="0047771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Research project rationale, design and methodology</w:t>
            </w:r>
          </w:p>
        </w:tc>
      </w:tr>
      <w:tr w:rsidR="006804C6" w:rsidRPr="000E7AC8" w14:paraId="253FAFDB" w14:textId="77777777" w:rsidTr="006804C6">
        <w:trPr>
          <w:trHeight w:val="73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D8D0" w14:textId="77777777" w:rsidR="00B8016C" w:rsidRPr="008A5DF1" w:rsidRDefault="00B8016C" w:rsidP="008A5DF1">
            <w:pPr>
              <w:spacing w:after="0" w:line="240" w:lineRule="auto"/>
              <w:rPr>
                <w:rFonts w:ascii="Calibri" w:hAnsi="Calibri" w:cstheme="minorHAnsi"/>
                <w:b/>
                <w:sz w:val="22"/>
              </w:rPr>
            </w:pPr>
            <w:r w:rsidRPr="008A5DF1">
              <w:rPr>
                <w:rFonts w:ascii="Calibri" w:hAnsi="Calibri" w:cstheme="minorHAnsi"/>
                <w:b/>
                <w:sz w:val="22"/>
              </w:rPr>
              <w:t>Please provide a summary of your proposed project plan by providing the following information:</w:t>
            </w:r>
          </w:p>
          <w:p w14:paraId="5A677F46" w14:textId="77777777" w:rsidR="00A80A3A" w:rsidRPr="00595AB6" w:rsidRDefault="00A80A3A" w:rsidP="004777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theme="minorHAnsi"/>
                <w:sz w:val="21"/>
                <w:szCs w:val="21"/>
              </w:rPr>
            </w:pPr>
            <w:r w:rsidRPr="00595AB6">
              <w:rPr>
                <w:rFonts w:ascii="Calibri" w:hAnsi="Calibri" w:cstheme="minorHAnsi"/>
                <w:sz w:val="21"/>
                <w:szCs w:val="21"/>
              </w:rPr>
              <w:t>Research question</w:t>
            </w:r>
          </w:p>
          <w:p w14:paraId="4F8A86DB" w14:textId="77777777" w:rsidR="00B8016C" w:rsidRPr="00595AB6" w:rsidRDefault="00B8016C" w:rsidP="004777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theme="minorHAnsi"/>
                <w:sz w:val="21"/>
                <w:szCs w:val="21"/>
              </w:rPr>
            </w:pPr>
            <w:r w:rsidRPr="00595AB6">
              <w:rPr>
                <w:rFonts w:ascii="Calibri" w:hAnsi="Calibri" w:cstheme="minorHAnsi"/>
                <w:sz w:val="21"/>
                <w:szCs w:val="21"/>
              </w:rPr>
              <w:t>Rationale</w:t>
            </w:r>
          </w:p>
          <w:p w14:paraId="10646504" w14:textId="77777777" w:rsidR="00B8016C" w:rsidRPr="00595AB6" w:rsidRDefault="00B8016C" w:rsidP="004777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theme="minorHAnsi"/>
                <w:sz w:val="21"/>
                <w:szCs w:val="21"/>
              </w:rPr>
            </w:pPr>
            <w:r w:rsidRPr="00595AB6">
              <w:rPr>
                <w:rFonts w:ascii="Calibri" w:hAnsi="Calibri" w:cstheme="minorHAnsi"/>
                <w:sz w:val="21"/>
                <w:szCs w:val="21"/>
              </w:rPr>
              <w:t>Aims and/or Hypotheses</w:t>
            </w:r>
          </w:p>
          <w:p w14:paraId="7683FBAE" w14:textId="77777777" w:rsidR="00B8016C" w:rsidRPr="00595AB6" w:rsidRDefault="00B8016C" w:rsidP="004777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theme="minorHAnsi"/>
                <w:sz w:val="21"/>
                <w:szCs w:val="21"/>
              </w:rPr>
            </w:pPr>
            <w:r w:rsidRPr="00595AB6">
              <w:rPr>
                <w:rFonts w:ascii="Calibri" w:hAnsi="Calibri" w:cstheme="minorHAnsi"/>
                <w:sz w:val="21"/>
                <w:szCs w:val="21"/>
              </w:rPr>
              <w:t>Methods</w:t>
            </w:r>
          </w:p>
          <w:p w14:paraId="405B2903" w14:textId="77777777" w:rsidR="00B8016C" w:rsidRPr="00595AB6" w:rsidRDefault="00B8016C" w:rsidP="004777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theme="minorHAnsi"/>
                <w:sz w:val="21"/>
                <w:szCs w:val="21"/>
              </w:rPr>
            </w:pPr>
            <w:r w:rsidRPr="00595AB6">
              <w:rPr>
                <w:rFonts w:ascii="Calibri" w:hAnsi="Calibri" w:cstheme="minorHAnsi"/>
                <w:sz w:val="21"/>
                <w:szCs w:val="21"/>
              </w:rPr>
              <w:t>Research plan</w:t>
            </w:r>
          </w:p>
          <w:p w14:paraId="04413A06" w14:textId="77777777" w:rsidR="00A80A3A" w:rsidRPr="00595AB6" w:rsidRDefault="009C3507" w:rsidP="004777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theme="minorHAnsi"/>
                <w:sz w:val="21"/>
                <w:szCs w:val="21"/>
              </w:rPr>
            </w:pPr>
            <w:r w:rsidRPr="00595AB6">
              <w:rPr>
                <w:rFonts w:ascii="Calibri" w:hAnsi="Calibri" w:cstheme="minorHAnsi"/>
                <w:sz w:val="21"/>
                <w:szCs w:val="21"/>
              </w:rPr>
              <w:t>Significance to p</w:t>
            </w:r>
            <w:r w:rsidR="00A80A3A" w:rsidRPr="00595AB6">
              <w:rPr>
                <w:rFonts w:ascii="Calibri" w:hAnsi="Calibri" w:cstheme="minorHAnsi"/>
                <w:sz w:val="21"/>
                <w:szCs w:val="21"/>
              </w:rPr>
              <w:t xml:space="preserve">olicy and </w:t>
            </w:r>
            <w:r w:rsidRPr="00595AB6">
              <w:rPr>
                <w:rFonts w:ascii="Calibri" w:hAnsi="Calibri" w:cstheme="minorHAnsi"/>
                <w:sz w:val="21"/>
                <w:szCs w:val="21"/>
              </w:rPr>
              <w:t>p</w:t>
            </w:r>
            <w:r w:rsidR="00A80A3A" w:rsidRPr="00595AB6">
              <w:rPr>
                <w:rFonts w:ascii="Calibri" w:hAnsi="Calibri" w:cstheme="minorHAnsi"/>
                <w:sz w:val="21"/>
                <w:szCs w:val="21"/>
              </w:rPr>
              <w:t xml:space="preserve">ractice </w:t>
            </w:r>
          </w:p>
          <w:p w14:paraId="555BBB2A" w14:textId="77777777" w:rsidR="006804C6" w:rsidRPr="00595AB6" w:rsidRDefault="00B8016C" w:rsidP="004777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theme="minorHAnsi"/>
                <w:sz w:val="21"/>
                <w:szCs w:val="21"/>
              </w:rPr>
            </w:pPr>
            <w:r w:rsidRPr="00595AB6">
              <w:rPr>
                <w:rFonts w:ascii="Calibri" w:hAnsi="Calibri" w:cstheme="minorHAnsi"/>
                <w:sz w:val="21"/>
                <w:szCs w:val="21"/>
              </w:rPr>
              <w:t xml:space="preserve">Expected </w:t>
            </w:r>
            <w:r w:rsidR="009C3507" w:rsidRPr="00595AB6">
              <w:rPr>
                <w:rFonts w:ascii="Calibri" w:hAnsi="Calibri" w:cstheme="minorHAnsi"/>
                <w:sz w:val="21"/>
                <w:szCs w:val="21"/>
              </w:rPr>
              <w:t>outputs</w:t>
            </w:r>
            <w:r w:rsidRPr="00595AB6">
              <w:rPr>
                <w:rFonts w:ascii="Calibri" w:hAnsi="Calibri" w:cstheme="minorHAnsi"/>
                <w:sz w:val="21"/>
                <w:szCs w:val="21"/>
              </w:rPr>
              <w:t>.</w:t>
            </w:r>
          </w:p>
          <w:p w14:paraId="3B2822EF" w14:textId="77777777" w:rsidR="006804C6" w:rsidRPr="00595AB6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i/>
                <w:sz w:val="21"/>
                <w:szCs w:val="21"/>
                <w:lang w:eastAsia="en-AU"/>
              </w:rPr>
            </w:pPr>
          </w:p>
          <w:p w14:paraId="0DD0FB27" w14:textId="77777777" w:rsidR="006804C6" w:rsidRPr="000E7AC8" w:rsidRDefault="00B8016C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i/>
                <w:sz w:val="22"/>
                <w:lang w:eastAsia="en-AU"/>
              </w:rPr>
            </w:pPr>
            <w:r w:rsidRPr="00595AB6">
              <w:rPr>
                <w:rFonts w:ascii="Calibri" w:eastAsia="Calibri" w:hAnsi="Calibri" w:cs="Calibri"/>
                <w:i/>
                <w:sz w:val="21"/>
                <w:szCs w:val="21"/>
                <w:lang w:eastAsia="en-AU"/>
              </w:rPr>
              <w:t>2,0</w:t>
            </w:r>
            <w:r w:rsidR="006804C6" w:rsidRPr="00595AB6">
              <w:rPr>
                <w:rFonts w:ascii="Calibri" w:eastAsia="Calibri" w:hAnsi="Calibri" w:cs="Calibri"/>
                <w:i/>
                <w:sz w:val="21"/>
                <w:szCs w:val="21"/>
                <w:lang w:eastAsia="en-AU"/>
              </w:rPr>
              <w:t>00 word limit.</w:t>
            </w:r>
          </w:p>
        </w:tc>
      </w:tr>
      <w:tr w:rsidR="006804C6" w:rsidRPr="000E7AC8" w14:paraId="2E0D493C" w14:textId="77777777" w:rsidTr="006804C6">
        <w:trPr>
          <w:trHeight w:val="659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303D" w14:textId="77777777" w:rsidR="006804C6" w:rsidRPr="00A80A3A" w:rsidRDefault="006804C6" w:rsidP="006804C6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i/>
                <w:color w:val="FF0000"/>
                <w:sz w:val="22"/>
                <w:lang w:eastAsia="en-AU"/>
              </w:rPr>
              <w:t xml:space="preserve"> </w:t>
            </w: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 xml:space="preserve">How does this research address FACS strategic objectives? </w:t>
            </w:r>
            <w:r w:rsidRPr="00896516">
              <w:rPr>
                <w:rFonts w:ascii="Calibri" w:eastAsia="Calibri" w:hAnsi="Calibri" w:cs="Calibri"/>
                <w:i/>
                <w:sz w:val="22"/>
                <w:lang w:eastAsia="en-AU"/>
              </w:rPr>
              <w:t>(see the FACS Strategic Plan)</w:t>
            </w:r>
            <w:r w:rsidR="00A80A3A">
              <w:rPr>
                <w:rFonts w:ascii="Calibri" w:eastAsia="Calibri" w:hAnsi="Calibri" w:cs="Calibri"/>
                <w:i/>
                <w:sz w:val="22"/>
                <w:lang w:eastAsia="en-AU"/>
              </w:rPr>
              <w:t xml:space="preserve"> </w:t>
            </w:r>
          </w:p>
          <w:p w14:paraId="1429592C" w14:textId="77777777" w:rsidR="006804C6" w:rsidRPr="00AE3AF9" w:rsidRDefault="00FA1EB5" w:rsidP="006804C6">
            <w:pPr>
              <w:autoSpaceDE w:val="0"/>
              <w:autoSpaceDN w:val="0"/>
              <w:adjustRightInd w:val="0"/>
              <w:ind w:left="357" w:hanging="357"/>
              <w:rPr>
                <w:rStyle w:val="Hyperlink"/>
                <w:rFonts w:ascii="Calibri" w:eastAsia="Calibri" w:hAnsi="Calibri" w:cs="Calibri"/>
                <w:sz w:val="20"/>
                <w:szCs w:val="20"/>
                <w:u w:val="none"/>
                <w:lang w:eastAsia="en-AU"/>
              </w:rPr>
            </w:pPr>
            <w:hyperlink r:id="rId9" w:history="1">
              <w:r w:rsidR="006804C6" w:rsidRPr="00AE3AF9">
                <w:rPr>
                  <w:rStyle w:val="Hyperlink"/>
                  <w:rFonts w:ascii="Calibri" w:eastAsia="Calibri" w:hAnsi="Calibri" w:cs="Calibri"/>
                  <w:sz w:val="20"/>
                  <w:szCs w:val="20"/>
                  <w:u w:val="none"/>
                  <w:lang w:eastAsia="en-AU"/>
                </w:rPr>
                <w:t>https://www.facs.nsw.gov.au/about_us/publications</w:t>
              </w:r>
            </w:hyperlink>
          </w:p>
          <w:p w14:paraId="114EABA1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i/>
                <w:sz w:val="22"/>
                <w:lang w:eastAsia="en-AU"/>
              </w:rPr>
            </w:pPr>
          </w:p>
          <w:p w14:paraId="121AED46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i/>
                <w:color w:val="FF0000"/>
                <w:sz w:val="22"/>
                <w:lang w:eastAsia="en-AU"/>
              </w:rPr>
            </w:pPr>
          </w:p>
        </w:tc>
      </w:tr>
      <w:tr w:rsidR="006804C6" w:rsidRPr="000E7AC8" w14:paraId="68F8FE82" w14:textId="77777777" w:rsidTr="006804C6">
        <w:trPr>
          <w:trHeight w:val="846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C1E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 xml:space="preserve">Please describe any risks and contentious issues presented by this research </w:t>
            </w:r>
          </w:p>
          <w:p w14:paraId="4AB61B4E" w14:textId="77777777" w:rsidR="006804C6" w:rsidRDefault="006804C6" w:rsidP="006804C6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</w:rPr>
            </w:pPr>
          </w:p>
          <w:p w14:paraId="47426AC8" w14:textId="77777777" w:rsidR="006804C6" w:rsidRPr="000E7AC8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i/>
                <w:sz w:val="22"/>
                <w:lang w:eastAsia="en-AU"/>
              </w:rPr>
            </w:pPr>
          </w:p>
          <w:p w14:paraId="5A0766A0" w14:textId="77777777" w:rsidR="006804C6" w:rsidRPr="000E7AC8" w:rsidRDefault="006804C6" w:rsidP="00C31909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</w:p>
        </w:tc>
      </w:tr>
      <w:tr w:rsidR="006804C6" w:rsidRPr="000E7AC8" w14:paraId="0925EB27" w14:textId="77777777" w:rsidTr="006804C6">
        <w:trPr>
          <w:trHeight w:val="37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348C121" w14:textId="7786CDEC" w:rsidR="006804C6" w:rsidRPr="000E7AC8" w:rsidRDefault="006804C6" w:rsidP="0047771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Calibri" w:eastAsia="Calibri" w:hAnsi="Calibri" w:cs="Calibri"/>
                <w:b/>
                <w:sz w:val="22"/>
                <w:lang w:eastAsia="en-AU"/>
              </w:rPr>
            </w:pP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Other information you would like to provide</w:t>
            </w:r>
            <w:r w:rsidR="002F04C4">
              <w:rPr>
                <w:rFonts w:ascii="Calibri" w:eastAsia="Calibri" w:hAnsi="Calibri" w:cs="Calibri"/>
                <w:b/>
                <w:sz w:val="22"/>
                <w:lang w:eastAsia="en-AU"/>
              </w:rPr>
              <w:t xml:space="preserve"> to support your application</w:t>
            </w:r>
            <w:r w:rsidRPr="000E7AC8">
              <w:rPr>
                <w:rFonts w:ascii="Calibri" w:eastAsia="Calibri" w:hAnsi="Calibri" w:cs="Calibri"/>
                <w:b/>
                <w:sz w:val="22"/>
                <w:lang w:eastAsia="en-AU"/>
              </w:rPr>
              <w:t>?</w:t>
            </w:r>
          </w:p>
        </w:tc>
      </w:tr>
      <w:tr w:rsidR="006804C6" w:rsidRPr="000E7AC8" w14:paraId="2B5A49BD" w14:textId="77777777" w:rsidTr="006804C6">
        <w:trPr>
          <w:trHeight w:val="1709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FAAF" w14:textId="77777777" w:rsidR="006804C6" w:rsidRPr="00676819" w:rsidRDefault="006804C6" w:rsidP="006804C6">
            <w:pPr>
              <w:autoSpaceDE w:val="0"/>
              <w:autoSpaceDN w:val="0"/>
              <w:adjustRightInd w:val="0"/>
              <w:ind w:left="360" w:hanging="360"/>
              <w:contextualSpacing/>
              <w:rPr>
                <w:rFonts w:ascii="Calibri" w:eastAsia="Calibri" w:hAnsi="Calibri" w:cs="Calibri"/>
                <w:b/>
                <w:color w:val="auto"/>
                <w:sz w:val="22"/>
                <w:lang w:eastAsia="en-AU"/>
              </w:rPr>
            </w:pPr>
          </w:p>
          <w:p w14:paraId="362FB1F0" w14:textId="77777777" w:rsidR="006804C6" w:rsidRPr="00676819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i/>
                <w:color w:val="auto"/>
                <w:sz w:val="22"/>
                <w:lang w:eastAsia="en-AU"/>
              </w:rPr>
            </w:pPr>
          </w:p>
          <w:p w14:paraId="5ECA1E06" w14:textId="77777777" w:rsidR="006804C6" w:rsidRPr="00676819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i/>
                <w:color w:val="auto"/>
                <w:sz w:val="22"/>
                <w:lang w:eastAsia="en-AU"/>
              </w:rPr>
            </w:pPr>
          </w:p>
          <w:p w14:paraId="0AEEC438" w14:textId="77777777" w:rsidR="006804C6" w:rsidRPr="00676819" w:rsidRDefault="006804C6" w:rsidP="006804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i/>
                <w:color w:val="auto"/>
                <w:sz w:val="22"/>
                <w:lang w:eastAsia="en-AU"/>
              </w:rPr>
            </w:pPr>
          </w:p>
          <w:p w14:paraId="04EA4B60" w14:textId="77777777" w:rsidR="006804C6" w:rsidRPr="00595AB6" w:rsidRDefault="006804C6" w:rsidP="006804C6">
            <w:pPr>
              <w:tabs>
                <w:tab w:val="left" w:pos="-9"/>
                <w:tab w:val="left" w:pos="275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color w:val="auto"/>
                <w:sz w:val="21"/>
                <w:szCs w:val="21"/>
                <w:lang w:eastAsia="en-AU"/>
              </w:rPr>
            </w:pPr>
            <w:r w:rsidRPr="00595AB6">
              <w:rPr>
                <w:rFonts w:ascii="Calibri" w:eastAsia="Calibri" w:hAnsi="Calibri" w:cs="Calibri"/>
                <w:i/>
                <w:color w:val="auto"/>
                <w:sz w:val="21"/>
                <w:szCs w:val="21"/>
                <w:lang w:eastAsia="en-AU"/>
              </w:rPr>
              <w:t>300 word limit.</w:t>
            </w:r>
          </w:p>
        </w:tc>
      </w:tr>
      <w:tr w:rsidR="00CA6AFE" w:rsidRPr="000E7AC8" w14:paraId="3C48E57C" w14:textId="77777777" w:rsidTr="00676819">
        <w:trPr>
          <w:trHeight w:val="433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1CBA36A" w14:textId="0F5BEBFB" w:rsidR="00CA6AFE" w:rsidRPr="002F04C4" w:rsidRDefault="00CA6AFE" w:rsidP="0067681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eastAsiaTheme="majorEastAsia" w:cstheme="minorHAnsi"/>
                <w:b/>
                <w:color w:val="auto"/>
                <w:sz w:val="24"/>
                <w:szCs w:val="24"/>
              </w:rPr>
            </w:pPr>
            <w:r w:rsidRPr="002F04C4">
              <w:rPr>
                <w:rFonts w:ascii="Calibri" w:eastAsia="Calibri" w:hAnsi="Calibri" w:cs="Calibri"/>
                <w:b/>
                <w:color w:val="auto"/>
                <w:sz w:val="22"/>
                <w:lang w:eastAsia="en-AU"/>
              </w:rPr>
              <w:t xml:space="preserve">Other </w:t>
            </w:r>
            <w:r w:rsidR="002F04C4">
              <w:rPr>
                <w:rFonts w:ascii="Calibri" w:eastAsia="Calibri" w:hAnsi="Calibri" w:cs="Calibri"/>
                <w:b/>
                <w:color w:val="auto"/>
                <w:sz w:val="22"/>
                <w:lang w:eastAsia="en-AU"/>
              </w:rPr>
              <w:t>f</w:t>
            </w:r>
            <w:r w:rsidRPr="002F04C4">
              <w:rPr>
                <w:rFonts w:ascii="Calibri" w:eastAsia="Calibri" w:hAnsi="Calibri" w:cs="Calibri"/>
                <w:b/>
                <w:color w:val="auto"/>
                <w:sz w:val="22"/>
                <w:lang w:eastAsia="en-AU"/>
              </w:rPr>
              <w:t>unding</w:t>
            </w:r>
            <w:r w:rsidR="002F04C4">
              <w:rPr>
                <w:rFonts w:ascii="Calibri" w:eastAsia="Calibri" w:hAnsi="Calibri" w:cs="Calibri"/>
                <w:b/>
                <w:color w:val="auto"/>
                <w:sz w:val="22"/>
                <w:lang w:eastAsia="en-AU"/>
              </w:rPr>
              <w:t xml:space="preserve"> sources</w:t>
            </w:r>
          </w:p>
        </w:tc>
      </w:tr>
      <w:tr w:rsidR="00CA6AFE" w:rsidRPr="000E7AC8" w14:paraId="5DEC8ED3" w14:textId="77777777" w:rsidTr="006804C6">
        <w:trPr>
          <w:trHeight w:val="1709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A6EE" w14:textId="77777777" w:rsidR="00946954" w:rsidRPr="00676819" w:rsidRDefault="00946954" w:rsidP="00946954">
            <w:pPr>
              <w:spacing w:after="0" w:line="240" w:lineRule="auto"/>
              <w:rPr>
                <w:rFonts w:cstheme="minorHAnsi"/>
                <w:color w:val="auto"/>
                <w:sz w:val="21"/>
                <w:szCs w:val="21"/>
              </w:rPr>
            </w:pPr>
            <w:r w:rsidRPr="00676819">
              <w:rPr>
                <w:rFonts w:cstheme="minorHAnsi"/>
                <w:color w:val="auto"/>
                <w:sz w:val="21"/>
                <w:szCs w:val="21"/>
              </w:rPr>
              <w:t>Indicate here if you are planning on applying or already have applied for funding from other bodies to support this project.</w:t>
            </w:r>
            <w:r w:rsidR="00676819" w:rsidRPr="00676819">
              <w:rPr>
                <w:rFonts w:cstheme="minorHAnsi"/>
                <w:color w:val="auto"/>
                <w:sz w:val="21"/>
                <w:szCs w:val="21"/>
              </w:rPr>
              <w:t xml:space="preserve"> </w:t>
            </w:r>
            <w:r w:rsidRPr="00676819">
              <w:rPr>
                <w:rFonts w:cstheme="minorHAnsi"/>
                <w:color w:val="auto"/>
                <w:sz w:val="21"/>
                <w:szCs w:val="21"/>
              </w:rPr>
              <w:t>Funding details – Include: Award type, Name, Category and reference/ application number if known</w:t>
            </w:r>
          </w:p>
          <w:p w14:paraId="2248CCFB" w14:textId="77777777" w:rsidR="00CA6AFE" w:rsidRPr="00676819" w:rsidRDefault="00CA6AFE" w:rsidP="00CA6AFE">
            <w:pPr>
              <w:spacing w:line="276" w:lineRule="auto"/>
              <w:rPr>
                <w:rFonts w:eastAsiaTheme="majorEastAsia" w:cstheme="minorHAnsi"/>
                <w:color w:val="auto"/>
                <w:sz w:val="24"/>
                <w:szCs w:val="24"/>
              </w:rPr>
            </w:pPr>
          </w:p>
        </w:tc>
      </w:tr>
    </w:tbl>
    <w:p w14:paraId="57302618" w14:textId="77777777" w:rsidR="006804C6" w:rsidRPr="004A45F2" w:rsidRDefault="006804C6" w:rsidP="006804C6">
      <w:pPr>
        <w:pStyle w:val="BodyText1"/>
        <w:spacing w:after="0"/>
        <w:rPr>
          <w:b/>
        </w:rPr>
      </w:pPr>
    </w:p>
    <w:bookmarkEnd w:id="0"/>
    <w:p w14:paraId="6D3240B5" w14:textId="77777777" w:rsidR="006804C6" w:rsidRPr="00F6522F" w:rsidRDefault="006804C6" w:rsidP="008E6035">
      <w:pPr>
        <w:spacing w:line="276" w:lineRule="auto"/>
        <w:rPr>
          <w:rFonts w:cstheme="minorHAnsi"/>
          <w:sz w:val="21"/>
          <w:szCs w:val="21"/>
        </w:rPr>
      </w:pPr>
    </w:p>
    <w:sectPr w:rsidR="006804C6" w:rsidRPr="00F6522F" w:rsidSect="00B07D6E">
      <w:footerReference w:type="even" r:id="rId10"/>
      <w:footerReference w:type="default" r:id="rId11"/>
      <w:footerReference w:type="first" r:id="rId12"/>
      <w:pgSz w:w="11906" w:h="16838"/>
      <w:pgMar w:top="1418" w:right="1191" w:bottom="1134" w:left="1191" w:header="1985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8726" w14:textId="77777777" w:rsidR="00246E7C" w:rsidRDefault="00246E7C" w:rsidP="00AA6C56">
      <w:r>
        <w:separator/>
      </w:r>
    </w:p>
  </w:endnote>
  <w:endnote w:type="continuationSeparator" w:id="0">
    <w:p w14:paraId="763ED4DF" w14:textId="77777777" w:rsidR="00246E7C" w:rsidRDefault="00246E7C" w:rsidP="00AA6C56">
      <w:r>
        <w:continuationSeparator/>
      </w:r>
    </w:p>
  </w:endnote>
  <w:endnote w:type="continuationNotice" w:id="1">
    <w:p w14:paraId="44DA60A8" w14:textId="77777777" w:rsidR="00246E7C" w:rsidRDefault="00246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">
    <w:altName w:val="Segoe UI"/>
    <w:charset w:val="00"/>
    <w:family w:val="auto"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54CC" w14:textId="7C0C12CF" w:rsidR="00865460" w:rsidRPr="00727622" w:rsidRDefault="00D41E6E" w:rsidP="001669F3">
    <w:pPr>
      <w:pStyle w:val="Footer"/>
      <w:rPr>
        <w:color w:val="009FDA"/>
      </w:rPr>
    </w:pPr>
    <w:r w:rsidRPr="00D41E6E">
      <w:t xml:space="preserve">Expression of Interest </w:t>
    </w:r>
    <w:r w:rsidR="00865460" w:rsidRPr="00AA6C56">
      <w:rPr>
        <w:rFonts w:ascii="Segoe" w:hAnsi="Segoe"/>
        <w:b/>
        <w:color w:val="009FDA"/>
      </w:rPr>
      <w:t>|</w:t>
    </w:r>
    <w:r w:rsidR="00865460">
      <w:t xml:space="preserve"> </w:t>
    </w:r>
    <w:r w:rsidR="00865460" w:rsidRPr="00AA6C56">
      <w:rPr>
        <w:rStyle w:val="PageNumber"/>
        <w:rFonts w:ascii="Segoe" w:hAnsi="Segoe"/>
        <w:b/>
        <w:color w:val="009FDA"/>
      </w:rPr>
      <w:fldChar w:fldCharType="begin"/>
    </w:r>
    <w:r w:rsidR="00865460" w:rsidRPr="00AA6C56">
      <w:rPr>
        <w:rStyle w:val="PageNumber"/>
        <w:rFonts w:ascii="Segoe" w:hAnsi="Segoe"/>
        <w:b/>
        <w:color w:val="009FDA"/>
      </w:rPr>
      <w:instrText xml:space="preserve">PAGE  </w:instrText>
    </w:r>
    <w:r w:rsidR="00865460" w:rsidRPr="00AA6C56">
      <w:rPr>
        <w:rStyle w:val="PageNumber"/>
        <w:rFonts w:ascii="Segoe" w:hAnsi="Segoe"/>
        <w:b/>
        <w:color w:val="009FDA"/>
      </w:rPr>
      <w:fldChar w:fldCharType="separate"/>
    </w:r>
    <w:r w:rsidR="00FA1EB5">
      <w:rPr>
        <w:rStyle w:val="PageNumber"/>
        <w:rFonts w:ascii="Segoe" w:hAnsi="Segoe"/>
        <w:b/>
        <w:noProof/>
        <w:color w:val="009FDA"/>
      </w:rPr>
      <w:t>2</w:t>
    </w:r>
    <w:r w:rsidR="00865460" w:rsidRPr="00AA6C56">
      <w:rPr>
        <w:rStyle w:val="PageNumber"/>
        <w:rFonts w:ascii="Segoe" w:hAnsi="Segoe"/>
        <w:b/>
        <w:color w:val="009FDA"/>
      </w:rPr>
      <w:fldChar w:fldCharType="end"/>
    </w:r>
  </w:p>
  <w:p w14:paraId="2250D9FF" w14:textId="77777777" w:rsidR="00865460" w:rsidRDefault="008654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27B5" w14:textId="13393934" w:rsidR="00865460" w:rsidRPr="0003790E" w:rsidRDefault="00865460" w:rsidP="001669F3">
    <w:pPr>
      <w:pStyle w:val="Footer"/>
      <w:jc w:val="right"/>
      <w:rPr>
        <w:rFonts w:ascii="Segoe UI Semibold" w:hAnsi="Segoe UI Semibold"/>
        <w:color w:val="009FDA"/>
      </w:rPr>
    </w:pPr>
    <w:r w:rsidRPr="00790B6B">
      <w:fldChar w:fldCharType="begin"/>
    </w:r>
    <w:r w:rsidRPr="00790B6B">
      <w:instrText xml:space="preserve"> FILENAME </w:instrText>
    </w:r>
    <w:r w:rsidRPr="00790B6B">
      <w:fldChar w:fldCharType="separate"/>
    </w:r>
    <w:r w:rsidRPr="008E4168">
      <w:t xml:space="preserve"> </w:t>
    </w:r>
    <w:r w:rsidR="00D41E6E" w:rsidRPr="00D41E6E">
      <w:t>Expression of Interest</w:t>
    </w:r>
    <w:r>
      <w:t xml:space="preserve"> </w:t>
    </w:r>
    <w:r w:rsidRPr="00790B6B">
      <w:fldChar w:fldCharType="end"/>
    </w:r>
    <w:r>
      <w:t xml:space="preserve"> </w:t>
    </w:r>
    <w:r w:rsidRPr="00AA6C56">
      <w:rPr>
        <w:rFonts w:ascii="Segoe" w:hAnsi="Segoe"/>
        <w:b/>
        <w:color w:val="009FDA"/>
      </w:rPr>
      <w:t>|</w:t>
    </w:r>
    <w:r w:rsidRPr="00790B6B">
      <w:t xml:space="preserve"> </w:t>
    </w:r>
    <w:r w:rsidRPr="00AA6C56">
      <w:rPr>
        <w:rStyle w:val="PageNumber"/>
        <w:rFonts w:ascii="Segoe" w:hAnsi="Segoe"/>
        <w:b/>
        <w:color w:val="009FDA"/>
      </w:rPr>
      <w:fldChar w:fldCharType="begin"/>
    </w:r>
    <w:r w:rsidRPr="00AA6C56">
      <w:rPr>
        <w:rStyle w:val="PageNumber"/>
        <w:rFonts w:ascii="Segoe" w:hAnsi="Segoe"/>
        <w:b/>
        <w:color w:val="009FDA"/>
      </w:rPr>
      <w:instrText xml:space="preserve">PAGE  </w:instrText>
    </w:r>
    <w:r w:rsidRPr="00AA6C56">
      <w:rPr>
        <w:rStyle w:val="PageNumber"/>
        <w:rFonts w:ascii="Segoe" w:hAnsi="Segoe"/>
        <w:b/>
        <w:color w:val="009FDA"/>
      </w:rPr>
      <w:fldChar w:fldCharType="separate"/>
    </w:r>
    <w:r w:rsidR="00FA1EB5">
      <w:rPr>
        <w:rStyle w:val="PageNumber"/>
        <w:rFonts w:ascii="Segoe" w:hAnsi="Segoe"/>
        <w:b/>
        <w:noProof/>
        <w:color w:val="009FDA"/>
      </w:rPr>
      <w:t>3</w:t>
    </w:r>
    <w:r w:rsidRPr="00AA6C56">
      <w:rPr>
        <w:rStyle w:val="PageNumber"/>
        <w:rFonts w:ascii="Segoe" w:hAnsi="Segoe"/>
        <w:b/>
        <w:color w:val="009FDA"/>
      </w:rPr>
      <w:fldChar w:fldCharType="end"/>
    </w:r>
  </w:p>
  <w:p w14:paraId="2028F7F0" w14:textId="77777777" w:rsidR="00865460" w:rsidRDefault="008654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FF961" w14:textId="5A414E26" w:rsidR="00865460" w:rsidRPr="00A710B4" w:rsidRDefault="00D41E6E" w:rsidP="001669F3">
    <w:pPr>
      <w:pStyle w:val="Footer"/>
      <w:rPr>
        <w:color w:val="009FDA"/>
      </w:rPr>
    </w:pPr>
    <w:r w:rsidRPr="00D41E6E">
      <w:t xml:space="preserve">Expression of Interest </w:t>
    </w:r>
    <w:r w:rsidR="00865460" w:rsidRPr="00AA6C56">
      <w:rPr>
        <w:rFonts w:ascii="Segoe" w:hAnsi="Segoe"/>
        <w:b/>
        <w:color w:val="009FDA"/>
      </w:rPr>
      <w:t>|</w:t>
    </w:r>
    <w:r w:rsidR="00865460">
      <w:t xml:space="preserve"> </w:t>
    </w:r>
    <w:r w:rsidR="00865460" w:rsidRPr="00AA6C56">
      <w:rPr>
        <w:rStyle w:val="PageNumber"/>
        <w:rFonts w:ascii="Segoe" w:hAnsi="Segoe"/>
        <w:b/>
        <w:color w:val="009FDA"/>
      </w:rPr>
      <w:fldChar w:fldCharType="begin"/>
    </w:r>
    <w:r w:rsidR="00865460" w:rsidRPr="00AA6C56">
      <w:rPr>
        <w:rStyle w:val="PageNumber"/>
        <w:rFonts w:ascii="Segoe" w:hAnsi="Segoe"/>
        <w:b/>
        <w:color w:val="009FDA"/>
      </w:rPr>
      <w:instrText xml:space="preserve">PAGE  </w:instrText>
    </w:r>
    <w:r w:rsidR="00865460" w:rsidRPr="00AA6C56">
      <w:rPr>
        <w:rStyle w:val="PageNumber"/>
        <w:rFonts w:ascii="Segoe" w:hAnsi="Segoe"/>
        <w:b/>
        <w:color w:val="009FDA"/>
      </w:rPr>
      <w:fldChar w:fldCharType="separate"/>
    </w:r>
    <w:r w:rsidR="00FA1EB5">
      <w:rPr>
        <w:rStyle w:val="PageNumber"/>
        <w:rFonts w:ascii="Segoe" w:hAnsi="Segoe"/>
        <w:b/>
        <w:noProof/>
        <w:color w:val="009FDA"/>
      </w:rPr>
      <w:t>1</w:t>
    </w:r>
    <w:r w:rsidR="00865460" w:rsidRPr="00AA6C56">
      <w:rPr>
        <w:rStyle w:val="PageNumber"/>
        <w:rFonts w:ascii="Segoe" w:hAnsi="Segoe"/>
        <w:b/>
        <w:color w:val="009FDA"/>
      </w:rPr>
      <w:fldChar w:fldCharType="end"/>
    </w:r>
    <w:r w:rsidR="00865460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EB17C" wp14:editId="543BBF08">
              <wp:simplePos x="0" y="0"/>
              <wp:positionH relativeFrom="column">
                <wp:posOffset>186690</wp:posOffset>
              </wp:positionH>
              <wp:positionV relativeFrom="paragraph">
                <wp:posOffset>-1781175</wp:posOffset>
              </wp:positionV>
              <wp:extent cx="171541440" cy="17780"/>
              <wp:effectExtent l="34290" t="28575" r="36195" b="2984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71541440" cy="1778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B34541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4.7pt;margin-top:-140.25pt;width:13507.2pt;height:1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" strokecolor="white [3212]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47E98" w14:textId="77777777" w:rsidR="00246E7C" w:rsidRDefault="00246E7C" w:rsidP="00AA6C56">
      <w:r>
        <w:separator/>
      </w:r>
    </w:p>
  </w:footnote>
  <w:footnote w:type="continuationSeparator" w:id="0">
    <w:p w14:paraId="7AF200D4" w14:textId="77777777" w:rsidR="00246E7C" w:rsidRDefault="00246E7C" w:rsidP="00AA6C56">
      <w:r>
        <w:continuationSeparator/>
      </w:r>
    </w:p>
  </w:footnote>
  <w:footnote w:type="continuationNotice" w:id="1">
    <w:p w14:paraId="537311AD" w14:textId="77777777" w:rsidR="00246E7C" w:rsidRDefault="00246E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EEB"/>
    <w:multiLevelType w:val="hybridMultilevel"/>
    <w:tmpl w:val="71FE8A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2265"/>
    <w:multiLevelType w:val="hybridMultilevel"/>
    <w:tmpl w:val="63DE90BE"/>
    <w:lvl w:ilvl="0" w:tplc="276EF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344"/>
    <w:multiLevelType w:val="hybridMultilevel"/>
    <w:tmpl w:val="D708CBE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1EBB"/>
    <w:multiLevelType w:val="hybridMultilevel"/>
    <w:tmpl w:val="62249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7901"/>
    <w:multiLevelType w:val="hybridMultilevel"/>
    <w:tmpl w:val="F808DED0"/>
    <w:lvl w:ilvl="0" w:tplc="4A34362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9FDA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91BCC"/>
    <w:multiLevelType w:val="hybridMultilevel"/>
    <w:tmpl w:val="50C06DD4"/>
    <w:lvl w:ilvl="0" w:tplc="ED3EF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7CE9"/>
    <w:multiLevelType w:val="hybridMultilevel"/>
    <w:tmpl w:val="69545B4E"/>
    <w:lvl w:ilvl="0" w:tplc="207CA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DA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86B03"/>
    <w:multiLevelType w:val="hybridMultilevel"/>
    <w:tmpl w:val="648E1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4B0D"/>
    <w:multiLevelType w:val="hybridMultilevel"/>
    <w:tmpl w:val="3A961B2E"/>
    <w:lvl w:ilvl="0" w:tplc="0C7AE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C6320"/>
    <w:multiLevelType w:val="hybridMultilevel"/>
    <w:tmpl w:val="3BF80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F25"/>
    <w:multiLevelType w:val="hybridMultilevel"/>
    <w:tmpl w:val="28689A46"/>
    <w:lvl w:ilvl="0" w:tplc="3E0A8A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F2F79"/>
    <w:multiLevelType w:val="hybridMultilevel"/>
    <w:tmpl w:val="3AB49F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F4EB4"/>
    <w:multiLevelType w:val="hybridMultilevel"/>
    <w:tmpl w:val="3C1676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2678"/>
    <w:multiLevelType w:val="hybridMultilevel"/>
    <w:tmpl w:val="F8B49CB6"/>
    <w:lvl w:ilvl="0" w:tplc="B1C43904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F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0EA5D2B"/>
    <w:multiLevelType w:val="hybridMultilevel"/>
    <w:tmpl w:val="0F4666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923F2"/>
    <w:multiLevelType w:val="hybridMultilevel"/>
    <w:tmpl w:val="4E964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61027"/>
    <w:multiLevelType w:val="hybridMultilevel"/>
    <w:tmpl w:val="C726A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9179A"/>
    <w:multiLevelType w:val="hybridMultilevel"/>
    <w:tmpl w:val="6284F8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2CB4"/>
    <w:multiLevelType w:val="hybridMultilevel"/>
    <w:tmpl w:val="41A6F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748B"/>
    <w:multiLevelType w:val="hybridMultilevel"/>
    <w:tmpl w:val="7DB055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214E0"/>
    <w:multiLevelType w:val="hybridMultilevel"/>
    <w:tmpl w:val="FA7C02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46E68"/>
    <w:multiLevelType w:val="hybridMultilevel"/>
    <w:tmpl w:val="9C9697A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24F41"/>
    <w:multiLevelType w:val="hybridMultilevel"/>
    <w:tmpl w:val="6A06CD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5641E"/>
    <w:multiLevelType w:val="hybridMultilevel"/>
    <w:tmpl w:val="1F3C96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63267"/>
    <w:multiLevelType w:val="hybridMultilevel"/>
    <w:tmpl w:val="CF5487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7BD8"/>
    <w:multiLevelType w:val="hybridMultilevel"/>
    <w:tmpl w:val="3370CE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B3CA9"/>
    <w:multiLevelType w:val="hybridMultilevel"/>
    <w:tmpl w:val="D1D459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0039"/>
    <w:multiLevelType w:val="hybridMultilevel"/>
    <w:tmpl w:val="85383CF4"/>
    <w:lvl w:ilvl="0" w:tplc="68588A5C">
      <w:start w:val="150"/>
      <w:numFmt w:val="decimal"/>
      <w:lvlText w:val="%1"/>
      <w:lvlJc w:val="left"/>
      <w:pPr>
        <w:ind w:left="393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6"/>
  </w:num>
  <w:num w:numId="5">
    <w:abstractNumId w:val="7"/>
  </w:num>
  <w:num w:numId="6">
    <w:abstractNumId w:val="18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21"/>
  </w:num>
  <w:num w:numId="12">
    <w:abstractNumId w:val="5"/>
  </w:num>
  <w:num w:numId="13">
    <w:abstractNumId w:val="26"/>
  </w:num>
  <w:num w:numId="14">
    <w:abstractNumId w:val="20"/>
  </w:num>
  <w:num w:numId="15">
    <w:abstractNumId w:val="19"/>
  </w:num>
  <w:num w:numId="16">
    <w:abstractNumId w:val="27"/>
  </w:num>
  <w:num w:numId="17">
    <w:abstractNumId w:val="24"/>
  </w:num>
  <w:num w:numId="18">
    <w:abstractNumId w:val="14"/>
  </w:num>
  <w:num w:numId="19">
    <w:abstractNumId w:val="12"/>
  </w:num>
  <w:num w:numId="20">
    <w:abstractNumId w:val="22"/>
  </w:num>
  <w:num w:numId="21">
    <w:abstractNumId w:val="0"/>
  </w:num>
  <w:num w:numId="22">
    <w:abstractNumId w:val="17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  <w:num w:numId="27">
    <w:abstractNumId w:val="9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95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B4"/>
    <w:rsid w:val="00002F75"/>
    <w:rsid w:val="000048B8"/>
    <w:rsid w:val="00007D25"/>
    <w:rsid w:val="00012474"/>
    <w:rsid w:val="00013600"/>
    <w:rsid w:val="00021F74"/>
    <w:rsid w:val="000252BA"/>
    <w:rsid w:val="00037205"/>
    <w:rsid w:val="00046973"/>
    <w:rsid w:val="00047CF9"/>
    <w:rsid w:val="00047D7A"/>
    <w:rsid w:val="00061650"/>
    <w:rsid w:val="00072CC8"/>
    <w:rsid w:val="000808F7"/>
    <w:rsid w:val="000831F9"/>
    <w:rsid w:val="00087414"/>
    <w:rsid w:val="00093897"/>
    <w:rsid w:val="000A0DFE"/>
    <w:rsid w:val="000B2AF3"/>
    <w:rsid w:val="000B318C"/>
    <w:rsid w:val="000B359D"/>
    <w:rsid w:val="000B64C0"/>
    <w:rsid w:val="000B672F"/>
    <w:rsid w:val="000C25FD"/>
    <w:rsid w:val="000C6B36"/>
    <w:rsid w:val="000C771F"/>
    <w:rsid w:val="000E3342"/>
    <w:rsid w:val="000E5CD4"/>
    <w:rsid w:val="0010198B"/>
    <w:rsid w:val="00105862"/>
    <w:rsid w:val="00105A3F"/>
    <w:rsid w:val="00105E72"/>
    <w:rsid w:val="00114EBC"/>
    <w:rsid w:val="0011728B"/>
    <w:rsid w:val="00122E4C"/>
    <w:rsid w:val="00134E42"/>
    <w:rsid w:val="001452FF"/>
    <w:rsid w:val="0014746E"/>
    <w:rsid w:val="00151D48"/>
    <w:rsid w:val="001527D3"/>
    <w:rsid w:val="00152A66"/>
    <w:rsid w:val="00153966"/>
    <w:rsid w:val="00156A9A"/>
    <w:rsid w:val="00157E43"/>
    <w:rsid w:val="001669F3"/>
    <w:rsid w:val="00170486"/>
    <w:rsid w:val="0017292B"/>
    <w:rsid w:val="001765B4"/>
    <w:rsid w:val="001839BF"/>
    <w:rsid w:val="00185D1A"/>
    <w:rsid w:val="0018632F"/>
    <w:rsid w:val="001871D7"/>
    <w:rsid w:val="0019484F"/>
    <w:rsid w:val="001976B8"/>
    <w:rsid w:val="001A1EA7"/>
    <w:rsid w:val="001A7DE5"/>
    <w:rsid w:val="001B0B86"/>
    <w:rsid w:val="001B5D42"/>
    <w:rsid w:val="001C2CA3"/>
    <w:rsid w:val="001C7134"/>
    <w:rsid w:val="001C71EA"/>
    <w:rsid w:val="001D4D6A"/>
    <w:rsid w:val="001E23A8"/>
    <w:rsid w:val="001E2C61"/>
    <w:rsid w:val="001E34D4"/>
    <w:rsid w:val="001E4BBF"/>
    <w:rsid w:val="001E6683"/>
    <w:rsid w:val="002044AD"/>
    <w:rsid w:val="002044D5"/>
    <w:rsid w:val="00205C79"/>
    <w:rsid w:val="00217E8C"/>
    <w:rsid w:val="002238F3"/>
    <w:rsid w:val="00224086"/>
    <w:rsid w:val="00226F06"/>
    <w:rsid w:val="00230EA0"/>
    <w:rsid w:val="002317EE"/>
    <w:rsid w:val="002353DE"/>
    <w:rsid w:val="002366BB"/>
    <w:rsid w:val="00236CC6"/>
    <w:rsid w:val="00236D52"/>
    <w:rsid w:val="00244F58"/>
    <w:rsid w:val="002466EA"/>
    <w:rsid w:val="00246E7C"/>
    <w:rsid w:val="002526B9"/>
    <w:rsid w:val="00261E8D"/>
    <w:rsid w:val="00264747"/>
    <w:rsid w:val="00266510"/>
    <w:rsid w:val="002678DC"/>
    <w:rsid w:val="00270EA7"/>
    <w:rsid w:val="0027124D"/>
    <w:rsid w:val="00272161"/>
    <w:rsid w:val="00273F3D"/>
    <w:rsid w:val="002740BC"/>
    <w:rsid w:val="00280097"/>
    <w:rsid w:val="00282BD9"/>
    <w:rsid w:val="002850B9"/>
    <w:rsid w:val="00295EE6"/>
    <w:rsid w:val="002A4773"/>
    <w:rsid w:val="002A5B98"/>
    <w:rsid w:val="002A68F2"/>
    <w:rsid w:val="002A7601"/>
    <w:rsid w:val="002B47CC"/>
    <w:rsid w:val="002C60D3"/>
    <w:rsid w:val="002C7DEC"/>
    <w:rsid w:val="002D12DF"/>
    <w:rsid w:val="002D1FC1"/>
    <w:rsid w:val="002D2F8D"/>
    <w:rsid w:val="002D43FC"/>
    <w:rsid w:val="002D7FC1"/>
    <w:rsid w:val="002E1FD4"/>
    <w:rsid w:val="002E5514"/>
    <w:rsid w:val="002F030F"/>
    <w:rsid w:val="002F04C4"/>
    <w:rsid w:val="002F1480"/>
    <w:rsid w:val="002F5CEF"/>
    <w:rsid w:val="00302FC7"/>
    <w:rsid w:val="00314520"/>
    <w:rsid w:val="00317878"/>
    <w:rsid w:val="00317D98"/>
    <w:rsid w:val="00325AF4"/>
    <w:rsid w:val="003334FE"/>
    <w:rsid w:val="003377B1"/>
    <w:rsid w:val="003453EC"/>
    <w:rsid w:val="0035173F"/>
    <w:rsid w:val="00354398"/>
    <w:rsid w:val="00356479"/>
    <w:rsid w:val="00360315"/>
    <w:rsid w:val="003634C0"/>
    <w:rsid w:val="00365069"/>
    <w:rsid w:val="00372A84"/>
    <w:rsid w:val="00372D96"/>
    <w:rsid w:val="00373709"/>
    <w:rsid w:val="00374ED6"/>
    <w:rsid w:val="00380DF0"/>
    <w:rsid w:val="00380F6C"/>
    <w:rsid w:val="003826B7"/>
    <w:rsid w:val="00386FD8"/>
    <w:rsid w:val="0038728D"/>
    <w:rsid w:val="003877EA"/>
    <w:rsid w:val="003A2C4E"/>
    <w:rsid w:val="003A5C24"/>
    <w:rsid w:val="003B151B"/>
    <w:rsid w:val="003B4A26"/>
    <w:rsid w:val="003C0FF0"/>
    <w:rsid w:val="003C45B8"/>
    <w:rsid w:val="003C4AAA"/>
    <w:rsid w:val="003D42BC"/>
    <w:rsid w:val="003E3368"/>
    <w:rsid w:val="00403556"/>
    <w:rsid w:val="00411E1B"/>
    <w:rsid w:val="0043364A"/>
    <w:rsid w:val="00437B1B"/>
    <w:rsid w:val="004410FD"/>
    <w:rsid w:val="00441251"/>
    <w:rsid w:val="00445C88"/>
    <w:rsid w:val="004600E7"/>
    <w:rsid w:val="00460A3B"/>
    <w:rsid w:val="00462CAA"/>
    <w:rsid w:val="004679D4"/>
    <w:rsid w:val="00472DA8"/>
    <w:rsid w:val="00473417"/>
    <w:rsid w:val="00476349"/>
    <w:rsid w:val="004770B9"/>
    <w:rsid w:val="00477718"/>
    <w:rsid w:val="00480692"/>
    <w:rsid w:val="00485FC0"/>
    <w:rsid w:val="0048657B"/>
    <w:rsid w:val="004959D9"/>
    <w:rsid w:val="004A1B2B"/>
    <w:rsid w:val="004A4CD4"/>
    <w:rsid w:val="004A7688"/>
    <w:rsid w:val="004A78AD"/>
    <w:rsid w:val="004B00A0"/>
    <w:rsid w:val="004B5AF0"/>
    <w:rsid w:val="004C09CF"/>
    <w:rsid w:val="004C40BC"/>
    <w:rsid w:val="004C5498"/>
    <w:rsid w:val="004C5743"/>
    <w:rsid w:val="004C6015"/>
    <w:rsid w:val="004D0121"/>
    <w:rsid w:val="004D76EA"/>
    <w:rsid w:val="004D7843"/>
    <w:rsid w:val="004E1C68"/>
    <w:rsid w:val="004E4C9D"/>
    <w:rsid w:val="004E7235"/>
    <w:rsid w:val="004E76B9"/>
    <w:rsid w:val="004F4048"/>
    <w:rsid w:val="004F67F5"/>
    <w:rsid w:val="005004C8"/>
    <w:rsid w:val="00504451"/>
    <w:rsid w:val="00510F31"/>
    <w:rsid w:val="00517B67"/>
    <w:rsid w:val="00517E78"/>
    <w:rsid w:val="00522DE1"/>
    <w:rsid w:val="00523A4F"/>
    <w:rsid w:val="00525D11"/>
    <w:rsid w:val="00526004"/>
    <w:rsid w:val="0052613C"/>
    <w:rsid w:val="0052720D"/>
    <w:rsid w:val="005273FB"/>
    <w:rsid w:val="00534BDD"/>
    <w:rsid w:val="00534EA2"/>
    <w:rsid w:val="0054444E"/>
    <w:rsid w:val="00546803"/>
    <w:rsid w:val="00556E47"/>
    <w:rsid w:val="005624F2"/>
    <w:rsid w:val="00567976"/>
    <w:rsid w:val="0057085E"/>
    <w:rsid w:val="00574CEE"/>
    <w:rsid w:val="00577850"/>
    <w:rsid w:val="00577BAB"/>
    <w:rsid w:val="00581CDB"/>
    <w:rsid w:val="005901FC"/>
    <w:rsid w:val="00590DE3"/>
    <w:rsid w:val="0059107B"/>
    <w:rsid w:val="00592150"/>
    <w:rsid w:val="00595AB6"/>
    <w:rsid w:val="00597823"/>
    <w:rsid w:val="005A13C1"/>
    <w:rsid w:val="005A4F15"/>
    <w:rsid w:val="005B3812"/>
    <w:rsid w:val="005C0637"/>
    <w:rsid w:val="005C1F7F"/>
    <w:rsid w:val="005C4C01"/>
    <w:rsid w:val="005C7299"/>
    <w:rsid w:val="005D0505"/>
    <w:rsid w:val="005D1C7F"/>
    <w:rsid w:val="005D2DA9"/>
    <w:rsid w:val="005D4852"/>
    <w:rsid w:val="005E28A2"/>
    <w:rsid w:val="005E464C"/>
    <w:rsid w:val="005F605D"/>
    <w:rsid w:val="006051D0"/>
    <w:rsid w:val="0061156B"/>
    <w:rsid w:val="0061698D"/>
    <w:rsid w:val="00621810"/>
    <w:rsid w:val="00624661"/>
    <w:rsid w:val="006256E1"/>
    <w:rsid w:val="00633048"/>
    <w:rsid w:val="0063540A"/>
    <w:rsid w:val="00641EA2"/>
    <w:rsid w:val="00647900"/>
    <w:rsid w:val="0065131B"/>
    <w:rsid w:val="00664725"/>
    <w:rsid w:val="006759FD"/>
    <w:rsid w:val="00676819"/>
    <w:rsid w:val="006804C6"/>
    <w:rsid w:val="00686299"/>
    <w:rsid w:val="00694996"/>
    <w:rsid w:val="006A4861"/>
    <w:rsid w:val="006B1FDA"/>
    <w:rsid w:val="006D3024"/>
    <w:rsid w:val="006E1E23"/>
    <w:rsid w:val="006F148D"/>
    <w:rsid w:val="006F3CEE"/>
    <w:rsid w:val="006F7C45"/>
    <w:rsid w:val="0070091A"/>
    <w:rsid w:val="00701724"/>
    <w:rsid w:val="00720F37"/>
    <w:rsid w:val="00722339"/>
    <w:rsid w:val="007341F3"/>
    <w:rsid w:val="0073437A"/>
    <w:rsid w:val="0074065B"/>
    <w:rsid w:val="00740959"/>
    <w:rsid w:val="007437C5"/>
    <w:rsid w:val="0074545D"/>
    <w:rsid w:val="007519E0"/>
    <w:rsid w:val="00753D6C"/>
    <w:rsid w:val="00765334"/>
    <w:rsid w:val="0076620F"/>
    <w:rsid w:val="007662F2"/>
    <w:rsid w:val="007712C3"/>
    <w:rsid w:val="00772AA3"/>
    <w:rsid w:val="0078045A"/>
    <w:rsid w:val="00782025"/>
    <w:rsid w:val="007965F2"/>
    <w:rsid w:val="007979BF"/>
    <w:rsid w:val="007B0826"/>
    <w:rsid w:val="007B3CC5"/>
    <w:rsid w:val="007B4D8E"/>
    <w:rsid w:val="007B5025"/>
    <w:rsid w:val="007C1E42"/>
    <w:rsid w:val="007C2888"/>
    <w:rsid w:val="007C4A14"/>
    <w:rsid w:val="007C5D44"/>
    <w:rsid w:val="007C76E2"/>
    <w:rsid w:val="007D1BBE"/>
    <w:rsid w:val="007D49DF"/>
    <w:rsid w:val="007D794E"/>
    <w:rsid w:val="007E0822"/>
    <w:rsid w:val="007E0A95"/>
    <w:rsid w:val="007F5083"/>
    <w:rsid w:val="007F7798"/>
    <w:rsid w:val="00800B7C"/>
    <w:rsid w:val="00801D09"/>
    <w:rsid w:val="00811CEE"/>
    <w:rsid w:val="008236C3"/>
    <w:rsid w:val="00824F81"/>
    <w:rsid w:val="00826070"/>
    <w:rsid w:val="008324BE"/>
    <w:rsid w:val="00850F72"/>
    <w:rsid w:val="008512E4"/>
    <w:rsid w:val="00851D26"/>
    <w:rsid w:val="00856801"/>
    <w:rsid w:val="0086026B"/>
    <w:rsid w:val="00860FE1"/>
    <w:rsid w:val="00863D86"/>
    <w:rsid w:val="00865460"/>
    <w:rsid w:val="00877435"/>
    <w:rsid w:val="00880581"/>
    <w:rsid w:val="00883C5D"/>
    <w:rsid w:val="0088768E"/>
    <w:rsid w:val="008A03A4"/>
    <w:rsid w:val="008A5DF1"/>
    <w:rsid w:val="008B422F"/>
    <w:rsid w:val="008B7B80"/>
    <w:rsid w:val="008C5673"/>
    <w:rsid w:val="008D5A85"/>
    <w:rsid w:val="008E128A"/>
    <w:rsid w:val="008E4168"/>
    <w:rsid w:val="008E53A8"/>
    <w:rsid w:val="008E6035"/>
    <w:rsid w:val="008F69D9"/>
    <w:rsid w:val="008F79E8"/>
    <w:rsid w:val="009024E6"/>
    <w:rsid w:val="00903EA6"/>
    <w:rsid w:val="00905DCA"/>
    <w:rsid w:val="00912840"/>
    <w:rsid w:val="00912ADD"/>
    <w:rsid w:val="0091589E"/>
    <w:rsid w:val="00933DAB"/>
    <w:rsid w:val="009348C9"/>
    <w:rsid w:val="009364A0"/>
    <w:rsid w:val="00943F44"/>
    <w:rsid w:val="0094644E"/>
    <w:rsid w:val="00946954"/>
    <w:rsid w:val="00950248"/>
    <w:rsid w:val="009570C9"/>
    <w:rsid w:val="00957549"/>
    <w:rsid w:val="009625AD"/>
    <w:rsid w:val="009645DC"/>
    <w:rsid w:val="00965D1F"/>
    <w:rsid w:val="0097078F"/>
    <w:rsid w:val="00971327"/>
    <w:rsid w:val="00972546"/>
    <w:rsid w:val="00984192"/>
    <w:rsid w:val="00985781"/>
    <w:rsid w:val="00992C6A"/>
    <w:rsid w:val="00995A9B"/>
    <w:rsid w:val="009A5F9A"/>
    <w:rsid w:val="009B2AAE"/>
    <w:rsid w:val="009B53C0"/>
    <w:rsid w:val="009C1EF4"/>
    <w:rsid w:val="009C3507"/>
    <w:rsid w:val="009C726C"/>
    <w:rsid w:val="009D567E"/>
    <w:rsid w:val="009D6F76"/>
    <w:rsid w:val="009E7E89"/>
    <w:rsid w:val="009F135D"/>
    <w:rsid w:val="009F1BF7"/>
    <w:rsid w:val="009F7E2A"/>
    <w:rsid w:val="00A013CC"/>
    <w:rsid w:val="00A04E93"/>
    <w:rsid w:val="00A05EB1"/>
    <w:rsid w:val="00A11480"/>
    <w:rsid w:val="00A20F77"/>
    <w:rsid w:val="00A24D5C"/>
    <w:rsid w:val="00A3041F"/>
    <w:rsid w:val="00A34A86"/>
    <w:rsid w:val="00A35EF9"/>
    <w:rsid w:val="00A42BD1"/>
    <w:rsid w:val="00A47150"/>
    <w:rsid w:val="00A54F68"/>
    <w:rsid w:val="00A55E6E"/>
    <w:rsid w:val="00A56097"/>
    <w:rsid w:val="00A575AE"/>
    <w:rsid w:val="00A62C80"/>
    <w:rsid w:val="00A710B4"/>
    <w:rsid w:val="00A763ED"/>
    <w:rsid w:val="00A8085D"/>
    <w:rsid w:val="00A80A3A"/>
    <w:rsid w:val="00A80D61"/>
    <w:rsid w:val="00A85028"/>
    <w:rsid w:val="00A905D0"/>
    <w:rsid w:val="00A930AF"/>
    <w:rsid w:val="00AA6C56"/>
    <w:rsid w:val="00AB4AE5"/>
    <w:rsid w:val="00AB5F9E"/>
    <w:rsid w:val="00AC19BE"/>
    <w:rsid w:val="00AC2135"/>
    <w:rsid w:val="00AC2AE5"/>
    <w:rsid w:val="00AC79AF"/>
    <w:rsid w:val="00AD3C1A"/>
    <w:rsid w:val="00AD4E32"/>
    <w:rsid w:val="00AD672F"/>
    <w:rsid w:val="00AD7D26"/>
    <w:rsid w:val="00AE3AF9"/>
    <w:rsid w:val="00AF0089"/>
    <w:rsid w:val="00AF4C74"/>
    <w:rsid w:val="00B0053C"/>
    <w:rsid w:val="00B0302D"/>
    <w:rsid w:val="00B05E24"/>
    <w:rsid w:val="00B07295"/>
    <w:rsid w:val="00B07D6E"/>
    <w:rsid w:val="00B12DA7"/>
    <w:rsid w:val="00B15FD6"/>
    <w:rsid w:val="00B1652F"/>
    <w:rsid w:val="00B223C1"/>
    <w:rsid w:val="00B22D42"/>
    <w:rsid w:val="00B22FF1"/>
    <w:rsid w:val="00B261B4"/>
    <w:rsid w:val="00B30416"/>
    <w:rsid w:val="00B312C1"/>
    <w:rsid w:val="00B50A73"/>
    <w:rsid w:val="00B53B6B"/>
    <w:rsid w:val="00B55513"/>
    <w:rsid w:val="00B56CFC"/>
    <w:rsid w:val="00B632AF"/>
    <w:rsid w:val="00B8016C"/>
    <w:rsid w:val="00B8337E"/>
    <w:rsid w:val="00B8462D"/>
    <w:rsid w:val="00B91DA2"/>
    <w:rsid w:val="00B921FF"/>
    <w:rsid w:val="00B93AFB"/>
    <w:rsid w:val="00B93E63"/>
    <w:rsid w:val="00B97CC4"/>
    <w:rsid w:val="00BA754F"/>
    <w:rsid w:val="00BB0FC5"/>
    <w:rsid w:val="00BB636A"/>
    <w:rsid w:val="00BD0FA2"/>
    <w:rsid w:val="00BD3C35"/>
    <w:rsid w:val="00BE32C1"/>
    <w:rsid w:val="00BE6693"/>
    <w:rsid w:val="00BE6868"/>
    <w:rsid w:val="00BE7B27"/>
    <w:rsid w:val="00BF6AD5"/>
    <w:rsid w:val="00C2029E"/>
    <w:rsid w:val="00C3095C"/>
    <w:rsid w:val="00C31909"/>
    <w:rsid w:val="00C34ABE"/>
    <w:rsid w:val="00C40695"/>
    <w:rsid w:val="00C41E91"/>
    <w:rsid w:val="00C4240C"/>
    <w:rsid w:val="00C44C27"/>
    <w:rsid w:val="00C4572B"/>
    <w:rsid w:val="00C57D2B"/>
    <w:rsid w:val="00C61F75"/>
    <w:rsid w:val="00C64C5D"/>
    <w:rsid w:val="00C65942"/>
    <w:rsid w:val="00C71B07"/>
    <w:rsid w:val="00C72382"/>
    <w:rsid w:val="00C76D6F"/>
    <w:rsid w:val="00C800BC"/>
    <w:rsid w:val="00C802E3"/>
    <w:rsid w:val="00C8063E"/>
    <w:rsid w:val="00C83EA6"/>
    <w:rsid w:val="00C85346"/>
    <w:rsid w:val="00C86128"/>
    <w:rsid w:val="00C9444B"/>
    <w:rsid w:val="00C96718"/>
    <w:rsid w:val="00C97C2C"/>
    <w:rsid w:val="00CA145A"/>
    <w:rsid w:val="00CA6AFE"/>
    <w:rsid w:val="00CB347D"/>
    <w:rsid w:val="00CB385A"/>
    <w:rsid w:val="00CB78C9"/>
    <w:rsid w:val="00CC578A"/>
    <w:rsid w:val="00CD151F"/>
    <w:rsid w:val="00CD6409"/>
    <w:rsid w:val="00CE5DB9"/>
    <w:rsid w:val="00CF3C5D"/>
    <w:rsid w:val="00D053E2"/>
    <w:rsid w:val="00D057C4"/>
    <w:rsid w:val="00D10FAF"/>
    <w:rsid w:val="00D14813"/>
    <w:rsid w:val="00D17B3F"/>
    <w:rsid w:val="00D23FA7"/>
    <w:rsid w:val="00D2407B"/>
    <w:rsid w:val="00D24927"/>
    <w:rsid w:val="00D2689B"/>
    <w:rsid w:val="00D406D1"/>
    <w:rsid w:val="00D41E6E"/>
    <w:rsid w:val="00D50EF2"/>
    <w:rsid w:val="00D60792"/>
    <w:rsid w:val="00D6480C"/>
    <w:rsid w:val="00D65CC9"/>
    <w:rsid w:val="00D67062"/>
    <w:rsid w:val="00D8340D"/>
    <w:rsid w:val="00D85E3E"/>
    <w:rsid w:val="00D8661A"/>
    <w:rsid w:val="00D87674"/>
    <w:rsid w:val="00D878F6"/>
    <w:rsid w:val="00D97A61"/>
    <w:rsid w:val="00DA2847"/>
    <w:rsid w:val="00DA4A0D"/>
    <w:rsid w:val="00DB0CB2"/>
    <w:rsid w:val="00DB19D2"/>
    <w:rsid w:val="00DC2199"/>
    <w:rsid w:val="00DC4835"/>
    <w:rsid w:val="00DC711F"/>
    <w:rsid w:val="00DC7EC0"/>
    <w:rsid w:val="00DD1973"/>
    <w:rsid w:val="00DD62FD"/>
    <w:rsid w:val="00DD6464"/>
    <w:rsid w:val="00DD7E53"/>
    <w:rsid w:val="00DE193A"/>
    <w:rsid w:val="00DF31DB"/>
    <w:rsid w:val="00DF75BD"/>
    <w:rsid w:val="00E00DE2"/>
    <w:rsid w:val="00E0307E"/>
    <w:rsid w:val="00E17213"/>
    <w:rsid w:val="00E31C7B"/>
    <w:rsid w:val="00E31EF6"/>
    <w:rsid w:val="00E37D13"/>
    <w:rsid w:val="00E46A4C"/>
    <w:rsid w:val="00E742A7"/>
    <w:rsid w:val="00E746FB"/>
    <w:rsid w:val="00E757D9"/>
    <w:rsid w:val="00E822C5"/>
    <w:rsid w:val="00E82677"/>
    <w:rsid w:val="00E855DF"/>
    <w:rsid w:val="00E9121C"/>
    <w:rsid w:val="00E91FB9"/>
    <w:rsid w:val="00EA0AEC"/>
    <w:rsid w:val="00EA32F5"/>
    <w:rsid w:val="00EA3E64"/>
    <w:rsid w:val="00EA517D"/>
    <w:rsid w:val="00EB3498"/>
    <w:rsid w:val="00EB3CD2"/>
    <w:rsid w:val="00EB5AA9"/>
    <w:rsid w:val="00EB5D46"/>
    <w:rsid w:val="00EB6E82"/>
    <w:rsid w:val="00EC2ADA"/>
    <w:rsid w:val="00EC2D7C"/>
    <w:rsid w:val="00EC7714"/>
    <w:rsid w:val="00ED0985"/>
    <w:rsid w:val="00ED346E"/>
    <w:rsid w:val="00EE07D1"/>
    <w:rsid w:val="00EE4484"/>
    <w:rsid w:val="00EE7195"/>
    <w:rsid w:val="00F04763"/>
    <w:rsid w:val="00F05281"/>
    <w:rsid w:val="00F07350"/>
    <w:rsid w:val="00F103D8"/>
    <w:rsid w:val="00F22613"/>
    <w:rsid w:val="00F25075"/>
    <w:rsid w:val="00F30A01"/>
    <w:rsid w:val="00F35904"/>
    <w:rsid w:val="00F37B52"/>
    <w:rsid w:val="00F404F0"/>
    <w:rsid w:val="00F47659"/>
    <w:rsid w:val="00F47871"/>
    <w:rsid w:val="00F503D4"/>
    <w:rsid w:val="00F54C92"/>
    <w:rsid w:val="00F569E9"/>
    <w:rsid w:val="00F57A57"/>
    <w:rsid w:val="00F60801"/>
    <w:rsid w:val="00F6522F"/>
    <w:rsid w:val="00F75445"/>
    <w:rsid w:val="00F82E33"/>
    <w:rsid w:val="00F85207"/>
    <w:rsid w:val="00F90C86"/>
    <w:rsid w:val="00F93778"/>
    <w:rsid w:val="00FA0796"/>
    <w:rsid w:val="00FA1EB5"/>
    <w:rsid w:val="00FA76EF"/>
    <w:rsid w:val="00FB4204"/>
    <w:rsid w:val="00FB5EDF"/>
    <w:rsid w:val="00FB680B"/>
    <w:rsid w:val="00FC13FC"/>
    <w:rsid w:val="00FC46E8"/>
    <w:rsid w:val="00FC7682"/>
    <w:rsid w:val="00FC7CCE"/>
    <w:rsid w:val="00FD02F5"/>
    <w:rsid w:val="00FD0ED9"/>
    <w:rsid w:val="00FD30CB"/>
    <w:rsid w:val="00FD6BD8"/>
    <w:rsid w:val="00FE2921"/>
    <w:rsid w:val="00FF1C44"/>
    <w:rsid w:val="00FF3B60"/>
    <w:rsid w:val="00FF3B95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EE402DF"/>
  <w15:docId w15:val="{A7525EAD-B4B9-4632-BE12-1A90D39D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A56097"/>
    <w:pPr>
      <w:spacing w:after="120" w:line="240" w:lineRule="exact"/>
    </w:pPr>
    <w:rPr>
      <w:rFonts w:asciiTheme="minorHAnsi" w:hAnsiTheme="minorHAnsi"/>
      <w:color w:val="3C3D3C"/>
      <w:sz w:val="19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79BF"/>
    <w:pPr>
      <w:keepNext/>
      <w:keepLines/>
      <w:spacing w:after="480" w:line="240" w:lineRule="auto"/>
      <w:outlineLvl w:val="0"/>
    </w:pPr>
    <w:rPr>
      <w:rFonts w:eastAsiaTheme="majorEastAsia" w:cstheme="majorBidi"/>
      <w:bCs/>
      <w:color w:val="009FDA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979BF"/>
    <w:pPr>
      <w:outlineLvl w:val="1"/>
    </w:pPr>
    <w:rPr>
      <w:b/>
      <w:color w:val="009FDA"/>
    </w:rPr>
  </w:style>
  <w:style w:type="paragraph" w:styleId="Heading3">
    <w:name w:val="heading 3"/>
    <w:basedOn w:val="Normal"/>
    <w:next w:val="Normal"/>
    <w:link w:val="Heading3Char"/>
    <w:uiPriority w:val="1"/>
    <w:qFormat/>
    <w:rsid w:val="00A808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E6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72B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7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2B"/>
  </w:style>
  <w:style w:type="paragraph" w:styleId="Footer">
    <w:name w:val="footer"/>
    <w:basedOn w:val="Normal"/>
    <w:link w:val="FooterChar"/>
    <w:uiPriority w:val="99"/>
    <w:unhideWhenUsed/>
    <w:rsid w:val="00E822C5"/>
    <w:pPr>
      <w:tabs>
        <w:tab w:val="center" w:pos="4320"/>
        <w:tab w:val="right" w:pos="8640"/>
      </w:tabs>
      <w:spacing w:after="0" w:line="240" w:lineRule="auto"/>
    </w:pPr>
    <w:rPr>
      <w:rFonts w:ascii="Segoe UI Light" w:hAnsi="Segoe UI Light"/>
      <w:caps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22C5"/>
    <w:rPr>
      <w:rFonts w:ascii="Segoe UI Light" w:hAnsi="Segoe UI Light"/>
      <w:caps/>
      <w:color w:val="3C3D3C"/>
      <w:sz w:val="16"/>
      <w:szCs w:val="16"/>
      <w:lang w:val="en-US"/>
    </w:rPr>
  </w:style>
  <w:style w:type="paragraph" w:customStyle="1" w:styleId="AddressSection">
    <w:name w:val="Address Section"/>
    <w:basedOn w:val="Normal"/>
    <w:uiPriority w:val="99"/>
    <w:semiHidden/>
    <w:qFormat/>
    <w:rsid w:val="00B22FF1"/>
    <w:pPr>
      <w:spacing w:after="0"/>
    </w:pPr>
    <w:rPr>
      <w:noProof/>
      <w:lang w:val="en-US"/>
    </w:rPr>
  </w:style>
  <w:style w:type="paragraph" w:customStyle="1" w:styleId="SAXReportCoverHeading">
    <w:name w:val="SAX Report Cover Heading"/>
    <w:basedOn w:val="Normal"/>
    <w:qFormat/>
    <w:rsid w:val="00374ED6"/>
    <w:pPr>
      <w:spacing w:before="840" w:after="360" w:line="240" w:lineRule="auto"/>
      <w:ind w:left="142"/>
    </w:pPr>
    <w:rPr>
      <w:color w:val="FFFFFF" w:themeColor="background1"/>
      <w:sz w:val="28"/>
      <w:szCs w:val="28"/>
    </w:rPr>
  </w:style>
  <w:style w:type="paragraph" w:customStyle="1" w:styleId="SAXReportCoverHeadings">
    <w:name w:val="SAX Report Cover Headings"/>
    <w:basedOn w:val="Normal"/>
    <w:qFormat/>
    <w:rsid w:val="00472DA8"/>
    <w:pPr>
      <w:spacing w:line="1440" w:lineRule="exact"/>
    </w:pPr>
    <w:rPr>
      <w:rFonts w:ascii="Segoe UI Light" w:hAnsi="Segoe UI Light"/>
      <w:color w:val="FFFFFF" w:themeColor="background1"/>
      <w:sz w:val="156"/>
      <w:szCs w:val="156"/>
    </w:rPr>
  </w:style>
  <w:style w:type="character" w:customStyle="1" w:styleId="Heading1Char">
    <w:name w:val="Heading 1 Char"/>
    <w:basedOn w:val="DefaultParagraphFont"/>
    <w:link w:val="Heading1"/>
    <w:uiPriority w:val="1"/>
    <w:rsid w:val="00472DA8"/>
    <w:rPr>
      <w:rFonts w:asciiTheme="minorHAnsi" w:eastAsiaTheme="majorEastAsia" w:hAnsiTheme="minorHAnsi" w:cstheme="majorBidi"/>
      <w:bCs/>
      <w:color w:val="009FDA"/>
      <w:sz w:val="64"/>
      <w:szCs w:val="32"/>
    </w:rPr>
  </w:style>
  <w:style w:type="paragraph" w:customStyle="1" w:styleId="IntroParagraph">
    <w:name w:val="Intro Paragraph"/>
    <w:basedOn w:val="Normal"/>
    <w:uiPriority w:val="2"/>
    <w:qFormat/>
    <w:rsid w:val="006E1E23"/>
    <w:pPr>
      <w:spacing w:after="360" w:line="300" w:lineRule="exact"/>
    </w:pPr>
    <w:rPr>
      <w:color w:val="3B3C3B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2DA8"/>
    <w:rPr>
      <w:rFonts w:asciiTheme="minorHAnsi" w:hAnsiTheme="minorHAnsi"/>
      <w:b/>
      <w:color w:val="009FDA"/>
      <w:sz w:val="19"/>
      <w:szCs w:val="22"/>
    </w:r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912840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unhideWhenUsed/>
    <w:rsid w:val="006E1E23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822C5"/>
    <w:rPr>
      <w:rFonts w:ascii="Segoe UI Semibold" w:hAnsi="Segoe UI Semibold"/>
    </w:rPr>
  </w:style>
  <w:style w:type="paragraph" w:customStyle="1" w:styleId="Calloutboxbodycopy">
    <w:name w:val="Call out box body copy"/>
    <w:basedOn w:val="Normal"/>
    <w:uiPriority w:val="3"/>
    <w:qFormat/>
    <w:rsid w:val="00472DA8"/>
    <w:pPr>
      <w:spacing w:line="240" w:lineRule="auto"/>
    </w:pPr>
    <w:rPr>
      <w:color w:val="FFFFFF" w:themeColor="background1"/>
      <w:sz w:val="36"/>
      <w:szCs w:val="36"/>
    </w:rPr>
  </w:style>
  <w:style w:type="paragraph" w:customStyle="1" w:styleId="Calloutboxheading">
    <w:name w:val="Call out box heading"/>
    <w:basedOn w:val="Normal"/>
    <w:uiPriority w:val="3"/>
    <w:qFormat/>
    <w:rsid w:val="00472DA8"/>
    <w:pPr>
      <w:spacing w:line="800" w:lineRule="exact"/>
    </w:pPr>
    <w:rPr>
      <w:rFonts w:ascii="Segoe UI Light" w:hAnsi="Segoe UI Light"/>
      <w:color w:val="FFFFFF" w:themeColor="background1"/>
      <w:sz w:val="90"/>
      <w:szCs w:val="90"/>
    </w:rPr>
  </w:style>
  <w:style w:type="character" w:styleId="FootnoteReference">
    <w:name w:val="footnote reference"/>
    <w:basedOn w:val="DefaultParagraphFont"/>
    <w:uiPriority w:val="99"/>
    <w:semiHidden/>
    <w:unhideWhenUsed/>
    <w:rsid w:val="00E822C5"/>
    <w:rPr>
      <w:rFonts w:asciiTheme="minorHAnsi" w:hAnsiTheme="minorHAnsi"/>
      <w:vertAlign w:val="superscript"/>
    </w:rPr>
  </w:style>
  <w:style w:type="paragraph" w:customStyle="1" w:styleId="Default">
    <w:name w:val="Default"/>
    <w:rsid w:val="00485FC0"/>
    <w:pPr>
      <w:autoSpaceDE w:val="0"/>
      <w:autoSpaceDN w:val="0"/>
      <w:adjustRightInd w:val="0"/>
    </w:pPr>
    <w:rPr>
      <w:rFonts w:cs="Segoe U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7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B3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85A"/>
    <w:rPr>
      <w:rFonts w:asciiTheme="minorHAnsi" w:hAnsiTheme="minorHAnsi"/>
      <w:color w:val="3C3D3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85A"/>
    <w:rPr>
      <w:rFonts w:asciiTheme="minorHAnsi" w:hAnsiTheme="minorHAnsi"/>
      <w:b/>
      <w:bCs/>
      <w:color w:val="3C3D3C"/>
    </w:rPr>
  </w:style>
  <w:style w:type="table" w:styleId="TableGrid">
    <w:name w:val="Table Grid"/>
    <w:basedOn w:val="TableNormal"/>
    <w:uiPriority w:val="39"/>
    <w:rsid w:val="0019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B8"/>
    <w:rPr>
      <w:rFonts w:asciiTheme="minorHAnsi" w:hAnsiTheme="minorHAnsi"/>
      <w:color w:val="3C3D3C"/>
      <w:sz w:val="19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A8085D"/>
    <w:rPr>
      <w:rFonts w:asciiTheme="majorHAnsi" w:eastAsiaTheme="majorEastAsia" w:hAnsiTheme="majorHAnsi" w:cstheme="majorBidi"/>
      <w:color w:val="004E6C" w:themeColor="accent1" w:themeShade="7F"/>
      <w:sz w:val="24"/>
      <w:szCs w:val="24"/>
    </w:rPr>
  </w:style>
  <w:style w:type="character" w:customStyle="1" w:styleId="ListParagraphChar">
    <w:name w:val="List Paragraph Char"/>
    <w:aliases w:val="standard lewis Char"/>
    <w:basedOn w:val="DefaultParagraphFont"/>
    <w:link w:val="ListParagraph"/>
    <w:uiPriority w:val="34"/>
    <w:rsid w:val="0076620F"/>
    <w:rPr>
      <w:rFonts w:asciiTheme="minorHAnsi" w:hAnsiTheme="minorHAnsi"/>
      <w:color w:val="3C3D3C"/>
      <w:sz w:val="19"/>
      <w:szCs w:val="22"/>
    </w:rPr>
  </w:style>
  <w:style w:type="paragraph" w:customStyle="1" w:styleId="BodyText1">
    <w:name w:val="Body Text1"/>
    <w:basedOn w:val="Normal"/>
    <w:link w:val="BodyText1Char"/>
    <w:qFormat/>
    <w:rsid w:val="006804C6"/>
    <w:pPr>
      <w:spacing w:after="200" w:line="276" w:lineRule="auto"/>
    </w:pPr>
    <w:rPr>
      <w:rFonts w:ascii="Arial" w:eastAsia="Arial" w:hAnsi="Arial" w:cs="Arial"/>
      <w:color w:val="auto"/>
      <w:sz w:val="24"/>
      <w:szCs w:val="24"/>
    </w:rPr>
  </w:style>
  <w:style w:type="character" w:customStyle="1" w:styleId="BodyText1Char">
    <w:name w:val="Body Text1 Char"/>
    <w:basedOn w:val="DefaultParagraphFont"/>
    <w:link w:val="BodyText1"/>
    <w:rsid w:val="006804C6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4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5AD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37205"/>
    <w:pPr>
      <w:spacing w:after="0" w:line="276" w:lineRule="auto"/>
    </w:pPr>
    <w:rPr>
      <w:rFonts w:ascii="Arial" w:eastAsiaTheme="minorHAnsi" w:hAnsi="Arial" w:cs="Arial"/>
      <w:color w:val="auto"/>
      <w:sz w:val="24"/>
      <w:szCs w:val="24"/>
    </w:rPr>
  </w:style>
  <w:style w:type="character" w:customStyle="1" w:styleId="tnoboxp1">
    <w:name w:val="tnobox_p1"/>
    <w:basedOn w:val="DefaultParagraphFont"/>
    <w:rsid w:val="00597823"/>
    <w:rPr>
      <w:rFonts w:ascii="Segoe UI" w:hAnsi="Segoe UI" w:cs="Segoe UI" w:hint="default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7048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resources/human-services-outcomes-frame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s.nsw.gov.au/about_us/publ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AX">
  <a:themeElements>
    <a:clrScheme name="SAX Colour Palette">
      <a:dk1>
        <a:sysClr val="windowText" lastClr="000000"/>
      </a:dk1>
      <a:lt1>
        <a:sysClr val="window" lastClr="FFFFFF"/>
      </a:lt1>
      <a:dk2>
        <a:srgbClr val="1F497D"/>
      </a:dk2>
      <a:lt2>
        <a:srgbClr val="E7F9FF"/>
      </a:lt2>
      <a:accent1>
        <a:srgbClr val="009FDA"/>
      </a:accent1>
      <a:accent2>
        <a:srgbClr val="73C866"/>
      </a:accent2>
      <a:accent3>
        <a:srgbClr val="9BBB59"/>
      </a:accent3>
      <a:accent4>
        <a:srgbClr val="F6F115"/>
      </a:accent4>
      <a:accent5>
        <a:srgbClr val="4BACC6"/>
      </a:accent5>
      <a:accent6>
        <a:srgbClr val="C00000"/>
      </a:accent6>
      <a:hlink>
        <a:srgbClr val="0000FF"/>
      </a:hlink>
      <a:folHlink>
        <a:srgbClr val="800080"/>
      </a:folHlink>
    </a:clrScheme>
    <a:fontScheme name="SAX font styl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464DB-725F-45B6-A80A-BA024A38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129468C2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Departmentof Family &amp; Community Services</Company>
  <LinksUpToDate>false</LinksUpToDate>
  <CharactersWithSpaces>3196</CharactersWithSpaces>
  <SharedDoc>false</SharedDoc>
  <HLinks>
    <vt:vector size="24" baseType="variant">
      <vt:variant>
        <vt:i4>1966193</vt:i4>
      </vt:variant>
      <vt:variant>
        <vt:i4>2049</vt:i4>
      </vt:variant>
      <vt:variant>
        <vt:i4>1025</vt:i4>
      </vt:variant>
      <vt:variant>
        <vt:i4>1</vt:i4>
      </vt:variant>
      <vt:variant>
        <vt:lpwstr>SAX15579 Letterhead Segoe Reg aCorporate 2711</vt:lpwstr>
      </vt:variant>
      <vt:variant>
        <vt:lpwstr/>
      </vt:variant>
      <vt:variant>
        <vt:i4>5177398</vt:i4>
      </vt:variant>
      <vt:variant>
        <vt:i4>-1</vt:i4>
      </vt:variant>
      <vt:variant>
        <vt:i4>2052</vt:i4>
      </vt:variant>
      <vt:variant>
        <vt:i4>1</vt:i4>
      </vt:variant>
      <vt:variant>
        <vt:lpwstr>SAX Letterhead Footer</vt:lpwstr>
      </vt:variant>
      <vt:variant>
        <vt:lpwstr/>
      </vt:variant>
      <vt:variant>
        <vt:i4>5177398</vt:i4>
      </vt:variant>
      <vt:variant>
        <vt:i4>-1</vt:i4>
      </vt:variant>
      <vt:variant>
        <vt:i4>2057</vt:i4>
      </vt:variant>
      <vt:variant>
        <vt:i4>1</vt:i4>
      </vt:variant>
      <vt:variant>
        <vt:lpwstr>SAX Letterhead Footer</vt:lpwstr>
      </vt:variant>
      <vt:variant>
        <vt:lpwstr/>
      </vt:variant>
      <vt:variant>
        <vt:i4>3342428</vt:i4>
      </vt:variant>
      <vt:variant>
        <vt:i4>-1</vt:i4>
      </vt:variant>
      <vt:variant>
        <vt:i4>2062</vt:i4>
      </vt:variant>
      <vt:variant>
        <vt:i4>1</vt:i4>
      </vt:variant>
      <vt:variant>
        <vt:lpwstr>SAX Sub Brand Sure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POCLS Grant Guidelines Application Template 2019</dc:title>
  <dc:creator>Mark Bartlett</dc:creator>
  <cp:lastModifiedBy>Joshua Youkhana</cp:lastModifiedBy>
  <cp:revision>4</cp:revision>
  <cp:lastPrinted>2014-02-07T01:18:00Z</cp:lastPrinted>
  <dcterms:created xsi:type="dcterms:W3CDTF">2019-05-20T23:03:00Z</dcterms:created>
  <dcterms:modified xsi:type="dcterms:W3CDTF">2019-05-21T05:10:00Z</dcterms:modified>
</cp:coreProperties>
</file>