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281" w:rsidRDefault="00B31685">
      <w:r w:rsidRPr="006C06F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7CA61E" wp14:editId="16FD9F3F">
                <wp:simplePos x="0" y="0"/>
                <wp:positionH relativeFrom="page">
                  <wp:posOffset>12228195</wp:posOffset>
                </wp:positionH>
                <wp:positionV relativeFrom="page">
                  <wp:posOffset>777875</wp:posOffset>
                </wp:positionV>
                <wp:extent cx="2250440" cy="1255395"/>
                <wp:effectExtent l="0" t="0" r="0" b="1905"/>
                <wp:wrapNone/>
                <wp:docPr id="3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0440" cy="1255395"/>
                        </a:xfrm>
                        <a:prstGeom prst="rect">
                          <a:avLst/>
                        </a:prstGeom>
                        <a:solidFill>
                          <a:srgbClr val="CB0202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6C06F9" w:rsidRPr="00161168" w:rsidRDefault="006C06F9" w:rsidP="006C06F9">
                            <w:pPr>
                              <w:pStyle w:val="Heading5"/>
                              <w:spacing w:before="120" w:line="240" w:lineRule="atLeast"/>
                              <w:rPr>
                                <w:b/>
                                <w:color w:val="FFFFFF" w:themeColor="background1"/>
                                <w:sz w:val="31"/>
                                <w:szCs w:val="31"/>
                              </w:rPr>
                            </w:pPr>
                            <w:r w:rsidRPr="00161168">
                              <w:rPr>
                                <w:b/>
                                <w:color w:val="FFFFFF" w:themeColor="background1"/>
                                <w:sz w:val="31"/>
                                <w:szCs w:val="31"/>
                              </w:rPr>
                              <w:t xml:space="preserve">LAG DEVELOPMENT WORKSHOP </w:t>
                            </w:r>
                          </w:p>
                          <w:p w:rsidR="006C06F9" w:rsidRPr="00161168" w:rsidRDefault="004906DF" w:rsidP="006C06F9">
                            <w:pPr>
                              <w:pStyle w:val="Heading5"/>
                              <w:jc w:val="right"/>
                              <w:rPr>
                                <w:b/>
                                <w:color w:val="FFFFFF" w:themeColor="background1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1"/>
                                <w:szCs w:val="31"/>
                              </w:rPr>
                              <w:t>-DAY 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962.85pt;margin-top:61.25pt;width:177.2pt;height:98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" fillcolor="#cb0202" stroked="f">
                <v:textbox inset=",7.2pt,,7.2pt">
                  <w:txbxContent>
                    <w:p w:rsidR="006C06F9" w:rsidRPr="00161168" w:rsidRDefault="006C06F9" w:rsidP="006C06F9">
                      <w:pPr>
                        <w:pStyle w:val="Heading5"/>
                        <w:spacing w:before="120" w:line="240" w:lineRule="atLeast"/>
                        <w:rPr>
                          <w:b/>
                          <w:color w:val="FFFFFF" w:themeColor="background1"/>
                          <w:sz w:val="31"/>
                          <w:szCs w:val="31"/>
                        </w:rPr>
                      </w:pPr>
                      <w:r w:rsidRPr="00161168">
                        <w:rPr>
                          <w:b/>
                          <w:color w:val="FFFFFF" w:themeColor="background1"/>
                          <w:sz w:val="31"/>
                          <w:szCs w:val="31"/>
                        </w:rPr>
                        <w:t xml:space="preserve">LAG DEVELOPMENT WORKSHOP </w:t>
                      </w:r>
                    </w:p>
                    <w:p w:rsidR="006C06F9" w:rsidRPr="00161168" w:rsidRDefault="004906DF" w:rsidP="006C06F9">
                      <w:pPr>
                        <w:pStyle w:val="Heading5"/>
                        <w:jc w:val="right"/>
                        <w:rPr>
                          <w:b/>
                          <w:color w:val="FFFFFF" w:themeColor="background1"/>
                          <w:sz w:val="31"/>
                          <w:szCs w:val="31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1"/>
                          <w:szCs w:val="31"/>
                        </w:rPr>
                        <w:t>-DAY 2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61168" w:rsidRPr="006C06F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687AB6" wp14:editId="4138435A">
                <wp:simplePos x="0" y="0"/>
                <wp:positionH relativeFrom="page">
                  <wp:posOffset>391795</wp:posOffset>
                </wp:positionH>
                <wp:positionV relativeFrom="page">
                  <wp:posOffset>795020</wp:posOffset>
                </wp:positionV>
                <wp:extent cx="11839575" cy="1233805"/>
                <wp:effectExtent l="0" t="0" r="28575" b="23495"/>
                <wp:wrapTight wrapText="bothSides">
                  <wp:wrapPolygon edited="0">
                    <wp:start x="0" y="0"/>
                    <wp:lineTo x="0" y="21678"/>
                    <wp:lineTo x="21617" y="21678"/>
                    <wp:lineTo x="21617" y="0"/>
                    <wp:lineTo x="0" y="0"/>
                  </wp:wrapPolygon>
                </wp:wrapTight>
                <wp:docPr id="74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9575" cy="1233805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CB020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6C06F9" w:rsidRPr="007B73A8" w:rsidRDefault="00161168" w:rsidP="006C06F9">
                            <w:pPr>
                              <w:pStyle w:val="Heading1"/>
                              <w:rPr>
                                <w:rFonts w:ascii="Arial Rounded MT Bold" w:hAnsi="Arial Rounded MT Bold"/>
                                <w:color w:val="CB0202"/>
                                <w:sz w:val="5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CB0202"/>
                                <w:sz w:val="52"/>
                              </w:rPr>
                              <w:t>YARNING CIRCLE #3</w:t>
                            </w:r>
                          </w:p>
                          <w:p w:rsidR="006C06F9" w:rsidRPr="006A4D6C" w:rsidRDefault="006347F1" w:rsidP="006347F1">
                            <w:pPr>
                              <w:pStyle w:val="Heading1"/>
                              <w:jc w:val="center"/>
                              <w:rPr>
                                <w:rFonts w:ascii="Arial Rounded MT Bold" w:hAnsi="Arial Rounded MT Bold"/>
                                <w:color w:val="595959" w:themeColor="text1" w:themeTint="A6"/>
                                <w:sz w:val="56"/>
                              </w:rPr>
                            </w:pPr>
                            <w:r w:rsidRPr="006A4D6C">
                              <w:rPr>
                                <w:rFonts w:ascii="Arial Rounded MT Bold" w:hAnsi="Arial Rounded MT Bold"/>
                                <w:color w:val="595959" w:themeColor="text1" w:themeTint="A6"/>
                                <w:sz w:val="56"/>
                              </w:rPr>
                              <w:t>Local Advisory Group</w:t>
                            </w:r>
                          </w:p>
                          <w:p w:rsidR="006C06F9" w:rsidRPr="006A4D6C" w:rsidRDefault="006347F1" w:rsidP="006347F1">
                            <w:pPr>
                              <w:pStyle w:val="Heading1"/>
                              <w:jc w:val="center"/>
                              <w:rPr>
                                <w:rFonts w:ascii="Arial Rounded MT Bold" w:hAnsi="Arial Rounded MT Bold"/>
                                <w:color w:val="CB0202"/>
                                <w:sz w:val="96"/>
                              </w:rPr>
                            </w:pPr>
                            <w:r w:rsidRPr="006A4D6C">
                              <w:rPr>
                                <w:rFonts w:ascii="Arial Rounded MT Bold" w:hAnsi="Arial Rounded MT Bold"/>
                                <w:color w:val="CB0202"/>
                                <w:sz w:val="56"/>
                              </w:rPr>
                              <w:t>Action List</w:t>
                            </w:r>
                          </w:p>
                        </w:txbxContent>
                      </wps:txbx>
                      <wps:bodyPr rot="0" vert="horz" wrap="square" lIns="45720" tIns="0" rIns="4572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7" type="#_x0000_t202" style="position:absolute;margin-left:30.85pt;margin-top:62.6pt;width:932.25pt;height:97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" filled="f" strokecolor="#cb0202" strokeweight="1.5pt">
                <v:textbox inset="3.6pt,0,3.6pt,0">
                  <w:txbxContent>
                    <w:p w:rsidR="006C06F9" w:rsidRPr="007B73A8" w:rsidRDefault="00161168" w:rsidP="006C06F9">
                      <w:pPr>
                        <w:pStyle w:val="Heading1"/>
                        <w:rPr>
                          <w:rFonts w:ascii="Arial Rounded MT Bold" w:hAnsi="Arial Rounded MT Bold"/>
                          <w:color w:val="CB0202"/>
                          <w:sz w:val="52"/>
                        </w:rPr>
                      </w:pPr>
                      <w:r>
                        <w:rPr>
                          <w:rFonts w:ascii="Arial Rounded MT Bold" w:hAnsi="Arial Rounded MT Bold"/>
                          <w:color w:val="CB0202"/>
                          <w:sz w:val="52"/>
                        </w:rPr>
                        <w:t>YARNING CIRCLE #3</w:t>
                      </w:r>
                    </w:p>
                    <w:p w:rsidR="006C06F9" w:rsidRPr="006A4D6C" w:rsidRDefault="006347F1" w:rsidP="006347F1">
                      <w:pPr>
                        <w:pStyle w:val="Heading1"/>
                        <w:jc w:val="center"/>
                        <w:rPr>
                          <w:rFonts w:ascii="Arial Rounded MT Bold" w:hAnsi="Arial Rounded MT Bold"/>
                          <w:color w:val="595959" w:themeColor="text1" w:themeTint="A6"/>
                          <w:sz w:val="56"/>
                        </w:rPr>
                      </w:pPr>
                      <w:r w:rsidRPr="006A4D6C">
                        <w:rPr>
                          <w:rFonts w:ascii="Arial Rounded MT Bold" w:hAnsi="Arial Rounded MT Bold"/>
                          <w:color w:val="595959" w:themeColor="text1" w:themeTint="A6"/>
                          <w:sz w:val="56"/>
                        </w:rPr>
                        <w:t>Local Advisory Group</w:t>
                      </w:r>
                    </w:p>
                    <w:p w:rsidR="006C06F9" w:rsidRPr="006A4D6C" w:rsidRDefault="006347F1" w:rsidP="006347F1">
                      <w:pPr>
                        <w:pStyle w:val="Heading1"/>
                        <w:jc w:val="center"/>
                        <w:rPr>
                          <w:rFonts w:ascii="Arial Rounded MT Bold" w:hAnsi="Arial Rounded MT Bold"/>
                          <w:color w:val="CB0202"/>
                          <w:sz w:val="96"/>
                        </w:rPr>
                      </w:pPr>
                      <w:r w:rsidRPr="006A4D6C">
                        <w:rPr>
                          <w:rFonts w:ascii="Arial Rounded MT Bold" w:hAnsi="Arial Rounded MT Bold"/>
                          <w:color w:val="CB0202"/>
                          <w:sz w:val="56"/>
                        </w:rPr>
                        <w:t>Action List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p w:rsidR="006B5281" w:rsidRPr="00662070" w:rsidRDefault="006A4D6C">
      <w:r w:rsidRPr="006C06F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204123" wp14:editId="0A6FC943">
                <wp:simplePos x="0" y="0"/>
                <wp:positionH relativeFrom="page">
                  <wp:posOffset>393065</wp:posOffset>
                </wp:positionH>
                <wp:positionV relativeFrom="page">
                  <wp:posOffset>3444875</wp:posOffset>
                </wp:positionV>
                <wp:extent cx="6081395" cy="5126355"/>
                <wp:effectExtent l="0" t="0" r="14605" b="17145"/>
                <wp:wrapTight wrapText="bothSides">
                  <wp:wrapPolygon edited="0">
                    <wp:start x="0" y="0"/>
                    <wp:lineTo x="0" y="21592"/>
                    <wp:lineTo x="21584" y="21592"/>
                    <wp:lineTo x="21584" y="0"/>
                    <wp:lineTo x="0" y="0"/>
                  </wp:wrapPolygon>
                </wp:wrapTight>
                <wp:docPr id="9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1395" cy="5126355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CB020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6C06F9" w:rsidRPr="00694011" w:rsidRDefault="006C06F9" w:rsidP="006C06F9">
                            <w:pPr>
                              <w:pStyle w:val="Heading1"/>
                              <w:spacing w:before="80" w:after="80" w:line="240" w:lineRule="atLeast"/>
                              <w:rPr>
                                <w:rFonts w:ascii="Arial Rounded MT Bold" w:eastAsia="Arial Unicode MS" w:hAnsi="Arial Rounded MT Bold" w:cs="Arial Unicode MS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45720" tIns="0" rIns="4572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28" type="#_x0000_t202" style="position:absolute;margin-left:30.95pt;margin-top:271.25pt;width:478.85pt;height:403.6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" filled="f" strokecolor="#cb0202" strokeweight="1.5pt">
                <v:textbox inset="3.6pt,0,3.6pt,0">
                  <w:txbxContent>
                    <w:p w:rsidR="006C06F9" w:rsidRPr="00694011" w:rsidRDefault="006C06F9" w:rsidP="006C06F9">
                      <w:pPr>
                        <w:pStyle w:val="Heading1"/>
                        <w:spacing w:before="80" w:after="80" w:line="240" w:lineRule="atLeast"/>
                        <w:rPr>
                          <w:rFonts w:ascii="Arial Rounded MT Bold" w:eastAsia="Arial Unicode MS" w:hAnsi="Arial Rounded MT Bold" w:cs="Arial Unicode MS"/>
                          <w:color w:val="auto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Pr="006C06F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82F7B0" wp14:editId="2D64E62B">
                <wp:simplePos x="0" y="0"/>
                <wp:positionH relativeFrom="page">
                  <wp:posOffset>6474460</wp:posOffset>
                </wp:positionH>
                <wp:positionV relativeFrom="page">
                  <wp:posOffset>3444875</wp:posOffset>
                </wp:positionV>
                <wp:extent cx="4093210" cy="5125720"/>
                <wp:effectExtent l="0" t="0" r="21590" b="17780"/>
                <wp:wrapTight wrapText="bothSides">
                  <wp:wrapPolygon edited="0">
                    <wp:start x="0" y="0"/>
                    <wp:lineTo x="0" y="21595"/>
                    <wp:lineTo x="21613" y="21595"/>
                    <wp:lineTo x="21613" y="0"/>
                    <wp:lineTo x="0" y="0"/>
                  </wp:wrapPolygon>
                </wp:wrapTight>
                <wp:docPr id="8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3210" cy="512572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CB020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6C06F9" w:rsidRPr="005406F3" w:rsidRDefault="007D147D" w:rsidP="00B374BE">
                            <w:pPr>
                              <w:spacing w:before="80" w:after="80" w:line="240" w:lineRule="atLeast"/>
                              <w:rPr>
                                <w:rFonts w:ascii="Arial Rounded MT Bold" w:eastAsia="Arial Unicode MS" w:hAnsi="Arial Rounded MT Bold" w:cs="Arial Unicode MS"/>
                                <w:b/>
                              </w:rPr>
                            </w:pPr>
                            <w:r>
                              <w:rPr>
                                <w:rFonts w:ascii="Arial Rounded MT Bold" w:eastAsia="Arial Unicode MS" w:hAnsi="Arial Rounded MT Bold" w:cs="Arial Unicode MS"/>
                                <w:b/>
                              </w:rPr>
                              <w:t xml:space="preserve"> </w:t>
                            </w:r>
                          </w:p>
                          <w:p w:rsidR="006C06F9" w:rsidRPr="001F3056" w:rsidRDefault="006C06F9" w:rsidP="006C06F9">
                            <w:pPr>
                              <w:pStyle w:val="Heading1"/>
                              <w:rPr>
                                <w:rFonts w:ascii="Arial Unicode MS" w:eastAsia="Arial Unicode MS" w:hAnsi="Arial Unicode MS" w:cs="Arial Unicode MS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1F3056">
                              <w:rPr>
                                <w:rFonts w:ascii="Arial Unicode MS" w:eastAsia="Arial Unicode MS" w:hAnsi="Arial Unicode MS" w:cs="Arial Unicode MS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45720" tIns="0" rIns="4572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29" type="#_x0000_t202" style="position:absolute;margin-left:509.8pt;margin-top:271.25pt;width:322.3pt;height:403.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" filled="f" strokecolor="#cb0202" strokeweight="1.5pt">
                <v:textbox inset="3.6pt,0,3.6pt,0">
                  <w:txbxContent>
                    <w:p w:rsidR="006C06F9" w:rsidRPr="005406F3" w:rsidRDefault="007D147D" w:rsidP="00B374BE">
                      <w:pPr>
                        <w:spacing w:before="80" w:after="80" w:line="240" w:lineRule="atLeast"/>
                        <w:rPr>
                          <w:rFonts w:ascii="Arial Rounded MT Bold" w:eastAsia="Arial Unicode MS" w:hAnsi="Arial Rounded MT Bold" w:cs="Arial Unicode MS"/>
                          <w:b/>
                        </w:rPr>
                      </w:pPr>
                      <w:r>
                        <w:rPr>
                          <w:rFonts w:ascii="Arial Rounded MT Bold" w:eastAsia="Arial Unicode MS" w:hAnsi="Arial Rounded MT Bold" w:cs="Arial Unicode MS"/>
                          <w:b/>
                        </w:rPr>
                        <w:t xml:space="preserve"> </w:t>
                      </w:r>
                    </w:p>
                    <w:p w:rsidR="006C06F9" w:rsidRPr="001F3056" w:rsidRDefault="006C06F9" w:rsidP="006C06F9">
                      <w:pPr>
                        <w:pStyle w:val="Heading1"/>
                        <w:rPr>
                          <w:rFonts w:ascii="Arial Unicode MS" w:eastAsia="Arial Unicode MS" w:hAnsi="Arial Unicode MS" w:cs="Arial Unicode MS"/>
                          <w:color w:val="auto"/>
                          <w:sz w:val="22"/>
                          <w:szCs w:val="22"/>
                        </w:rPr>
                      </w:pPr>
                      <w:r w:rsidRPr="001F3056">
                        <w:rPr>
                          <w:rFonts w:ascii="Arial Unicode MS" w:eastAsia="Arial Unicode MS" w:hAnsi="Arial Unicode MS" w:cs="Arial Unicode MS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Pr="006C06F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DEC130" wp14:editId="06A5FF72">
                <wp:simplePos x="0" y="0"/>
                <wp:positionH relativeFrom="page">
                  <wp:posOffset>10567670</wp:posOffset>
                </wp:positionH>
                <wp:positionV relativeFrom="page">
                  <wp:posOffset>3444875</wp:posOffset>
                </wp:positionV>
                <wp:extent cx="3898265" cy="5125720"/>
                <wp:effectExtent l="0" t="0" r="26035" b="17780"/>
                <wp:wrapTight wrapText="bothSides">
                  <wp:wrapPolygon edited="0">
                    <wp:start x="0" y="0"/>
                    <wp:lineTo x="0" y="21595"/>
                    <wp:lineTo x="21639" y="21595"/>
                    <wp:lineTo x="21639" y="0"/>
                    <wp:lineTo x="0" y="0"/>
                  </wp:wrapPolygon>
                </wp:wrapTight>
                <wp:docPr id="9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265" cy="512572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CB020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6C06F9" w:rsidRPr="001F3056" w:rsidRDefault="006C06F9" w:rsidP="006C06F9">
                            <w:pPr>
                              <w:spacing w:before="60" w:after="60" w:line="240" w:lineRule="atLeast"/>
                              <w:rPr>
                                <w:rFonts w:ascii="Arial Unicode MS" w:eastAsia="Arial Unicode MS" w:hAnsi="Arial Unicode MS" w:cs="Arial Unicode MS"/>
                                <w:szCs w:val="28"/>
                              </w:rPr>
                            </w:pPr>
                          </w:p>
                          <w:p w:rsidR="006C06F9" w:rsidRPr="001F3056" w:rsidRDefault="006C06F9" w:rsidP="006C06F9">
                            <w:pPr>
                              <w:pStyle w:val="Heading1"/>
                              <w:rPr>
                                <w:rFonts w:ascii="Arial Unicode MS" w:eastAsia="Arial Unicode MS" w:hAnsi="Arial Unicode MS" w:cs="Arial Unicode MS"/>
                                <w:color w:val="auto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45720" tIns="0" rIns="4572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30" type="#_x0000_t202" style="position:absolute;margin-left:832.1pt;margin-top:271.25pt;width:306.95pt;height:403.6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" filled="f" strokecolor="#cb0202" strokeweight="1.5pt">
                <v:textbox inset="3.6pt,0,3.6pt,0">
                  <w:txbxContent>
                    <w:p w:rsidR="006C06F9" w:rsidRPr="001F3056" w:rsidRDefault="006C06F9" w:rsidP="006C06F9">
                      <w:pPr>
                        <w:spacing w:before="60" w:after="60" w:line="240" w:lineRule="atLeast"/>
                        <w:rPr>
                          <w:rFonts w:ascii="Arial Unicode MS" w:eastAsia="Arial Unicode MS" w:hAnsi="Arial Unicode MS" w:cs="Arial Unicode MS"/>
                          <w:szCs w:val="28"/>
                        </w:rPr>
                      </w:pPr>
                    </w:p>
                    <w:p w:rsidR="006C06F9" w:rsidRPr="001F3056" w:rsidRDefault="006C06F9" w:rsidP="006C06F9">
                      <w:pPr>
                        <w:pStyle w:val="Heading1"/>
                        <w:rPr>
                          <w:rFonts w:ascii="Arial Unicode MS" w:eastAsia="Arial Unicode MS" w:hAnsi="Arial Unicode MS" w:cs="Arial Unicode MS"/>
                          <w:color w:val="auto"/>
                          <w:sz w:val="24"/>
                          <w:szCs w:val="28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Pr="006C06F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4563F3" wp14:editId="66182935">
                <wp:simplePos x="0" y="0"/>
                <wp:positionH relativeFrom="page">
                  <wp:posOffset>393065</wp:posOffset>
                </wp:positionH>
                <wp:positionV relativeFrom="page">
                  <wp:posOffset>2880995</wp:posOffset>
                </wp:positionV>
                <wp:extent cx="6081395" cy="563245"/>
                <wp:effectExtent l="0" t="0" r="14605" b="27305"/>
                <wp:wrapTight wrapText="bothSides">
                  <wp:wrapPolygon edited="0">
                    <wp:start x="0" y="0"/>
                    <wp:lineTo x="0" y="21917"/>
                    <wp:lineTo x="21584" y="21917"/>
                    <wp:lineTo x="21584" y="0"/>
                    <wp:lineTo x="0" y="0"/>
                  </wp:wrapPolygon>
                </wp:wrapTight>
                <wp:docPr id="90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1395" cy="56324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9050" cmpd="sng">
                          <a:solidFill>
                            <a:srgbClr val="CB020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6C06F9" w:rsidRPr="00B374BE" w:rsidRDefault="009A28FE" w:rsidP="006A4D6C">
                            <w:pPr>
                              <w:pStyle w:val="Heading1"/>
                              <w:spacing w:before="60" w:line="240" w:lineRule="atLeast"/>
                              <w:jc w:val="center"/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</w:rPr>
                            </w:pPr>
                            <w:r w:rsidRPr="00B374BE"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</w:rPr>
                              <w:t>ACTION</w:t>
                            </w:r>
                          </w:p>
                        </w:txbxContent>
                      </wps:txbx>
                      <wps:bodyPr rot="0" vert="horz" wrap="square" lIns="45720" tIns="0" rIns="4572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0.95pt;margin-top:226.85pt;width:478.85pt;height:44.3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" fillcolor="#404040 [2429]" strokecolor="#cb0202" strokeweight="1.5pt">
                <v:textbox inset="3.6pt,0,3.6pt,0">
                  <w:txbxContent>
                    <w:p w:rsidR="006C06F9" w:rsidRPr="00B374BE" w:rsidRDefault="009A28FE" w:rsidP="006A4D6C">
                      <w:pPr>
                        <w:pStyle w:val="Heading1"/>
                        <w:spacing w:before="60" w:line="240" w:lineRule="atLeast"/>
                        <w:jc w:val="center"/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</w:rPr>
                      </w:pPr>
                      <w:r w:rsidRPr="00B374BE"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</w:rPr>
                        <w:t>ACTION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Pr="006C06F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F1BE7B" wp14:editId="20254190">
                <wp:simplePos x="0" y="0"/>
                <wp:positionH relativeFrom="page">
                  <wp:posOffset>6475095</wp:posOffset>
                </wp:positionH>
                <wp:positionV relativeFrom="page">
                  <wp:posOffset>2880995</wp:posOffset>
                </wp:positionV>
                <wp:extent cx="4092575" cy="563245"/>
                <wp:effectExtent l="0" t="0" r="22225" b="27305"/>
                <wp:wrapTight wrapText="bothSides">
                  <wp:wrapPolygon edited="0">
                    <wp:start x="0" y="0"/>
                    <wp:lineTo x="0" y="21917"/>
                    <wp:lineTo x="21617" y="21917"/>
                    <wp:lineTo x="21617" y="0"/>
                    <wp:lineTo x="0" y="0"/>
                  </wp:wrapPolygon>
                </wp:wrapTight>
                <wp:docPr id="160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2575" cy="56324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9050" cmpd="sng">
                          <a:solidFill>
                            <a:srgbClr val="CB020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6C06F9" w:rsidRPr="00B374BE" w:rsidRDefault="00B374BE" w:rsidP="006A4D6C">
                            <w:pPr>
                              <w:pStyle w:val="Heading1"/>
                              <w:spacing w:before="60" w:line="240" w:lineRule="atLeast"/>
                              <w:jc w:val="center"/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</w:rPr>
                            </w:pPr>
                            <w:r w:rsidRPr="00B374BE"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</w:rPr>
                              <w:t>WHO IS RESPONSIBLE?</w:t>
                            </w:r>
                          </w:p>
                        </w:txbxContent>
                      </wps:txbx>
                      <wps:bodyPr rot="0" vert="horz" wrap="square" lIns="45720" tIns="0" rIns="4572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09.85pt;margin-top:226.85pt;width:322.25pt;height:44.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" fillcolor="#404040 [2429]" strokecolor="#cb0202" strokeweight="1.5pt">
                <v:textbox inset="3.6pt,0,3.6pt,0">
                  <w:txbxContent>
                    <w:p w:rsidR="006C06F9" w:rsidRPr="00B374BE" w:rsidRDefault="00B374BE" w:rsidP="006A4D6C">
                      <w:pPr>
                        <w:pStyle w:val="Heading1"/>
                        <w:spacing w:before="60" w:line="240" w:lineRule="atLeast"/>
                        <w:jc w:val="center"/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</w:rPr>
                      </w:pPr>
                      <w:r w:rsidRPr="00B374BE"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</w:rPr>
                        <w:t>WHO IS RESPONSIBLE?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Pr="006C06F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50F2B9" wp14:editId="4C7C9300">
                <wp:simplePos x="0" y="0"/>
                <wp:positionH relativeFrom="page">
                  <wp:posOffset>10568305</wp:posOffset>
                </wp:positionH>
                <wp:positionV relativeFrom="page">
                  <wp:posOffset>2880995</wp:posOffset>
                </wp:positionV>
                <wp:extent cx="3896995" cy="563245"/>
                <wp:effectExtent l="0" t="0" r="27305" b="27305"/>
                <wp:wrapTight wrapText="bothSides">
                  <wp:wrapPolygon edited="0">
                    <wp:start x="0" y="0"/>
                    <wp:lineTo x="0" y="21917"/>
                    <wp:lineTo x="21646" y="21917"/>
                    <wp:lineTo x="21646" y="0"/>
                    <wp:lineTo x="0" y="0"/>
                  </wp:wrapPolygon>
                </wp:wrapTight>
                <wp:docPr id="43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6995" cy="56324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9050" cmpd="sng">
                          <a:solidFill>
                            <a:srgbClr val="CB020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6C06F9" w:rsidRPr="00C56A20" w:rsidRDefault="00C56A20" w:rsidP="006A4D6C">
                            <w:pPr>
                              <w:pStyle w:val="Heading1"/>
                              <w:spacing w:before="60" w:line="240" w:lineRule="atLeast"/>
                              <w:jc w:val="center"/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</w:rPr>
                            </w:pPr>
                            <w:proofErr w:type="gramStart"/>
                            <w:r w:rsidRPr="00C56A20"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</w:rPr>
                              <w:t>BY WHEN?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45720" tIns="0" rIns="4572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832.15pt;margin-top:226.85pt;width:306.85pt;height:44.3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" fillcolor="#404040 [2429]" strokecolor="#cb0202" strokeweight="1.5pt">
                <v:textbox inset="3.6pt,0,3.6pt,0">
                  <w:txbxContent>
                    <w:p w:rsidR="006C06F9" w:rsidRPr="00C56A20" w:rsidRDefault="00C56A20" w:rsidP="006A4D6C">
                      <w:pPr>
                        <w:pStyle w:val="Heading1"/>
                        <w:spacing w:before="60" w:line="240" w:lineRule="atLeast"/>
                        <w:jc w:val="center"/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</w:rPr>
                      </w:pPr>
                      <w:proofErr w:type="gramStart"/>
                      <w:r w:rsidRPr="00C56A20"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</w:rPr>
                        <w:t>BY WHEN?</w:t>
                      </w:r>
                      <w:proofErr w:type="gramEnd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Pr="006C06F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BD4C07" wp14:editId="1E1A9471">
                <wp:simplePos x="0" y="0"/>
                <wp:positionH relativeFrom="page">
                  <wp:posOffset>1722120</wp:posOffset>
                </wp:positionH>
                <wp:positionV relativeFrom="page">
                  <wp:posOffset>8580120</wp:posOffset>
                </wp:positionV>
                <wp:extent cx="12743180" cy="1360805"/>
                <wp:effectExtent l="0" t="0" r="20320" b="10795"/>
                <wp:wrapTight wrapText="bothSides">
                  <wp:wrapPolygon edited="0">
                    <wp:start x="0" y="0"/>
                    <wp:lineTo x="0" y="21469"/>
                    <wp:lineTo x="21602" y="21469"/>
                    <wp:lineTo x="21602" y="0"/>
                    <wp:lineTo x="0" y="0"/>
                  </wp:wrapPolygon>
                </wp:wrapTight>
                <wp:docPr id="40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43180" cy="1360805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CB020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6C06F9" w:rsidRPr="001B2A2B" w:rsidRDefault="006C06F9" w:rsidP="006C06F9">
                            <w:pPr>
                              <w:pStyle w:val="Heading1"/>
                              <w:rPr>
                                <w:rFonts w:ascii="Arial Rounded MT Bold" w:hAnsi="Arial Rounded MT Bold"/>
                                <w:color w:val="aut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45720" tIns="0" rIns="4572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35.6pt;margin-top:675.6pt;width:1003.4pt;height:107.1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" filled="f" strokecolor="#cb0202" strokeweight="1.5pt">
                <v:textbox inset="3.6pt,0,3.6pt,0">
                  <w:txbxContent>
                    <w:p w:rsidR="006C06F9" w:rsidRPr="001B2A2B" w:rsidRDefault="006C06F9" w:rsidP="006C06F9">
                      <w:pPr>
                        <w:pStyle w:val="Heading1"/>
                        <w:rPr>
                          <w:rFonts w:ascii="Arial Rounded MT Bold" w:hAnsi="Arial Rounded MT Bold"/>
                          <w:color w:val="auto"/>
                          <w:sz w:val="32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Pr="006C06F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BD7C1A" wp14:editId="0C4EF579">
                <wp:simplePos x="0" y="0"/>
                <wp:positionH relativeFrom="page">
                  <wp:posOffset>1488440</wp:posOffset>
                </wp:positionH>
                <wp:positionV relativeFrom="page">
                  <wp:posOffset>2030730</wp:posOffset>
                </wp:positionV>
                <wp:extent cx="12977495" cy="712470"/>
                <wp:effectExtent l="0" t="0" r="14605" b="11430"/>
                <wp:wrapTight wrapText="bothSides">
                  <wp:wrapPolygon edited="0">
                    <wp:start x="0" y="0"/>
                    <wp:lineTo x="0" y="21369"/>
                    <wp:lineTo x="21593" y="21369"/>
                    <wp:lineTo x="21593" y="0"/>
                    <wp:lineTo x="0" y="0"/>
                  </wp:wrapPolygon>
                </wp:wrapTight>
                <wp:docPr id="8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77495" cy="71247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CB020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6C06F9" w:rsidRPr="005406F3" w:rsidRDefault="006C06F9" w:rsidP="006C06F9">
                            <w:pPr>
                              <w:pStyle w:val="Heading1"/>
                              <w:rPr>
                                <w:rFonts w:ascii="Arial Rounded MT Bold" w:hAnsi="Arial Rounded MT Bold"/>
                                <w:color w:val="CB0202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45720" tIns="0" rIns="4572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17.2pt;margin-top:159.9pt;width:1021.85pt;height:56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" filled="f" strokecolor="#cb0202" strokeweight="1.5pt">
                <v:textbox inset="3.6pt,0,3.6pt,0">
                  <w:txbxContent>
                    <w:p w:rsidR="006C06F9" w:rsidRPr="005406F3" w:rsidRDefault="006C06F9" w:rsidP="006C06F9">
                      <w:pPr>
                        <w:pStyle w:val="Heading1"/>
                        <w:rPr>
                          <w:rFonts w:ascii="Arial Rounded MT Bold" w:hAnsi="Arial Rounded MT Bold"/>
                          <w:color w:val="CB0202"/>
                          <w:sz w:val="24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7D5776" w:rsidRPr="006C06F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6B80B69" wp14:editId="4D9A8BB1">
                <wp:simplePos x="0" y="0"/>
                <wp:positionH relativeFrom="page">
                  <wp:posOffset>393700</wp:posOffset>
                </wp:positionH>
                <wp:positionV relativeFrom="page">
                  <wp:posOffset>8572500</wp:posOffset>
                </wp:positionV>
                <wp:extent cx="1320800" cy="1365250"/>
                <wp:effectExtent l="0" t="0" r="12700" b="25400"/>
                <wp:wrapTight wrapText="bothSides">
                  <wp:wrapPolygon edited="0">
                    <wp:start x="0" y="0"/>
                    <wp:lineTo x="0" y="21700"/>
                    <wp:lineTo x="21496" y="21700"/>
                    <wp:lineTo x="21496" y="0"/>
                    <wp:lineTo x="0" y="0"/>
                  </wp:wrapPolygon>
                </wp:wrapTight>
                <wp:docPr id="6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0" cy="1365250"/>
                        </a:xfrm>
                        <a:prstGeom prst="rect">
                          <a:avLst/>
                        </a:prstGeom>
                        <a:solidFill>
                          <a:srgbClr val="CB0202"/>
                        </a:solidFill>
                        <a:ln w="19050" cmpd="sng">
                          <a:solidFill>
                            <a:srgbClr val="CB020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6C06F9" w:rsidRPr="007D5776" w:rsidRDefault="007D5776" w:rsidP="006C06F9">
                            <w:pPr>
                              <w:pStyle w:val="Heading1"/>
                              <w:rPr>
                                <w:rFonts w:ascii="Arial Rounded MT Bold" w:hAnsi="Arial Rounded MT Bold"/>
                                <w:color w:val="FFFFFF" w:themeColor="background1"/>
                                <w:sz w:val="32"/>
                              </w:rPr>
                            </w:pPr>
                            <w:r w:rsidRPr="007D5776">
                              <w:rPr>
                                <w:rFonts w:ascii="Arial Rounded MT Bold" w:hAnsi="Arial Rounded MT Bold"/>
                                <w:color w:val="FFFFFF" w:themeColor="background1"/>
                                <w:sz w:val="32"/>
                              </w:rPr>
                              <w:t>ANYTHING ELSE WE NEED?</w:t>
                            </w:r>
                          </w:p>
                        </w:txbxContent>
                      </wps:txbx>
                      <wps:bodyPr rot="0" vert="horz" wrap="square" lIns="45720" tIns="0" rIns="4572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1pt;margin-top:675pt;width:104pt;height:107.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" fillcolor="#cb0202" strokecolor="#cb0202" strokeweight="1.5pt">
                <v:textbox inset="3.6pt,0,3.6pt,0">
                  <w:txbxContent>
                    <w:p w:rsidR="006C06F9" w:rsidRPr="007D5776" w:rsidRDefault="007D5776" w:rsidP="006C06F9">
                      <w:pPr>
                        <w:pStyle w:val="Heading1"/>
                        <w:rPr>
                          <w:rFonts w:ascii="Arial Rounded MT Bold" w:hAnsi="Arial Rounded MT Bold"/>
                          <w:color w:val="FFFFFF" w:themeColor="background1"/>
                          <w:sz w:val="32"/>
                        </w:rPr>
                      </w:pPr>
                      <w:r w:rsidRPr="007D5776">
                        <w:rPr>
                          <w:rFonts w:ascii="Arial Rounded MT Bold" w:hAnsi="Arial Rounded MT Bold"/>
                          <w:color w:val="FFFFFF" w:themeColor="background1"/>
                          <w:sz w:val="32"/>
                        </w:rPr>
                        <w:t>ANYTHING ELSE WE NEED?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9A28FE" w:rsidRPr="006C06F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090A3" wp14:editId="7DF984C5">
                <wp:simplePos x="0" y="0"/>
                <wp:positionH relativeFrom="page">
                  <wp:posOffset>391795</wp:posOffset>
                </wp:positionH>
                <wp:positionV relativeFrom="page">
                  <wp:posOffset>2030095</wp:posOffset>
                </wp:positionV>
                <wp:extent cx="1093470" cy="712470"/>
                <wp:effectExtent l="0" t="0" r="11430" b="11430"/>
                <wp:wrapTight wrapText="bothSides">
                  <wp:wrapPolygon edited="0">
                    <wp:start x="0" y="0"/>
                    <wp:lineTo x="0" y="21369"/>
                    <wp:lineTo x="21449" y="21369"/>
                    <wp:lineTo x="21449" y="0"/>
                    <wp:lineTo x="0" y="0"/>
                  </wp:wrapPolygon>
                </wp:wrapTight>
                <wp:docPr id="80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470" cy="712470"/>
                        </a:xfrm>
                        <a:prstGeom prst="rect">
                          <a:avLst/>
                        </a:prstGeom>
                        <a:solidFill>
                          <a:srgbClr val="CB0202"/>
                        </a:solidFill>
                        <a:ln w="19050" cmpd="sng">
                          <a:solidFill>
                            <a:srgbClr val="CB020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6C06F9" w:rsidRPr="007D5776" w:rsidRDefault="00161168" w:rsidP="006A4D6C">
                            <w:pPr>
                              <w:pStyle w:val="Heading1"/>
                              <w:spacing w:before="60" w:line="240" w:lineRule="atLeast"/>
                              <w:rPr>
                                <w:rFonts w:ascii="Arial Rounded MT Bold" w:hAnsi="Arial Rounded MT Bold"/>
                                <w:color w:val="FFFFFF" w:themeColor="background1"/>
                                <w:sz w:val="32"/>
                              </w:rPr>
                            </w:pPr>
                            <w:r w:rsidRPr="007D5776">
                              <w:rPr>
                                <w:rFonts w:ascii="Arial Rounded MT Bold" w:hAnsi="Arial Rounded MT Bold"/>
                                <w:color w:val="FFFFFF" w:themeColor="background1"/>
                                <w:sz w:val="32"/>
                              </w:rPr>
                              <w:t>AREA</w:t>
                            </w:r>
                          </w:p>
                        </w:txbxContent>
                      </wps:txbx>
                      <wps:bodyPr rot="0" vert="horz" wrap="square" lIns="45720" tIns="0" rIns="4572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0.85pt;margin-top:159.85pt;width:86.1pt;height:56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" fillcolor="#cb0202" strokecolor="#cb0202" strokeweight="1.5pt">
                <v:textbox inset="3.6pt,0,3.6pt,0">
                  <w:txbxContent>
                    <w:p w:rsidR="006C06F9" w:rsidRPr="007D5776" w:rsidRDefault="00161168" w:rsidP="006A4D6C">
                      <w:pPr>
                        <w:pStyle w:val="Heading1"/>
                        <w:spacing w:before="60" w:line="240" w:lineRule="atLeast"/>
                        <w:rPr>
                          <w:rFonts w:ascii="Arial Rounded MT Bold" w:hAnsi="Arial Rounded MT Bold"/>
                          <w:color w:val="FFFFFF" w:themeColor="background1"/>
                          <w:sz w:val="32"/>
                        </w:rPr>
                      </w:pPr>
                      <w:r w:rsidRPr="007D5776">
                        <w:rPr>
                          <w:rFonts w:ascii="Arial Rounded MT Bold" w:hAnsi="Arial Rounded MT Bold"/>
                          <w:color w:val="FFFFFF" w:themeColor="background1"/>
                          <w:sz w:val="32"/>
                        </w:rPr>
                        <w:t>AREA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sectPr w:rsidR="006B5281" w:rsidRPr="00662070" w:rsidSect="00161168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0A4" w:rsidRDefault="005640A4" w:rsidP="005640A4">
      <w:pPr>
        <w:spacing w:after="0" w:line="240" w:lineRule="auto"/>
      </w:pPr>
      <w:r>
        <w:separator/>
      </w:r>
    </w:p>
  </w:endnote>
  <w:endnote w:type="continuationSeparator" w:id="0">
    <w:p w:rsidR="005640A4" w:rsidRDefault="005640A4" w:rsidP="00564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0A4" w:rsidRDefault="005640A4" w:rsidP="005640A4">
      <w:pPr>
        <w:spacing w:after="0" w:line="240" w:lineRule="auto"/>
      </w:pPr>
      <w:r>
        <w:separator/>
      </w:r>
    </w:p>
  </w:footnote>
  <w:footnote w:type="continuationSeparator" w:id="0">
    <w:p w:rsidR="005640A4" w:rsidRDefault="005640A4" w:rsidP="005640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6F9"/>
    <w:rsid w:val="00161168"/>
    <w:rsid w:val="00166C16"/>
    <w:rsid w:val="001733C3"/>
    <w:rsid w:val="004906DF"/>
    <w:rsid w:val="005640A4"/>
    <w:rsid w:val="00572973"/>
    <w:rsid w:val="0058641E"/>
    <w:rsid w:val="006347F1"/>
    <w:rsid w:val="00662070"/>
    <w:rsid w:val="006A4D6C"/>
    <w:rsid w:val="006B5281"/>
    <w:rsid w:val="006C06F9"/>
    <w:rsid w:val="007D147D"/>
    <w:rsid w:val="007D5776"/>
    <w:rsid w:val="009A28FE"/>
    <w:rsid w:val="00B31685"/>
    <w:rsid w:val="00B374BE"/>
    <w:rsid w:val="00B46CBF"/>
    <w:rsid w:val="00C17BCC"/>
    <w:rsid w:val="00C5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rsid w:val="006C06F9"/>
    <w:pPr>
      <w:spacing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z w:val="72"/>
      <w:szCs w:val="32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06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06F9"/>
    <w:rPr>
      <w:rFonts w:asciiTheme="majorHAnsi" w:eastAsiaTheme="majorEastAsia" w:hAnsiTheme="majorHAnsi" w:cstheme="majorBidi"/>
      <w:bCs/>
      <w:color w:val="4F81BD" w:themeColor="accent1"/>
      <w:sz w:val="72"/>
      <w:szCs w:val="3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06F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5640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0A4"/>
  </w:style>
  <w:style w:type="paragraph" w:styleId="Footer">
    <w:name w:val="footer"/>
    <w:basedOn w:val="Normal"/>
    <w:link w:val="FooterChar"/>
    <w:uiPriority w:val="99"/>
    <w:unhideWhenUsed/>
    <w:rsid w:val="005640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0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rsid w:val="006C06F9"/>
    <w:pPr>
      <w:spacing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z w:val="72"/>
      <w:szCs w:val="32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06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06F9"/>
    <w:rPr>
      <w:rFonts w:asciiTheme="majorHAnsi" w:eastAsiaTheme="majorEastAsia" w:hAnsiTheme="majorHAnsi" w:cstheme="majorBidi"/>
      <w:bCs/>
      <w:color w:val="4F81BD" w:themeColor="accent1"/>
      <w:sz w:val="72"/>
      <w:szCs w:val="3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06F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5640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0A4"/>
  </w:style>
  <w:style w:type="paragraph" w:styleId="Footer">
    <w:name w:val="footer"/>
    <w:basedOn w:val="Normal"/>
    <w:link w:val="FooterChar"/>
    <w:uiPriority w:val="99"/>
    <w:unhideWhenUsed/>
    <w:rsid w:val="005640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32C6431F.dotm</Template>
  <TotalTime>1</TotalTime>
  <Pages>1</Pages>
  <Words>0</Words>
  <Characters>0</Characters>
  <Application>Microsoft Office Word</Application>
  <DocSecurity>4</DocSecurity>
  <Lines>2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Family &amp; Community Services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Mullane</dc:creator>
  <cp:lastModifiedBy>Deborah Mullane</cp:lastModifiedBy>
  <cp:revision>2</cp:revision>
  <cp:lastPrinted>2017-04-05T00:40:00Z</cp:lastPrinted>
  <dcterms:created xsi:type="dcterms:W3CDTF">2017-04-05T00:47:00Z</dcterms:created>
  <dcterms:modified xsi:type="dcterms:W3CDTF">2017-04-05T00:47:00Z</dcterms:modified>
</cp:coreProperties>
</file>