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B2" w:rsidRDefault="00626302" w:rsidP="003E63B2">
      <w:pPr>
        <w:jc w:val="right"/>
      </w:pPr>
      <w:bookmarkStart w:id="0" w:name="_GoBack"/>
      <w:bookmarkEnd w:id="0"/>
      <w:r w:rsidRPr="00626302">
        <w:t>16</w:t>
      </w:r>
      <w:r w:rsidR="003E63B2" w:rsidRPr="00626302">
        <w:t xml:space="preserve"> May </w:t>
      </w:r>
      <w:r w:rsidR="00032A23" w:rsidRPr="00626302">
        <w:t>2017</w:t>
      </w:r>
    </w:p>
    <w:p w:rsidR="003E63B2" w:rsidRDefault="003E63B2" w:rsidP="00032A23"/>
    <w:p w:rsidR="003E63B2" w:rsidRPr="003E63B2" w:rsidRDefault="00032A23" w:rsidP="00032A23">
      <w:pPr>
        <w:rPr>
          <w:b/>
        </w:rPr>
      </w:pPr>
      <w:r w:rsidRPr="003E63B2">
        <w:rPr>
          <w:b/>
        </w:rPr>
        <w:t xml:space="preserve">Communique </w:t>
      </w:r>
    </w:p>
    <w:p w:rsidR="003E63B2" w:rsidRDefault="003E63B2" w:rsidP="00032A23"/>
    <w:p w:rsidR="003E63B2" w:rsidRDefault="00032A23" w:rsidP="00032A23">
      <w:r>
        <w:t xml:space="preserve">The </w:t>
      </w:r>
      <w:r w:rsidR="003E63B2">
        <w:t>Disability Council NSW</w:t>
      </w:r>
      <w:r>
        <w:t xml:space="preserve"> held its </w:t>
      </w:r>
      <w:r w:rsidR="003E63B2">
        <w:t xml:space="preserve">27 April </w:t>
      </w:r>
      <w:r>
        <w:t>2017</w:t>
      </w:r>
      <w:r w:rsidR="000305CB">
        <w:t xml:space="preserve"> meeting </w:t>
      </w:r>
      <w:r>
        <w:t>at Parliament House.</w:t>
      </w:r>
    </w:p>
    <w:p w:rsidR="003E63B2" w:rsidRDefault="003E63B2" w:rsidP="00032A23"/>
    <w:p w:rsidR="005B2684" w:rsidRDefault="005B2684" w:rsidP="005B2684">
      <w:r w:rsidRPr="00DE5457">
        <w:t>Council Members were delighted to welcome the Hon. Ray Williams MP, Minister for Disability Services, and Mr Michael Coutts-Trotter, Secretary, Department of Family and Community Services</w:t>
      </w:r>
      <w:r w:rsidR="00DE5457">
        <w:t xml:space="preserve"> (FACS)</w:t>
      </w:r>
      <w:r w:rsidRPr="00DE5457">
        <w:t>, to the meeting.</w:t>
      </w:r>
    </w:p>
    <w:p w:rsidR="00DE5457" w:rsidRDefault="00DE5457" w:rsidP="005B2684"/>
    <w:p w:rsidR="00DE5457" w:rsidRDefault="00DE5457" w:rsidP="005B2684">
      <w:r>
        <w:t xml:space="preserve">Minister Williams shared with the Council his enthusiasm for ensuring that new buildings are accessible and that new developments include affordable and accessible housing. </w:t>
      </w:r>
      <w:r w:rsidR="00AB621E">
        <w:t>The issue of the eventual sale of some group homes was discussed. Minister Williams</w:t>
      </w:r>
      <w:r w:rsidR="00A255A2">
        <w:t xml:space="preserve"> welcomes Council advice on this and other issues affecting people with disability.</w:t>
      </w:r>
    </w:p>
    <w:p w:rsidR="00DE5457" w:rsidRDefault="00DE5457" w:rsidP="005B2684"/>
    <w:p w:rsidR="00DE5457" w:rsidRDefault="00DE5457" w:rsidP="005B2684">
      <w:r>
        <w:t>Mr Coutts-Trotter shared with the Council some exciting steps occurring in the</w:t>
      </w:r>
      <w:r w:rsidR="00AB621E">
        <w:t xml:space="preserve"> public sector t</w:t>
      </w:r>
      <w:r>
        <w:t xml:space="preserve">o increase the employment of people </w:t>
      </w:r>
      <w:r w:rsidR="00AB621E">
        <w:t xml:space="preserve">with disability across the NSW public sector. </w:t>
      </w:r>
      <w:r>
        <w:t>The Council and Mr Coutts-Trotter also discussed the transition to the National Disability Insurance Scheme (NDIS) in NSW, and the Secretary welcomed further discussion on this topic.</w:t>
      </w:r>
    </w:p>
    <w:p w:rsidR="006B4FD6" w:rsidRDefault="006B4FD6" w:rsidP="005B2684"/>
    <w:p w:rsidR="006B4FD6" w:rsidRDefault="00A255A2" w:rsidP="006B4FD6">
      <w:r>
        <w:t>Other i</w:t>
      </w:r>
      <w:r w:rsidR="006B4FD6">
        <w:t xml:space="preserve">ssues discussed </w:t>
      </w:r>
      <w:r>
        <w:t xml:space="preserve">by the Council </w:t>
      </w:r>
      <w:r w:rsidR="006B4FD6">
        <w:t>included:</w:t>
      </w:r>
    </w:p>
    <w:p w:rsidR="006B4FD6" w:rsidRDefault="006B4FD6" w:rsidP="006B4FD6">
      <w:pPr>
        <w:pStyle w:val="ListParagraph"/>
        <w:numPr>
          <w:ilvl w:val="0"/>
          <w:numId w:val="9"/>
        </w:numPr>
      </w:pPr>
      <w:r>
        <w:t>The new State Insurance Regulatory Authority</w:t>
      </w:r>
    </w:p>
    <w:p w:rsidR="006B4FD6" w:rsidRDefault="006B4FD6" w:rsidP="006B4FD6">
      <w:pPr>
        <w:pStyle w:val="ListParagraph"/>
        <w:numPr>
          <w:ilvl w:val="0"/>
          <w:numId w:val="9"/>
        </w:numPr>
      </w:pPr>
      <w:r>
        <w:t xml:space="preserve">Submissions provided to various Government agencies on matters affecting people with disability </w:t>
      </w:r>
    </w:p>
    <w:p w:rsidR="006B4FD6" w:rsidRDefault="00C64B2E" w:rsidP="006B4FD6">
      <w:pPr>
        <w:pStyle w:val="ListParagraph"/>
        <w:numPr>
          <w:ilvl w:val="0"/>
          <w:numId w:val="9"/>
        </w:numPr>
      </w:pPr>
      <w:r>
        <w:t>How the Disability Council can consult further with</w:t>
      </w:r>
      <w:r w:rsidR="00B6387E">
        <w:t xml:space="preserve"> people with disability </w:t>
      </w:r>
    </w:p>
    <w:p w:rsidR="00C64B2E" w:rsidRDefault="00C64B2E" w:rsidP="006B4FD6">
      <w:pPr>
        <w:pStyle w:val="ListParagraph"/>
        <w:numPr>
          <w:ilvl w:val="0"/>
          <w:numId w:val="9"/>
        </w:numPr>
      </w:pPr>
      <w:r>
        <w:t>The importance of local government consulting with people with disability in the development, implementation and monitoring of their Disability Inclusion Action Plans (which they are due to have in place 1 July 2017)</w:t>
      </w:r>
    </w:p>
    <w:p w:rsidR="006B4FD6" w:rsidRDefault="006B4FD6" w:rsidP="006B4FD6">
      <w:pPr>
        <w:pStyle w:val="ListParagraph"/>
        <w:numPr>
          <w:ilvl w:val="0"/>
          <w:numId w:val="9"/>
        </w:numPr>
      </w:pPr>
      <w:r>
        <w:t>How the Council can help government improve the health of people with intellectual disability.</w:t>
      </w:r>
    </w:p>
    <w:p w:rsidR="005B2684" w:rsidRDefault="005B2684" w:rsidP="005B2684"/>
    <w:p w:rsidR="00801E1B" w:rsidRDefault="003E63B2" w:rsidP="00032A23">
      <w:r>
        <w:t xml:space="preserve">The </w:t>
      </w:r>
      <w:r w:rsidR="00801E1B">
        <w:t xml:space="preserve">Council </w:t>
      </w:r>
      <w:r w:rsidR="006B4FD6">
        <w:t xml:space="preserve">also </w:t>
      </w:r>
      <w:r w:rsidR="00801E1B">
        <w:t xml:space="preserve">received a presentation from Dr Breda Carty, </w:t>
      </w:r>
      <w:r w:rsidR="00801E1B" w:rsidRPr="00801E1B">
        <w:t>CH Currey Memorial Fellow, State Library of NSW</w:t>
      </w:r>
      <w:r w:rsidR="00801E1B">
        <w:t>, on her research on the c</w:t>
      </w:r>
      <w:r w:rsidR="00801E1B" w:rsidRPr="00801E1B">
        <w:t>hanging social participation of people with</w:t>
      </w:r>
      <w:r w:rsidR="00801E1B">
        <w:t xml:space="preserve"> disabilities in 19th and 20th c</w:t>
      </w:r>
      <w:r w:rsidR="00801E1B" w:rsidRPr="00801E1B">
        <w:t>entury Australia</w:t>
      </w:r>
      <w:r w:rsidR="00801E1B">
        <w:t>.</w:t>
      </w:r>
    </w:p>
    <w:p w:rsidR="003E63B2" w:rsidRDefault="003E63B2" w:rsidP="00032A23"/>
    <w:p w:rsidR="001472A9" w:rsidRPr="00313622" w:rsidRDefault="00032A23" w:rsidP="00032A23">
      <w:r>
        <w:t xml:space="preserve">The next meeting will take place in </w:t>
      </w:r>
      <w:r w:rsidR="008E46EC">
        <w:t>June</w:t>
      </w:r>
      <w:r>
        <w:t xml:space="preserve"> 2017.</w:t>
      </w:r>
    </w:p>
    <w:sectPr w:rsidR="001472A9" w:rsidRPr="00313622" w:rsidSect="00C64390">
      <w:headerReference w:type="first" r:id="rId9"/>
      <w:footerReference w:type="first" r:id="rId10"/>
      <w:pgSz w:w="11906" w:h="16838"/>
      <w:pgMar w:top="1440" w:right="1588" w:bottom="1258" w:left="1247" w:header="709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E5" w:rsidRDefault="009E55E5">
      <w:r>
        <w:separator/>
      </w:r>
    </w:p>
  </w:endnote>
  <w:endnote w:type="continuationSeparator" w:id="0">
    <w:p w:rsidR="009E55E5" w:rsidRDefault="009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8B" w:rsidRDefault="00641A8B" w:rsidP="00CE2E7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tabs>
        <w:tab w:val="clear" w:pos="8306"/>
        <w:tab w:val="right" w:pos="9600"/>
      </w:tabs>
      <w:ind w:left="-540" w:right="-829"/>
      <w:jc w:val="center"/>
      <w:rPr>
        <w:b/>
        <w:color w:val="FFFFFF"/>
        <w:sz w:val="20"/>
        <w:szCs w:val="20"/>
      </w:rPr>
    </w:pPr>
  </w:p>
  <w:p w:rsidR="00641A8B" w:rsidRPr="00713C72" w:rsidRDefault="00933371" w:rsidP="00CE2E7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tabs>
        <w:tab w:val="clear" w:pos="8306"/>
        <w:tab w:val="right" w:pos="9600"/>
      </w:tabs>
      <w:ind w:left="-540" w:right="-829"/>
      <w:jc w:val="center"/>
      <w:rPr>
        <w:b/>
        <w:color w:val="FFFFFF"/>
      </w:rPr>
    </w:pPr>
    <w:r w:rsidRPr="00933371">
      <w:rPr>
        <w:b/>
        <w:color w:val="FFFFFF"/>
      </w:rPr>
      <w:t>Locked Bag 4001, Ashfield NSW 1800</w:t>
    </w:r>
    <w:r w:rsidR="00027910">
      <w:rPr>
        <w:b/>
        <w:color w:val="FFFFFF"/>
      </w:rPr>
      <w:t xml:space="preserve"> </w:t>
    </w:r>
    <w:r w:rsidR="00641A8B" w:rsidRPr="00713C72">
      <w:rPr>
        <w:b/>
        <w:color w:val="FFFFFF"/>
      </w:rPr>
      <w:t xml:space="preserve">(02) </w:t>
    </w:r>
    <w:r w:rsidR="00027910">
      <w:rPr>
        <w:b/>
        <w:color w:val="FFFFFF"/>
      </w:rPr>
      <w:t>8879 9100</w:t>
    </w:r>
    <w:r w:rsidR="00641A8B" w:rsidRPr="00713C72">
      <w:rPr>
        <w:b/>
        <w:color w:val="FFFFFF"/>
      </w:rPr>
      <w:t xml:space="preserve">  </w:t>
    </w:r>
  </w:p>
  <w:p w:rsidR="00641A8B" w:rsidRPr="00713C72" w:rsidRDefault="00641A8B" w:rsidP="00CE2E7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tabs>
        <w:tab w:val="clear" w:pos="8306"/>
        <w:tab w:val="right" w:pos="9600"/>
      </w:tabs>
      <w:ind w:left="-540" w:right="-829"/>
      <w:jc w:val="center"/>
      <w:rPr>
        <w:color w:val="FFFFFF"/>
        <w:sz w:val="23"/>
        <w:szCs w:val="23"/>
      </w:rPr>
    </w:pPr>
    <w:r w:rsidRPr="00713C72">
      <w:rPr>
        <w:color w:val="FFFFFF"/>
        <w:sz w:val="23"/>
        <w:szCs w:val="23"/>
      </w:rPr>
      <w:t>www.disabilitycouncil.nsw.gov.au</w:t>
    </w:r>
    <w:r w:rsidR="00713C72">
      <w:rPr>
        <w:color w:val="FFFFFF"/>
        <w:sz w:val="23"/>
        <w:szCs w:val="23"/>
      </w:rPr>
      <w:t xml:space="preserve"> </w:t>
    </w:r>
    <w:r w:rsidR="00713C72" w:rsidRPr="00713C72">
      <w:rPr>
        <w:color w:val="FFFFFF"/>
        <w:sz w:val="23"/>
        <w:szCs w:val="23"/>
      </w:rPr>
      <w:t xml:space="preserve"> </w:t>
    </w:r>
    <w:r w:rsidR="00713C72">
      <w:rPr>
        <w:color w:val="FFFFFF"/>
        <w:sz w:val="23"/>
        <w:szCs w:val="23"/>
      </w:rPr>
      <w:t xml:space="preserve"> </w:t>
    </w:r>
    <w:r w:rsidRPr="00713C72">
      <w:rPr>
        <w:color w:val="FFFFFF"/>
        <w:sz w:val="23"/>
        <w:szCs w:val="23"/>
      </w:rPr>
      <w:t>disabilitycouncil@facs.nsw.gov.au</w:t>
    </w:r>
  </w:p>
  <w:p w:rsidR="00641A8B" w:rsidRDefault="00641A8B" w:rsidP="00CE2E7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tabs>
        <w:tab w:val="clear" w:pos="8306"/>
        <w:tab w:val="right" w:pos="9600"/>
      </w:tabs>
      <w:ind w:left="-540" w:right="-829"/>
      <w:jc w:val="center"/>
      <w:rPr>
        <w:b/>
        <w:color w:val="FFFFFF"/>
        <w:sz w:val="20"/>
        <w:szCs w:val="20"/>
      </w:rPr>
    </w:pPr>
  </w:p>
  <w:p w:rsidR="00641A8B" w:rsidRDefault="00641A8B" w:rsidP="00CE2E7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tabs>
        <w:tab w:val="clear" w:pos="8306"/>
        <w:tab w:val="right" w:pos="9600"/>
      </w:tabs>
      <w:ind w:left="-540" w:right="-829"/>
      <w:jc w:val="center"/>
      <w:rPr>
        <w:b/>
        <w:color w:val="FFFFFF"/>
        <w:sz w:val="20"/>
        <w:szCs w:val="20"/>
      </w:rPr>
    </w:pPr>
  </w:p>
  <w:p w:rsidR="00641A8B" w:rsidRDefault="00641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E5" w:rsidRDefault="009E55E5">
      <w:r>
        <w:separator/>
      </w:r>
    </w:p>
  </w:footnote>
  <w:footnote w:type="continuationSeparator" w:id="0">
    <w:p w:rsidR="009E55E5" w:rsidRDefault="009E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8B" w:rsidRDefault="00933371" w:rsidP="001A7419">
    <w:pPr>
      <w:pStyle w:val="Header"/>
      <w:ind w:left="-540"/>
    </w:pPr>
    <w:r>
      <w:rPr>
        <w:noProof/>
      </w:rPr>
      <w:drawing>
        <wp:inline distT="0" distB="0" distL="0" distR="0">
          <wp:extent cx="6705600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D3A"/>
    <w:multiLevelType w:val="hybridMultilevel"/>
    <w:tmpl w:val="9D9E29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37531"/>
    <w:multiLevelType w:val="hybridMultilevel"/>
    <w:tmpl w:val="6DF499E2"/>
    <w:lvl w:ilvl="0" w:tplc="05E814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6A9E"/>
    <w:multiLevelType w:val="hybridMultilevel"/>
    <w:tmpl w:val="FF38C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2910"/>
    <w:multiLevelType w:val="hybridMultilevel"/>
    <w:tmpl w:val="0D5E0E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F14FD3"/>
    <w:multiLevelType w:val="hybridMultilevel"/>
    <w:tmpl w:val="2C30A164"/>
    <w:lvl w:ilvl="0" w:tplc="EE44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75352"/>
    <w:multiLevelType w:val="hybridMultilevel"/>
    <w:tmpl w:val="911EAC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2E3DB0"/>
    <w:multiLevelType w:val="hybridMultilevel"/>
    <w:tmpl w:val="9B442F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2764F5"/>
    <w:multiLevelType w:val="hybridMultilevel"/>
    <w:tmpl w:val="A51254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8B1442"/>
    <w:multiLevelType w:val="hybridMultilevel"/>
    <w:tmpl w:val="AF328B6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71"/>
    <w:rsid w:val="0000134E"/>
    <w:rsid w:val="0000252D"/>
    <w:rsid w:val="000041B6"/>
    <w:rsid w:val="0000475B"/>
    <w:rsid w:val="0000544A"/>
    <w:rsid w:val="000056EC"/>
    <w:rsid w:val="0001098A"/>
    <w:rsid w:val="000111C7"/>
    <w:rsid w:val="00012F64"/>
    <w:rsid w:val="000213ED"/>
    <w:rsid w:val="0002366B"/>
    <w:rsid w:val="00024D38"/>
    <w:rsid w:val="00026FCC"/>
    <w:rsid w:val="00027363"/>
    <w:rsid w:val="00027910"/>
    <w:rsid w:val="000305CB"/>
    <w:rsid w:val="00032A23"/>
    <w:rsid w:val="00033028"/>
    <w:rsid w:val="00034808"/>
    <w:rsid w:val="00035334"/>
    <w:rsid w:val="00041E83"/>
    <w:rsid w:val="0005761E"/>
    <w:rsid w:val="000630B1"/>
    <w:rsid w:val="00067DF6"/>
    <w:rsid w:val="000770B1"/>
    <w:rsid w:val="000804F9"/>
    <w:rsid w:val="00081747"/>
    <w:rsid w:val="00081B6F"/>
    <w:rsid w:val="00082D21"/>
    <w:rsid w:val="00086987"/>
    <w:rsid w:val="00087DFC"/>
    <w:rsid w:val="000930E3"/>
    <w:rsid w:val="00093722"/>
    <w:rsid w:val="000944BF"/>
    <w:rsid w:val="00096657"/>
    <w:rsid w:val="000A1C8C"/>
    <w:rsid w:val="000A21DD"/>
    <w:rsid w:val="000A2E28"/>
    <w:rsid w:val="000A489A"/>
    <w:rsid w:val="000B0C75"/>
    <w:rsid w:val="000B1FF3"/>
    <w:rsid w:val="000B449F"/>
    <w:rsid w:val="000B59B3"/>
    <w:rsid w:val="000C338F"/>
    <w:rsid w:val="000C59B3"/>
    <w:rsid w:val="000C651A"/>
    <w:rsid w:val="000D065B"/>
    <w:rsid w:val="000D07E0"/>
    <w:rsid w:val="000D2A57"/>
    <w:rsid w:val="000D3D6D"/>
    <w:rsid w:val="000D5209"/>
    <w:rsid w:val="000D7A5D"/>
    <w:rsid w:val="000E03B4"/>
    <w:rsid w:val="000E081D"/>
    <w:rsid w:val="000E1D80"/>
    <w:rsid w:val="000E5241"/>
    <w:rsid w:val="000E6EDA"/>
    <w:rsid w:val="000F22DB"/>
    <w:rsid w:val="00100576"/>
    <w:rsid w:val="00105D12"/>
    <w:rsid w:val="00106E8E"/>
    <w:rsid w:val="00110E1D"/>
    <w:rsid w:val="001127A6"/>
    <w:rsid w:val="001129C4"/>
    <w:rsid w:val="00116417"/>
    <w:rsid w:val="00121DC9"/>
    <w:rsid w:val="00123992"/>
    <w:rsid w:val="00130345"/>
    <w:rsid w:val="00135F04"/>
    <w:rsid w:val="00136607"/>
    <w:rsid w:val="00144BBE"/>
    <w:rsid w:val="001472A9"/>
    <w:rsid w:val="00152CC0"/>
    <w:rsid w:val="001576B5"/>
    <w:rsid w:val="001620F9"/>
    <w:rsid w:val="00162F27"/>
    <w:rsid w:val="00166765"/>
    <w:rsid w:val="00167549"/>
    <w:rsid w:val="001754E2"/>
    <w:rsid w:val="00175EEF"/>
    <w:rsid w:val="001764CD"/>
    <w:rsid w:val="001800E2"/>
    <w:rsid w:val="0018592E"/>
    <w:rsid w:val="001913B9"/>
    <w:rsid w:val="001914CB"/>
    <w:rsid w:val="0019233C"/>
    <w:rsid w:val="001969B7"/>
    <w:rsid w:val="00196D10"/>
    <w:rsid w:val="001A1A8D"/>
    <w:rsid w:val="001A7419"/>
    <w:rsid w:val="001B1D78"/>
    <w:rsid w:val="001B51CD"/>
    <w:rsid w:val="001B70BB"/>
    <w:rsid w:val="001C48E3"/>
    <w:rsid w:val="001C62B0"/>
    <w:rsid w:val="001C735A"/>
    <w:rsid w:val="001D09DF"/>
    <w:rsid w:val="001D2926"/>
    <w:rsid w:val="001D6962"/>
    <w:rsid w:val="001E20FE"/>
    <w:rsid w:val="001E2D07"/>
    <w:rsid w:val="001E4235"/>
    <w:rsid w:val="001E5A62"/>
    <w:rsid w:val="001E67B9"/>
    <w:rsid w:val="001E77F4"/>
    <w:rsid w:val="001E7D43"/>
    <w:rsid w:val="001F2181"/>
    <w:rsid w:val="001F2E12"/>
    <w:rsid w:val="001F7DFD"/>
    <w:rsid w:val="002009DE"/>
    <w:rsid w:val="00200A99"/>
    <w:rsid w:val="00201359"/>
    <w:rsid w:val="00202094"/>
    <w:rsid w:val="00206A4E"/>
    <w:rsid w:val="002108C9"/>
    <w:rsid w:val="0022491D"/>
    <w:rsid w:val="00225162"/>
    <w:rsid w:val="00227676"/>
    <w:rsid w:val="002308B1"/>
    <w:rsid w:val="00232DFD"/>
    <w:rsid w:val="002375CC"/>
    <w:rsid w:val="00243853"/>
    <w:rsid w:val="002466B0"/>
    <w:rsid w:val="002471B1"/>
    <w:rsid w:val="002473F3"/>
    <w:rsid w:val="00251F8C"/>
    <w:rsid w:val="0025467F"/>
    <w:rsid w:val="00257753"/>
    <w:rsid w:val="00260C08"/>
    <w:rsid w:val="002626B0"/>
    <w:rsid w:val="0026438F"/>
    <w:rsid w:val="00272614"/>
    <w:rsid w:val="00274013"/>
    <w:rsid w:val="00276BCA"/>
    <w:rsid w:val="00277190"/>
    <w:rsid w:val="002837F9"/>
    <w:rsid w:val="00284C65"/>
    <w:rsid w:val="00285E77"/>
    <w:rsid w:val="00290B98"/>
    <w:rsid w:val="00292B60"/>
    <w:rsid w:val="00293A12"/>
    <w:rsid w:val="002945CC"/>
    <w:rsid w:val="002A05EA"/>
    <w:rsid w:val="002A1BC9"/>
    <w:rsid w:val="002A4DAF"/>
    <w:rsid w:val="002A7636"/>
    <w:rsid w:val="002B1008"/>
    <w:rsid w:val="002B2C04"/>
    <w:rsid w:val="002B408F"/>
    <w:rsid w:val="002B4CC5"/>
    <w:rsid w:val="002B4E96"/>
    <w:rsid w:val="002C2CC5"/>
    <w:rsid w:val="002D7045"/>
    <w:rsid w:val="002E1031"/>
    <w:rsid w:val="002E1812"/>
    <w:rsid w:val="002E30B8"/>
    <w:rsid w:val="002E418B"/>
    <w:rsid w:val="002E56D7"/>
    <w:rsid w:val="002F4BE2"/>
    <w:rsid w:val="002F514C"/>
    <w:rsid w:val="0030486C"/>
    <w:rsid w:val="003070AB"/>
    <w:rsid w:val="00311B9B"/>
    <w:rsid w:val="00313622"/>
    <w:rsid w:val="0031758B"/>
    <w:rsid w:val="00320827"/>
    <w:rsid w:val="003222D8"/>
    <w:rsid w:val="00325533"/>
    <w:rsid w:val="00327183"/>
    <w:rsid w:val="003378E9"/>
    <w:rsid w:val="00344755"/>
    <w:rsid w:val="00344845"/>
    <w:rsid w:val="00344854"/>
    <w:rsid w:val="00346D06"/>
    <w:rsid w:val="00351C69"/>
    <w:rsid w:val="00353674"/>
    <w:rsid w:val="00354F87"/>
    <w:rsid w:val="00361FA9"/>
    <w:rsid w:val="00367DB4"/>
    <w:rsid w:val="003718E0"/>
    <w:rsid w:val="00372316"/>
    <w:rsid w:val="00373BFD"/>
    <w:rsid w:val="00375998"/>
    <w:rsid w:val="003833AB"/>
    <w:rsid w:val="00385A69"/>
    <w:rsid w:val="00385AC3"/>
    <w:rsid w:val="00387003"/>
    <w:rsid w:val="00387A13"/>
    <w:rsid w:val="00391683"/>
    <w:rsid w:val="00393715"/>
    <w:rsid w:val="003946D4"/>
    <w:rsid w:val="003972AE"/>
    <w:rsid w:val="003A047A"/>
    <w:rsid w:val="003A1BC5"/>
    <w:rsid w:val="003B02E6"/>
    <w:rsid w:val="003B1DC0"/>
    <w:rsid w:val="003B3E54"/>
    <w:rsid w:val="003B4F67"/>
    <w:rsid w:val="003C0CF6"/>
    <w:rsid w:val="003C2AFD"/>
    <w:rsid w:val="003C307B"/>
    <w:rsid w:val="003D3B31"/>
    <w:rsid w:val="003D57BF"/>
    <w:rsid w:val="003D700F"/>
    <w:rsid w:val="003E01DC"/>
    <w:rsid w:val="003E27E0"/>
    <w:rsid w:val="003E43A9"/>
    <w:rsid w:val="003E6195"/>
    <w:rsid w:val="003E63B2"/>
    <w:rsid w:val="003E722E"/>
    <w:rsid w:val="003F0C35"/>
    <w:rsid w:val="003F248D"/>
    <w:rsid w:val="003F294C"/>
    <w:rsid w:val="003F4B87"/>
    <w:rsid w:val="003F6135"/>
    <w:rsid w:val="0040077D"/>
    <w:rsid w:val="00403126"/>
    <w:rsid w:val="004044B8"/>
    <w:rsid w:val="0040636A"/>
    <w:rsid w:val="004075AC"/>
    <w:rsid w:val="004106AB"/>
    <w:rsid w:val="00411A2B"/>
    <w:rsid w:val="00411EA6"/>
    <w:rsid w:val="00411F72"/>
    <w:rsid w:val="0041315E"/>
    <w:rsid w:val="00414DCB"/>
    <w:rsid w:val="004170BF"/>
    <w:rsid w:val="00417EED"/>
    <w:rsid w:val="00423149"/>
    <w:rsid w:val="0042324F"/>
    <w:rsid w:val="00426591"/>
    <w:rsid w:val="00427B9A"/>
    <w:rsid w:val="00427E11"/>
    <w:rsid w:val="00437050"/>
    <w:rsid w:val="00440861"/>
    <w:rsid w:val="00442B51"/>
    <w:rsid w:val="00443206"/>
    <w:rsid w:val="00451379"/>
    <w:rsid w:val="00451383"/>
    <w:rsid w:val="00451AAD"/>
    <w:rsid w:val="00451E5D"/>
    <w:rsid w:val="00452DD5"/>
    <w:rsid w:val="004534D8"/>
    <w:rsid w:val="00454287"/>
    <w:rsid w:val="00454C69"/>
    <w:rsid w:val="00455EA8"/>
    <w:rsid w:val="00467A90"/>
    <w:rsid w:val="00470298"/>
    <w:rsid w:val="004703CB"/>
    <w:rsid w:val="0047164A"/>
    <w:rsid w:val="00473A2E"/>
    <w:rsid w:val="004748A8"/>
    <w:rsid w:val="004770D4"/>
    <w:rsid w:val="004831BA"/>
    <w:rsid w:val="00483C77"/>
    <w:rsid w:val="0049739D"/>
    <w:rsid w:val="00497C8A"/>
    <w:rsid w:val="004A1886"/>
    <w:rsid w:val="004A2393"/>
    <w:rsid w:val="004A7D7F"/>
    <w:rsid w:val="004B1D69"/>
    <w:rsid w:val="004B322A"/>
    <w:rsid w:val="004B5D2B"/>
    <w:rsid w:val="004B7DED"/>
    <w:rsid w:val="004C0FDD"/>
    <w:rsid w:val="004C237E"/>
    <w:rsid w:val="004C28C9"/>
    <w:rsid w:val="004C779C"/>
    <w:rsid w:val="004D26EF"/>
    <w:rsid w:val="004D2C49"/>
    <w:rsid w:val="004D344D"/>
    <w:rsid w:val="004D5359"/>
    <w:rsid w:val="004D5B60"/>
    <w:rsid w:val="004E02F8"/>
    <w:rsid w:val="004E2CAA"/>
    <w:rsid w:val="004E4574"/>
    <w:rsid w:val="004E485F"/>
    <w:rsid w:val="004E566D"/>
    <w:rsid w:val="004E78DC"/>
    <w:rsid w:val="004F0052"/>
    <w:rsid w:val="004F0F31"/>
    <w:rsid w:val="004F24B5"/>
    <w:rsid w:val="004F2AF4"/>
    <w:rsid w:val="004F5A7D"/>
    <w:rsid w:val="004F7830"/>
    <w:rsid w:val="00500661"/>
    <w:rsid w:val="00501202"/>
    <w:rsid w:val="00502BD0"/>
    <w:rsid w:val="00507255"/>
    <w:rsid w:val="005122DB"/>
    <w:rsid w:val="00512373"/>
    <w:rsid w:val="00514016"/>
    <w:rsid w:val="00514422"/>
    <w:rsid w:val="00514C80"/>
    <w:rsid w:val="0052057D"/>
    <w:rsid w:val="00520B27"/>
    <w:rsid w:val="00523B6A"/>
    <w:rsid w:val="005365F0"/>
    <w:rsid w:val="005373D5"/>
    <w:rsid w:val="005418A7"/>
    <w:rsid w:val="005441F2"/>
    <w:rsid w:val="00550106"/>
    <w:rsid w:val="005510DB"/>
    <w:rsid w:val="0055321C"/>
    <w:rsid w:val="00555A88"/>
    <w:rsid w:val="005563BC"/>
    <w:rsid w:val="005566F4"/>
    <w:rsid w:val="0056064C"/>
    <w:rsid w:val="00560BF1"/>
    <w:rsid w:val="00562E38"/>
    <w:rsid w:val="00580BB0"/>
    <w:rsid w:val="00581613"/>
    <w:rsid w:val="00585459"/>
    <w:rsid w:val="00586174"/>
    <w:rsid w:val="005861A1"/>
    <w:rsid w:val="00586389"/>
    <w:rsid w:val="00597A6D"/>
    <w:rsid w:val="00597D5D"/>
    <w:rsid w:val="005A31ED"/>
    <w:rsid w:val="005A3AB7"/>
    <w:rsid w:val="005A4247"/>
    <w:rsid w:val="005B262D"/>
    <w:rsid w:val="005B2684"/>
    <w:rsid w:val="005B5E4F"/>
    <w:rsid w:val="005C4A3A"/>
    <w:rsid w:val="005C60FC"/>
    <w:rsid w:val="005C666D"/>
    <w:rsid w:val="005D271E"/>
    <w:rsid w:val="005D5F76"/>
    <w:rsid w:val="005D74CD"/>
    <w:rsid w:val="005E18E0"/>
    <w:rsid w:val="005E2315"/>
    <w:rsid w:val="005E41F4"/>
    <w:rsid w:val="005F0088"/>
    <w:rsid w:val="005F0DEF"/>
    <w:rsid w:val="005F2503"/>
    <w:rsid w:val="005F3DE0"/>
    <w:rsid w:val="005F48BA"/>
    <w:rsid w:val="005F4DAD"/>
    <w:rsid w:val="00602C96"/>
    <w:rsid w:val="00610CA6"/>
    <w:rsid w:val="006139FD"/>
    <w:rsid w:val="00613C0C"/>
    <w:rsid w:val="006165EB"/>
    <w:rsid w:val="0062257F"/>
    <w:rsid w:val="006225D7"/>
    <w:rsid w:val="0062515B"/>
    <w:rsid w:val="00626302"/>
    <w:rsid w:val="00627CED"/>
    <w:rsid w:val="00633260"/>
    <w:rsid w:val="006357CC"/>
    <w:rsid w:val="00641A8B"/>
    <w:rsid w:val="00651209"/>
    <w:rsid w:val="00651278"/>
    <w:rsid w:val="006609F0"/>
    <w:rsid w:val="006619AE"/>
    <w:rsid w:val="006627BC"/>
    <w:rsid w:val="006656CE"/>
    <w:rsid w:val="00672855"/>
    <w:rsid w:val="0067528D"/>
    <w:rsid w:val="00682452"/>
    <w:rsid w:val="006838D0"/>
    <w:rsid w:val="00683DC7"/>
    <w:rsid w:val="00690621"/>
    <w:rsid w:val="00691C65"/>
    <w:rsid w:val="00695ADC"/>
    <w:rsid w:val="00695F80"/>
    <w:rsid w:val="00697749"/>
    <w:rsid w:val="006A0835"/>
    <w:rsid w:val="006A1C52"/>
    <w:rsid w:val="006A736F"/>
    <w:rsid w:val="006A74EC"/>
    <w:rsid w:val="006B4FD6"/>
    <w:rsid w:val="006B5472"/>
    <w:rsid w:val="006C2523"/>
    <w:rsid w:val="006C47A4"/>
    <w:rsid w:val="006D5991"/>
    <w:rsid w:val="006D609D"/>
    <w:rsid w:val="006D714C"/>
    <w:rsid w:val="006D7BC8"/>
    <w:rsid w:val="006E180A"/>
    <w:rsid w:val="006E4D84"/>
    <w:rsid w:val="006F1D08"/>
    <w:rsid w:val="0070358C"/>
    <w:rsid w:val="007070BB"/>
    <w:rsid w:val="00707B27"/>
    <w:rsid w:val="00710B14"/>
    <w:rsid w:val="00713C72"/>
    <w:rsid w:val="0071433A"/>
    <w:rsid w:val="007147A6"/>
    <w:rsid w:val="00714E65"/>
    <w:rsid w:val="00721C5A"/>
    <w:rsid w:val="00722DCA"/>
    <w:rsid w:val="00723EC4"/>
    <w:rsid w:val="00724B04"/>
    <w:rsid w:val="00730710"/>
    <w:rsid w:val="00735026"/>
    <w:rsid w:val="007354F3"/>
    <w:rsid w:val="007372BF"/>
    <w:rsid w:val="00740FA4"/>
    <w:rsid w:val="00743F50"/>
    <w:rsid w:val="00744954"/>
    <w:rsid w:val="007452EC"/>
    <w:rsid w:val="00747AB3"/>
    <w:rsid w:val="00747B3F"/>
    <w:rsid w:val="00751189"/>
    <w:rsid w:val="00752533"/>
    <w:rsid w:val="007558DA"/>
    <w:rsid w:val="00755C68"/>
    <w:rsid w:val="00762782"/>
    <w:rsid w:val="00766B07"/>
    <w:rsid w:val="00774314"/>
    <w:rsid w:val="00774D8A"/>
    <w:rsid w:val="00775748"/>
    <w:rsid w:val="007778D9"/>
    <w:rsid w:val="00777D7B"/>
    <w:rsid w:val="00780FB4"/>
    <w:rsid w:val="007825E7"/>
    <w:rsid w:val="00784360"/>
    <w:rsid w:val="00786D52"/>
    <w:rsid w:val="007925B3"/>
    <w:rsid w:val="00792C92"/>
    <w:rsid w:val="00793B6F"/>
    <w:rsid w:val="007A11C5"/>
    <w:rsid w:val="007A2262"/>
    <w:rsid w:val="007A7E05"/>
    <w:rsid w:val="007B0245"/>
    <w:rsid w:val="007B0473"/>
    <w:rsid w:val="007B2424"/>
    <w:rsid w:val="007B7121"/>
    <w:rsid w:val="007B76F0"/>
    <w:rsid w:val="007C6849"/>
    <w:rsid w:val="007D1591"/>
    <w:rsid w:val="007D21A1"/>
    <w:rsid w:val="007D2D17"/>
    <w:rsid w:val="007D56F5"/>
    <w:rsid w:val="007E0C64"/>
    <w:rsid w:val="007E14D3"/>
    <w:rsid w:val="007E4D5F"/>
    <w:rsid w:val="007E74EC"/>
    <w:rsid w:val="007F00B6"/>
    <w:rsid w:val="007F554D"/>
    <w:rsid w:val="00801D26"/>
    <w:rsid w:val="00801E1B"/>
    <w:rsid w:val="0080695F"/>
    <w:rsid w:val="00807AED"/>
    <w:rsid w:val="00811232"/>
    <w:rsid w:val="00812067"/>
    <w:rsid w:val="008139A4"/>
    <w:rsid w:val="008146D5"/>
    <w:rsid w:val="00814719"/>
    <w:rsid w:val="008153AC"/>
    <w:rsid w:val="00815517"/>
    <w:rsid w:val="008175A3"/>
    <w:rsid w:val="00817B14"/>
    <w:rsid w:val="0082067D"/>
    <w:rsid w:val="0082239F"/>
    <w:rsid w:val="00823946"/>
    <w:rsid w:val="008249E2"/>
    <w:rsid w:val="0082572E"/>
    <w:rsid w:val="00831304"/>
    <w:rsid w:val="008332FF"/>
    <w:rsid w:val="008345EC"/>
    <w:rsid w:val="00834EED"/>
    <w:rsid w:val="00845B51"/>
    <w:rsid w:val="0084673D"/>
    <w:rsid w:val="0084793F"/>
    <w:rsid w:val="00847B01"/>
    <w:rsid w:val="00850C1A"/>
    <w:rsid w:val="00851436"/>
    <w:rsid w:val="0085298B"/>
    <w:rsid w:val="008610A5"/>
    <w:rsid w:val="0087177C"/>
    <w:rsid w:val="008740F5"/>
    <w:rsid w:val="008743D7"/>
    <w:rsid w:val="008751BB"/>
    <w:rsid w:val="00877671"/>
    <w:rsid w:val="00880527"/>
    <w:rsid w:val="00882562"/>
    <w:rsid w:val="00884C4A"/>
    <w:rsid w:val="00887CB9"/>
    <w:rsid w:val="00890B0F"/>
    <w:rsid w:val="008916AB"/>
    <w:rsid w:val="0089331D"/>
    <w:rsid w:val="008A21E4"/>
    <w:rsid w:val="008A394F"/>
    <w:rsid w:val="008A5392"/>
    <w:rsid w:val="008A6AFA"/>
    <w:rsid w:val="008A72F0"/>
    <w:rsid w:val="008B682A"/>
    <w:rsid w:val="008C11ED"/>
    <w:rsid w:val="008D1D46"/>
    <w:rsid w:val="008D2E6D"/>
    <w:rsid w:val="008D49AC"/>
    <w:rsid w:val="008E003C"/>
    <w:rsid w:val="008E46EC"/>
    <w:rsid w:val="008E7EB5"/>
    <w:rsid w:val="008F2CBA"/>
    <w:rsid w:val="008F5C3E"/>
    <w:rsid w:val="008F6FFF"/>
    <w:rsid w:val="0090669E"/>
    <w:rsid w:val="00906A2F"/>
    <w:rsid w:val="00907E7C"/>
    <w:rsid w:val="00914C04"/>
    <w:rsid w:val="0091724D"/>
    <w:rsid w:val="00926CF0"/>
    <w:rsid w:val="009317BA"/>
    <w:rsid w:val="0093203A"/>
    <w:rsid w:val="00933371"/>
    <w:rsid w:val="00933E7E"/>
    <w:rsid w:val="00934CCB"/>
    <w:rsid w:val="00936109"/>
    <w:rsid w:val="00941E02"/>
    <w:rsid w:val="009443DA"/>
    <w:rsid w:val="00946962"/>
    <w:rsid w:val="00951AE5"/>
    <w:rsid w:val="0096009C"/>
    <w:rsid w:val="00961993"/>
    <w:rsid w:val="00962347"/>
    <w:rsid w:val="00965F1C"/>
    <w:rsid w:val="009727A9"/>
    <w:rsid w:val="009727E8"/>
    <w:rsid w:val="00982E1D"/>
    <w:rsid w:val="00984612"/>
    <w:rsid w:val="009879A9"/>
    <w:rsid w:val="00987E9F"/>
    <w:rsid w:val="00993E3A"/>
    <w:rsid w:val="00995832"/>
    <w:rsid w:val="0099681B"/>
    <w:rsid w:val="009A38D4"/>
    <w:rsid w:val="009B30D3"/>
    <w:rsid w:val="009B583D"/>
    <w:rsid w:val="009C3461"/>
    <w:rsid w:val="009C35E5"/>
    <w:rsid w:val="009D0E75"/>
    <w:rsid w:val="009D7E35"/>
    <w:rsid w:val="009E128C"/>
    <w:rsid w:val="009E4ABD"/>
    <w:rsid w:val="009E55E5"/>
    <w:rsid w:val="009F0983"/>
    <w:rsid w:val="009F27E8"/>
    <w:rsid w:val="009F4C38"/>
    <w:rsid w:val="009F76F4"/>
    <w:rsid w:val="00A01460"/>
    <w:rsid w:val="00A01B3B"/>
    <w:rsid w:val="00A06A0D"/>
    <w:rsid w:val="00A06AA4"/>
    <w:rsid w:val="00A07764"/>
    <w:rsid w:val="00A10690"/>
    <w:rsid w:val="00A17EF4"/>
    <w:rsid w:val="00A234F0"/>
    <w:rsid w:val="00A255A2"/>
    <w:rsid w:val="00A257A9"/>
    <w:rsid w:val="00A26B2F"/>
    <w:rsid w:val="00A273DB"/>
    <w:rsid w:val="00A2799F"/>
    <w:rsid w:val="00A32E73"/>
    <w:rsid w:val="00A33647"/>
    <w:rsid w:val="00A36F5E"/>
    <w:rsid w:val="00A37817"/>
    <w:rsid w:val="00A43852"/>
    <w:rsid w:val="00A44EF1"/>
    <w:rsid w:val="00A50A71"/>
    <w:rsid w:val="00A522FF"/>
    <w:rsid w:val="00A52D86"/>
    <w:rsid w:val="00A553EB"/>
    <w:rsid w:val="00A56643"/>
    <w:rsid w:val="00A56821"/>
    <w:rsid w:val="00A56986"/>
    <w:rsid w:val="00A60737"/>
    <w:rsid w:val="00A624A7"/>
    <w:rsid w:val="00A63C16"/>
    <w:rsid w:val="00A64068"/>
    <w:rsid w:val="00A6467F"/>
    <w:rsid w:val="00A65A5B"/>
    <w:rsid w:val="00A674B6"/>
    <w:rsid w:val="00A713F3"/>
    <w:rsid w:val="00A72DFD"/>
    <w:rsid w:val="00A73BE8"/>
    <w:rsid w:val="00A90218"/>
    <w:rsid w:val="00A91065"/>
    <w:rsid w:val="00A91218"/>
    <w:rsid w:val="00A94AE5"/>
    <w:rsid w:val="00A95F3B"/>
    <w:rsid w:val="00AA4323"/>
    <w:rsid w:val="00AA675B"/>
    <w:rsid w:val="00AA6DD6"/>
    <w:rsid w:val="00AB1DC5"/>
    <w:rsid w:val="00AB25A3"/>
    <w:rsid w:val="00AB2DAD"/>
    <w:rsid w:val="00AB621E"/>
    <w:rsid w:val="00AB6DA4"/>
    <w:rsid w:val="00AB7B72"/>
    <w:rsid w:val="00AC0F52"/>
    <w:rsid w:val="00AC3172"/>
    <w:rsid w:val="00AC4C1A"/>
    <w:rsid w:val="00AC71A3"/>
    <w:rsid w:val="00AC7B08"/>
    <w:rsid w:val="00AD13C3"/>
    <w:rsid w:val="00AD2973"/>
    <w:rsid w:val="00AD7329"/>
    <w:rsid w:val="00AE0211"/>
    <w:rsid w:val="00AE0217"/>
    <w:rsid w:val="00AE2392"/>
    <w:rsid w:val="00AE3348"/>
    <w:rsid w:val="00AE3AD2"/>
    <w:rsid w:val="00AE7B4E"/>
    <w:rsid w:val="00AF73E1"/>
    <w:rsid w:val="00AF744B"/>
    <w:rsid w:val="00B0359F"/>
    <w:rsid w:val="00B04A2C"/>
    <w:rsid w:val="00B06C80"/>
    <w:rsid w:val="00B07A86"/>
    <w:rsid w:val="00B07EC2"/>
    <w:rsid w:val="00B136D9"/>
    <w:rsid w:val="00B13C6A"/>
    <w:rsid w:val="00B161A1"/>
    <w:rsid w:val="00B16460"/>
    <w:rsid w:val="00B172C7"/>
    <w:rsid w:val="00B202BE"/>
    <w:rsid w:val="00B302D0"/>
    <w:rsid w:val="00B35C19"/>
    <w:rsid w:val="00B40070"/>
    <w:rsid w:val="00B40AF9"/>
    <w:rsid w:val="00B41C1F"/>
    <w:rsid w:val="00B43734"/>
    <w:rsid w:val="00B43A59"/>
    <w:rsid w:val="00B47628"/>
    <w:rsid w:val="00B5010D"/>
    <w:rsid w:val="00B516C6"/>
    <w:rsid w:val="00B55929"/>
    <w:rsid w:val="00B571E2"/>
    <w:rsid w:val="00B6387E"/>
    <w:rsid w:val="00B64DC7"/>
    <w:rsid w:val="00B71344"/>
    <w:rsid w:val="00B761E4"/>
    <w:rsid w:val="00B767DE"/>
    <w:rsid w:val="00B768D9"/>
    <w:rsid w:val="00B83FA9"/>
    <w:rsid w:val="00B86129"/>
    <w:rsid w:val="00B876CD"/>
    <w:rsid w:val="00B87EA8"/>
    <w:rsid w:val="00B901F7"/>
    <w:rsid w:val="00B95E80"/>
    <w:rsid w:val="00BA1604"/>
    <w:rsid w:val="00BA346D"/>
    <w:rsid w:val="00BA413F"/>
    <w:rsid w:val="00BA4907"/>
    <w:rsid w:val="00BB63D0"/>
    <w:rsid w:val="00BB6741"/>
    <w:rsid w:val="00BB6F8F"/>
    <w:rsid w:val="00BC39C3"/>
    <w:rsid w:val="00BC39FA"/>
    <w:rsid w:val="00BC6849"/>
    <w:rsid w:val="00BD3505"/>
    <w:rsid w:val="00BD5E76"/>
    <w:rsid w:val="00BE2505"/>
    <w:rsid w:val="00BE3482"/>
    <w:rsid w:val="00BE78FD"/>
    <w:rsid w:val="00BF1510"/>
    <w:rsid w:val="00BF58AC"/>
    <w:rsid w:val="00BF592F"/>
    <w:rsid w:val="00BF70B3"/>
    <w:rsid w:val="00C01202"/>
    <w:rsid w:val="00C014A3"/>
    <w:rsid w:val="00C03EE3"/>
    <w:rsid w:val="00C05FA6"/>
    <w:rsid w:val="00C111AF"/>
    <w:rsid w:val="00C13A94"/>
    <w:rsid w:val="00C27216"/>
    <w:rsid w:val="00C35D5C"/>
    <w:rsid w:val="00C423F2"/>
    <w:rsid w:val="00C56568"/>
    <w:rsid w:val="00C57FF8"/>
    <w:rsid w:val="00C64390"/>
    <w:rsid w:val="00C64B2E"/>
    <w:rsid w:val="00C82AD7"/>
    <w:rsid w:val="00C8428C"/>
    <w:rsid w:val="00C85B7D"/>
    <w:rsid w:val="00C93A9C"/>
    <w:rsid w:val="00C9423A"/>
    <w:rsid w:val="00C95AC2"/>
    <w:rsid w:val="00CA3A8B"/>
    <w:rsid w:val="00CA4301"/>
    <w:rsid w:val="00CA4313"/>
    <w:rsid w:val="00CA45C6"/>
    <w:rsid w:val="00CA7E20"/>
    <w:rsid w:val="00CB20DC"/>
    <w:rsid w:val="00CB3719"/>
    <w:rsid w:val="00CB5EFF"/>
    <w:rsid w:val="00CC15B7"/>
    <w:rsid w:val="00CC5DF3"/>
    <w:rsid w:val="00CC6726"/>
    <w:rsid w:val="00CC70BD"/>
    <w:rsid w:val="00CD1199"/>
    <w:rsid w:val="00CD1828"/>
    <w:rsid w:val="00CD2EF3"/>
    <w:rsid w:val="00CD3B5F"/>
    <w:rsid w:val="00CD4FD6"/>
    <w:rsid w:val="00CD53DF"/>
    <w:rsid w:val="00CD69CF"/>
    <w:rsid w:val="00CE205C"/>
    <w:rsid w:val="00CE2E79"/>
    <w:rsid w:val="00CE2EE0"/>
    <w:rsid w:val="00CE6C1C"/>
    <w:rsid w:val="00CE7A8B"/>
    <w:rsid w:val="00CF10D9"/>
    <w:rsid w:val="00CF1435"/>
    <w:rsid w:val="00CF1993"/>
    <w:rsid w:val="00CF27D8"/>
    <w:rsid w:val="00CF6323"/>
    <w:rsid w:val="00CF68A1"/>
    <w:rsid w:val="00D02E4A"/>
    <w:rsid w:val="00D051F2"/>
    <w:rsid w:val="00D116A9"/>
    <w:rsid w:val="00D12A32"/>
    <w:rsid w:val="00D13296"/>
    <w:rsid w:val="00D150DE"/>
    <w:rsid w:val="00D179B1"/>
    <w:rsid w:val="00D213F9"/>
    <w:rsid w:val="00D22F76"/>
    <w:rsid w:val="00D23AAA"/>
    <w:rsid w:val="00D25ACF"/>
    <w:rsid w:val="00D30AAD"/>
    <w:rsid w:val="00D338F5"/>
    <w:rsid w:val="00D34F52"/>
    <w:rsid w:val="00D45FC2"/>
    <w:rsid w:val="00D46047"/>
    <w:rsid w:val="00D46536"/>
    <w:rsid w:val="00D47AB4"/>
    <w:rsid w:val="00D50757"/>
    <w:rsid w:val="00D51D14"/>
    <w:rsid w:val="00D5727B"/>
    <w:rsid w:val="00D57977"/>
    <w:rsid w:val="00D57D16"/>
    <w:rsid w:val="00D57EC8"/>
    <w:rsid w:val="00D67478"/>
    <w:rsid w:val="00D70D53"/>
    <w:rsid w:val="00D7733B"/>
    <w:rsid w:val="00D779D6"/>
    <w:rsid w:val="00D80B69"/>
    <w:rsid w:val="00D82FBF"/>
    <w:rsid w:val="00D83CBB"/>
    <w:rsid w:val="00D910BD"/>
    <w:rsid w:val="00D912E7"/>
    <w:rsid w:val="00D91FD6"/>
    <w:rsid w:val="00D95AFA"/>
    <w:rsid w:val="00DA0E58"/>
    <w:rsid w:val="00DA42B0"/>
    <w:rsid w:val="00DA4F0A"/>
    <w:rsid w:val="00DB3EA9"/>
    <w:rsid w:val="00DB4273"/>
    <w:rsid w:val="00DB6D8A"/>
    <w:rsid w:val="00DC07F0"/>
    <w:rsid w:val="00DC0CE7"/>
    <w:rsid w:val="00DC171D"/>
    <w:rsid w:val="00DC2884"/>
    <w:rsid w:val="00DC5C08"/>
    <w:rsid w:val="00DC6C9B"/>
    <w:rsid w:val="00DC7D18"/>
    <w:rsid w:val="00DD00AF"/>
    <w:rsid w:val="00DD1425"/>
    <w:rsid w:val="00DD5254"/>
    <w:rsid w:val="00DD7678"/>
    <w:rsid w:val="00DE27AF"/>
    <w:rsid w:val="00DE5457"/>
    <w:rsid w:val="00DE77D7"/>
    <w:rsid w:val="00DF2A60"/>
    <w:rsid w:val="00DF6432"/>
    <w:rsid w:val="00DF7036"/>
    <w:rsid w:val="00E032AE"/>
    <w:rsid w:val="00E0688D"/>
    <w:rsid w:val="00E11373"/>
    <w:rsid w:val="00E11906"/>
    <w:rsid w:val="00E11EEC"/>
    <w:rsid w:val="00E31286"/>
    <w:rsid w:val="00E3129D"/>
    <w:rsid w:val="00E329E8"/>
    <w:rsid w:val="00E32D68"/>
    <w:rsid w:val="00E37718"/>
    <w:rsid w:val="00E401F2"/>
    <w:rsid w:val="00E40F27"/>
    <w:rsid w:val="00E460B7"/>
    <w:rsid w:val="00E519EC"/>
    <w:rsid w:val="00E55B6A"/>
    <w:rsid w:val="00E56009"/>
    <w:rsid w:val="00E62361"/>
    <w:rsid w:val="00E63D56"/>
    <w:rsid w:val="00E64BC4"/>
    <w:rsid w:val="00E67184"/>
    <w:rsid w:val="00E7094B"/>
    <w:rsid w:val="00E8009B"/>
    <w:rsid w:val="00E80B02"/>
    <w:rsid w:val="00E811D2"/>
    <w:rsid w:val="00E82B95"/>
    <w:rsid w:val="00E83475"/>
    <w:rsid w:val="00E8624C"/>
    <w:rsid w:val="00E935E0"/>
    <w:rsid w:val="00EA2611"/>
    <w:rsid w:val="00EA5EBC"/>
    <w:rsid w:val="00EB25D9"/>
    <w:rsid w:val="00EB2B73"/>
    <w:rsid w:val="00EB49D2"/>
    <w:rsid w:val="00EB509D"/>
    <w:rsid w:val="00EC54B3"/>
    <w:rsid w:val="00EC60FB"/>
    <w:rsid w:val="00EC6798"/>
    <w:rsid w:val="00EC7820"/>
    <w:rsid w:val="00ED087B"/>
    <w:rsid w:val="00ED3368"/>
    <w:rsid w:val="00ED73E1"/>
    <w:rsid w:val="00EE25EC"/>
    <w:rsid w:val="00EE2BB9"/>
    <w:rsid w:val="00EE32A9"/>
    <w:rsid w:val="00EE3C51"/>
    <w:rsid w:val="00F02A4D"/>
    <w:rsid w:val="00F04357"/>
    <w:rsid w:val="00F109F4"/>
    <w:rsid w:val="00F227F4"/>
    <w:rsid w:val="00F26D57"/>
    <w:rsid w:val="00F3030B"/>
    <w:rsid w:val="00F33B58"/>
    <w:rsid w:val="00F36B6C"/>
    <w:rsid w:val="00F3718F"/>
    <w:rsid w:val="00F475AE"/>
    <w:rsid w:val="00F5031F"/>
    <w:rsid w:val="00F52237"/>
    <w:rsid w:val="00F52531"/>
    <w:rsid w:val="00F52D19"/>
    <w:rsid w:val="00F54CDC"/>
    <w:rsid w:val="00F56441"/>
    <w:rsid w:val="00F6065F"/>
    <w:rsid w:val="00F60CE4"/>
    <w:rsid w:val="00F61D0F"/>
    <w:rsid w:val="00F62405"/>
    <w:rsid w:val="00F63736"/>
    <w:rsid w:val="00F63AFB"/>
    <w:rsid w:val="00F709F2"/>
    <w:rsid w:val="00F72DF2"/>
    <w:rsid w:val="00F80E78"/>
    <w:rsid w:val="00F9133C"/>
    <w:rsid w:val="00F936D3"/>
    <w:rsid w:val="00F95CD2"/>
    <w:rsid w:val="00F96DA1"/>
    <w:rsid w:val="00FA2C64"/>
    <w:rsid w:val="00FA57BE"/>
    <w:rsid w:val="00FA5D4B"/>
    <w:rsid w:val="00FB2D81"/>
    <w:rsid w:val="00FC134B"/>
    <w:rsid w:val="00FC5972"/>
    <w:rsid w:val="00FC6E13"/>
    <w:rsid w:val="00FC7035"/>
    <w:rsid w:val="00FD25A6"/>
    <w:rsid w:val="00FD3C41"/>
    <w:rsid w:val="00FE3A5C"/>
    <w:rsid w:val="00FE4004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977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4E56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8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682A"/>
    <w:pPr>
      <w:tabs>
        <w:tab w:val="center" w:pos="4153"/>
        <w:tab w:val="right" w:pos="8306"/>
      </w:tabs>
    </w:pPr>
  </w:style>
  <w:style w:type="character" w:styleId="Hyperlink">
    <w:name w:val="Hyperlink"/>
    <w:rsid w:val="00D57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E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63D0"/>
  </w:style>
  <w:style w:type="paragraph" w:styleId="ListParagraph">
    <w:name w:val="List Paragraph"/>
    <w:basedOn w:val="Normal"/>
    <w:uiPriority w:val="34"/>
    <w:qFormat/>
    <w:rsid w:val="003E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977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4E56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8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682A"/>
    <w:pPr>
      <w:tabs>
        <w:tab w:val="center" w:pos="4153"/>
        <w:tab w:val="right" w:pos="8306"/>
      </w:tabs>
    </w:pPr>
  </w:style>
  <w:style w:type="character" w:styleId="Hyperlink">
    <w:name w:val="Hyperlink"/>
    <w:rsid w:val="00D57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E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63D0"/>
  </w:style>
  <w:style w:type="paragraph" w:styleId="ListParagraph">
    <w:name w:val="List Paragraph"/>
    <w:basedOn w:val="Normal"/>
    <w:uiPriority w:val="34"/>
    <w:qFormat/>
    <w:rsid w:val="003E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5342-25EF-411A-89BF-13A7B0F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A4B2A369</Template>
  <TotalTime>0</TotalTime>
  <Pages>1</Pages>
  <Words>279</Words>
  <Characters>1591</Characters>
  <Application>Microsoft Office Word</Application>
  <DocSecurity>4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Businesslink Pty Ltd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Fried</dc:creator>
  <cp:lastModifiedBy>Windows User</cp:lastModifiedBy>
  <cp:revision>2</cp:revision>
  <cp:lastPrinted>2015-10-28T02:56:00Z</cp:lastPrinted>
  <dcterms:created xsi:type="dcterms:W3CDTF">2017-05-25T06:35:00Z</dcterms:created>
  <dcterms:modified xsi:type="dcterms:W3CDTF">2017-05-25T06:35:00Z</dcterms:modified>
</cp:coreProperties>
</file>