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FD17" w14:textId="77777777" w:rsidR="00F45BEA" w:rsidRPr="0009560C" w:rsidRDefault="00A71983" w:rsidP="00F45BEA">
      <w:pPr>
        <w:rPr>
          <w:color w:val="008000"/>
          <w:sz w:val="32"/>
        </w:rPr>
      </w:pPr>
      <w:r w:rsidRPr="0009560C">
        <w:rPr>
          <w:b/>
          <w:color w:val="008000"/>
          <w:sz w:val="32"/>
        </w:rPr>
        <w:t>Central West and Orana</w:t>
      </w:r>
      <w:r w:rsidR="00BF77C3" w:rsidRPr="0009560C">
        <w:rPr>
          <w:b/>
          <w:color w:val="008000"/>
          <w:sz w:val="32"/>
        </w:rPr>
        <w:t xml:space="preserve"> </w:t>
      </w:r>
      <w:r w:rsidR="00F45BEA" w:rsidRPr="0009560C">
        <w:rPr>
          <w:b/>
          <w:color w:val="008000"/>
          <w:sz w:val="32"/>
        </w:rPr>
        <w:t>Region – What’s Happening with Housing Supply and</w:t>
      </w:r>
      <w:r w:rsidR="008A514F" w:rsidRPr="0009560C">
        <w:rPr>
          <w:b/>
          <w:color w:val="008000"/>
          <w:sz w:val="32"/>
        </w:rPr>
        <w:t xml:space="preserve"> does it match Demand</w:t>
      </w:r>
      <w:r w:rsidR="00F45BEA" w:rsidRPr="0009560C">
        <w:rPr>
          <w:b/>
          <w:color w:val="008000"/>
          <w:sz w:val="32"/>
        </w:rPr>
        <w:t>?</w:t>
      </w:r>
    </w:p>
    <w:p w14:paraId="3A04533E" w14:textId="77777777" w:rsidR="0009560C" w:rsidRDefault="0009560C" w:rsidP="00F45BEA">
      <w:pPr>
        <w:rPr>
          <w:sz w:val="22"/>
          <w:szCs w:val="22"/>
        </w:rPr>
      </w:pPr>
    </w:p>
    <w:p w14:paraId="52FA3CFA" w14:textId="77777777" w:rsidR="00361E45" w:rsidRDefault="00361E45" w:rsidP="00361E45">
      <w:pPr>
        <w:rPr>
          <w:sz w:val="22"/>
          <w:szCs w:val="22"/>
        </w:rPr>
      </w:pPr>
      <w:r>
        <w:rPr>
          <w:sz w:val="22"/>
          <w:szCs w:val="22"/>
        </w:rPr>
        <w:t>This Housing Snapshot looks at aspects of housing supply in the Central West and Orana, particularly from the 2016 Census to the 2021 Census – including dwelling type, bedroom mix, tenure, as well as social housing supply and waiting times for public housing.  It also looks at aspects of the gap between housing demand and supply, including what’s happening with low income rental households and affordable rental supply, comparing household type with bedroom mix and who needs affordable housing.</w:t>
      </w:r>
    </w:p>
    <w:p w14:paraId="65021949" w14:textId="77777777" w:rsidR="00361E45" w:rsidRDefault="00361E45" w:rsidP="00361E45">
      <w:pPr>
        <w:rPr>
          <w:sz w:val="22"/>
          <w:szCs w:val="22"/>
        </w:rPr>
      </w:pPr>
      <w:r>
        <w:rPr>
          <w:sz w:val="22"/>
          <w:szCs w:val="22"/>
        </w:rPr>
        <w:t xml:space="preserve">Across much of NSW housing supply has not kept pace with demand, with significant outmigration from cities to regional areas during Covid, record levels of migration post Covid, with rapid increases in construction costs and skilled labour shortages contributing to longer term tight rental vacancy rates, insufficient affordable housing and a lack of housing diversity to meet local need.  </w:t>
      </w:r>
    </w:p>
    <w:p w14:paraId="1C90F6E3" w14:textId="77777777" w:rsidR="00F45BEA" w:rsidRPr="0009560C" w:rsidRDefault="00863D28" w:rsidP="00F45BEA">
      <w:pPr>
        <w:rPr>
          <w:sz w:val="22"/>
          <w:szCs w:val="22"/>
        </w:rPr>
      </w:pPr>
      <w:r w:rsidRPr="0009560C">
        <w:rPr>
          <w:sz w:val="22"/>
          <w:szCs w:val="22"/>
        </w:rPr>
        <w:t>The majority of households in the Central West and Orana are lone person or couple households, yet the housing stock is overwhelmingly detached homes with three or four bedrooms.  This housing was built at a time when families were the predominant household type.  Generally the region has insufficient diversity in housing type or bedroom mix and the mismatch will worsen</w:t>
      </w:r>
      <w:r w:rsidR="0009560C" w:rsidRPr="0009560C">
        <w:rPr>
          <w:sz w:val="22"/>
          <w:szCs w:val="22"/>
        </w:rPr>
        <w:t>, particularly given the forecast for an increase in older age cohorts,</w:t>
      </w:r>
      <w:r w:rsidRPr="0009560C">
        <w:rPr>
          <w:sz w:val="22"/>
          <w:szCs w:val="22"/>
        </w:rPr>
        <w:t xml:space="preserve"> unless proactive measures are taken to increase the supply of smaller dwellings.  </w:t>
      </w:r>
    </w:p>
    <w:p w14:paraId="005C357D" w14:textId="77777777" w:rsidR="007903BF" w:rsidRPr="006A7EC7" w:rsidRDefault="007903BF" w:rsidP="00F45BEA">
      <w:pPr>
        <w:rPr>
          <w:b/>
          <w:color w:val="008000"/>
          <w:sz w:val="32"/>
          <w:highlight w:val="yellow"/>
        </w:rPr>
      </w:pPr>
    </w:p>
    <w:p w14:paraId="6C7CB9C6" w14:textId="77777777" w:rsidR="00F60312" w:rsidRDefault="00F60312" w:rsidP="00F60312">
      <w:pPr>
        <w:rPr>
          <w:b/>
          <w:color w:val="008000"/>
          <w:sz w:val="32"/>
        </w:rPr>
      </w:pPr>
      <w:r w:rsidRPr="0054171A">
        <w:rPr>
          <w:b/>
          <w:color w:val="008000"/>
          <w:sz w:val="32"/>
        </w:rPr>
        <w:t>Dwelling Type</w:t>
      </w:r>
    </w:p>
    <w:p w14:paraId="07EFD812" w14:textId="77777777" w:rsidR="0054171A" w:rsidRDefault="0054171A" w:rsidP="0054171A">
      <w:pPr>
        <w:pStyle w:val="ListParagraph"/>
        <w:numPr>
          <w:ilvl w:val="0"/>
          <w:numId w:val="27"/>
        </w:numPr>
        <w:rPr>
          <w:sz w:val="22"/>
          <w:szCs w:val="22"/>
        </w:rPr>
      </w:pPr>
      <w:r>
        <w:rPr>
          <w:sz w:val="22"/>
          <w:szCs w:val="22"/>
        </w:rPr>
        <w:t>At the 2021 Census there were 120,893 dwellings in the Central West and Orana region, up from 115,539 in 2016.</w:t>
      </w:r>
    </w:p>
    <w:p w14:paraId="1740E510" w14:textId="77777777" w:rsidR="0054171A" w:rsidRDefault="0054171A" w:rsidP="0054171A">
      <w:pPr>
        <w:pStyle w:val="ListParagraph"/>
        <w:numPr>
          <w:ilvl w:val="0"/>
          <w:numId w:val="27"/>
        </w:numPr>
        <w:rPr>
          <w:sz w:val="22"/>
          <w:szCs w:val="22"/>
        </w:rPr>
      </w:pPr>
      <w:r>
        <w:rPr>
          <w:sz w:val="22"/>
          <w:szCs w:val="22"/>
        </w:rPr>
        <w:t xml:space="preserve">Of these, 88.7% were occupied (up from 87.0% in 2016), just under the 89.0% percentage occupied </w:t>
      </w:r>
      <w:r w:rsidR="0009560C">
        <w:rPr>
          <w:sz w:val="22"/>
          <w:szCs w:val="22"/>
        </w:rPr>
        <w:t xml:space="preserve">on average </w:t>
      </w:r>
      <w:r>
        <w:rPr>
          <w:sz w:val="22"/>
          <w:szCs w:val="22"/>
        </w:rPr>
        <w:t>in the Rest of NSW.</w:t>
      </w:r>
    </w:p>
    <w:p w14:paraId="2FA044F8" w14:textId="77777777" w:rsidR="007F59AF" w:rsidRDefault="007F59AF" w:rsidP="0054171A">
      <w:pPr>
        <w:pStyle w:val="ListParagraph"/>
        <w:numPr>
          <w:ilvl w:val="0"/>
          <w:numId w:val="27"/>
        </w:numPr>
        <w:rPr>
          <w:sz w:val="22"/>
          <w:szCs w:val="22"/>
        </w:rPr>
      </w:pPr>
      <w:r>
        <w:rPr>
          <w:sz w:val="22"/>
          <w:szCs w:val="22"/>
        </w:rPr>
        <w:t xml:space="preserve">Therefore </w:t>
      </w:r>
      <w:r w:rsidR="00E31E2F">
        <w:rPr>
          <w:sz w:val="22"/>
          <w:szCs w:val="22"/>
        </w:rPr>
        <w:t>11.3% were unoccupied (down from 13.</w:t>
      </w:r>
      <w:r w:rsidR="00F17A88">
        <w:rPr>
          <w:sz w:val="22"/>
          <w:szCs w:val="22"/>
        </w:rPr>
        <w:t>0</w:t>
      </w:r>
      <w:r w:rsidR="00E31E2F">
        <w:rPr>
          <w:sz w:val="22"/>
          <w:szCs w:val="22"/>
        </w:rPr>
        <w:t>% in 2016) and compared to 11.0% in the Rest of NSW.</w:t>
      </w:r>
    </w:p>
    <w:p w14:paraId="3282B3BD" w14:textId="77777777" w:rsidR="00094F5A" w:rsidRPr="00094F5A" w:rsidRDefault="00094F5A" w:rsidP="00094F5A">
      <w:pPr>
        <w:pStyle w:val="ListParagraph"/>
        <w:numPr>
          <w:ilvl w:val="0"/>
          <w:numId w:val="27"/>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r w:rsidR="007903BF">
        <w:rPr>
          <w:rFonts w:cs="Arial"/>
          <w:color w:val="000000"/>
          <w:sz w:val="22"/>
          <w:szCs w:val="22"/>
        </w:rPr>
        <w:t>)</w:t>
      </w:r>
      <w:r>
        <w:rPr>
          <w:rFonts w:cs="Arial"/>
          <w:color w:val="000000"/>
          <w:sz w:val="22"/>
          <w:szCs w:val="22"/>
        </w:rPr>
        <w:t>:</w:t>
      </w:r>
    </w:p>
    <w:p w14:paraId="5B3624BD" w14:textId="77777777" w:rsidR="00094F5A" w:rsidRPr="00094F5A" w:rsidRDefault="00094F5A" w:rsidP="00094F5A">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472C40A6" w14:textId="77777777" w:rsidR="00094F5A" w:rsidRPr="00094F5A" w:rsidRDefault="00094F5A" w:rsidP="00094F5A">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07B8FFEB" w14:textId="77777777" w:rsidR="00094F5A" w:rsidRPr="00094F5A" w:rsidRDefault="00094F5A" w:rsidP="00094F5A">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5F3E8527" w14:textId="77777777" w:rsidR="00094F5A" w:rsidRPr="00094F5A" w:rsidRDefault="00094F5A" w:rsidP="00094F5A">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7C871E81" w14:textId="77777777" w:rsidR="00094F5A" w:rsidRPr="00094F5A" w:rsidRDefault="00094F5A" w:rsidP="00094F5A">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66AA25EF" w14:textId="77777777" w:rsidR="00094F5A" w:rsidRPr="00094F5A" w:rsidRDefault="00094F5A" w:rsidP="00094F5A">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287E3165" w14:textId="77777777" w:rsidR="00094F5A" w:rsidRPr="00094F5A" w:rsidRDefault="00094F5A" w:rsidP="00094F5A">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0C39B4EE" w14:textId="77777777" w:rsidR="00094F5A" w:rsidRPr="00094F5A" w:rsidRDefault="00094F5A" w:rsidP="00094F5A">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1CDEBBA5" w14:textId="77777777" w:rsidR="00094F5A" w:rsidRPr="00094F5A" w:rsidRDefault="00094F5A" w:rsidP="00094F5A">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27D170B9" w14:textId="77777777" w:rsidR="00094F5A" w:rsidRDefault="00094F5A" w:rsidP="00094F5A">
      <w:pPr>
        <w:numPr>
          <w:ilvl w:val="1"/>
          <w:numId w:val="27"/>
        </w:numPr>
        <w:shd w:val="clear" w:color="auto" w:fill="FFFFFF"/>
        <w:spacing w:before="0" w:after="0"/>
        <w:textAlignment w:val="baseline"/>
        <w:rPr>
          <w:rFonts w:cs="Arial"/>
          <w:color w:val="000000"/>
          <w:sz w:val="22"/>
          <w:szCs w:val="22"/>
        </w:rPr>
      </w:pPr>
      <w:r w:rsidRPr="00094F5A">
        <w:rPr>
          <w:rFonts w:cs="Arial"/>
          <w:color w:val="000000"/>
          <w:sz w:val="22"/>
          <w:szCs w:val="22"/>
        </w:rPr>
        <w:lastRenderedPageBreak/>
        <w:t>homes being land banked, that is held vacant until the local area economics (or personal circumstances) make it more profitable to sell or redevelop the property.</w:t>
      </w:r>
    </w:p>
    <w:p w14:paraId="28DE437F" w14:textId="77777777" w:rsidR="00094F5A" w:rsidRDefault="00094F5A" w:rsidP="00094F5A">
      <w:pPr>
        <w:shd w:val="clear" w:color="auto" w:fill="FFFFFF"/>
        <w:spacing w:before="0" w:after="0"/>
        <w:textAlignment w:val="baseline"/>
        <w:rPr>
          <w:rFonts w:cs="Arial"/>
          <w:color w:val="000000"/>
          <w:sz w:val="22"/>
          <w:szCs w:val="22"/>
        </w:rPr>
      </w:pPr>
      <w:r>
        <w:rPr>
          <w:rFonts w:cs="Arial"/>
          <w:color w:val="000000"/>
          <w:sz w:val="22"/>
          <w:szCs w:val="22"/>
        </w:rPr>
        <w:t>And particularly in rural and regional areas:</w:t>
      </w:r>
    </w:p>
    <w:p w14:paraId="71D03441" w14:textId="77777777" w:rsidR="00094F5A" w:rsidRPr="00094F5A" w:rsidRDefault="007903BF" w:rsidP="00094F5A">
      <w:pPr>
        <w:pStyle w:val="ListParagraph"/>
        <w:numPr>
          <w:ilvl w:val="0"/>
          <w:numId w:val="29"/>
        </w:numPr>
        <w:shd w:val="clear" w:color="auto" w:fill="FFFFFF"/>
        <w:spacing w:before="0" w:after="0"/>
        <w:textAlignment w:val="baseline"/>
        <w:rPr>
          <w:rFonts w:cs="Arial"/>
          <w:color w:val="000000"/>
          <w:sz w:val="22"/>
          <w:szCs w:val="22"/>
        </w:rPr>
      </w:pPr>
      <w:r w:rsidRPr="007903BF">
        <w:rPr>
          <w:rFonts w:cs="Arial"/>
          <w:color w:val="000000"/>
          <w:sz w:val="22"/>
          <w:szCs w:val="22"/>
          <w:shd w:val="clear" w:color="auto" w:fill="FFFFFF"/>
        </w:rPr>
        <w:t>dwellings on rural properties where owners have moved into local towns (particularly as owners age);</w:t>
      </w:r>
    </w:p>
    <w:p w14:paraId="5B7188A3" w14:textId="77777777" w:rsidR="00094F5A" w:rsidRPr="007903BF" w:rsidRDefault="007903BF" w:rsidP="00094F5A">
      <w:pPr>
        <w:pStyle w:val="ListParagraph"/>
        <w:numPr>
          <w:ilvl w:val="1"/>
          <w:numId w:val="27"/>
        </w:numPr>
        <w:rPr>
          <w:sz w:val="22"/>
          <w:szCs w:val="22"/>
        </w:rPr>
      </w:pPr>
      <w:r w:rsidRPr="007903BF">
        <w:rPr>
          <w:rFonts w:cs="Arial"/>
          <w:color w:val="000000"/>
          <w:sz w:val="22"/>
          <w:szCs w:val="22"/>
          <w:shd w:val="clear" w:color="auto" w:fill="FFFFFF"/>
        </w:rPr>
        <w:t>regional and rural areas which have experienced population decline;</w:t>
      </w:r>
    </w:p>
    <w:p w14:paraId="2D93CC21" w14:textId="77777777" w:rsidR="007903BF" w:rsidRPr="00094F5A" w:rsidRDefault="007903BF" w:rsidP="00094F5A">
      <w:pPr>
        <w:pStyle w:val="ListParagraph"/>
        <w:numPr>
          <w:ilvl w:val="1"/>
          <w:numId w:val="27"/>
        </w:numPr>
        <w:rPr>
          <w:sz w:val="22"/>
          <w:szCs w:val="22"/>
        </w:rPr>
      </w:pPr>
      <w:r w:rsidRPr="007903BF">
        <w:rPr>
          <w:rFonts w:cs="Arial"/>
          <w:color w:val="000000"/>
          <w:sz w:val="22"/>
          <w:szCs w:val="22"/>
          <w:shd w:val="clear" w:color="auto" w:fill="FFFFFF"/>
        </w:rPr>
        <w:t>and areas where people have a beach or rural retreat house that will only be occupied for short periods of the year </w:t>
      </w:r>
    </w:p>
    <w:p w14:paraId="1A0ACB95" w14:textId="77777777" w:rsidR="00094F5A" w:rsidRDefault="007903BF" w:rsidP="00094F5A">
      <w:pPr>
        <w:pStyle w:val="ListParagraph"/>
        <w:numPr>
          <w:ilvl w:val="0"/>
          <w:numId w:val="27"/>
        </w:numPr>
        <w:rPr>
          <w:sz w:val="22"/>
          <w:szCs w:val="22"/>
        </w:rPr>
      </w:pPr>
      <w:r>
        <w:rPr>
          <w:sz w:val="22"/>
          <w:szCs w:val="22"/>
        </w:rPr>
        <w:t>The graph below show</w:t>
      </w:r>
      <w:r w:rsidR="006A277E">
        <w:rPr>
          <w:sz w:val="22"/>
          <w:szCs w:val="22"/>
        </w:rPr>
        <w:t>s</w:t>
      </w:r>
      <w:r>
        <w:rPr>
          <w:sz w:val="22"/>
          <w:szCs w:val="22"/>
        </w:rPr>
        <w:t xml:space="preserve"> the proportion of occupied and unoccupied dwellings in the Central West and Orana LGAs at the 2021 Census.</w:t>
      </w:r>
    </w:p>
    <w:p w14:paraId="2B30D272" w14:textId="77777777" w:rsidR="007903BF" w:rsidRDefault="007903BF" w:rsidP="007903BF">
      <w:pPr>
        <w:rPr>
          <w:sz w:val="22"/>
          <w:szCs w:val="22"/>
        </w:rPr>
      </w:pPr>
    </w:p>
    <w:p w14:paraId="0B06258D" w14:textId="77777777" w:rsidR="007903BF" w:rsidRDefault="007903BF" w:rsidP="007903BF">
      <w:pPr>
        <w:rPr>
          <w:sz w:val="22"/>
          <w:szCs w:val="22"/>
        </w:rPr>
      </w:pPr>
      <w:r>
        <w:rPr>
          <w:noProof/>
          <w:sz w:val="22"/>
          <w:szCs w:val="22"/>
        </w:rPr>
        <w:drawing>
          <wp:inline distT="0" distB="0" distL="0" distR="0" wp14:anchorId="69A73602" wp14:editId="4ECFE396">
            <wp:extent cx="5922010" cy="4337413"/>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9168" cy="4342655"/>
                    </a:xfrm>
                    <a:prstGeom prst="rect">
                      <a:avLst/>
                    </a:prstGeom>
                    <a:noFill/>
                  </pic:spPr>
                </pic:pic>
              </a:graphicData>
            </a:graphic>
          </wp:inline>
        </w:drawing>
      </w:r>
    </w:p>
    <w:p w14:paraId="05DB464D" w14:textId="77777777" w:rsidR="006A277E" w:rsidRDefault="006A277E" w:rsidP="007903BF">
      <w:pPr>
        <w:rPr>
          <w:sz w:val="22"/>
          <w:szCs w:val="22"/>
        </w:rPr>
      </w:pPr>
    </w:p>
    <w:p w14:paraId="4824B4AA" w14:textId="77777777" w:rsidR="006A277E" w:rsidRDefault="006A277E" w:rsidP="006A277E">
      <w:pPr>
        <w:pStyle w:val="ListParagraph"/>
        <w:numPr>
          <w:ilvl w:val="0"/>
          <w:numId w:val="31"/>
        </w:numPr>
        <w:rPr>
          <w:rFonts w:cs="Arial"/>
          <w:color w:val="000000"/>
          <w:sz w:val="22"/>
          <w:szCs w:val="22"/>
          <w:shd w:val="clear" w:color="auto" w:fill="FFFFFF"/>
        </w:rPr>
      </w:pPr>
      <w:r>
        <w:rPr>
          <w:rFonts w:cs="Arial"/>
          <w:color w:val="000000"/>
          <w:sz w:val="22"/>
          <w:szCs w:val="22"/>
          <w:shd w:val="clear" w:color="auto" w:fill="FFFFFF"/>
        </w:rPr>
        <w:t>Note that within the Central West and Orana, Dubbo Regional has the highest proportion of occupied dwellings with 92.2% and Bogan has the lowest with 78.0%.</w:t>
      </w:r>
    </w:p>
    <w:p w14:paraId="4333BC8B" w14:textId="77777777" w:rsidR="006A277E" w:rsidRDefault="006A277E" w:rsidP="006A277E">
      <w:pPr>
        <w:pStyle w:val="ListParagraph"/>
        <w:numPr>
          <w:ilvl w:val="0"/>
          <w:numId w:val="31"/>
        </w:numPr>
        <w:rPr>
          <w:rFonts w:cs="Arial"/>
          <w:color w:val="000000"/>
          <w:sz w:val="22"/>
          <w:szCs w:val="22"/>
          <w:shd w:val="clear" w:color="auto" w:fill="FFFFFF"/>
        </w:rPr>
      </w:pPr>
      <w:r>
        <w:rPr>
          <w:rFonts w:cs="Arial"/>
          <w:color w:val="000000"/>
          <w:sz w:val="22"/>
          <w:szCs w:val="22"/>
          <w:shd w:val="clear" w:color="auto" w:fill="FFFFFF"/>
        </w:rPr>
        <w:t>At the 2021 Census, the overwhelming majority of occupied dwellings in the Central West and Orana were separate houses, comprising 88.8% of all occupied dwellings, compared to 82.5% in the Rest of NSW.  The proportion of separate houses within the region ranges from 95.1% in Blayney and Warrumbungle to 84.8% in Bathurst.</w:t>
      </w:r>
    </w:p>
    <w:p w14:paraId="32D4F1B8" w14:textId="77777777" w:rsidR="006A277E" w:rsidRDefault="006A277E" w:rsidP="006A277E">
      <w:pPr>
        <w:pStyle w:val="ListParagraph"/>
        <w:numPr>
          <w:ilvl w:val="0"/>
          <w:numId w:val="31"/>
        </w:numPr>
        <w:rPr>
          <w:rFonts w:cs="Arial"/>
          <w:color w:val="000000"/>
          <w:sz w:val="22"/>
          <w:szCs w:val="22"/>
          <w:shd w:val="clear" w:color="auto" w:fill="FFFFFF"/>
        </w:rPr>
      </w:pPr>
      <w:r>
        <w:rPr>
          <w:rFonts w:cs="Arial"/>
          <w:color w:val="000000"/>
          <w:sz w:val="22"/>
          <w:szCs w:val="22"/>
          <w:shd w:val="clear" w:color="auto" w:fill="FFFFFF"/>
        </w:rPr>
        <w:lastRenderedPageBreak/>
        <w:t>A further 6.7% of occupied homes in the Central West and Orana were semi-detached, terrace or town houses, (compared to 6.3% in the Rest of NSW) and ranging from 10.2% in Bathurst to 1.1% in Warrumbungle.</w:t>
      </w:r>
    </w:p>
    <w:p w14:paraId="2E49F5CA" w14:textId="77777777" w:rsidR="006A277E" w:rsidRDefault="006A277E" w:rsidP="006A277E">
      <w:pPr>
        <w:pStyle w:val="ListParagraph"/>
        <w:numPr>
          <w:ilvl w:val="0"/>
          <w:numId w:val="31"/>
        </w:numPr>
        <w:rPr>
          <w:rFonts w:cs="Arial"/>
          <w:color w:val="000000"/>
          <w:sz w:val="22"/>
          <w:szCs w:val="22"/>
          <w:shd w:val="clear" w:color="auto" w:fill="FFFFFF"/>
        </w:rPr>
      </w:pPr>
      <w:r>
        <w:rPr>
          <w:rFonts w:cs="Arial"/>
          <w:color w:val="000000"/>
          <w:sz w:val="22"/>
          <w:szCs w:val="22"/>
          <w:shd w:val="clear" w:color="auto" w:fill="FFFFFF"/>
        </w:rPr>
        <w:t>3.4% of occupied homes in the region were flats (compared to 9.9% in the Rest of NSW), ranging from 6.0% in Dubbo Regional to 0.7% in Bogan.</w:t>
      </w:r>
    </w:p>
    <w:p w14:paraId="666706F8" w14:textId="77777777" w:rsidR="006A277E" w:rsidRDefault="006A277E" w:rsidP="006A277E">
      <w:pPr>
        <w:pStyle w:val="ListParagraph"/>
        <w:numPr>
          <w:ilvl w:val="0"/>
          <w:numId w:val="31"/>
        </w:numPr>
        <w:rPr>
          <w:rFonts w:cs="Arial"/>
          <w:color w:val="000000"/>
          <w:sz w:val="22"/>
          <w:szCs w:val="22"/>
          <w:shd w:val="clear" w:color="auto" w:fill="FFFFFF"/>
        </w:rPr>
      </w:pPr>
      <w:r>
        <w:rPr>
          <w:rFonts w:cs="Arial"/>
          <w:color w:val="000000"/>
          <w:sz w:val="22"/>
          <w:szCs w:val="22"/>
          <w:shd w:val="clear" w:color="auto" w:fill="FFFFFF"/>
        </w:rPr>
        <w:t>The region lacks diversity in dwelling types.</w:t>
      </w:r>
    </w:p>
    <w:p w14:paraId="198347F7" w14:textId="77777777" w:rsidR="007903BF" w:rsidRDefault="00B31D8E" w:rsidP="00094F5A">
      <w:pPr>
        <w:pStyle w:val="ListParagraph"/>
        <w:numPr>
          <w:ilvl w:val="0"/>
          <w:numId w:val="31"/>
        </w:numPr>
        <w:rPr>
          <w:rFonts w:cs="Arial"/>
          <w:color w:val="000000"/>
          <w:sz w:val="22"/>
          <w:szCs w:val="22"/>
          <w:shd w:val="clear" w:color="auto" w:fill="FFFFFF"/>
        </w:rPr>
      </w:pPr>
      <w:r>
        <w:rPr>
          <w:rFonts w:cs="Arial"/>
          <w:color w:val="000000"/>
          <w:sz w:val="22"/>
          <w:szCs w:val="22"/>
          <w:shd w:val="clear" w:color="auto" w:fill="FFFFFF"/>
        </w:rPr>
        <w:t xml:space="preserve">The graph </w:t>
      </w:r>
      <w:r w:rsidR="006A277E">
        <w:rPr>
          <w:rFonts w:cs="Arial"/>
          <w:color w:val="000000"/>
          <w:sz w:val="22"/>
          <w:szCs w:val="22"/>
          <w:shd w:val="clear" w:color="auto" w:fill="FFFFFF"/>
        </w:rPr>
        <w:t xml:space="preserve">and table </w:t>
      </w:r>
      <w:r>
        <w:rPr>
          <w:rFonts w:cs="Arial"/>
          <w:color w:val="000000"/>
          <w:sz w:val="22"/>
          <w:szCs w:val="22"/>
          <w:shd w:val="clear" w:color="auto" w:fill="FFFFFF"/>
        </w:rPr>
        <w:t>below show the proportion of dwelling types for the Central West and Orana LGAs at the 2021 Census.</w:t>
      </w:r>
    </w:p>
    <w:p w14:paraId="5C6C8979" w14:textId="77777777" w:rsidR="00B31D8E" w:rsidRDefault="00B31D8E" w:rsidP="00B31D8E">
      <w:pPr>
        <w:rPr>
          <w:rFonts w:cs="Arial"/>
          <w:color w:val="000000"/>
          <w:sz w:val="22"/>
          <w:szCs w:val="22"/>
          <w:shd w:val="clear" w:color="auto" w:fill="FFFFFF"/>
        </w:rPr>
      </w:pPr>
    </w:p>
    <w:p w14:paraId="4AE2D061" w14:textId="77777777" w:rsidR="00B31D8E" w:rsidRDefault="00B31D8E" w:rsidP="00B31D8E">
      <w:pPr>
        <w:rPr>
          <w:rFonts w:cs="Arial"/>
          <w:color w:val="000000"/>
          <w:sz w:val="22"/>
          <w:szCs w:val="22"/>
          <w:shd w:val="clear" w:color="auto" w:fill="FFFFFF"/>
        </w:rPr>
      </w:pPr>
      <w:r>
        <w:rPr>
          <w:rFonts w:cs="Arial"/>
          <w:noProof/>
          <w:color w:val="000000"/>
          <w:sz w:val="22"/>
          <w:szCs w:val="22"/>
          <w:shd w:val="clear" w:color="auto" w:fill="FFFFFF"/>
        </w:rPr>
        <w:drawing>
          <wp:inline distT="0" distB="0" distL="0" distR="0" wp14:anchorId="185ACACF" wp14:editId="6E232E74">
            <wp:extent cx="6066790" cy="30135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3059" cy="3031534"/>
                    </a:xfrm>
                    <a:prstGeom prst="rect">
                      <a:avLst/>
                    </a:prstGeom>
                    <a:noFill/>
                  </pic:spPr>
                </pic:pic>
              </a:graphicData>
            </a:graphic>
          </wp:inline>
        </w:drawing>
      </w:r>
    </w:p>
    <w:p w14:paraId="7A6108E1" w14:textId="77777777" w:rsidR="006A277E" w:rsidRDefault="006A277E" w:rsidP="006A277E">
      <w:pPr>
        <w:rPr>
          <w:rFonts w:cs="Arial"/>
          <w:color w:val="000000"/>
          <w:sz w:val="22"/>
          <w:szCs w:val="22"/>
          <w:shd w:val="clear" w:color="auto" w:fill="FFFFFF"/>
        </w:rPr>
      </w:pPr>
      <w:r>
        <w:rPr>
          <w:rFonts w:cs="Arial"/>
          <w:noProof/>
          <w:color w:val="000000"/>
          <w:sz w:val="22"/>
          <w:szCs w:val="22"/>
          <w:shd w:val="clear" w:color="auto" w:fill="FFFFFF"/>
        </w:rPr>
        <w:lastRenderedPageBreak/>
        <w:drawing>
          <wp:inline distT="0" distB="0" distL="0" distR="0" wp14:anchorId="56BA0E60" wp14:editId="3AC66AFE">
            <wp:extent cx="5273675" cy="470662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4706620"/>
                    </a:xfrm>
                    <a:prstGeom prst="rect">
                      <a:avLst/>
                    </a:prstGeom>
                    <a:noFill/>
                  </pic:spPr>
                </pic:pic>
              </a:graphicData>
            </a:graphic>
          </wp:inline>
        </w:drawing>
      </w:r>
    </w:p>
    <w:p w14:paraId="779E924D" w14:textId="77777777" w:rsidR="006A277E" w:rsidRPr="006A277E" w:rsidRDefault="006A277E" w:rsidP="006A277E">
      <w:pPr>
        <w:rPr>
          <w:rFonts w:cs="Arial"/>
          <w:color w:val="000000"/>
          <w:sz w:val="22"/>
          <w:szCs w:val="22"/>
          <w:shd w:val="clear" w:color="auto" w:fill="FFFFFF"/>
        </w:rPr>
      </w:pPr>
    </w:p>
    <w:p w14:paraId="195F89D6" w14:textId="77777777" w:rsidR="00F17A88" w:rsidRDefault="00F17A88" w:rsidP="00F17A88">
      <w:pPr>
        <w:pStyle w:val="ListParagraph"/>
        <w:numPr>
          <w:ilvl w:val="0"/>
          <w:numId w:val="33"/>
        </w:numPr>
        <w:rPr>
          <w:rFonts w:cs="Arial"/>
          <w:color w:val="000000"/>
          <w:sz w:val="22"/>
          <w:szCs w:val="22"/>
          <w:shd w:val="clear" w:color="auto" w:fill="FFFFFF"/>
        </w:rPr>
      </w:pPr>
      <w:r>
        <w:rPr>
          <w:rFonts w:cs="Arial"/>
          <w:color w:val="000000"/>
          <w:sz w:val="22"/>
          <w:szCs w:val="22"/>
          <w:shd w:val="clear" w:color="auto" w:fill="FFFFFF"/>
        </w:rPr>
        <w:t>The next graph compares the proportion of different occupied dwelling types for the Central West and Orana with that for the Rest of NSW.</w:t>
      </w:r>
      <w:r w:rsidR="001448D3">
        <w:rPr>
          <w:rFonts w:cs="Arial"/>
          <w:color w:val="000000"/>
          <w:sz w:val="22"/>
          <w:szCs w:val="22"/>
          <w:shd w:val="clear" w:color="auto" w:fill="FFFFFF"/>
        </w:rPr>
        <w:t xml:space="preserve">  While regional NSW also lacks diversity in dwelling types, it generally has greater diversity than the Central West and Orana.</w:t>
      </w:r>
    </w:p>
    <w:p w14:paraId="0137A5F2" w14:textId="77777777" w:rsidR="00F17A88" w:rsidRDefault="00F17A88" w:rsidP="00F17A88">
      <w:pPr>
        <w:rPr>
          <w:rFonts w:cs="Arial"/>
          <w:color w:val="000000"/>
          <w:sz w:val="22"/>
          <w:szCs w:val="22"/>
          <w:shd w:val="clear" w:color="auto" w:fill="FFFFFF"/>
        </w:rPr>
      </w:pPr>
    </w:p>
    <w:p w14:paraId="4EE5E82A" w14:textId="77777777" w:rsidR="00F17A88" w:rsidRDefault="00F17A88" w:rsidP="00F17A88">
      <w:pPr>
        <w:rPr>
          <w:rFonts w:cs="Arial"/>
          <w:color w:val="000000"/>
          <w:sz w:val="22"/>
          <w:szCs w:val="22"/>
          <w:shd w:val="clear" w:color="auto" w:fill="FFFFFF"/>
        </w:rPr>
      </w:pPr>
      <w:r>
        <w:rPr>
          <w:rFonts w:cs="Arial"/>
          <w:noProof/>
          <w:color w:val="000000"/>
          <w:sz w:val="22"/>
          <w:szCs w:val="22"/>
          <w:shd w:val="clear" w:color="auto" w:fill="FFFFFF"/>
        </w:rPr>
        <w:lastRenderedPageBreak/>
        <w:drawing>
          <wp:inline distT="0" distB="0" distL="0" distR="0" wp14:anchorId="69035E40" wp14:editId="41439E22">
            <wp:extent cx="5499100" cy="347472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3474720"/>
                    </a:xfrm>
                    <a:prstGeom prst="rect">
                      <a:avLst/>
                    </a:prstGeom>
                    <a:noFill/>
                  </pic:spPr>
                </pic:pic>
              </a:graphicData>
            </a:graphic>
          </wp:inline>
        </w:drawing>
      </w:r>
    </w:p>
    <w:p w14:paraId="65087663" w14:textId="77777777" w:rsidR="001448D3" w:rsidRPr="00F17A88" w:rsidRDefault="001448D3" w:rsidP="00F17A88">
      <w:pPr>
        <w:rPr>
          <w:rFonts w:cs="Arial"/>
          <w:color w:val="000000"/>
          <w:sz w:val="22"/>
          <w:szCs w:val="22"/>
          <w:shd w:val="clear" w:color="auto" w:fill="FFFFFF"/>
        </w:rPr>
      </w:pPr>
    </w:p>
    <w:p w14:paraId="10B2A52F" w14:textId="77777777" w:rsidR="00F95C25" w:rsidRDefault="00F95C25" w:rsidP="00F95C25">
      <w:pPr>
        <w:pStyle w:val="ListParagraph"/>
        <w:numPr>
          <w:ilvl w:val="0"/>
          <w:numId w:val="31"/>
        </w:numPr>
        <w:rPr>
          <w:rFonts w:cs="Arial"/>
          <w:color w:val="000000"/>
          <w:sz w:val="22"/>
          <w:szCs w:val="22"/>
          <w:shd w:val="clear" w:color="auto" w:fill="FFFFFF"/>
        </w:rPr>
      </w:pPr>
      <w:r>
        <w:rPr>
          <w:rFonts w:cs="Arial"/>
          <w:color w:val="000000"/>
          <w:sz w:val="22"/>
          <w:szCs w:val="22"/>
          <w:shd w:val="clear" w:color="auto" w:fill="FFFFFF"/>
        </w:rPr>
        <w:t>Other types of dwellings comprised 0.7% of occupied dwellings in the region and include caravans, cabins, houseboats, improvised dwellings and flats attached to shops</w:t>
      </w:r>
      <w:r w:rsidR="00372EB9">
        <w:rPr>
          <w:rFonts w:cs="Arial"/>
          <w:color w:val="000000"/>
          <w:sz w:val="22"/>
          <w:szCs w:val="22"/>
          <w:shd w:val="clear" w:color="auto" w:fill="FFFFFF"/>
        </w:rPr>
        <w:t xml:space="preserve"> or offices</w:t>
      </w:r>
      <w:r>
        <w:rPr>
          <w:rFonts w:cs="Arial"/>
          <w:color w:val="000000"/>
          <w:sz w:val="22"/>
          <w:szCs w:val="22"/>
          <w:shd w:val="clear" w:color="auto" w:fill="FFFFFF"/>
        </w:rPr>
        <w:t>.  Census data shows 217 households living in caravans, 117 living in cabins or houseboats, 17 living in improvised dwellings and 410 in flats attached to shops</w:t>
      </w:r>
      <w:r w:rsidR="007D0556">
        <w:rPr>
          <w:rFonts w:cs="Arial"/>
          <w:color w:val="000000"/>
          <w:sz w:val="22"/>
          <w:szCs w:val="22"/>
          <w:shd w:val="clear" w:color="auto" w:fill="FFFFFF"/>
        </w:rPr>
        <w:t xml:space="preserve"> or offices</w:t>
      </w:r>
      <w:r>
        <w:rPr>
          <w:rFonts w:cs="Arial"/>
          <w:color w:val="000000"/>
          <w:sz w:val="22"/>
          <w:szCs w:val="22"/>
          <w:shd w:val="clear" w:color="auto" w:fill="FFFFFF"/>
        </w:rPr>
        <w:t xml:space="preserve"> in the region.  </w:t>
      </w:r>
    </w:p>
    <w:p w14:paraId="3077C129" w14:textId="77777777" w:rsidR="00F95C25" w:rsidRDefault="00F95C25" w:rsidP="00FD5470">
      <w:pPr>
        <w:pStyle w:val="ListParagraph"/>
        <w:numPr>
          <w:ilvl w:val="0"/>
          <w:numId w:val="13"/>
        </w:numPr>
        <w:spacing w:before="0" w:after="0"/>
        <w:rPr>
          <w:sz w:val="22"/>
          <w:szCs w:val="22"/>
        </w:rPr>
      </w:pPr>
      <w:r w:rsidRPr="00F95C25">
        <w:rPr>
          <w:rFonts w:cs="Arial"/>
          <w:color w:val="000000"/>
          <w:sz w:val="22"/>
          <w:szCs w:val="22"/>
          <w:shd w:val="clear" w:color="auto" w:fill="FFFFFF"/>
        </w:rPr>
        <w:t xml:space="preserve">Note that at the 2021 Census there </w:t>
      </w:r>
      <w:r w:rsidR="004401FD">
        <w:rPr>
          <w:rFonts w:cs="Arial"/>
          <w:color w:val="000000"/>
          <w:sz w:val="22"/>
          <w:szCs w:val="22"/>
          <w:shd w:val="clear" w:color="auto" w:fill="FFFFFF"/>
        </w:rPr>
        <w:t xml:space="preserve">were 334 households </w:t>
      </w:r>
      <w:r w:rsidRPr="00F95C25">
        <w:rPr>
          <w:rFonts w:cs="Arial"/>
          <w:color w:val="000000"/>
          <w:sz w:val="22"/>
          <w:szCs w:val="22"/>
          <w:shd w:val="clear" w:color="auto" w:fill="FFFFFF"/>
        </w:rPr>
        <w:t>living in caravan, cabin/houseboat accommodation, down slightly from 358 in 2016.  T</w:t>
      </w:r>
      <w:r w:rsidRPr="00F95C25">
        <w:rPr>
          <w:sz w:val="22"/>
          <w:szCs w:val="22"/>
        </w:rPr>
        <w:t>his is down from 517 at the 2011 Census and 695 at the 2006 Census.</w:t>
      </w:r>
    </w:p>
    <w:p w14:paraId="7D3A0780" w14:textId="77777777" w:rsidR="00A80FA0" w:rsidRDefault="007F59AF" w:rsidP="007F59AF">
      <w:pPr>
        <w:pStyle w:val="ListParagraph"/>
        <w:numPr>
          <w:ilvl w:val="0"/>
          <w:numId w:val="13"/>
        </w:numPr>
        <w:spacing w:before="0" w:after="0"/>
        <w:rPr>
          <w:sz w:val="22"/>
          <w:szCs w:val="22"/>
        </w:rPr>
      </w:pPr>
      <w:r>
        <w:rPr>
          <w:sz w:val="22"/>
          <w:szCs w:val="22"/>
        </w:rPr>
        <w:t>While people living in caravans are included in the homeless data in the Census, c</w:t>
      </w:r>
      <w:r w:rsidR="00F60312" w:rsidRPr="007F59AF">
        <w:rPr>
          <w:sz w:val="22"/>
          <w:szCs w:val="22"/>
        </w:rPr>
        <w:t>aravan or residential parks are one of the few remaining affordable housing o</w:t>
      </w:r>
      <w:r w:rsidR="00752F9E" w:rsidRPr="007F59AF">
        <w:rPr>
          <w:sz w:val="22"/>
          <w:szCs w:val="22"/>
        </w:rPr>
        <w:t xml:space="preserve">ptions for lower income earners. </w:t>
      </w:r>
      <w:r w:rsidR="00321DC2" w:rsidRPr="007F59AF">
        <w:rPr>
          <w:sz w:val="22"/>
          <w:szCs w:val="22"/>
        </w:rPr>
        <w:t xml:space="preserve">The loss of this accommodation reduces options for lower income households and </w:t>
      </w:r>
      <w:r w:rsidR="006F0E31" w:rsidRPr="007F59AF">
        <w:rPr>
          <w:sz w:val="22"/>
          <w:szCs w:val="22"/>
        </w:rPr>
        <w:t xml:space="preserve">reduces flexibility to deal with seasonal workers and changes in mining workforces. </w:t>
      </w:r>
      <w:r w:rsidR="00752F9E" w:rsidRPr="007F59AF">
        <w:rPr>
          <w:sz w:val="22"/>
          <w:szCs w:val="22"/>
        </w:rPr>
        <w:t xml:space="preserve"> </w:t>
      </w:r>
      <w:r w:rsidR="00CD2CA8" w:rsidRPr="007F59AF">
        <w:rPr>
          <w:sz w:val="22"/>
          <w:szCs w:val="22"/>
        </w:rPr>
        <w:t>Mid</w:t>
      </w:r>
      <w:r w:rsidR="00C44E1B" w:rsidRPr="007F59AF">
        <w:rPr>
          <w:sz w:val="22"/>
          <w:szCs w:val="22"/>
        </w:rPr>
        <w:t>-Western Regional (</w:t>
      </w:r>
      <w:r>
        <w:rPr>
          <w:sz w:val="22"/>
          <w:szCs w:val="22"/>
        </w:rPr>
        <w:t xml:space="preserve">38 down from </w:t>
      </w:r>
      <w:r w:rsidR="00C44E1B" w:rsidRPr="007F59AF">
        <w:rPr>
          <w:sz w:val="22"/>
          <w:szCs w:val="22"/>
        </w:rPr>
        <w:t>93</w:t>
      </w:r>
      <w:r>
        <w:rPr>
          <w:sz w:val="22"/>
          <w:szCs w:val="22"/>
        </w:rPr>
        <w:t xml:space="preserve"> in 2016</w:t>
      </w:r>
      <w:r w:rsidR="00C44E1B" w:rsidRPr="007F59AF">
        <w:rPr>
          <w:sz w:val="22"/>
          <w:szCs w:val="22"/>
        </w:rPr>
        <w:t xml:space="preserve">) </w:t>
      </w:r>
      <w:r w:rsidR="00CD2CA8" w:rsidRPr="007F59AF">
        <w:rPr>
          <w:sz w:val="22"/>
          <w:szCs w:val="22"/>
        </w:rPr>
        <w:t xml:space="preserve">had the highest </w:t>
      </w:r>
      <w:r w:rsidR="006F0E31" w:rsidRPr="007F59AF">
        <w:rPr>
          <w:sz w:val="22"/>
          <w:szCs w:val="22"/>
        </w:rPr>
        <w:t xml:space="preserve">remaining </w:t>
      </w:r>
      <w:r w:rsidR="00CD2CA8" w:rsidRPr="007F59AF">
        <w:rPr>
          <w:sz w:val="22"/>
          <w:szCs w:val="22"/>
        </w:rPr>
        <w:t>numbers of caravan, cabin</w:t>
      </w:r>
      <w:r w:rsidR="00C44E1B" w:rsidRPr="007F59AF">
        <w:rPr>
          <w:sz w:val="22"/>
          <w:szCs w:val="22"/>
        </w:rPr>
        <w:t>/</w:t>
      </w:r>
      <w:r w:rsidR="00CD2CA8" w:rsidRPr="007F59AF">
        <w:rPr>
          <w:sz w:val="22"/>
          <w:szCs w:val="22"/>
        </w:rPr>
        <w:t xml:space="preserve"> houseboat dwellings in the</w:t>
      </w:r>
      <w:r w:rsidR="00C44E1B" w:rsidRPr="007F59AF">
        <w:rPr>
          <w:sz w:val="22"/>
          <w:szCs w:val="22"/>
        </w:rPr>
        <w:t xml:space="preserve"> region</w:t>
      </w:r>
      <w:r w:rsidR="006F0E31" w:rsidRPr="007F59AF">
        <w:rPr>
          <w:sz w:val="22"/>
          <w:szCs w:val="22"/>
        </w:rPr>
        <w:t xml:space="preserve"> at 2016</w:t>
      </w:r>
      <w:r w:rsidR="00C44E1B" w:rsidRPr="007F59AF">
        <w:rPr>
          <w:sz w:val="22"/>
          <w:szCs w:val="22"/>
        </w:rPr>
        <w:t xml:space="preserve">, followed by </w:t>
      </w:r>
      <w:r>
        <w:rPr>
          <w:sz w:val="22"/>
          <w:szCs w:val="22"/>
        </w:rPr>
        <w:t xml:space="preserve">Dubbo </w:t>
      </w:r>
      <w:r w:rsidR="00C44E1B" w:rsidRPr="007F59AF">
        <w:rPr>
          <w:sz w:val="22"/>
          <w:szCs w:val="22"/>
        </w:rPr>
        <w:t>Regional (</w:t>
      </w:r>
      <w:r>
        <w:rPr>
          <w:sz w:val="22"/>
          <w:szCs w:val="22"/>
        </w:rPr>
        <w:t xml:space="preserve">31 down from </w:t>
      </w:r>
      <w:r w:rsidR="00C44E1B" w:rsidRPr="007F59AF">
        <w:rPr>
          <w:sz w:val="22"/>
          <w:szCs w:val="22"/>
        </w:rPr>
        <w:t>59</w:t>
      </w:r>
      <w:r>
        <w:rPr>
          <w:sz w:val="22"/>
          <w:szCs w:val="22"/>
        </w:rPr>
        <w:t xml:space="preserve"> in 2016</w:t>
      </w:r>
      <w:r w:rsidR="00C44E1B" w:rsidRPr="007F59AF">
        <w:rPr>
          <w:sz w:val="22"/>
          <w:szCs w:val="22"/>
        </w:rPr>
        <w:t>)</w:t>
      </w:r>
      <w:r w:rsidR="00CD2CA8" w:rsidRPr="007F59AF">
        <w:rPr>
          <w:sz w:val="22"/>
          <w:szCs w:val="22"/>
        </w:rPr>
        <w:t>.</w:t>
      </w:r>
    </w:p>
    <w:p w14:paraId="363EAFE3" w14:textId="77777777" w:rsidR="00E35E60" w:rsidRDefault="00E35E60" w:rsidP="00E35E60">
      <w:pPr>
        <w:pStyle w:val="ListParagraph"/>
        <w:numPr>
          <w:ilvl w:val="0"/>
          <w:numId w:val="13"/>
        </w:numPr>
        <w:spacing w:before="0" w:after="0"/>
        <w:rPr>
          <w:sz w:val="22"/>
          <w:szCs w:val="22"/>
        </w:rPr>
      </w:pPr>
      <w:r>
        <w:rPr>
          <w:sz w:val="22"/>
          <w:szCs w:val="22"/>
        </w:rPr>
        <w:t>There were also 17 people living in improvised dwellings. According to the ABS;</w:t>
      </w:r>
    </w:p>
    <w:p w14:paraId="1DEE7102" w14:textId="77777777" w:rsidR="00E35E60" w:rsidRPr="007F59AF" w:rsidRDefault="00E35E60" w:rsidP="00E35E60">
      <w:pPr>
        <w:pStyle w:val="ListParagraph"/>
        <w:numPr>
          <w:ilvl w:val="1"/>
          <w:numId w:val="13"/>
        </w:numPr>
        <w:spacing w:before="0" w:after="0"/>
        <w:rPr>
          <w:sz w:val="22"/>
          <w:szCs w:val="22"/>
        </w:rPr>
      </w:pPr>
      <w:r>
        <w:rPr>
          <w:sz w:val="22"/>
          <w:szCs w:val="22"/>
        </w:rPr>
        <w:t>“</w:t>
      </w:r>
      <w:r w:rsidRPr="000F0FEA">
        <w:rPr>
          <w:sz w:val="22"/>
          <w:szCs w:val="22"/>
        </w:rPr>
        <w:t>Persons in other improvised dwellings are those people who were enumerated on Census night in the dwelling category of an improvised dwelling, tent or sleepers out who reported either being 'at home' on Census night or having no usual address, and are not considered, on balance, to be homeless. Under the ABS definition they are not classified as homeless because they have accommodation alternatives, and in many living situations, the dwelling will be adequate. They are however included in marginal housing and may be at risk of homelessness.</w:t>
      </w:r>
      <w:r>
        <w:rPr>
          <w:sz w:val="22"/>
          <w:szCs w:val="22"/>
        </w:rPr>
        <w:t>”</w:t>
      </w:r>
    </w:p>
    <w:p w14:paraId="5F720F86" w14:textId="77777777" w:rsidR="00E35E60" w:rsidRPr="007F59AF" w:rsidRDefault="00E35E60" w:rsidP="00E35E60">
      <w:pPr>
        <w:pStyle w:val="ListParagraph"/>
        <w:spacing w:before="0" w:after="0"/>
        <w:ind w:left="360"/>
        <w:rPr>
          <w:sz w:val="22"/>
          <w:szCs w:val="22"/>
        </w:rPr>
      </w:pPr>
      <w:r>
        <w:rPr>
          <w:sz w:val="22"/>
          <w:szCs w:val="22"/>
        </w:rPr>
        <w:t xml:space="preserve"> </w:t>
      </w:r>
    </w:p>
    <w:p w14:paraId="35CA718E" w14:textId="77777777" w:rsidR="0088165C" w:rsidRDefault="0088165C" w:rsidP="0088165C">
      <w:pPr>
        <w:spacing w:before="0" w:after="0"/>
        <w:rPr>
          <w:sz w:val="20"/>
          <w:szCs w:val="20"/>
          <w:highlight w:val="yellow"/>
        </w:rPr>
      </w:pPr>
    </w:p>
    <w:p w14:paraId="32732150" w14:textId="77777777" w:rsidR="008A74FE" w:rsidRPr="006A7EC7" w:rsidRDefault="008A74FE" w:rsidP="00F60312">
      <w:pPr>
        <w:rPr>
          <w:b/>
          <w:color w:val="008000"/>
          <w:sz w:val="32"/>
          <w:highlight w:val="yellow"/>
        </w:rPr>
      </w:pPr>
    </w:p>
    <w:p w14:paraId="05D1D3E8" w14:textId="77777777" w:rsidR="00F60312" w:rsidRDefault="00F60312" w:rsidP="00F60312">
      <w:pPr>
        <w:rPr>
          <w:b/>
          <w:color w:val="008000"/>
          <w:sz w:val="32"/>
        </w:rPr>
      </w:pPr>
      <w:r w:rsidRPr="007F59AF">
        <w:rPr>
          <w:b/>
          <w:color w:val="008000"/>
          <w:sz w:val="32"/>
        </w:rPr>
        <w:t xml:space="preserve">Bedroom Mix </w:t>
      </w:r>
    </w:p>
    <w:p w14:paraId="5DBB1697" w14:textId="77777777" w:rsidR="002768FE" w:rsidRDefault="002768FE" w:rsidP="002768FE">
      <w:pPr>
        <w:pStyle w:val="ListParagraph"/>
        <w:numPr>
          <w:ilvl w:val="0"/>
          <w:numId w:val="14"/>
        </w:numPr>
        <w:spacing w:before="0" w:after="0"/>
        <w:rPr>
          <w:sz w:val="22"/>
          <w:szCs w:val="22"/>
        </w:rPr>
      </w:pPr>
      <w:r w:rsidRPr="0055262E">
        <w:rPr>
          <w:sz w:val="22"/>
          <w:szCs w:val="22"/>
        </w:rPr>
        <w:t>The overwhelming majority of housing in the region would have been built at a time when couple families with children were the dominant household type.  Now smaller households (couples and single person households) predominate and are expected to continue to increase across the region</w:t>
      </w:r>
      <w:r>
        <w:rPr>
          <w:sz w:val="22"/>
          <w:szCs w:val="22"/>
        </w:rPr>
        <w:t>, particularly as the population ages</w:t>
      </w:r>
      <w:r w:rsidRPr="0055262E">
        <w:rPr>
          <w:sz w:val="22"/>
          <w:szCs w:val="22"/>
        </w:rPr>
        <w:t xml:space="preserve">. </w:t>
      </w:r>
    </w:p>
    <w:p w14:paraId="6D5E783E" w14:textId="77777777" w:rsidR="002478C2" w:rsidRDefault="002478C2" w:rsidP="00F60312">
      <w:pPr>
        <w:numPr>
          <w:ilvl w:val="0"/>
          <w:numId w:val="14"/>
        </w:numPr>
        <w:spacing w:before="0" w:after="0"/>
        <w:rPr>
          <w:sz w:val="22"/>
          <w:szCs w:val="22"/>
        </w:rPr>
      </w:pPr>
      <w:r>
        <w:rPr>
          <w:sz w:val="22"/>
          <w:szCs w:val="22"/>
        </w:rPr>
        <w:t>As well as a lack of diversity in dwelling type, the region (and the Rest of NSW generally) has little variation in the number of bedrooms per dwelling, with 40.0% of dwellings having three bedrooms and a further 39.3% having four or more bedrooms.  Only 0.4% of homes are studios, 3.3% have one bedroom and 15.0% have two bedrooms</w:t>
      </w:r>
      <w:r w:rsidR="008A6B3D">
        <w:rPr>
          <w:sz w:val="22"/>
          <w:szCs w:val="22"/>
        </w:rPr>
        <w:t xml:space="preserve"> in the Central West and Orana</w:t>
      </w:r>
      <w:r>
        <w:rPr>
          <w:sz w:val="22"/>
          <w:szCs w:val="22"/>
        </w:rPr>
        <w:t>.</w:t>
      </w:r>
    </w:p>
    <w:p w14:paraId="5C37D71C" w14:textId="77777777" w:rsidR="009756C3" w:rsidRDefault="009756C3" w:rsidP="00F60312">
      <w:pPr>
        <w:numPr>
          <w:ilvl w:val="0"/>
          <w:numId w:val="14"/>
        </w:numPr>
        <w:spacing w:before="0" w:after="0"/>
        <w:rPr>
          <w:sz w:val="22"/>
          <w:szCs w:val="22"/>
        </w:rPr>
      </w:pPr>
      <w:r>
        <w:rPr>
          <w:sz w:val="22"/>
          <w:szCs w:val="22"/>
        </w:rPr>
        <w:t>This compares to 0.5% of studio homes, 4.0% one bedroom</w:t>
      </w:r>
      <w:r w:rsidR="005374CE">
        <w:rPr>
          <w:sz w:val="22"/>
          <w:szCs w:val="22"/>
        </w:rPr>
        <w:t>,</w:t>
      </w:r>
      <w:r>
        <w:rPr>
          <w:sz w:val="22"/>
          <w:szCs w:val="22"/>
        </w:rPr>
        <w:t xml:space="preserve"> 17.3% two bedroom</w:t>
      </w:r>
      <w:r w:rsidR="005374CE">
        <w:rPr>
          <w:sz w:val="22"/>
          <w:szCs w:val="22"/>
        </w:rPr>
        <w:t xml:space="preserve">, 40.9% three bedroom and 35.7% four or more bedrooms </w:t>
      </w:r>
      <w:r>
        <w:rPr>
          <w:sz w:val="22"/>
          <w:szCs w:val="22"/>
        </w:rPr>
        <w:t xml:space="preserve">in the Rest of NSW.  </w:t>
      </w:r>
    </w:p>
    <w:p w14:paraId="65443F49" w14:textId="77777777" w:rsidR="002478C2" w:rsidRDefault="002478C2" w:rsidP="00F60312">
      <w:pPr>
        <w:numPr>
          <w:ilvl w:val="0"/>
          <w:numId w:val="14"/>
        </w:numPr>
        <w:spacing w:before="0" w:after="0"/>
        <w:rPr>
          <w:sz w:val="22"/>
          <w:szCs w:val="22"/>
        </w:rPr>
      </w:pPr>
      <w:r>
        <w:rPr>
          <w:sz w:val="22"/>
          <w:szCs w:val="22"/>
        </w:rPr>
        <w:t>It is important to note that this is an improvement</w:t>
      </w:r>
      <w:r w:rsidR="00116259">
        <w:rPr>
          <w:sz w:val="22"/>
          <w:szCs w:val="22"/>
        </w:rPr>
        <w:t xml:space="preserve"> in diversity in the Central West and Orana</w:t>
      </w:r>
      <w:r>
        <w:rPr>
          <w:sz w:val="22"/>
          <w:szCs w:val="22"/>
        </w:rPr>
        <w:t xml:space="preserve"> from 2016, when </w:t>
      </w:r>
      <w:r w:rsidR="009756C3" w:rsidRPr="009756C3">
        <w:rPr>
          <w:sz w:val="22"/>
          <w:szCs w:val="22"/>
        </w:rPr>
        <w:t>studios ma</w:t>
      </w:r>
      <w:r w:rsidR="009756C3">
        <w:rPr>
          <w:sz w:val="22"/>
          <w:szCs w:val="22"/>
        </w:rPr>
        <w:t>d</w:t>
      </w:r>
      <w:r w:rsidR="009756C3" w:rsidRPr="009756C3">
        <w:rPr>
          <w:sz w:val="22"/>
          <w:szCs w:val="22"/>
        </w:rPr>
        <w:t>e up just 0.1% of dwellings; one bedroom homes comprise</w:t>
      </w:r>
      <w:r w:rsidR="00986FDD">
        <w:rPr>
          <w:sz w:val="22"/>
          <w:szCs w:val="22"/>
        </w:rPr>
        <w:t>d</w:t>
      </w:r>
      <w:r w:rsidR="009756C3" w:rsidRPr="009756C3">
        <w:rPr>
          <w:sz w:val="22"/>
          <w:szCs w:val="22"/>
        </w:rPr>
        <w:t xml:space="preserve"> 1.0% and two bedrooms 9.6% of residential stock on average across the region</w:t>
      </w:r>
      <w:r w:rsidR="009756C3">
        <w:rPr>
          <w:sz w:val="22"/>
          <w:szCs w:val="22"/>
        </w:rPr>
        <w:t>.</w:t>
      </w:r>
    </w:p>
    <w:p w14:paraId="063CC5DD" w14:textId="77777777" w:rsidR="009756C3" w:rsidRDefault="009756C3" w:rsidP="00F60312">
      <w:pPr>
        <w:numPr>
          <w:ilvl w:val="0"/>
          <w:numId w:val="14"/>
        </w:numPr>
        <w:spacing w:before="0" w:after="0"/>
        <w:rPr>
          <w:sz w:val="22"/>
          <w:szCs w:val="22"/>
        </w:rPr>
      </w:pPr>
      <w:r>
        <w:rPr>
          <w:sz w:val="22"/>
          <w:szCs w:val="22"/>
        </w:rPr>
        <w:t xml:space="preserve">Within the region, </w:t>
      </w:r>
    </w:p>
    <w:p w14:paraId="647F69CD" w14:textId="77777777" w:rsidR="008A6B3D" w:rsidRDefault="009756C3" w:rsidP="009756C3">
      <w:pPr>
        <w:numPr>
          <w:ilvl w:val="1"/>
          <w:numId w:val="14"/>
        </w:numPr>
        <w:spacing w:before="0" w:after="0"/>
        <w:rPr>
          <w:sz w:val="22"/>
          <w:szCs w:val="22"/>
        </w:rPr>
      </w:pPr>
      <w:proofErr w:type="spellStart"/>
      <w:r>
        <w:rPr>
          <w:sz w:val="22"/>
          <w:szCs w:val="22"/>
        </w:rPr>
        <w:t>Weddin</w:t>
      </w:r>
      <w:proofErr w:type="spellEnd"/>
      <w:r>
        <w:rPr>
          <w:sz w:val="22"/>
          <w:szCs w:val="22"/>
        </w:rPr>
        <w:t xml:space="preserve"> has the highest proportion of studio dwellings with 0.9% and Warren the lowest with 0.0%; </w:t>
      </w:r>
    </w:p>
    <w:p w14:paraId="070AD85C" w14:textId="77777777" w:rsidR="009756C3" w:rsidRDefault="009756C3" w:rsidP="009756C3">
      <w:pPr>
        <w:numPr>
          <w:ilvl w:val="1"/>
          <w:numId w:val="14"/>
        </w:numPr>
        <w:spacing w:before="0" w:after="0"/>
        <w:rPr>
          <w:sz w:val="22"/>
          <w:szCs w:val="22"/>
        </w:rPr>
      </w:pPr>
      <w:r>
        <w:rPr>
          <w:sz w:val="22"/>
          <w:szCs w:val="22"/>
        </w:rPr>
        <w:t>Warrumbungle has the highest proportion of one bedroom homes with 4.4% a</w:t>
      </w:r>
      <w:r w:rsidR="008A6B3D">
        <w:rPr>
          <w:sz w:val="22"/>
          <w:szCs w:val="22"/>
        </w:rPr>
        <w:t>nd Forbes the lowest with 2.6%;</w:t>
      </w:r>
    </w:p>
    <w:p w14:paraId="461AF0B4" w14:textId="77777777" w:rsidR="008A6B3D" w:rsidRDefault="008A6B3D" w:rsidP="009756C3">
      <w:pPr>
        <w:numPr>
          <w:ilvl w:val="1"/>
          <w:numId w:val="14"/>
        </w:numPr>
        <w:spacing w:before="0" w:after="0"/>
        <w:rPr>
          <w:sz w:val="22"/>
          <w:szCs w:val="22"/>
        </w:rPr>
      </w:pPr>
      <w:r>
        <w:rPr>
          <w:sz w:val="22"/>
          <w:szCs w:val="22"/>
        </w:rPr>
        <w:t>Lithgow has the highest proportion of two bedroom homes with 20.1% and Blayney the lowest with 12.0%;</w:t>
      </w:r>
    </w:p>
    <w:p w14:paraId="1290F479" w14:textId="77777777" w:rsidR="008A6B3D" w:rsidRDefault="008A6B3D" w:rsidP="009756C3">
      <w:pPr>
        <w:numPr>
          <w:ilvl w:val="1"/>
          <w:numId w:val="14"/>
        </w:numPr>
        <w:spacing w:before="0" w:after="0"/>
        <w:rPr>
          <w:sz w:val="22"/>
          <w:szCs w:val="22"/>
        </w:rPr>
      </w:pPr>
      <w:r>
        <w:rPr>
          <w:sz w:val="22"/>
          <w:szCs w:val="22"/>
        </w:rPr>
        <w:t>Cowra has the highest proportion of three bedroom homes with 44.4% and Bathurst the lowest with 36.5%; and</w:t>
      </w:r>
    </w:p>
    <w:p w14:paraId="5DFF7995" w14:textId="77777777" w:rsidR="008A6B3D" w:rsidRPr="009756C3" w:rsidRDefault="008A6B3D" w:rsidP="009756C3">
      <w:pPr>
        <w:numPr>
          <w:ilvl w:val="1"/>
          <w:numId w:val="14"/>
        </w:numPr>
        <w:spacing w:before="0" w:after="0"/>
        <w:rPr>
          <w:sz w:val="22"/>
          <w:szCs w:val="22"/>
        </w:rPr>
      </w:pPr>
      <w:proofErr w:type="spellStart"/>
      <w:r>
        <w:rPr>
          <w:sz w:val="22"/>
          <w:szCs w:val="22"/>
        </w:rPr>
        <w:t>Cabonne</w:t>
      </w:r>
      <w:proofErr w:type="spellEnd"/>
      <w:r>
        <w:rPr>
          <w:sz w:val="22"/>
          <w:szCs w:val="22"/>
        </w:rPr>
        <w:t xml:space="preserve"> has the highest proportion of four or more bedroom homes with 45.2% and Lithgow the lowest with 29.9%.</w:t>
      </w:r>
    </w:p>
    <w:p w14:paraId="2CE828BD" w14:textId="77777777" w:rsidR="00F60312" w:rsidRPr="00B36330" w:rsidRDefault="00F60312" w:rsidP="00F60312">
      <w:pPr>
        <w:numPr>
          <w:ilvl w:val="0"/>
          <w:numId w:val="14"/>
        </w:numPr>
        <w:spacing w:before="0" w:after="0"/>
        <w:rPr>
          <w:sz w:val="22"/>
          <w:szCs w:val="22"/>
        </w:rPr>
      </w:pPr>
      <w:r w:rsidRPr="002478C2">
        <w:rPr>
          <w:sz w:val="22"/>
          <w:szCs w:val="22"/>
        </w:rPr>
        <w:t>The graph</w:t>
      </w:r>
      <w:r w:rsidR="00B36330">
        <w:rPr>
          <w:sz w:val="22"/>
          <w:szCs w:val="22"/>
        </w:rPr>
        <w:t xml:space="preserve"> and table</w:t>
      </w:r>
      <w:r w:rsidRPr="002478C2">
        <w:rPr>
          <w:sz w:val="22"/>
          <w:szCs w:val="22"/>
        </w:rPr>
        <w:t xml:space="preserve"> below show the proportion of studio, one, two, three and four or more bedroom occupied dwellings in </w:t>
      </w:r>
      <w:r w:rsidR="0098492C" w:rsidRPr="002478C2">
        <w:rPr>
          <w:sz w:val="22"/>
          <w:szCs w:val="22"/>
        </w:rPr>
        <w:t xml:space="preserve">the </w:t>
      </w:r>
      <w:r w:rsidR="0088165C" w:rsidRPr="002478C2">
        <w:rPr>
          <w:sz w:val="22"/>
          <w:szCs w:val="22"/>
        </w:rPr>
        <w:t xml:space="preserve">Central West and Orana </w:t>
      </w:r>
      <w:r w:rsidR="0098492C" w:rsidRPr="002478C2">
        <w:rPr>
          <w:sz w:val="22"/>
          <w:szCs w:val="22"/>
        </w:rPr>
        <w:t xml:space="preserve">at the </w:t>
      </w:r>
      <w:r w:rsidRPr="002478C2">
        <w:rPr>
          <w:sz w:val="22"/>
          <w:szCs w:val="22"/>
        </w:rPr>
        <w:t>20</w:t>
      </w:r>
      <w:r w:rsidR="002478C2">
        <w:rPr>
          <w:sz w:val="22"/>
          <w:szCs w:val="22"/>
        </w:rPr>
        <w:t>21</w:t>
      </w:r>
      <w:r w:rsidRPr="002478C2">
        <w:rPr>
          <w:sz w:val="22"/>
          <w:szCs w:val="22"/>
        </w:rPr>
        <w:t xml:space="preserve"> </w:t>
      </w:r>
      <w:r w:rsidRPr="00B36330">
        <w:rPr>
          <w:sz w:val="22"/>
          <w:szCs w:val="22"/>
        </w:rPr>
        <w:t>Census.</w:t>
      </w:r>
    </w:p>
    <w:p w14:paraId="616FABCE" w14:textId="77777777" w:rsidR="003313A4" w:rsidRPr="00B36330" w:rsidRDefault="003313A4" w:rsidP="003313A4">
      <w:pPr>
        <w:spacing w:before="0" w:after="0"/>
        <w:rPr>
          <w:sz w:val="22"/>
          <w:szCs w:val="22"/>
        </w:rPr>
      </w:pPr>
    </w:p>
    <w:p w14:paraId="141EF32D" w14:textId="77777777" w:rsidR="00F60312" w:rsidRPr="00B36330" w:rsidRDefault="002478C2" w:rsidP="00F60312">
      <w:pPr>
        <w:rPr>
          <w:sz w:val="20"/>
          <w:szCs w:val="20"/>
        </w:rPr>
      </w:pPr>
      <w:r w:rsidRPr="00B36330">
        <w:rPr>
          <w:noProof/>
          <w:sz w:val="20"/>
          <w:szCs w:val="20"/>
        </w:rPr>
        <w:lastRenderedPageBreak/>
        <w:drawing>
          <wp:inline distT="0" distB="0" distL="0" distR="0" wp14:anchorId="5A1652DF" wp14:editId="25760AA8">
            <wp:extent cx="6107430" cy="3352967"/>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56" cy="3357867"/>
                    </a:xfrm>
                    <a:prstGeom prst="rect">
                      <a:avLst/>
                    </a:prstGeom>
                    <a:noFill/>
                  </pic:spPr>
                </pic:pic>
              </a:graphicData>
            </a:graphic>
          </wp:inline>
        </w:drawing>
      </w:r>
    </w:p>
    <w:p w14:paraId="0263CA10" w14:textId="77777777" w:rsidR="00F60312" w:rsidRPr="00B36330" w:rsidRDefault="00F60312" w:rsidP="00F60312">
      <w:pPr>
        <w:spacing w:before="0" w:after="0"/>
        <w:rPr>
          <w:sz w:val="18"/>
          <w:szCs w:val="18"/>
        </w:rPr>
      </w:pPr>
    </w:p>
    <w:p w14:paraId="494B6A94" w14:textId="77777777" w:rsidR="00B36330" w:rsidRPr="00B36330" w:rsidRDefault="00B36330" w:rsidP="00F60312">
      <w:pPr>
        <w:spacing w:before="0" w:after="0"/>
        <w:rPr>
          <w:sz w:val="18"/>
          <w:szCs w:val="18"/>
        </w:rPr>
      </w:pPr>
      <w:r w:rsidRPr="00B36330">
        <w:rPr>
          <w:noProof/>
        </w:rPr>
        <w:drawing>
          <wp:inline distT="0" distB="0" distL="0" distR="0" wp14:anchorId="3C839A1C" wp14:editId="1FBBFE2A">
            <wp:extent cx="5448300" cy="42132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2068" cy="4216150"/>
                    </a:xfrm>
                    <a:prstGeom prst="rect">
                      <a:avLst/>
                    </a:prstGeom>
                    <a:noFill/>
                    <a:ln>
                      <a:noFill/>
                    </a:ln>
                  </pic:spPr>
                </pic:pic>
              </a:graphicData>
            </a:graphic>
          </wp:inline>
        </w:drawing>
      </w:r>
    </w:p>
    <w:p w14:paraId="6D449465" w14:textId="77777777" w:rsidR="00B36330" w:rsidRPr="00B36330" w:rsidRDefault="00B36330" w:rsidP="00F60312">
      <w:pPr>
        <w:spacing w:before="0" w:after="0"/>
        <w:rPr>
          <w:sz w:val="18"/>
          <w:szCs w:val="18"/>
        </w:rPr>
      </w:pPr>
    </w:p>
    <w:p w14:paraId="7AFDD55B" w14:textId="77777777" w:rsidR="00B36330" w:rsidRPr="00B36330" w:rsidRDefault="00B36330" w:rsidP="00F60312">
      <w:pPr>
        <w:spacing w:before="0" w:after="0"/>
        <w:rPr>
          <w:sz w:val="18"/>
          <w:szCs w:val="18"/>
        </w:rPr>
      </w:pPr>
    </w:p>
    <w:p w14:paraId="76EF0F33" w14:textId="77777777" w:rsidR="0098492C" w:rsidRPr="00B36330" w:rsidRDefault="00776B41" w:rsidP="00F60312">
      <w:pPr>
        <w:numPr>
          <w:ilvl w:val="0"/>
          <w:numId w:val="7"/>
        </w:numPr>
        <w:spacing w:before="0" w:after="0"/>
        <w:rPr>
          <w:sz w:val="22"/>
          <w:szCs w:val="22"/>
        </w:rPr>
      </w:pPr>
      <w:r w:rsidRPr="00B36330">
        <w:rPr>
          <w:sz w:val="22"/>
          <w:szCs w:val="22"/>
        </w:rPr>
        <w:lastRenderedPageBreak/>
        <w:t>Given that lone person and couple only households comprised 5</w:t>
      </w:r>
      <w:r w:rsidR="006D3491" w:rsidRPr="00B36330">
        <w:rPr>
          <w:sz w:val="22"/>
          <w:szCs w:val="22"/>
        </w:rPr>
        <w:t>1.4</w:t>
      </w:r>
      <w:r w:rsidRPr="00B36330">
        <w:rPr>
          <w:sz w:val="22"/>
          <w:szCs w:val="22"/>
        </w:rPr>
        <w:t>% of all households in the</w:t>
      </w:r>
      <w:r w:rsidR="002E5B1A" w:rsidRPr="00B36330">
        <w:rPr>
          <w:sz w:val="22"/>
          <w:szCs w:val="22"/>
        </w:rPr>
        <w:t xml:space="preserve"> Central West and Orana</w:t>
      </w:r>
      <w:r w:rsidRPr="00B36330">
        <w:rPr>
          <w:sz w:val="22"/>
          <w:szCs w:val="22"/>
        </w:rPr>
        <w:t xml:space="preserve">, the fact that studio and one bedroom homes combined comprise just </w:t>
      </w:r>
      <w:r w:rsidR="006D3491" w:rsidRPr="00B36330">
        <w:rPr>
          <w:sz w:val="22"/>
          <w:szCs w:val="22"/>
        </w:rPr>
        <w:t>3.7</w:t>
      </w:r>
      <w:r w:rsidRPr="00B36330">
        <w:rPr>
          <w:sz w:val="22"/>
          <w:szCs w:val="22"/>
        </w:rPr>
        <w:t>% of the housing stock</w:t>
      </w:r>
      <w:r w:rsidR="00B81D16" w:rsidRPr="00B36330">
        <w:rPr>
          <w:sz w:val="22"/>
          <w:szCs w:val="22"/>
        </w:rPr>
        <w:t xml:space="preserve"> shows a significant mismatch between household type and dwelling size and an extraordinary lack of housing choice for smaller households</w:t>
      </w:r>
      <w:r w:rsidRPr="00B36330">
        <w:rPr>
          <w:sz w:val="22"/>
          <w:szCs w:val="22"/>
        </w:rPr>
        <w:t>.</w:t>
      </w:r>
    </w:p>
    <w:p w14:paraId="4C26FD34" w14:textId="77777777" w:rsidR="002768FE" w:rsidRDefault="006D3491" w:rsidP="00F60312">
      <w:pPr>
        <w:numPr>
          <w:ilvl w:val="0"/>
          <w:numId w:val="16"/>
        </w:numPr>
        <w:spacing w:before="0" w:after="0"/>
        <w:rPr>
          <w:sz w:val="22"/>
          <w:szCs w:val="22"/>
        </w:rPr>
      </w:pPr>
      <w:r w:rsidRPr="00B36330">
        <w:rPr>
          <w:sz w:val="22"/>
          <w:szCs w:val="22"/>
        </w:rPr>
        <w:t>While it is encouraging that there have been increases in the proportion of studio, one and two bedroom homes between the 2016 and 2021 Census, i</w:t>
      </w:r>
      <w:r w:rsidR="00F60312" w:rsidRPr="00B36330">
        <w:rPr>
          <w:sz w:val="22"/>
          <w:szCs w:val="22"/>
        </w:rPr>
        <w:t xml:space="preserve">deally there should be </w:t>
      </w:r>
      <w:r w:rsidRPr="00B36330">
        <w:rPr>
          <w:sz w:val="22"/>
          <w:szCs w:val="22"/>
        </w:rPr>
        <w:t xml:space="preserve">a closer match between </w:t>
      </w:r>
      <w:r w:rsidR="008939D0" w:rsidRPr="00B36330">
        <w:rPr>
          <w:sz w:val="22"/>
          <w:szCs w:val="22"/>
        </w:rPr>
        <w:t xml:space="preserve">household </w:t>
      </w:r>
      <w:r w:rsidR="00BD0124" w:rsidRPr="00B36330">
        <w:rPr>
          <w:sz w:val="22"/>
          <w:szCs w:val="22"/>
        </w:rPr>
        <w:t xml:space="preserve">size </w:t>
      </w:r>
      <w:r w:rsidRPr="00B36330">
        <w:rPr>
          <w:sz w:val="22"/>
          <w:szCs w:val="22"/>
        </w:rPr>
        <w:t>and bedroom number to</w:t>
      </w:r>
      <w:r w:rsidR="008939D0" w:rsidRPr="00B36330">
        <w:rPr>
          <w:sz w:val="22"/>
          <w:szCs w:val="22"/>
        </w:rPr>
        <w:t xml:space="preserve"> offer some housing choice</w:t>
      </w:r>
      <w:r w:rsidRPr="00B36330">
        <w:rPr>
          <w:sz w:val="22"/>
          <w:szCs w:val="22"/>
        </w:rPr>
        <w:t xml:space="preserve"> for residents</w:t>
      </w:r>
      <w:r w:rsidR="008939D0" w:rsidRPr="00B36330">
        <w:rPr>
          <w:sz w:val="22"/>
          <w:szCs w:val="22"/>
        </w:rPr>
        <w:t>.</w:t>
      </w:r>
      <w:r w:rsidR="00933054" w:rsidRPr="00B36330">
        <w:rPr>
          <w:sz w:val="22"/>
          <w:szCs w:val="22"/>
        </w:rPr>
        <w:t xml:space="preserve">  </w:t>
      </w:r>
    </w:p>
    <w:p w14:paraId="0ECCA077" w14:textId="77777777" w:rsidR="002768FE" w:rsidRDefault="002768FE" w:rsidP="002768FE">
      <w:pPr>
        <w:numPr>
          <w:ilvl w:val="0"/>
          <w:numId w:val="16"/>
        </w:numPr>
        <w:spacing w:before="0" w:after="0"/>
        <w:rPr>
          <w:sz w:val="22"/>
          <w:szCs w:val="22"/>
        </w:rPr>
      </w:pPr>
      <w:r w:rsidRPr="006D3491">
        <w:rPr>
          <w:sz w:val="22"/>
          <w:szCs w:val="22"/>
        </w:rPr>
        <w:t xml:space="preserve">The forecast increase </w:t>
      </w:r>
      <w:r>
        <w:rPr>
          <w:sz w:val="22"/>
          <w:szCs w:val="22"/>
        </w:rPr>
        <w:t xml:space="preserve">in </w:t>
      </w:r>
      <w:r w:rsidRPr="006D3491">
        <w:rPr>
          <w:sz w:val="22"/>
          <w:szCs w:val="22"/>
        </w:rPr>
        <w:t>older age groups in the region is likely to increase the demand for smaller</w:t>
      </w:r>
      <w:r>
        <w:rPr>
          <w:sz w:val="22"/>
          <w:szCs w:val="22"/>
        </w:rPr>
        <w:t xml:space="preserve"> homes</w:t>
      </w:r>
      <w:r w:rsidRPr="006D3491">
        <w:rPr>
          <w:sz w:val="22"/>
          <w:szCs w:val="22"/>
        </w:rPr>
        <w:t>.</w:t>
      </w:r>
      <w:r>
        <w:rPr>
          <w:sz w:val="22"/>
          <w:szCs w:val="22"/>
        </w:rPr>
        <w:t xml:space="preserve">  It is important</w:t>
      </w:r>
      <w:r w:rsidRPr="00D36D94">
        <w:rPr>
          <w:sz w:val="22"/>
          <w:szCs w:val="22"/>
        </w:rPr>
        <w:t xml:space="preserve"> for older residents to </w:t>
      </w:r>
      <w:r>
        <w:rPr>
          <w:sz w:val="22"/>
          <w:szCs w:val="22"/>
        </w:rPr>
        <w:t xml:space="preserve">be able to </w:t>
      </w:r>
      <w:r w:rsidRPr="00D36D94">
        <w:rPr>
          <w:sz w:val="22"/>
          <w:szCs w:val="22"/>
        </w:rPr>
        <w:t>downsize from larger family dwellings to smaller dwellings that are easier to manage and in which they may retain their independence.</w:t>
      </w:r>
    </w:p>
    <w:p w14:paraId="5B34B046" w14:textId="77777777" w:rsidR="00F60312" w:rsidRPr="00B36330" w:rsidRDefault="00933054" w:rsidP="00F60312">
      <w:pPr>
        <w:numPr>
          <w:ilvl w:val="0"/>
          <w:numId w:val="16"/>
        </w:numPr>
        <w:spacing w:before="0" w:after="0"/>
        <w:rPr>
          <w:sz w:val="22"/>
          <w:szCs w:val="22"/>
        </w:rPr>
      </w:pPr>
      <w:r w:rsidRPr="00B36330">
        <w:rPr>
          <w:sz w:val="22"/>
          <w:szCs w:val="22"/>
        </w:rPr>
        <w:t>Two bedroom dwellings in particular offer the most flexibility, given they are also suitable for small families</w:t>
      </w:r>
      <w:r w:rsidR="006D3491" w:rsidRPr="00B36330">
        <w:rPr>
          <w:sz w:val="22"/>
          <w:szCs w:val="22"/>
        </w:rPr>
        <w:t xml:space="preserve"> and allow older residents to have family members or carers to stay while giving them a more manageable size home to maintain</w:t>
      </w:r>
      <w:r w:rsidRPr="00B36330">
        <w:rPr>
          <w:sz w:val="22"/>
          <w:szCs w:val="22"/>
        </w:rPr>
        <w:t>.</w:t>
      </w:r>
    </w:p>
    <w:p w14:paraId="0F5B4C5E" w14:textId="77777777" w:rsidR="002768FE" w:rsidRDefault="002768FE" w:rsidP="002768FE">
      <w:pPr>
        <w:numPr>
          <w:ilvl w:val="0"/>
          <w:numId w:val="16"/>
        </w:numPr>
        <w:spacing w:before="0" w:after="0"/>
        <w:rPr>
          <w:sz w:val="22"/>
          <w:szCs w:val="22"/>
        </w:rPr>
      </w:pPr>
      <w:r w:rsidRPr="00D36D94">
        <w:rPr>
          <w:sz w:val="22"/>
          <w:szCs w:val="22"/>
        </w:rPr>
        <w:t xml:space="preserve">It is worth noting that new dwelling construction comprises around 1% of total dwellings (depending on the location and stage in the residential development cycle) with the remaining 99% of homes being existing established dwellings.  </w:t>
      </w:r>
      <w:r>
        <w:rPr>
          <w:sz w:val="22"/>
          <w:szCs w:val="22"/>
        </w:rPr>
        <w:t>A</w:t>
      </w:r>
      <w:r w:rsidR="00116259">
        <w:rPr>
          <w:sz w:val="22"/>
          <w:szCs w:val="22"/>
        </w:rPr>
        <w:t>lterations and a</w:t>
      </w:r>
      <w:r w:rsidRPr="00D36D94">
        <w:rPr>
          <w:sz w:val="22"/>
          <w:szCs w:val="22"/>
        </w:rPr>
        <w:t xml:space="preserve">dditions to existing stock </w:t>
      </w:r>
      <w:r w:rsidR="00116259">
        <w:rPr>
          <w:sz w:val="22"/>
          <w:szCs w:val="22"/>
        </w:rPr>
        <w:t xml:space="preserve">– for example adding more bedrooms to two and three bedroom homes - </w:t>
      </w:r>
      <w:r w:rsidRPr="00D36D94">
        <w:rPr>
          <w:sz w:val="22"/>
          <w:szCs w:val="22"/>
        </w:rPr>
        <w:t>can have a significant impact on the bedroom mix and long term suitability of housing stock to meet housing need, including household size and affordability.</w:t>
      </w:r>
    </w:p>
    <w:p w14:paraId="3C8D6AF2" w14:textId="77777777" w:rsidR="00F60312" w:rsidRPr="00B36330" w:rsidRDefault="00F60312" w:rsidP="00F60312">
      <w:pPr>
        <w:rPr>
          <w:sz w:val="22"/>
          <w:szCs w:val="22"/>
        </w:rPr>
      </w:pPr>
    </w:p>
    <w:p w14:paraId="184C939E" w14:textId="77777777" w:rsidR="00F60312" w:rsidRPr="00B36330" w:rsidRDefault="00F60312" w:rsidP="00F60312">
      <w:pPr>
        <w:rPr>
          <w:sz w:val="22"/>
          <w:szCs w:val="22"/>
        </w:rPr>
      </w:pPr>
    </w:p>
    <w:p w14:paraId="4CC7D5BC" w14:textId="77777777" w:rsidR="00F60312" w:rsidRPr="00B36330" w:rsidRDefault="00F60312" w:rsidP="00F60312">
      <w:pPr>
        <w:rPr>
          <w:b/>
          <w:color w:val="008000"/>
          <w:sz w:val="32"/>
        </w:rPr>
      </w:pPr>
      <w:r w:rsidRPr="00B36330">
        <w:rPr>
          <w:b/>
          <w:color w:val="008000"/>
          <w:sz w:val="32"/>
        </w:rPr>
        <w:t>Tenure</w:t>
      </w:r>
    </w:p>
    <w:p w14:paraId="295F7620" w14:textId="77777777" w:rsidR="004D3265" w:rsidRPr="00B36330" w:rsidRDefault="004D3265" w:rsidP="00CD08BA">
      <w:pPr>
        <w:numPr>
          <w:ilvl w:val="0"/>
          <w:numId w:val="3"/>
        </w:numPr>
        <w:spacing w:before="0" w:after="0"/>
        <w:rPr>
          <w:sz w:val="22"/>
          <w:szCs w:val="22"/>
        </w:rPr>
      </w:pPr>
      <w:r w:rsidRPr="00B36330">
        <w:rPr>
          <w:sz w:val="22"/>
          <w:szCs w:val="22"/>
        </w:rPr>
        <w:t xml:space="preserve">At the 2021 Census, the most common tenure type in the Central West and Orana was households owning their home outright – comprising 37.6% of all households.  Within the region this ranged from 44.7% in Warren to </w:t>
      </w:r>
      <w:r w:rsidR="00CB54BB" w:rsidRPr="00B36330">
        <w:rPr>
          <w:sz w:val="22"/>
          <w:szCs w:val="22"/>
        </w:rPr>
        <w:t>31.0% in Dubbo Regional.</w:t>
      </w:r>
    </w:p>
    <w:p w14:paraId="4E436185" w14:textId="77777777" w:rsidR="00CB54BB" w:rsidRPr="00B36330" w:rsidRDefault="00CB54BB" w:rsidP="00CD08BA">
      <w:pPr>
        <w:numPr>
          <w:ilvl w:val="0"/>
          <w:numId w:val="3"/>
        </w:numPr>
        <w:spacing w:before="0" w:after="0"/>
        <w:rPr>
          <w:sz w:val="22"/>
          <w:szCs w:val="22"/>
        </w:rPr>
      </w:pPr>
      <w:r w:rsidRPr="00B36330">
        <w:rPr>
          <w:sz w:val="22"/>
          <w:szCs w:val="22"/>
        </w:rPr>
        <w:t xml:space="preserve">The next largest tenure type was households with a mortgage – comprising 31.7% of all households.  The proportion in this tenure ranged from 34.9% in </w:t>
      </w:r>
      <w:proofErr w:type="spellStart"/>
      <w:r w:rsidRPr="00B36330">
        <w:rPr>
          <w:sz w:val="22"/>
          <w:szCs w:val="22"/>
        </w:rPr>
        <w:t>Cabonne</w:t>
      </w:r>
      <w:proofErr w:type="spellEnd"/>
      <w:r w:rsidRPr="00B36330">
        <w:rPr>
          <w:sz w:val="22"/>
          <w:szCs w:val="22"/>
        </w:rPr>
        <w:t xml:space="preserve"> to 22.5% in Warren, within the region.</w:t>
      </w:r>
    </w:p>
    <w:p w14:paraId="0A01187E" w14:textId="77777777" w:rsidR="004D3265" w:rsidRPr="00B36330" w:rsidRDefault="00CB54BB" w:rsidP="00CD08BA">
      <w:pPr>
        <w:numPr>
          <w:ilvl w:val="0"/>
          <w:numId w:val="3"/>
        </w:numPr>
        <w:spacing w:before="0" w:after="0"/>
        <w:rPr>
          <w:sz w:val="22"/>
          <w:szCs w:val="22"/>
        </w:rPr>
      </w:pPr>
      <w:r w:rsidRPr="00B36330">
        <w:rPr>
          <w:sz w:val="22"/>
          <w:szCs w:val="22"/>
        </w:rPr>
        <w:t xml:space="preserve">Rental households comprised a total of 28.3% of all households in the Central West and Orana, ranging between 33.7% in Orange and 15.9% in </w:t>
      </w:r>
      <w:proofErr w:type="spellStart"/>
      <w:r w:rsidRPr="00B36330">
        <w:rPr>
          <w:sz w:val="22"/>
          <w:szCs w:val="22"/>
        </w:rPr>
        <w:t>Cabonne</w:t>
      </w:r>
      <w:proofErr w:type="spellEnd"/>
      <w:r w:rsidRPr="00B36330">
        <w:rPr>
          <w:sz w:val="22"/>
          <w:szCs w:val="22"/>
        </w:rPr>
        <w:t>.</w:t>
      </w:r>
    </w:p>
    <w:p w14:paraId="67153FD6" w14:textId="77777777" w:rsidR="00CB54BB" w:rsidRPr="00B36330" w:rsidRDefault="00CB54BB" w:rsidP="00CD08BA">
      <w:pPr>
        <w:numPr>
          <w:ilvl w:val="0"/>
          <w:numId w:val="3"/>
        </w:numPr>
        <w:spacing w:before="0" w:after="0"/>
        <w:rPr>
          <w:sz w:val="22"/>
          <w:szCs w:val="22"/>
        </w:rPr>
      </w:pPr>
      <w:r w:rsidRPr="00B36330">
        <w:rPr>
          <w:sz w:val="22"/>
          <w:szCs w:val="22"/>
        </w:rPr>
        <w:t>Households renting from a real estate agent comprise just 16.3% of all households in the Central West and Orana – with Orange having the highest proportion at 22.3% and Bogan the lowest with just 4.7% of households renting though a real estate agent.</w:t>
      </w:r>
    </w:p>
    <w:p w14:paraId="353ED912" w14:textId="77777777" w:rsidR="00CB54BB" w:rsidRPr="00B36330" w:rsidRDefault="00CB54BB" w:rsidP="00CD08BA">
      <w:pPr>
        <w:numPr>
          <w:ilvl w:val="0"/>
          <w:numId w:val="3"/>
        </w:numPr>
        <w:spacing w:before="0" w:after="0"/>
        <w:rPr>
          <w:sz w:val="22"/>
          <w:szCs w:val="22"/>
        </w:rPr>
      </w:pPr>
      <w:r w:rsidRPr="00B36330">
        <w:rPr>
          <w:sz w:val="22"/>
          <w:szCs w:val="22"/>
        </w:rPr>
        <w:t xml:space="preserve">The remainder of rental households are comprised of </w:t>
      </w:r>
      <w:r w:rsidR="00CD4126" w:rsidRPr="00B36330">
        <w:rPr>
          <w:sz w:val="22"/>
          <w:szCs w:val="22"/>
        </w:rPr>
        <w:t>households renting from the state housing authority (3.4% in the region), community housing providers (1.0%) and other landlords (7.7%).</w:t>
      </w:r>
    </w:p>
    <w:p w14:paraId="471A69B2" w14:textId="77777777" w:rsidR="004D3265" w:rsidRDefault="00CD4126" w:rsidP="00CD08BA">
      <w:pPr>
        <w:numPr>
          <w:ilvl w:val="0"/>
          <w:numId w:val="3"/>
        </w:numPr>
        <w:spacing w:before="0" w:after="0"/>
        <w:rPr>
          <w:sz w:val="22"/>
          <w:szCs w:val="22"/>
        </w:rPr>
      </w:pPr>
      <w:r w:rsidRPr="00B36330">
        <w:rPr>
          <w:sz w:val="22"/>
          <w:szCs w:val="22"/>
        </w:rPr>
        <w:t>The graph and table below give the tenure</w:t>
      </w:r>
      <w:r>
        <w:rPr>
          <w:sz w:val="22"/>
          <w:szCs w:val="22"/>
        </w:rPr>
        <w:t xml:space="preserve"> composition for the region and individual LGAs at the 2021 Census.</w:t>
      </w:r>
    </w:p>
    <w:p w14:paraId="5B55A98E" w14:textId="77777777" w:rsidR="00CD4126" w:rsidRDefault="00CD4126" w:rsidP="00CD4126">
      <w:pPr>
        <w:spacing w:before="0" w:after="0"/>
        <w:rPr>
          <w:sz w:val="22"/>
          <w:szCs w:val="22"/>
        </w:rPr>
      </w:pPr>
    </w:p>
    <w:p w14:paraId="005688E7" w14:textId="77777777" w:rsidR="00CD4126" w:rsidRDefault="00CD4126" w:rsidP="00CD4126">
      <w:pPr>
        <w:spacing w:before="0" w:after="0"/>
        <w:rPr>
          <w:sz w:val="22"/>
          <w:szCs w:val="22"/>
        </w:rPr>
      </w:pPr>
      <w:r>
        <w:rPr>
          <w:noProof/>
          <w:sz w:val="22"/>
          <w:szCs w:val="22"/>
        </w:rPr>
        <w:lastRenderedPageBreak/>
        <w:drawing>
          <wp:inline distT="0" distB="0" distL="0" distR="0" wp14:anchorId="0A124A82" wp14:editId="7AC10802">
            <wp:extent cx="6197600" cy="2974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0134" cy="2985000"/>
                    </a:xfrm>
                    <a:prstGeom prst="rect">
                      <a:avLst/>
                    </a:prstGeom>
                    <a:noFill/>
                  </pic:spPr>
                </pic:pic>
              </a:graphicData>
            </a:graphic>
          </wp:inline>
        </w:drawing>
      </w:r>
    </w:p>
    <w:p w14:paraId="12CEB101" w14:textId="77777777" w:rsidR="004D3265" w:rsidRDefault="004D3265" w:rsidP="00CD4126">
      <w:pPr>
        <w:spacing w:before="0" w:after="0"/>
        <w:rPr>
          <w:sz w:val="22"/>
          <w:szCs w:val="22"/>
        </w:rPr>
      </w:pPr>
    </w:p>
    <w:p w14:paraId="1E6937DA" w14:textId="77777777" w:rsidR="00CD4126" w:rsidRDefault="002F4B70" w:rsidP="00CD4126">
      <w:pPr>
        <w:spacing w:before="0" w:after="0"/>
        <w:rPr>
          <w:sz w:val="22"/>
          <w:szCs w:val="22"/>
        </w:rPr>
      </w:pPr>
      <w:r w:rsidRPr="002F4B70">
        <w:rPr>
          <w:noProof/>
        </w:rPr>
        <w:drawing>
          <wp:inline distT="0" distB="0" distL="0" distR="0" wp14:anchorId="5A5D2A10" wp14:editId="43239309">
            <wp:extent cx="6115050" cy="379038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8562" cy="3798761"/>
                    </a:xfrm>
                    <a:prstGeom prst="rect">
                      <a:avLst/>
                    </a:prstGeom>
                    <a:noFill/>
                    <a:ln>
                      <a:noFill/>
                    </a:ln>
                  </pic:spPr>
                </pic:pic>
              </a:graphicData>
            </a:graphic>
          </wp:inline>
        </w:drawing>
      </w:r>
    </w:p>
    <w:p w14:paraId="459068CA" w14:textId="77777777" w:rsidR="00CD4126" w:rsidRDefault="00CD4126" w:rsidP="00CD4126">
      <w:pPr>
        <w:spacing w:before="0" w:after="0"/>
        <w:rPr>
          <w:sz w:val="22"/>
          <w:szCs w:val="22"/>
        </w:rPr>
      </w:pPr>
    </w:p>
    <w:p w14:paraId="5010DB15" w14:textId="77777777" w:rsidR="00CD4126" w:rsidRDefault="00CD4126" w:rsidP="00CD4126">
      <w:pPr>
        <w:spacing w:before="0" w:after="0"/>
        <w:rPr>
          <w:sz w:val="22"/>
          <w:szCs w:val="22"/>
        </w:rPr>
      </w:pPr>
    </w:p>
    <w:p w14:paraId="31B19C55" w14:textId="77777777" w:rsidR="008D7005" w:rsidRDefault="00BE3744" w:rsidP="00335F1D">
      <w:pPr>
        <w:numPr>
          <w:ilvl w:val="0"/>
          <w:numId w:val="3"/>
        </w:numPr>
        <w:spacing w:before="0" w:after="0"/>
        <w:rPr>
          <w:sz w:val="22"/>
          <w:szCs w:val="22"/>
        </w:rPr>
      </w:pPr>
      <w:r w:rsidRPr="00335F1D">
        <w:rPr>
          <w:sz w:val="22"/>
          <w:szCs w:val="22"/>
        </w:rPr>
        <w:t>The general trend is</w:t>
      </w:r>
      <w:r w:rsidR="00652B79" w:rsidRPr="00335F1D">
        <w:rPr>
          <w:sz w:val="22"/>
          <w:szCs w:val="22"/>
        </w:rPr>
        <w:t xml:space="preserve"> increasing numbers of households relying on the private rental market as a long term tenure rather than a transitional one between leaving home and buying a home, as housing costs have increased much faster than wages</w:t>
      </w:r>
      <w:r w:rsidR="00EE31E1" w:rsidRPr="00335F1D">
        <w:rPr>
          <w:sz w:val="22"/>
          <w:szCs w:val="22"/>
        </w:rPr>
        <w:t>.</w:t>
      </w:r>
      <w:r w:rsidR="009F6753" w:rsidRPr="00335F1D">
        <w:rPr>
          <w:sz w:val="22"/>
          <w:szCs w:val="22"/>
        </w:rPr>
        <w:t xml:space="preserve">  </w:t>
      </w:r>
      <w:r w:rsidR="00BB0BCA">
        <w:rPr>
          <w:sz w:val="22"/>
          <w:szCs w:val="22"/>
        </w:rPr>
        <w:t xml:space="preserve"> While the Central West and Orana is more affordable than metropolitan and coastal areas of the state, there ha</w:t>
      </w:r>
      <w:r w:rsidR="008C16CE">
        <w:rPr>
          <w:sz w:val="22"/>
          <w:szCs w:val="22"/>
        </w:rPr>
        <w:t>s</w:t>
      </w:r>
      <w:r w:rsidR="00BB0BCA">
        <w:rPr>
          <w:sz w:val="22"/>
          <w:szCs w:val="22"/>
        </w:rPr>
        <w:t xml:space="preserve"> been </w:t>
      </w:r>
      <w:r w:rsidR="00AB4707">
        <w:rPr>
          <w:sz w:val="22"/>
          <w:szCs w:val="22"/>
        </w:rPr>
        <w:t xml:space="preserve">a </w:t>
      </w:r>
      <w:r w:rsidR="00BB0BCA">
        <w:rPr>
          <w:sz w:val="22"/>
          <w:szCs w:val="22"/>
        </w:rPr>
        <w:t xml:space="preserve">growing trend to making a tree </w:t>
      </w:r>
      <w:r w:rsidR="00BB0BCA">
        <w:rPr>
          <w:sz w:val="22"/>
          <w:szCs w:val="22"/>
        </w:rPr>
        <w:lastRenderedPageBreak/>
        <w:t>change to take advantage of more affordable housing in regional areas.</w:t>
      </w:r>
      <w:r w:rsidR="008C16CE">
        <w:rPr>
          <w:sz w:val="22"/>
          <w:szCs w:val="22"/>
        </w:rPr>
        <w:t xml:space="preserve">  In addition, anecdotal evidence indicates that this was particularly pronounced during Covid with the increased flexibility of working remotely/from home. </w:t>
      </w:r>
    </w:p>
    <w:p w14:paraId="05C72B58" w14:textId="77777777" w:rsidR="00BB0BCA" w:rsidRDefault="00BB0BCA" w:rsidP="00335F1D">
      <w:pPr>
        <w:numPr>
          <w:ilvl w:val="0"/>
          <w:numId w:val="3"/>
        </w:numPr>
        <w:spacing w:before="0" w:after="0"/>
        <w:rPr>
          <w:sz w:val="22"/>
          <w:szCs w:val="22"/>
        </w:rPr>
      </w:pPr>
      <w:r>
        <w:rPr>
          <w:sz w:val="22"/>
          <w:szCs w:val="22"/>
        </w:rPr>
        <w:t xml:space="preserve">This has the potential to bid up housing prices </w:t>
      </w:r>
      <w:r w:rsidR="008C16CE">
        <w:rPr>
          <w:sz w:val="22"/>
          <w:szCs w:val="22"/>
        </w:rPr>
        <w:t xml:space="preserve">in regional areas </w:t>
      </w:r>
      <w:r>
        <w:rPr>
          <w:sz w:val="22"/>
          <w:szCs w:val="22"/>
        </w:rPr>
        <w:t xml:space="preserve">and make it more difficult for locals to afford housing.  </w:t>
      </w:r>
    </w:p>
    <w:p w14:paraId="44D686DE" w14:textId="77777777" w:rsidR="009F6753" w:rsidRPr="00BB0BCA" w:rsidRDefault="00BB0BCA" w:rsidP="00710642">
      <w:pPr>
        <w:numPr>
          <w:ilvl w:val="0"/>
          <w:numId w:val="3"/>
        </w:numPr>
        <w:spacing w:before="0" w:after="0"/>
        <w:rPr>
          <w:sz w:val="22"/>
          <w:szCs w:val="22"/>
        </w:rPr>
      </w:pPr>
      <w:r w:rsidRPr="00BB0BCA">
        <w:rPr>
          <w:sz w:val="22"/>
          <w:szCs w:val="22"/>
        </w:rPr>
        <w:t xml:space="preserve">Noting that the rental market in the Central West and Orana – and NSW generally – is very tight (see the Housing Snapshot on What’s Happening in the Housing Market) </w:t>
      </w:r>
      <w:r>
        <w:rPr>
          <w:sz w:val="22"/>
          <w:szCs w:val="22"/>
        </w:rPr>
        <w:t>i</w:t>
      </w:r>
      <w:r w:rsidR="009F6753" w:rsidRPr="00BB0BCA">
        <w:rPr>
          <w:sz w:val="22"/>
          <w:szCs w:val="22"/>
        </w:rPr>
        <w:t>t is therefore important to encourage tenure diversity and a range of price points to meet local needs.</w:t>
      </w:r>
    </w:p>
    <w:p w14:paraId="7500B974" w14:textId="77777777" w:rsidR="009F6753" w:rsidRPr="006A7EC7" w:rsidRDefault="009F6753" w:rsidP="00F60312">
      <w:pPr>
        <w:rPr>
          <w:sz w:val="20"/>
          <w:szCs w:val="20"/>
          <w:highlight w:val="yellow"/>
        </w:rPr>
      </w:pPr>
    </w:p>
    <w:p w14:paraId="37D789EE" w14:textId="77777777" w:rsidR="009F4C66" w:rsidRPr="006A7EC7" w:rsidRDefault="009F4C66" w:rsidP="00F60312">
      <w:pPr>
        <w:rPr>
          <w:sz w:val="20"/>
          <w:szCs w:val="20"/>
          <w:highlight w:val="yellow"/>
        </w:rPr>
      </w:pPr>
    </w:p>
    <w:p w14:paraId="62D353CA" w14:textId="77777777" w:rsidR="0061437E" w:rsidRPr="00EA1AD8" w:rsidRDefault="0061437E" w:rsidP="0061437E">
      <w:pPr>
        <w:rPr>
          <w:b/>
          <w:color w:val="008000"/>
          <w:sz w:val="32"/>
        </w:rPr>
      </w:pPr>
      <w:r>
        <w:rPr>
          <w:b/>
          <w:color w:val="008000"/>
          <w:sz w:val="32"/>
        </w:rPr>
        <w:t>Social</w:t>
      </w:r>
      <w:r w:rsidRPr="00EA1AD8">
        <w:rPr>
          <w:b/>
          <w:color w:val="008000"/>
          <w:sz w:val="32"/>
        </w:rPr>
        <w:t xml:space="preserve"> Housing</w:t>
      </w:r>
    </w:p>
    <w:p w14:paraId="60424E8A" w14:textId="77777777" w:rsidR="0061437E" w:rsidRDefault="0061437E" w:rsidP="0061437E">
      <w:pPr>
        <w:numPr>
          <w:ilvl w:val="0"/>
          <w:numId w:val="17"/>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6ACBDC05" w14:textId="77777777" w:rsidR="0061437E" w:rsidRPr="00EC31FB" w:rsidRDefault="0061437E" w:rsidP="0061437E">
      <w:pPr>
        <w:numPr>
          <w:ilvl w:val="0"/>
          <w:numId w:val="17"/>
        </w:numPr>
        <w:spacing w:before="0" w:after="0"/>
        <w:rPr>
          <w:sz w:val="22"/>
          <w:szCs w:val="22"/>
        </w:rPr>
      </w:pPr>
      <w:r w:rsidRPr="00EC31FB">
        <w:rPr>
          <w:sz w:val="22"/>
          <w:szCs w:val="22"/>
        </w:rPr>
        <w:t>As at June 2022, there are 154,600 social housing dwellings in NSW</w:t>
      </w:r>
      <w:r>
        <w:rPr>
          <w:sz w:val="22"/>
          <w:szCs w:val="22"/>
        </w:rPr>
        <w:t>, with 96,712 managed by public housing, 48,264 managed by community housing and 9,624 managed exclusively for Aboriginal people – of these the Aboriginal Housing Office (AHO) are responsible for 4,120 and Aboriginal Community Housing Providers (ACHP) manage 5,504.</w:t>
      </w:r>
    </w:p>
    <w:p w14:paraId="29C4AE7E" w14:textId="77777777" w:rsidR="00F60312" w:rsidRPr="00555830" w:rsidRDefault="00F60312" w:rsidP="00F60312">
      <w:pPr>
        <w:numPr>
          <w:ilvl w:val="0"/>
          <w:numId w:val="17"/>
        </w:numPr>
        <w:spacing w:before="0" w:after="0"/>
        <w:rPr>
          <w:sz w:val="22"/>
          <w:szCs w:val="22"/>
        </w:rPr>
      </w:pPr>
      <w:r w:rsidRPr="00555830">
        <w:rPr>
          <w:sz w:val="22"/>
          <w:szCs w:val="22"/>
        </w:rPr>
        <w:t xml:space="preserve">The table below shows the number of public housing properties in the </w:t>
      </w:r>
      <w:r w:rsidR="006F2541" w:rsidRPr="00555830">
        <w:rPr>
          <w:sz w:val="22"/>
          <w:szCs w:val="22"/>
        </w:rPr>
        <w:t xml:space="preserve">Central West and Orana </w:t>
      </w:r>
      <w:r w:rsidR="00BE3744" w:rsidRPr="00555830">
        <w:rPr>
          <w:sz w:val="22"/>
          <w:szCs w:val="22"/>
        </w:rPr>
        <w:t xml:space="preserve">region LGAs </w:t>
      </w:r>
      <w:r w:rsidRPr="00555830">
        <w:rPr>
          <w:sz w:val="22"/>
          <w:szCs w:val="22"/>
        </w:rPr>
        <w:t>as at June 20</w:t>
      </w:r>
      <w:r w:rsidR="00555830">
        <w:rPr>
          <w:sz w:val="22"/>
          <w:szCs w:val="22"/>
        </w:rPr>
        <w:t>22</w:t>
      </w:r>
      <w:r w:rsidRPr="00555830">
        <w:rPr>
          <w:sz w:val="22"/>
          <w:szCs w:val="22"/>
        </w:rPr>
        <w:t xml:space="preserve">.  Please note that Census data on public housing is not </w:t>
      </w:r>
      <w:r w:rsidR="00555830">
        <w:rPr>
          <w:sz w:val="22"/>
          <w:szCs w:val="22"/>
        </w:rPr>
        <w:t>totally</w:t>
      </w:r>
      <w:r w:rsidRPr="00555830">
        <w:rPr>
          <w:sz w:val="22"/>
          <w:szCs w:val="22"/>
        </w:rPr>
        <w:t xml:space="preserve"> accurate, as public housing tenure is under reported in the Census.  The figures below do not include community housing properties.</w:t>
      </w:r>
    </w:p>
    <w:p w14:paraId="7966E938" w14:textId="77777777" w:rsidR="009F4C66" w:rsidRPr="00555830" w:rsidRDefault="009F4C66" w:rsidP="009F4C66">
      <w:pPr>
        <w:spacing w:before="0" w:after="0"/>
        <w:rPr>
          <w:sz w:val="22"/>
          <w:szCs w:val="22"/>
        </w:rPr>
      </w:pPr>
    </w:p>
    <w:p w14:paraId="7C0DF430" w14:textId="77777777" w:rsidR="009F4C66" w:rsidRPr="00555830" w:rsidRDefault="009F4C66" w:rsidP="009F4C66">
      <w:pPr>
        <w:spacing w:before="0" w:after="0"/>
        <w:rPr>
          <w:sz w:val="22"/>
          <w:szCs w:val="22"/>
        </w:rPr>
      </w:pPr>
    </w:p>
    <w:p w14:paraId="3E5DD68A" w14:textId="77777777" w:rsidR="009F4C66" w:rsidRPr="00555830" w:rsidRDefault="009F4C66" w:rsidP="009F4C66">
      <w:pPr>
        <w:spacing w:before="0" w:after="0"/>
        <w:rPr>
          <w:sz w:val="22"/>
          <w:szCs w:val="22"/>
        </w:rPr>
      </w:pPr>
    </w:p>
    <w:p w14:paraId="30FC44C6" w14:textId="77777777" w:rsidR="009F4C66" w:rsidRPr="00555830" w:rsidRDefault="00555830" w:rsidP="00521EBB">
      <w:pPr>
        <w:spacing w:before="0" w:after="0"/>
        <w:ind w:firstLine="360"/>
        <w:rPr>
          <w:sz w:val="22"/>
          <w:szCs w:val="22"/>
        </w:rPr>
      </w:pPr>
      <w:r w:rsidRPr="00555830">
        <w:rPr>
          <w:noProof/>
        </w:rPr>
        <w:lastRenderedPageBreak/>
        <w:drawing>
          <wp:inline distT="0" distB="0" distL="0" distR="0" wp14:anchorId="46CC9756" wp14:editId="31D69AA1">
            <wp:extent cx="3390900" cy="4391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4391025"/>
                    </a:xfrm>
                    <a:prstGeom prst="rect">
                      <a:avLst/>
                    </a:prstGeom>
                    <a:noFill/>
                    <a:ln>
                      <a:noFill/>
                    </a:ln>
                  </pic:spPr>
                </pic:pic>
              </a:graphicData>
            </a:graphic>
          </wp:inline>
        </w:drawing>
      </w:r>
    </w:p>
    <w:p w14:paraId="58E73532" w14:textId="77777777" w:rsidR="00F60312" w:rsidRDefault="00F60312" w:rsidP="00F60312">
      <w:pPr>
        <w:rPr>
          <w:sz w:val="20"/>
          <w:szCs w:val="20"/>
        </w:rPr>
      </w:pPr>
    </w:p>
    <w:p w14:paraId="38F0B421" w14:textId="77777777" w:rsidR="00E77916" w:rsidRDefault="00521EBB" w:rsidP="00521EBB">
      <w:pPr>
        <w:pStyle w:val="ListParagraph"/>
        <w:numPr>
          <w:ilvl w:val="0"/>
          <w:numId w:val="19"/>
        </w:numPr>
        <w:rPr>
          <w:sz w:val="22"/>
          <w:szCs w:val="22"/>
        </w:rPr>
      </w:pPr>
      <w:r w:rsidRPr="007C7958">
        <w:rPr>
          <w:sz w:val="22"/>
        </w:rPr>
        <w:t xml:space="preserve">In addition, community housing providers manage a </w:t>
      </w:r>
      <w:r>
        <w:rPr>
          <w:sz w:val="22"/>
        </w:rPr>
        <w:t xml:space="preserve">significant </w:t>
      </w:r>
      <w:r w:rsidRPr="007C7958">
        <w:rPr>
          <w:sz w:val="22"/>
        </w:rPr>
        <w:t xml:space="preserve">number of properties – including social housing, affordable housing, transitional housing and crisis accommodation in </w:t>
      </w:r>
      <w:r>
        <w:rPr>
          <w:sz w:val="22"/>
        </w:rPr>
        <w:t>the Central West and Orana region</w:t>
      </w:r>
      <w:r w:rsidRPr="007C7958">
        <w:rPr>
          <w:sz w:val="22"/>
        </w:rPr>
        <w:t>, as outlined in the table below</w:t>
      </w:r>
      <w:r w:rsidRPr="0056373B">
        <w:rPr>
          <w:sz w:val="22"/>
          <w:szCs w:val="22"/>
        </w:rPr>
        <w:t>.</w:t>
      </w:r>
      <w:r w:rsidR="00D725D0">
        <w:rPr>
          <w:sz w:val="22"/>
          <w:szCs w:val="22"/>
        </w:rPr>
        <w:t xml:space="preserve">  </w:t>
      </w:r>
    </w:p>
    <w:p w14:paraId="053B1E39" w14:textId="77777777" w:rsidR="00E77916" w:rsidRPr="00E77916" w:rsidRDefault="00E77916" w:rsidP="00E77916">
      <w:pPr>
        <w:pStyle w:val="ListParagraph"/>
        <w:numPr>
          <w:ilvl w:val="0"/>
          <w:numId w:val="19"/>
        </w:numPr>
        <w:rPr>
          <w:sz w:val="22"/>
          <w:szCs w:val="22"/>
        </w:rPr>
      </w:pPr>
      <w:r>
        <w:rPr>
          <w:sz w:val="22"/>
          <w:szCs w:val="22"/>
        </w:rPr>
        <w:t>Note that a</w:t>
      </w:r>
      <w:r w:rsidRPr="00E77916">
        <w:rPr>
          <w:sz w:val="22"/>
          <w:szCs w:val="22"/>
        </w:rPr>
        <w:t>ffordable housing is not the same as social housing.</w:t>
      </w:r>
      <w:r>
        <w:rPr>
          <w:sz w:val="22"/>
          <w:szCs w:val="22"/>
        </w:rPr>
        <w:t xml:space="preserve">  </w:t>
      </w:r>
      <w:r w:rsidRPr="00E77916">
        <w:rPr>
          <w:sz w:val="22"/>
          <w:szCs w:val="22"/>
        </w:rPr>
        <w:t>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48032814" w14:textId="77777777" w:rsidR="00E77916" w:rsidRPr="0056373B" w:rsidRDefault="00E77916" w:rsidP="00E77916">
      <w:pPr>
        <w:pStyle w:val="ListParagraph"/>
        <w:numPr>
          <w:ilvl w:val="0"/>
          <w:numId w:val="19"/>
        </w:numPr>
        <w:rPr>
          <w:sz w:val="22"/>
          <w:szCs w:val="22"/>
        </w:rPr>
      </w:pPr>
      <w:r w:rsidRPr="00E77916">
        <w:rPr>
          <w:sz w:val="22"/>
          <w:szCs w:val="22"/>
        </w:rPr>
        <w:t xml:space="preserve">Affordable housing is managed more like a private rental property, but there are eligibility criteria and the managers are mostly not for profit community housing providers. </w:t>
      </w:r>
    </w:p>
    <w:p w14:paraId="3C256A06" w14:textId="77777777" w:rsidR="00521EBB" w:rsidRDefault="00521EBB" w:rsidP="00F60312">
      <w:pPr>
        <w:rPr>
          <w:sz w:val="20"/>
          <w:szCs w:val="20"/>
        </w:rPr>
      </w:pPr>
    </w:p>
    <w:p w14:paraId="02612B18" w14:textId="77777777" w:rsidR="00521EBB" w:rsidRDefault="00521EBB" w:rsidP="00521EBB">
      <w:pPr>
        <w:ind w:firstLine="360"/>
        <w:rPr>
          <w:sz w:val="20"/>
          <w:szCs w:val="20"/>
        </w:rPr>
      </w:pPr>
      <w:r w:rsidRPr="00521EBB">
        <w:rPr>
          <w:noProof/>
        </w:rPr>
        <w:lastRenderedPageBreak/>
        <w:drawing>
          <wp:inline distT="0" distB="0" distL="0" distR="0" wp14:anchorId="10F6EAE8" wp14:editId="6B9E86A4">
            <wp:extent cx="3390900" cy="4391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900" cy="4391025"/>
                    </a:xfrm>
                    <a:prstGeom prst="rect">
                      <a:avLst/>
                    </a:prstGeom>
                    <a:noFill/>
                    <a:ln>
                      <a:noFill/>
                    </a:ln>
                  </pic:spPr>
                </pic:pic>
              </a:graphicData>
            </a:graphic>
          </wp:inline>
        </w:drawing>
      </w:r>
    </w:p>
    <w:p w14:paraId="64BEF30F" w14:textId="77777777" w:rsidR="00B40E18" w:rsidRPr="00555830" w:rsidRDefault="00B40E18" w:rsidP="00521EBB">
      <w:pPr>
        <w:ind w:firstLine="360"/>
        <w:rPr>
          <w:sz w:val="20"/>
          <w:szCs w:val="20"/>
        </w:rPr>
      </w:pPr>
    </w:p>
    <w:p w14:paraId="0C7F8143" w14:textId="77777777" w:rsidR="0061437E" w:rsidRDefault="0061437E" w:rsidP="0061437E">
      <w:pPr>
        <w:pStyle w:val="ListParagraph"/>
        <w:numPr>
          <w:ilvl w:val="0"/>
          <w:numId w:val="19"/>
        </w:numPr>
        <w:spacing w:after="120"/>
        <w:rPr>
          <w:sz w:val="22"/>
          <w:szCs w:val="22"/>
        </w:rPr>
      </w:pPr>
      <w:r>
        <w:rPr>
          <w:sz w:val="22"/>
          <w:szCs w:val="22"/>
        </w:rPr>
        <w:t>The next table gives the number of AHO homes and the number managed by ACHPs in Western NSW</w:t>
      </w:r>
      <w:r w:rsidR="00C06C82">
        <w:rPr>
          <w:sz w:val="22"/>
          <w:szCs w:val="22"/>
        </w:rPr>
        <w:t xml:space="preserve"> as at June 2022</w:t>
      </w:r>
      <w:r>
        <w:rPr>
          <w:sz w:val="22"/>
          <w:szCs w:val="22"/>
        </w:rPr>
        <w:t>.</w:t>
      </w:r>
    </w:p>
    <w:p w14:paraId="128EA6A8" w14:textId="77777777" w:rsidR="0061437E" w:rsidRDefault="0061437E" w:rsidP="0061437E">
      <w:pPr>
        <w:spacing w:after="120"/>
        <w:rPr>
          <w:sz w:val="22"/>
          <w:szCs w:val="22"/>
        </w:rPr>
      </w:pPr>
      <w:r w:rsidRPr="0061437E">
        <w:rPr>
          <w:noProof/>
        </w:rPr>
        <w:drawing>
          <wp:inline distT="0" distB="0" distL="0" distR="0" wp14:anchorId="3BA042E8" wp14:editId="0E33858B">
            <wp:extent cx="4057650" cy="58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7650" cy="581025"/>
                    </a:xfrm>
                    <a:prstGeom prst="rect">
                      <a:avLst/>
                    </a:prstGeom>
                    <a:noFill/>
                    <a:ln>
                      <a:noFill/>
                    </a:ln>
                  </pic:spPr>
                </pic:pic>
              </a:graphicData>
            </a:graphic>
          </wp:inline>
        </w:drawing>
      </w:r>
    </w:p>
    <w:p w14:paraId="059C412B" w14:textId="77777777" w:rsidR="00B40E18" w:rsidRPr="00B40E18" w:rsidRDefault="00B40E18" w:rsidP="00B40E18">
      <w:pPr>
        <w:pStyle w:val="ListParagraph"/>
        <w:numPr>
          <w:ilvl w:val="0"/>
          <w:numId w:val="19"/>
        </w:numPr>
        <w:spacing w:after="120"/>
        <w:rPr>
          <w:sz w:val="22"/>
          <w:szCs w:val="22"/>
        </w:rPr>
      </w:pPr>
      <w:r w:rsidRPr="00B40E18">
        <w:rPr>
          <w:sz w:val="22"/>
          <w:szCs w:val="22"/>
        </w:rPr>
        <w:t>Note that there are 3 types of social housing available for Aboriginal people:</w:t>
      </w:r>
    </w:p>
    <w:p w14:paraId="567CC2B2" w14:textId="77777777" w:rsidR="00B40E18" w:rsidRPr="00B40E18" w:rsidRDefault="00B40E18" w:rsidP="00B40E18">
      <w:pPr>
        <w:pStyle w:val="ListParagraph"/>
        <w:numPr>
          <w:ilvl w:val="1"/>
          <w:numId w:val="19"/>
        </w:numPr>
        <w:spacing w:after="120"/>
        <w:rPr>
          <w:sz w:val="22"/>
          <w:szCs w:val="22"/>
        </w:rPr>
      </w:pPr>
      <w:r w:rsidRPr="00B40E18">
        <w:rPr>
          <w:sz w:val="22"/>
          <w:szCs w:val="22"/>
        </w:rPr>
        <w:t xml:space="preserve">Public housing – these properties are managed by the Department of Communities and Justice (DCJ). </w:t>
      </w:r>
    </w:p>
    <w:p w14:paraId="0B4609B9" w14:textId="77777777" w:rsidR="00B40E18" w:rsidRPr="00B40E18" w:rsidRDefault="00B40E18" w:rsidP="00B40E18">
      <w:pPr>
        <w:pStyle w:val="ListParagraph"/>
        <w:numPr>
          <w:ilvl w:val="1"/>
          <w:numId w:val="19"/>
        </w:numPr>
        <w:spacing w:after="120"/>
        <w:rPr>
          <w:sz w:val="22"/>
          <w:szCs w:val="22"/>
        </w:rPr>
      </w:pPr>
      <w:r w:rsidRPr="00B40E18">
        <w:rPr>
          <w:sz w:val="22"/>
          <w:szCs w:val="22"/>
        </w:rPr>
        <w:t>Aboriginal Housing Office homes – these are properties owned by the Aboriginal Housing Office and managed by DCJ.</w:t>
      </w:r>
    </w:p>
    <w:p w14:paraId="18EFB6A1" w14:textId="77777777" w:rsidR="0061437E" w:rsidRPr="00B40E18" w:rsidRDefault="00B40E18" w:rsidP="00B40E18">
      <w:pPr>
        <w:pStyle w:val="ListParagraph"/>
        <w:numPr>
          <w:ilvl w:val="1"/>
          <w:numId w:val="19"/>
        </w:numPr>
        <w:spacing w:after="120"/>
        <w:rPr>
          <w:sz w:val="22"/>
          <w:szCs w:val="22"/>
        </w:rPr>
      </w:pPr>
      <w:r w:rsidRPr="00B40E18">
        <w:rPr>
          <w:sz w:val="22"/>
          <w:szCs w:val="22"/>
        </w:rPr>
        <w:t xml:space="preserve">Community housing properties – these properties are managed by </w:t>
      </w:r>
      <w:r>
        <w:rPr>
          <w:sz w:val="22"/>
          <w:szCs w:val="22"/>
        </w:rPr>
        <w:t xml:space="preserve">community housing providers and </w:t>
      </w:r>
      <w:r w:rsidR="00DE650D">
        <w:rPr>
          <w:sz w:val="22"/>
          <w:szCs w:val="22"/>
        </w:rPr>
        <w:t xml:space="preserve">Aboriginal </w:t>
      </w:r>
      <w:r>
        <w:rPr>
          <w:sz w:val="22"/>
          <w:szCs w:val="22"/>
        </w:rPr>
        <w:t>community housing providers</w:t>
      </w:r>
      <w:r w:rsidRPr="00B40E18">
        <w:rPr>
          <w:sz w:val="22"/>
          <w:szCs w:val="22"/>
        </w:rPr>
        <w:t>.</w:t>
      </w:r>
    </w:p>
    <w:p w14:paraId="3F3E0FB6" w14:textId="77777777" w:rsidR="00F60312" w:rsidRPr="00C075DF" w:rsidRDefault="00870181" w:rsidP="00870181">
      <w:pPr>
        <w:pStyle w:val="ListParagraph"/>
        <w:numPr>
          <w:ilvl w:val="0"/>
          <w:numId w:val="19"/>
        </w:numPr>
        <w:rPr>
          <w:sz w:val="20"/>
          <w:szCs w:val="20"/>
        </w:rPr>
      </w:pPr>
      <w:r w:rsidRPr="00870181">
        <w:rPr>
          <w:sz w:val="22"/>
          <w:szCs w:val="22"/>
        </w:rPr>
        <w:t xml:space="preserve">The table below shows the expected waiting times for general housing approved social housing applicants (not for priority housing applicants) by bedroom category in the </w:t>
      </w:r>
      <w:r w:rsidR="006F2541">
        <w:rPr>
          <w:sz w:val="22"/>
          <w:szCs w:val="22"/>
        </w:rPr>
        <w:t xml:space="preserve">Central West and Orana </w:t>
      </w:r>
      <w:r w:rsidR="00BD1E6A">
        <w:rPr>
          <w:sz w:val="22"/>
          <w:szCs w:val="22"/>
        </w:rPr>
        <w:t xml:space="preserve">Region </w:t>
      </w:r>
      <w:r w:rsidRPr="00870181">
        <w:rPr>
          <w:sz w:val="22"/>
          <w:szCs w:val="22"/>
        </w:rPr>
        <w:t>as at 30 June 20</w:t>
      </w:r>
      <w:r w:rsidR="006A7EC7">
        <w:rPr>
          <w:sz w:val="22"/>
          <w:szCs w:val="22"/>
        </w:rPr>
        <w:t>22</w:t>
      </w:r>
      <w:r w:rsidRPr="00870181">
        <w:rPr>
          <w:sz w:val="22"/>
          <w:szCs w:val="22"/>
        </w:rPr>
        <w:t>.</w:t>
      </w:r>
      <w:r w:rsidR="00521EBB">
        <w:rPr>
          <w:sz w:val="22"/>
          <w:szCs w:val="22"/>
        </w:rPr>
        <w:t xml:space="preserve">  It also gives the number of general and priority applicants in each allocation zone.</w:t>
      </w:r>
    </w:p>
    <w:p w14:paraId="4AED8F0F" w14:textId="77777777" w:rsidR="00C075DF" w:rsidRDefault="00C075DF" w:rsidP="00C075DF">
      <w:pPr>
        <w:rPr>
          <w:sz w:val="20"/>
          <w:szCs w:val="20"/>
        </w:rPr>
      </w:pPr>
    </w:p>
    <w:p w14:paraId="16961967" w14:textId="77777777" w:rsidR="00C075DF" w:rsidRDefault="006A7EC7" w:rsidP="00C075DF">
      <w:pPr>
        <w:rPr>
          <w:sz w:val="20"/>
          <w:szCs w:val="20"/>
        </w:rPr>
      </w:pPr>
      <w:r w:rsidRPr="006A7EC7">
        <w:rPr>
          <w:noProof/>
        </w:rPr>
        <w:lastRenderedPageBreak/>
        <w:drawing>
          <wp:inline distT="0" distB="0" distL="0" distR="0" wp14:anchorId="6996CF01" wp14:editId="59904B54">
            <wp:extent cx="4512691" cy="8356835"/>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8744" cy="8368043"/>
                    </a:xfrm>
                    <a:prstGeom prst="rect">
                      <a:avLst/>
                    </a:prstGeom>
                    <a:noFill/>
                    <a:ln>
                      <a:noFill/>
                    </a:ln>
                  </pic:spPr>
                </pic:pic>
              </a:graphicData>
            </a:graphic>
          </wp:inline>
        </w:drawing>
      </w:r>
    </w:p>
    <w:p w14:paraId="17594DED" w14:textId="77777777" w:rsidR="00C075DF" w:rsidRDefault="00C075DF" w:rsidP="00C075DF">
      <w:pPr>
        <w:rPr>
          <w:sz w:val="20"/>
          <w:szCs w:val="20"/>
        </w:rPr>
      </w:pPr>
    </w:p>
    <w:p w14:paraId="580F37D7" w14:textId="77777777" w:rsidR="00F60312" w:rsidRDefault="00F60312" w:rsidP="00F60312">
      <w:pPr>
        <w:numPr>
          <w:ilvl w:val="0"/>
          <w:numId w:val="17"/>
        </w:numPr>
        <w:spacing w:before="0" w:after="0"/>
        <w:rPr>
          <w:sz w:val="22"/>
          <w:szCs w:val="22"/>
        </w:rPr>
      </w:pPr>
      <w:r w:rsidRPr="00F60312">
        <w:rPr>
          <w:sz w:val="22"/>
          <w:szCs w:val="22"/>
        </w:rPr>
        <w:t xml:space="preserve">Information on Expected Waiting Times for Public Housing is available on the </w:t>
      </w:r>
      <w:r w:rsidR="00670425">
        <w:rPr>
          <w:sz w:val="22"/>
          <w:szCs w:val="22"/>
        </w:rPr>
        <w:t xml:space="preserve">FACS </w:t>
      </w:r>
      <w:r w:rsidRPr="00F60312">
        <w:rPr>
          <w:sz w:val="22"/>
          <w:szCs w:val="22"/>
        </w:rPr>
        <w:t>website by region at:</w:t>
      </w:r>
    </w:p>
    <w:p w14:paraId="5ADE1C87" w14:textId="77777777" w:rsidR="00F60312" w:rsidRPr="00542584" w:rsidRDefault="00B943E6" w:rsidP="00670425">
      <w:pPr>
        <w:rPr>
          <w:sz w:val="22"/>
          <w:szCs w:val="22"/>
          <w:highlight w:val="yellow"/>
        </w:rPr>
      </w:pPr>
      <w:hyperlink r:id="rId20" w:history="1">
        <w:r w:rsidR="00670425" w:rsidRPr="00542584">
          <w:rPr>
            <w:color w:val="0000FF"/>
            <w:sz w:val="22"/>
            <w:szCs w:val="22"/>
            <w:u w:val="single"/>
          </w:rPr>
          <w:t>https://www.facs.nsw.gov.au/housing/help/applying-assistance/expected-waiting-times</w:t>
        </w:r>
      </w:hyperlink>
    </w:p>
    <w:p w14:paraId="15F956B0" w14:textId="77777777" w:rsidR="00F60312" w:rsidRDefault="00F60312" w:rsidP="00F60312">
      <w:pPr>
        <w:jc w:val="center"/>
        <w:rPr>
          <w:sz w:val="20"/>
          <w:szCs w:val="20"/>
          <w:highlight w:val="yellow"/>
        </w:rPr>
      </w:pPr>
    </w:p>
    <w:p w14:paraId="197F6A24" w14:textId="77777777" w:rsidR="0087264A" w:rsidRDefault="0087264A" w:rsidP="00F60312">
      <w:pPr>
        <w:jc w:val="center"/>
        <w:rPr>
          <w:sz w:val="20"/>
          <w:szCs w:val="20"/>
          <w:highlight w:val="yellow"/>
        </w:rPr>
      </w:pPr>
    </w:p>
    <w:p w14:paraId="4817B680" w14:textId="77777777" w:rsidR="00F60312" w:rsidRPr="00670F87" w:rsidRDefault="00F60312" w:rsidP="00F60312">
      <w:pPr>
        <w:pStyle w:val="Heading2"/>
        <w:rPr>
          <w:color w:val="008000"/>
        </w:rPr>
      </w:pPr>
      <w:r w:rsidRPr="00670F87">
        <w:rPr>
          <w:color w:val="008000"/>
        </w:rPr>
        <w:t>The Gap</w:t>
      </w:r>
    </w:p>
    <w:p w14:paraId="50C13B05" w14:textId="77777777" w:rsidR="00CD6E4A" w:rsidRDefault="00CA0045" w:rsidP="00CD6E4A">
      <w:pPr>
        <w:numPr>
          <w:ilvl w:val="0"/>
          <w:numId w:val="9"/>
        </w:numPr>
        <w:spacing w:before="0" w:after="0"/>
        <w:rPr>
          <w:sz w:val="22"/>
          <w:szCs w:val="22"/>
        </w:rPr>
      </w:pPr>
      <w:r w:rsidRPr="00120F57">
        <w:rPr>
          <w:sz w:val="22"/>
          <w:szCs w:val="22"/>
        </w:rPr>
        <w:t xml:space="preserve">Historically the Central </w:t>
      </w:r>
      <w:r>
        <w:rPr>
          <w:sz w:val="22"/>
          <w:szCs w:val="22"/>
        </w:rPr>
        <w:t>West and Orana</w:t>
      </w:r>
      <w:r w:rsidRPr="00120F57">
        <w:rPr>
          <w:sz w:val="22"/>
          <w:szCs w:val="22"/>
        </w:rPr>
        <w:t xml:space="preserve"> has been more affordable for both rental and purchase than </w:t>
      </w:r>
      <w:r w:rsidR="0078304E">
        <w:rPr>
          <w:sz w:val="22"/>
          <w:szCs w:val="22"/>
        </w:rPr>
        <w:t xml:space="preserve">metropolitan and </w:t>
      </w:r>
      <w:r>
        <w:rPr>
          <w:sz w:val="22"/>
          <w:szCs w:val="22"/>
        </w:rPr>
        <w:t>coastal regions</w:t>
      </w:r>
      <w:r w:rsidR="00110BB7">
        <w:rPr>
          <w:sz w:val="22"/>
          <w:szCs w:val="22"/>
        </w:rPr>
        <w:t xml:space="preserve"> of NSW</w:t>
      </w:r>
      <w:r w:rsidRPr="00120F57">
        <w:rPr>
          <w:sz w:val="22"/>
          <w:szCs w:val="22"/>
        </w:rPr>
        <w:t xml:space="preserve">. </w:t>
      </w:r>
    </w:p>
    <w:p w14:paraId="20020596" w14:textId="77777777" w:rsidR="00CD6E4A" w:rsidRDefault="00EE7DF1" w:rsidP="00CD6E4A">
      <w:pPr>
        <w:numPr>
          <w:ilvl w:val="0"/>
          <w:numId w:val="9"/>
        </w:numPr>
        <w:spacing w:before="0" w:after="0"/>
        <w:rPr>
          <w:sz w:val="22"/>
          <w:szCs w:val="22"/>
        </w:rPr>
      </w:pPr>
      <w:r w:rsidRPr="00CD6E4A">
        <w:rPr>
          <w:sz w:val="22"/>
          <w:szCs w:val="22"/>
        </w:rPr>
        <w:t>SGS Economics and Planning in their November 2022 Rental Affordability Index</w:t>
      </w:r>
      <w:r w:rsidR="00F83A3D">
        <w:rPr>
          <w:rStyle w:val="FootnoteReference"/>
          <w:sz w:val="22"/>
          <w:szCs w:val="22"/>
        </w:rPr>
        <w:footnoteReference w:id="1"/>
      </w:r>
      <w:r w:rsidRPr="00CD6E4A">
        <w:rPr>
          <w:sz w:val="22"/>
          <w:szCs w:val="22"/>
        </w:rPr>
        <w:t xml:space="preserve"> report, point out that regional areas of NSW</w:t>
      </w:r>
      <w:r w:rsidR="00CD6E4A">
        <w:rPr>
          <w:sz w:val="22"/>
          <w:szCs w:val="22"/>
        </w:rPr>
        <w:t>:</w:t>
      </w:r>
    </w:p>
    <w:p w14:paraId="089D0C02" w14:textId="77777777" w:rsidR="00CD6E4A" w:rsidRDefault="00EE7DF1" w:rsidP="00CD6E4A">
      <w:pPr>
        <w:numPr>
          <w:ilvl w:val="1"/>
          <w:numId w:val="9"/>
        </w:numPr>
        <w:spacing w:before="0" w:after="0"/>
        <w:rPr>
          <w:sz w:val="22"/>
          <w:szCs w:val="22"/>
        </w:rPr>
      </w:pPr>
      <w:r w:rsidRPr="00CD6E4A">
        <w:rPr>
          <w:sz w:val="22"/>
          <w:szCs w:val="22"/>
        </w:rPr>
        <w:t xml:space="preserve">have been subject to several natural disasters from widespread bushfires in 2020 to flooding in 2022. These have affected both existing rental stock and new development, limiting supply and increasing rental rates. </w:t>
      </w:r>
    </w:p>
    <w:p w14:paraId="0BE26B44" w14:textId="77777777" w:rsidR="00CD6E4A" w:rsidRDefault="00352B45" w:rsidP="00CD6E4A">
      <w:pPr>
        <w:numPr>
          <w:ilvl w:val="1"/>
          <w:numId w:val="9"/>
        </w:numPr>
        <w:spacing w:before="0" w:after="0"/>
        <w:rPr>
          <w:sz w:val="22"/>
          <w:szCs w:val="22"/>
        </w:rPr>
      </w:pPr>
      <w:r w:rsidRPr="00CD6E4A">
        <w:rPr>
          <w:sz w:val="22"/>
          <w:szCs w:val="22"/>
        </w:rPr>
        <w:t>have seen t</w:t>
      </w:r>
      <w:r w:rsidR="00EE7DF1" w:rsidRPr="00CD6E4A">
        <w:rPr>
          <w:sz w:val="22"/>
          <w:szCs w:val="22"/>
        </w:rPr>
        <w:t xml:space="preserve">he combined impact of these factors on renters </w:t>
      </w:r>
      <w:r w:rsidRPr="00CD6E4A">
        <w:rPr>
          <w:sz w:val="22"/>
          <w:szCs w:val="22"/>
        </w:rPr>
        <w:t>resulting in</w:t>
      </w:r>
      <w:r w:rsidR="00EE7DF1" w:rsidRPr="00CD6E4A">
        <w:rPr>
          <w:sz w:val="22"/>
          <w:szCs w:val="22"/>
        </w:rPr>
        <w:t xml:space="preserve"> homelessness, having to move away from family and support for more affordable housing, moving into poor quality or insecure housing, or having to forgo other essentials.</w:t>
      </w:r>
    </w:p>
    <w:p w14:paraId="0839CE92" w14:textId="77777777" w:rsidR="00CD6E4A" w:rsidRDefault="00EE7DF1" w:rsidP="00CD6E4A">
      <w:pPr>
        <w:numPr>
          <w:ilvl w:val="1"/>
          <w:numId w:val="9"/>
        </w:numPr>
        <w:spacing w:before="0" w:after="0"/>
        <w:rPr>
          <w:sz w:val="22"/>
          <w:szCs w:val="22"/>
        </w:rPr>
      </w:pPr>
      <w:r w:rsidRPr="00CD6E4A">
        <w:rPr>
          <w:sz w:val="22"/>
          <w:szCs w:val="22"/>
        </w:rPr>
        <w:t>were spared the worst of pandemic response measures</w:t>
      </w:r>
      <w:r w:rsidR="00CD6E4A" w:rsidRPr="00CD6E4A">
        <w:rPr>
          <w:sz w:val="22"/>
          <w:szCs w:val="22"/>
        </w:rPr>
        <w:t>.</w:t>
      </w:r>
      <w:r w:rsidRPr="00CD6E4A">
        <w:rPr>
          <w:sz w:val="22"/>
          <w:szCs w:val="22"/>
        </w:rPr>
        <w:t xml:space="preserve"> </w:t>
      </w:r>
      <w:r w:rsidR="00CD6E4A" w:rsidRPr="00CD6E4A">
        <w:rPr>
          <w:sz w:val="22"/>
          <w:szCs w:val="22"/>
        </w:rPr>
        <w:t xml:space="preserve"> H</w:t>
      </w:r>
      <w:r w:rsidR="00352B45" w:rsidRPr="00CD6E4A">
        <w:rPr>
          <w:sz w:val="22"/>
          <w:szCs w:val="22"/>
        </w:rPr>
        <w:t xml:space="preserve">owever </w:t>
      </w:r>
      <w:r w:rsidRPr="00CD6E4A">
        <w:rPr>
          <w:sz w:val="22"/>
          <w:szCs w:val="22"/>
        </w:rPr>
        <w:t xml:space="preserve">the impacts of outward-migrating city residents </w:t>
      </w:r>
      <w:r w:rsidR="00CD6E4A" w:rsidRPr="00CD6E4A">
        <w:rPr>
          <w:sz w:val="22"/>
          <w:szCs w:val="22"/>
        </w:rPr>
        <w:t xml:space="preserve">(driven by COVID-19 restriction in capital cities and the ability to work remotely), </w:t>
      </w:r>
      <w:r w:rsidRPr="00CD6E4A">
        <w:rPr>
          <w:sz w:val="22"/>
          <w:szCs w:val="22"/>
        </w:rPr>
        <w:t xml:space="preserve">on </w:t>
      </w:r>
      <w:r w:rsidR="00445B04">
        <w:rPr>
          <w:sz w:val="22"/>
          <w:szCs w:val="22"/>
        </w:rPr>
        <w:t>housing and rental</w:t>
      </w:r>
      <w:r w:rsidRPr="00CD6E4A">
        <w:rPr>
          <w:sz w:val="22"/>
          <w:szCs w:val="22"/>
        </w:rPr>
        <w:t xml:space="preserve"> affordability</w:t>
      </w:r>
      <w:r w:rsidR="00445B04">
        <w:rPr>
          <w:sz w:val="22"/>
          <w:szCs w:val="22"/>
        </w:rPr>
        <w:t xml:space="preserve"> has caused concern</w:t>
      </w:r>
      <w:r w:rsidRPr="00CD6E4A">
        <w:rPr>
          <w:sz w:val="22"/>
          <w:szCs w:val="22"/>
        </w:rPr>
        <w:t xml:space="preserve">.  This is </w:t>
      </w:r>
      <w:r w:rsidR="00445B04">
        <w:rPr>
          <w:sz w:val="22"/>
          <w:szCs w:val="22"/>
        </w:rPr>
        <w:t>clear</w:t>
      </w:r>
      <w:r w:rsidRPr="00CD6E4A">
        <w:rPr>
          <w:sz w:val="22"/>
          <w:szCs w:val="22"/>
        </w:rPr>
        <w:t xml:space="preserve"> in the</w:t>
      </w:r>
      <w:r w:rsidR="004425F7">
        <w:rPr>
          <w:sz w:val="22"/>
          <w:szCs w:val="22"/>
        </w:rPr>
        <w:t xml:space="preserve"> November 2022 data</w:t>
      </w:r>
      <w:r w:rsidRPr="00CD6E4A">
        <w:rPr>
          <w:sz w:val="22"/>
          <w:szCs w:val="22"/>
        </w:rPr>
        <w:t>, which shows that affordability has worsened in the regional areas of every state, even more so than in the capital cities.</w:t>
      </w:r>
    </w:p>
    <w:p w14:paraId="2CB679BA" w14:textId="77777777" w:rsidR="00CD6E4A" w:rsidRDefault="00345FBA" w:rsidP="00CD6E4A">
      <w:pPr>
        <w:numPr>
          <w:ilvl w:val="1"/>
          <w:numId w:val="9"/>
        </w:numPr>
        <w:spacing w:before="0" w:after="0"/>
        <w:rPr>
          <w:sz w:val="22"/>
          <w:szCs w:val="22"/>
        </w:rPr>
      </w:pPr>
      <w:r w:rsidRPr="00CD6E4A">
        <w:rPr>
          <w:sz w:val="22"/>
          <w:szCs w:val="22"/>
        </w:rPr>
        <w:t>h</w:t>
      </w:r>
      <w:r w:rsidR="00352B45" w:rsidRPr="00CD6E4A">
        <w:rPr>
          <w:sz w:val="22"/>
          <w:szCs w:val="22"/>
        </w:rPr>
        <w:t xml:space="preserve">ave </w:t>
      </w:r>
      <w:proofErr w:type="spellStart"/>
      <w:r w:rsidR="00EE7DF1" w:rsidRPr="00CD6E4A">
        <w:rPr>
          <w:sz w:val="22"/>
          <w:szCs w:val="22"/>
        </w:rPr>
        <w:t>became</w:t>
      </w:r>
      <w:proofErr w:type="spellEnd"/>
      <w:r w:rsidR="00EE7DF1" w:rsidRPr="00CD6E4A">
        <w:rPr>
          <w:sz w:val="22"/>
          <w:szCs w:val="22"/>
        </w:rPr>
        <w:t xml:space="preserve"> far less affordable to the average rental household over the last year</w:t>
      </w:r>
      <w:r w:rsidR="00352B45" w:rsidRPr="00CD6E4A">
        <w:rPr>
          <w:sz w:val="22"/>
          <w:szCs w:val="22"/>
        </w:rPr>
        <w:t>, including inland towns such as Orange and Mudgee</w:t>
      </w:r>
      <w:r w:rsidR="00EE7DF1" w:rsidRPr="00CD6E4A">
        <w:rPr>
          <w:sz w:val="22"/>
          <w:szCs w:val="22"/>
        </w:rPr>
        <w:t>.</w:t>
      </w:r>
    </w:p>
    <w:p w14:paraId="6F68A15F" w14:textId="77777777" w:rsidR="00EE7DF1" w:rsidRDefault="008B0A22" w:rsidP="00CA0045">
      <w:pPr>
        <w:numPr>
          <w:ilvl w:val="0"/>
          <w:numId w:val="9"/>
        </w:numPr>
        <w:spacing w:before="0" w:after="0"/>
        <w:rPr>
          <w:sz w:val="22"/>
          <w:szCs w:val="22"/>
        </w:rPr>
      </w:pPr>
      <w:r>
        <w:rPr>
          <w:sz w:val="22"/>
          <w:szCs w:val="22"/>
        </w:rPr>
        <w:t>In summary</w:t>
      </w:r>
      <w:r w:rsidR="008E107B">
        <w:rPr>
          <w:sz w:val="22"/>
          <w:szCs w:val="22"/>
        </w:rPr>
        <w:t xml:space="preserve"> demand</w:t>
      </w:r>
      <w:r w:rsidR="00EC3E55">
        <w:rPr>
          <w:sz w:val="22"/>
          <w:szCs w:val="22"/>
        </w:rPr>
        <w:t xml:space="preserve"> for housing</w:t>
      </w:r>
      <w:r w:rsidR="008E107B">
        <w:rPr>
          <w:sz w:val="22"/>
          <w:szCs w:val="22"/>
        </w:rPr>
        <w:t xml:space="preserve"> increased, supply has been insufficient to meet demand and there have been impacts on affordability, particularly rental affordability</w:t>
      </w:r>
      <w:r w:rsidR="00E3513C">
        <w:rPr>
          <w:sz w:val="22"/>
          <w:szCs w:val="22"/>
        </w:rPr>
        <w:t>,</w:t>
      </w:r>
      <w:r w:rsidR="00AB0E34">
        <w:rPr>
          <w:sz w:val="22"/>
          <w:szCs w:val="22"/>
        </w:rPr>
        <w:t xml:space="preserve"> and on lower income tenants</w:t>
      </w:r>
      <w:r w:rsidR="008E107B">
        <w:rPr>
          <w:sz w:val="22"/>
          <w:szCs w:val="22"/>
        </w:rPr>
        <w:t>.</w:t>
      </w:r>
    </w:p>
    <w:p w14:paraId="1C039A52" w14:textId="77777777" w:rsidR="00EE7DF1" w:rsidRDefault="00A32959" w:rsidP="00CA0045">
      <w:pPr>
        <w:numPr>
          <w:ilvl w:val="0"/>
          <w:numId w:val="9"/>
        </w:numPr>
        <w:spacing w:before="0" w:after="0"/>
        <w:rPr>
          <w:sz w:val="22"/>
          <w:szCs w:val="22"/>
        </w:rPr>
      </w:pPr>
      <w:r>
        <w:rPr>
          <w:sz w:val="22"/>
          <w:szCs w:val="22"/>
        </w:rPr>
        <w:t>There has been a decline in the number of private rental properties which are affordable to low income rental households in the Central West and Orana, as the graph below demonstrates.</w:t>
      </w:r>
    </w:p>
    <w:p w14:paraId="51440957" w14:textId="77777777" w:rsidR="00A32959" w:rsidRDefault="00A32959" w:rsidP="00A32959">
      <w:pPr>
        <w:spacing w:before="0" w:after="0"/>
        <w:rPr>
          <w:sz w:val="22"/>
          <w:szCs w:val="22"/>
        </w:rPr>
      </w:pPr>
    </w:p>
    <w:p w14:paraId="3A27285F" w14:textId="77777777" w:rsidR="00A32959" w:rsidRDefault="00A32959" w:rsidP="00A32959">
      <w:pPr>
        <w:spacing w:before="0" w:after="0"/>
        <w:rPr>
          <w:sz w:val="22"/>
          <w:szCs w:val="22"/>
        </w:rPr>
      </w:pPr>
    </w:p>
    <w:p w14:paraId="0B448F38" w14:textId="77777777" w:rsidR="00A32959" w:rsidRDefault="00A32959" w:rsidP="00A32959">
      <w:pPr>
        <w:spacing w:before="0" w:after="0"/>
        <w:rPr>
          <w:sz w:val="22"/>
          <w:szCs w:val="22"/>
        </w:rPr>
      </w:pPr>
      <w:r>
        <w:rPr>
          <w:noProof/>
          <w:sz w:val="22"/>
          <w:szCs w:val="22"/>
        </w:rPr>
        <w:lastRenderedPageBreak/>
        <w:drawing>
          <wp:inline distT="0" distB="0" distL="0" distR="0" wp14:anchorId="0FA6B9EC" wp14:editId="0A375580">
            <wp:extent cx="5724525" cy="31457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3145790"/>
                    </a:xfrm>
                    <a:prstGeom prst="rect">
                      <a:avLst/>
                    </a:prstGeom>
                    <a:noFill/>
                  </pic:spPr>
                </pic:pic>
              </a:graphicData>
            </a:graphic>
          </wp:inline>
        </w:drawing>
      </w:r>
    </w:p>
    <w:p w14:paraId="60370E7D" w14:textId="77777777" w:rsidR="00A32959" w:rsidRDefault="00A32959" w:rsidP="00A32959">
      <w:pPr>
        <w:spacing w:before="0" w:after="0"/>
        <w:rPr>
          <w:sz w:val="22"/>
          <w:szCs w:val="22"/>
        </w:rPr>
      </w:pPr>
    </w:p>
    <w:p w14:paraId="3B33C5A0" w14:textId="77777777" w:rsidR="00EE7DF1" w:rsidRDefault="00C94840" w:rsidP="00CA0045">
      <w:pPr>
        <w:numPr>
          <w:ilvl w:val="0"/>
          <w:numId w:val="9"/>
        </w:numPr>
        <w:spacing w:before="0" w:after="0"/>
        <w:rPr>
          <w:sz w:val="22"/>
          <w:szCs w:val="22"/>
        </w:rPr>
      </w:pPr>
      <w:r>
        <w:rPr>
          <w:sz w:val="22"/>
          <w:szCs w:val="22"/>
        </w:rPr>
        <w:t xml:space="preserve">The next graph compares change in median income with change in median rents and median sales price in </w:t>
      </w:r>
      <w:r w:rsidR="00EC3E55">
        <w:rPr>
          <w:sz w:val="22"/>
          <w:szCs w:val="22"/>
        </w:rPr>
        <w:t>eight</w:t>
      </w:r>
      <w:r w:rsidRPr="00EC3E55">
        <w:rPr>
          <w:sz w:val="22"/>
          <w:szCs w:val="22"/>
        </w:rPr>
        <w:t xml:space="preserve"> Central West and Orana LGAs </w:t>
      </w:r>
      <w:r>
        <w:rPr>
          <w:sz w:val="22"/>
          <w:szCs w:val="22"/>
        </w:rPr>
        <w:t>between 2016 and 2021 for income and 2017 to 2022 for rent and sales price.</w:t>
      </w:r>
    </w:p>
    <w:p w14:paraId="4C315A66" w14:textId="77777777" w:rsidR="00C94840" w:rsidRDefault="00C94840" w:rsidP="00C94840">
      <w:pPr>
        <w:spacing w:before="0" w:after="0"/>
        <w:rPr>
          <w:sz w:val="22"/>
          <w:szCs w:val="22"/>
        </w:rPr>
      </w:pPr>
    </w:p>
    <w:p w14:paraId="1C65DBA4" w14:textId="77777777" w:rsidR="00C94840" w:rsidRDefault="00C94840" w:rsidP="00C94840">
      <w:pPr>
        <w:spacing w:before="0" w:after="0"/>
        <w:rPr>
          <w:sz w:val="22"/>
          <w:szCs w:val="22"/>
        </w:rPr>
      </w:pPr>
    </w:p>
    <w:p w14:paraId="0AA7DB3A" w14:textId="77777777" w:rsidR="00C94840" w:rsidRDefault="00982A9A" w:rsidP="00C94840">
      <w:pPr>
        <w:spacing w:before="0" w:after="0"/>
        <w:rPr>
          <w:sz w:val="22"/>
          <w:szCs w:val="22"/>
        </w:rPr>
      </w:pPr>
      <w:r>
        <w:rPr>
          <w:noProof/>
          <w:sz w:val="22"/>
          <w:szCs w:val="22"/>
        </w:rPr>
        <w:drawing>
          <wp:inline distT="0" distB="0" distL="0" distR="0" wp14:anchorId="07D7BCE9" wp14:editId="7A76ECF7">
            <wp:extent cx="5949950" cy="3743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9950" cy="3743325"/>
                    </a:xfrm>
                    <a:prstGeom prst="rect">
                      <a:avLst/>
                    </a:prstGeom>
                    <a:noFill/>
                  </pic:spPr>
                </pic:pic>
              </a:graphicData>
            </a:graphic>
          </wp:inline>
        </w:drawing>
      </w:r>
    </w:p>
    <w:p w14:paraId="6491FFD5" w14:textId="77777777" w:rsidR="00EE7DF1" w:rsidRPr="00BD6E27" w:rsidRDefault="00BD6E27" w:rsidP="00BD6E27">
      <w:pPr>
        <w:pStyle w:val="ListParagraph"/>
        <w:numPr>
          <w:ilvl w:val="0"/>
          <w:numId w:val="37"/>
        </w:numPr>
        <w:spacing w:before="0" w:after="0"/>
        <w:rPr>
          <w:sz w:val="22"/>
          <w:szCs w:val="22"/>
        </w:rPr>
      </w:pPr>
      <w:r>
        <w:rPr>
          <w:sz w:val="22"/>
          <w:szCs w:val="22"/>
        </w:rPr>
        <w:lastRenderedPageBreak/>
        <w:t>Note that with the exception of rents in Dubbo Regional, all the LGA’s experienced stronger increases in both median rents and median sales price than the increase in median income over that five year period.</w:t>
      </w:r>
    </w:p>
    <w:p w14:paraId="50107E52" w14:textId="77777777" w:rsidR="00C94840" w:rsidRPr="00EC3E55" w:rsidRDefault="00C94840" w:rsidP="00926AFC">
      <w:pPr>
        <w:pStyle w:val="ListParagraph"/>
        <w:numPr>
          <w:ilvl w:val="0"/>
          <w:numId w:val="35"/>
        </w:numPr>
        <w:spacing w:before="0" w:after="0"/>
        <w:rPr>
          <w:sz w:val="22"/>
          <w:szCs w:val="22"/>
        </w:rPr>
      </w:pPr>
      <w:r w:rsidRPr="00EC3E55">
        <w:rPr>
          <w:sz w:val="22"/>
          <w:szCs w:val="22"/>
        </w:rPr>
        <w:t xml:space="preserve">It demonstrates that housing costs have increased faster than income over that time period.  This has been the case for decades, with housing costs increasing at a much greater rate than incomes.  </w:t>
      </w:r>
      <w:r w:rsidR="00926AFC">
        <w:rPr>
          <w:sz w:val="22"/>
          <w:szCs w:val="22"/>
        </w:rPr>
        <w:t>According to Core Logic “</w:t>
      </w:r>
      <w:r w:rsidR="00926AFC" w:rsidRPr="00926AFC">
        <w:rPr>
          <w:sz w:val="22"/>
          <w:szCs w:val="22"/>
        </w:rPr>
        <w:t>While wages increased 81.7% in the past 20 years, Australian home values have grown 193.1%</w:t>
      </w:r>
      <w:r w:rsidR="00926AFC">
        <w:rPr>
          <w:sz w:val="22"/>
          <w:szCs w:val="22"/>
        </w:rPr>
        <w:t>”</w:t>
      </w:r>
      <w:r w:rsidR="00926AFC">
        <w:rPr>
          <w:rStyle w:val="FootnoteReference"/>
          <w:sz w:val="22"/>
          <w:szCs w:val="22"/>
        </w:rPr>
        <w:footnoteReference w:id="2"/>
      </w:r>
    </w:p>
    <w:p w14:paraId="23CAF7DE" w14:textId="77777777" w:rsidR="00EE7DF1" w:rsidRDefault="00EB7171" w:rsidP="00CA0045">
      <w:pPr>
        <w:numPr>
          <w:ilvl w:val="0"/>
          <w:numId w:val="9"/>
        </w:numPr>
        <w:spacing w:before="0" w:after="0"/>
        <w:rPr>
          <w:sz w:val="22"/>
          <w:szCs w:val="22"/>
        </w:rPr>
      </w:pPr>
      <w:r>
        <w:rPr>
          <w:sz w:val="22"/>
          <w:szCs w:val="22"/>
        </w:rPr>
        <w:t xml:space="preserve">Low income households are the dominant income group across the Central West and Orana and in every single LGA in the region, comprising 51.4% of all households in the region (above the Rest of NSW average of 49.3%) and ranging from 42.1% in Parkes to 67.2% in </w:t>
      </w:r>
      <w:proofErr w:type="spellStart"/>
      <w:r>
        <w:rPr>
          <w:sz w:val="22"/>
          <w:szCs w:val="22"/>
        </w:rPr>
        <w:t>Weddin</w:t>
      </w:r>
      <w:proofErr w:type="spellEnd"/>
      <w:r>
        <w:rPr>
          <w:sz w:val="22"/>
          <w:szCs w:val="22"/>
        </w:rPr>
        <w:t>.</w:t>
      </w:r>
    </w:p>
    <w:p w14:paraId="3C93BE97" w14:textId="77777777" w:rsidR="00EB7171" w:rsidRDefault="00EB7171" w:rsidP="00CA0045">
      <w:pPr>
        <w:numPr>
          <w:ilvl w:val="0"/>
          <w:numId w:val="9"/>
        </w:numPr>
        <w:spacing w:before="0" w:after="0"/>
        <w:rPr>
          <w:sz w:val="22"/>
          <w:szCs w:val="22"/>
        </w:rPr>
      </w:pPr>
      <w:r>
        <w:rPr>
          <w:sz w:val="22"/>
          <w:szCs w:val="22"/>
        </w:rPr>
        <w:t xml:space="preserve">Furthermore, the number </w:t>
      </w:r>
      <w:r w:rsidR="00017387">
        <w:rPr>
          <w:sz w:val="22"/>
          <w:szCs w:val="22"/>
        </w:rPr>
        <w:t>of</w:t>
      </w:r>
      <w:r>
        <w:rPr>
          <w:sz w:val="22"/>
          <w:szCs w:val="22"/>
        </w:rPr>
        <w:t xml:space="preserve"> low income households is increasing across the region – by 12.4% between 2016 and 2021.</w:t>
      </w:r>
      <w:r w:rsidR="000570BC">
        <w:rPr>
          <w:sz w:val="22"/>
          <w:szCs w:val="22"/>
        </w:rPr>
        <w:t xml:space="preserve">  The graph below shows the change in the number of low income households in each of the Central West and Orana LGAs between 2011 and 2021.  The majority of LGAs in the region had an increase in low income households over this period and certainly all the LGAs with major regional centres</w:t>
      </w:r>
      <w:r w:rsidR="008B0A22">
        <w:rPr>
          <w:sz w:val="22"/>
          <w:szCs w:val="22"/>
        </w:rPr>
        <w:t xml:space="preserve"> saw an increase</w:t>
      </w:r>
      <w:r w:rsidR="000570BC">
        <w:rPr>
          <w:sz w:val="22"/>
          <w:szCs w:val="22"/>
        </w:rPr>
        <w:t>.</w:t>
      </w:r>
    </w:p>
    <w:p w14:paraId="0B037083" w14:textId="77777777" w:rsidR="000570BC" w:rsidRDefault="000570BC" w:rsidP="000570BC">
      <w:pPr>
        <w:spacing w:before="0" w:after="0"/>
        <w:rPr>
          <w:sz w:val="22"/>
          <w:szCs w:val="22"/>
        </w:rPr>
      </w:pPr>
    </w:p>
    <w:p w14:paraId="1E001A46" w14:textId="77777777" w:rsidR="000570BC" w:rsidRDefault="000570BC" w:rsidP="000570BC">
      <w:pPr>
        <w:spacing w:before="0" w:after="0"/>
        <w:rPr>
          <w:sz w:val="22"/>
          <w:szCs w:val="22"/>
        </w:rPr>
      </w:pPr>
      <w:r>
        <w:rPr>
          <w:noProof/>
          <w:sz w:val="22"/>
          <w:szCs w:val="22"/>
        </w:rPr>
        <w:drawing>
          <wp:inline distT="0" distB="0" distL="0" distR="0" wp14:anchorId="3F6DB405" wp14:editId="6E9FFA0E">
            <wp:extent cx="6041390" cy="32372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41390" cy="3237230"/>
                    </a:xfrm>
                    <a:prstGeom prst="rect">
                      <a:avLst/>
                    </a:prstGeom>
                    <a:noFill/>
                  </pic:spPr>
                </pic:pic>
              </a:graphicData>
            </a:graphic>
          </wp:inline>
        </w:drawing>
      </w:r>
    </w:p>
    <w:p w14:paraId="04FCAA41" w14:textId="77777777" w:rsidR="000570BC" w:rsidRDefault="000570BC" w:rsidP="000570BC">
      <w:pPr>
        <w:spacing w:before="0" w:after="0"/>
        <w:rPr>
          <w:sz w:val="22"/>
          <w:szCs w:val="22"/>
        </w:rPr>
      </w:pPr>
    </w:p>
    <w:p w14:paraId="6C1C2347" w14:textId="77777777" w:rsidR="00EB7171" w:rsidRDefault="00EB7171" w:rsidP="00CA0045">
      <w:pPr>
        <w:numPr>
          <w:ilvl w:val="0"/>
          <w:numId w:val="9"/>
        </w:numPr>
        <w:spacing w:before="0" w:after="0"/>
        <w:rPr>
          <w:sz w:val="22"/>
          <w:szCs w:val="22"/>
        </w:rPr>
      </w:pPr>
      <w:r>
        <w:rPr>
          <w:sz w:val="22"/>
          <w:szCs w:val="22"/>
        </w:rPr>
        <w:t xml:space="preserve">Due to the </w:t>
      </w:r>
      <w:r w:rsidR="00503409">
        <w:rPr>
          <w:sz w:val="22"/>
          <w:szCs w:val="22"/>
        </w:rPr>
        <w:t xml:space="preserve">changes to income assistance during </w:t>
      </w:r>
      <w:r w:rsidR="00D70C49">
        <w:rPr>
          <w:sz w:val="22"/>
          <w:szCs w:val="22"/>
        </w:rPr>
        <w:t xml:space="preserve">and subsequent to </w:t>
      </w:r>
      <w:r w:rsidR="00503409">
        <w:rPr>
          <w:sz w:val="22"/>
          <w:szCs w:val="22"/>
        </w:rPr>
        <w:t xml:space="preserve">the COVID-19 pandemic, it is difficult to see what has happened with renters and low income renters in particular between 2016 and 2021.  However, it is clear that rents have </w:t>
      </w:r>
      <w:r w:rsidR="00503409">
        <w:rPr>
          <w:sz w:val="22"/>
          <w:szCs w:val="22"/>
        </w:rPr>
        <w:lastRenderedPageBreak/>
        <w:t>increased faster than incomes and that the supply of affordable private rental is declining.</w:t>
      </w:r>
    </w:p>
    <w:p w14:paraId="0E824652" w14:textId="77777777" w:rsidR="000570BC" w:rsidRPr="007F5E5F" w:rsidRDefault="000570BC" w:rsidP="000570BC">
      <w:pPr>
        <w:numPr>
          <w:ilvl w:val="0"/>
          <w:numId w:val="9"/>
        </w:numPr>
        <w:spacing w:before="0" w:after="0"/>
        <w:rPr>
          <w:sz w:val="22"/>
          <w:szCs w:val="22"/>
        </w:rPr>
      </w:pPr>
      <w:r>
        <w:rPr>
          <w:sz w:val="22"/>
          <w:szCs w:val="22"/>
        </w:rPr>
        <w:t>T</w:t>
      </w:r>
      <w:r w:rsidRPr="007F5E5F">
        <w:rPr>
          <w:sz w:val="22"/>
          <w:szCs w:val="22"/>
        </w:rPr>
        <w:t>here is a clear need for more affordable rental accommodation to begin to address the demand supply imbalance, particularly for lower income households and the increasing number of seniors and frail aged.</w:t>
      </w:r>
    </w:p>
    <w:p w14:paraId="36D05E14" w14:textId="77777777" w:rsidR="000570BC" w:rsidRPr="00EF4F73" w:rsidRDefault="000570BC" w:rsidP="000570BC">
      <w:pPr>
        <w:numPr>
          <w:ilvl w:val="0"/>
          <w:numId w:val="9"/>
        </w:numPr>
        <w:spacing w:before="0" w:after="0"/>
        <w:rPr>
          <w:sz w:val="22"/>
          <w:szCs w:val="22"/>
        </w:rPr>
      </w:pPr>
      <w:r>
        <w:rPr>
          <w:sz w:val="22"/>
          <w:szCs w:val="22"/>
        </w:rPr>
        <w:t>T</w:t>
      </w:r>
      <w:r w:rsidRPr="00EF4F73">
        <w:rPr>
          <w:sz w:val="22"/>
          <w:szCs w:val="22"/>
        </w:rPr>
        <w:t xml:space="preserve">he vacancy rate in </w:t>
      </w:r>
      <w:r>
        <w:rPr>
          <w:sz w:val="22"/>
          <w:szCs w:val="22"/>
        </w:rPr>
        <w:t xml:space="preserve">the Central </w:t>
      </w:r>
      <w:r w:rsidR="003F283F">
        <w:rPr>
          <w:sz w:val="22"/>
          <w:szCs w:val="22"/>
        </w:rPr>
        <w:t>West and Orana</w:t>
      </w:r>
      <w:r>
        <w:rPr>
          <w:sz w:val="22"/>
          <w:szCs w:val="22"/>
        </w:rPr>
        <w:t xml:space="preserve"> </w:t>
      </w:r>
      <w:r w:rsidR="003F283F">
        <w:rPr>
          <w:sz w:val="22"/>
          <w:szCs w:val="22"/>
        </w:rPr>
        <w:t>h</w:t>
      </w:r>
      <w:r>
        <w:rPr>
          <w:sz w:val="22"/>
          <w:szCs w:val="22"/>
        </w:rPr>
        <w:t>as been tight for over a year, indicating a chronic shortage of rental accommodation.  At April 2023 the vacancy rate was just 1.</w:t>
      </w:r>
      <w:r w:rsidR="003F283F">
        <w:rPr>
          <w:sz w:val="22"/>
          <w:szCs w:val="22"/>
        </w:rPr>
        <w:t>6</w:t>
      </w:r>
      <w:r>
        <w:rPr>
          <w:sz w:val="22"/>
          <w:szCs w:val="22"/>
        </w:rPr>
        <w:t xml:space="preserve">% in the Central </w:t>
      </w:r>
      <w:r w:rsidR="003F283F">
        <w:rPr>
          <w:sz w:val="22"/>
          <w:szCs w:val="22"/>
        </w:rPr>
        <w:t>West and 1.4% in Orana</w:t>
      </w:r>
      <w:r>
        <w:rPr>
          <w:sz w:val="22"/>
          <w:szCs w:val="22"/>
        </w:rPr>
        <w:t xml:space="preserve">. </w:t>
      </w:r>
    </w:p>
    <w:p w14:paraId="72B5F822" w14:textId="77777777" w:rsidR="000570BC" w:rsidRPr="000B3392" w:rsidRDefault="003F283F" w:rsidP="000570BC">
      <w:pPr>
        <w:numPr>
          <w:ilvl w:val="0"/>
          <w:numId w:val="9"/>
        </w:numPr>
        <w:spacing w:before="0" w:after="0"/>
        <w:rPr>
          <w:sz w:val="22"/>
          <w:szCs w:val="22"/>
        </w:rPr>
      </w:pPr>
      <w:r>
        <w:rPr>
          <w:sz w:val="22"/>
          <w:szCs w:val="22"/>
        </w:rPr>
        <w:t>Considered together, t</w:t>
      </w:r>
      <w:r w:rsidR="000570BC" w:rsidRPr="000B3392">
        <w:rPr>
          <w:sz w:val="22"/>
          <w:szCs w:val="22"/>
        </w:rPr>
        <w:t xml:space="preserve">he strong increase in rental levels, decline in rental affordability for lower income earners and </w:t>
      </w:r>
      <w:r>
        <w:rPr>
          <w:sz w:val="22"/>
          <w:szCs w:val="22"/>
        </w:rPr>
        <w:t>decline in</w:t>
      </w:r>
      <w:r w:rsidR="000570BC" w:rsidRPr="000B3392">
        <w:rPr>
          <w:sz w:val="22"/>
          <w:szCs w:val="22"/>
        </w:rPr>
        <w:t xml:space="preserve"> affordable rental properties, combined with the increase in low income households, demonstrates the need to increase the supply of affordable rental housing for long term tenants.    </w:t>
      </w:r>
    </w:p>
    <w:p w14:paraId="49FD2C82" w14:textId="77777777" w:rsidR="00B50A9F" w:rsidRPr="00763078" w:rsidRDefault="00B50A9F" w:rsidP="00B50A9F">
      <w:pPr>
        <w:numPr>
          <w:ilvl w:val="0"/>
          <w:numId w:val="9"/>
        </w:numPr>
        <w:spacing w:before="0" w:after="0"/>
        <w:rPr>
          <w:sz w:val="22"/>
          <w:szCs w:val="22"/>
        </w:rPr>
      </w:pPr>
      <w:r w:rsidRPr="00763078">
        <w:rPr>
          <w:sz w:val="22"/>
          <w:szCs w:val="22"/>
        </w:rPr>
        <w:t>As well as the gap between supply and demand for affordable rental, there is a significant gap between dwelling size (bedroom numbers) and household size</w:t>
      </w:r>
      <w:r>
        <w:rPr>
          <w:sz w:val="22"/>
          <w:szCs w:val="22"/>
        </w:rPr>
        <w:t>, particularly for smaller households</w:t>
      </w:r>
      <w:r w:rsidRPr="00763078">
        <w:rPr>
          <w:sz w:val="22"/>
          <w:szCs w:val="22"/>
        </w:rPr>
        <w:t>. The graph below compares the number of smaller household types - lone person and couple only – with the amount of studio and one bedroom accommodation available</w:t>
      </w:r>
      <w:r>
        <w:rPr>
          <w:sz w:val="22"/>
          <w:szCs w:val="22"/>
        </w:rPr>
        <w:t xml:space="preserve"> in the Central West and Orana</w:t>
      </w:r>
      <w:r w:rsidRPr="00763078">
        <w:rPr>
          <w:sz w:val="22"/>
          <w:szCs w:val="22"/>
        </w:rPr>
        <w:t xml:space="preserve">. It is clear that if smaller households wished to live in smaller housing, they have very little opportunity to do so.  While </w:t>
      </w:r>
      <w:r>
        <w:rPr>
          <w:sz w:val="22"/>
          <w:szCs w:val="22"/>
        </w:rPr>
        <w:t>5</w:t>
      </w:r>
      <w:r w:rsidR="00213F19">
        <w:rPr>
          <w:sz w:val="22"/>
          <w:szCs w:val="22"/>
        </w:rPr>
        <w:t>2.9</w:t>
      </w:r>
      <w:r w:rsidRPr="00763078">
        <w:rPr>
          <w:sz w:val="22"/>
          <w:szCs w:val="22"/>
        </w:rPr>
        <w:t xml:space="preserve">% of households in </w:t>
      </w:r>
      <w:r>
        <w:rPr>
          <w:sz w:val="22"/>
          <w:szCs w:val="22"/>
        </w:rPr>
        <w:t xml:space="preserve">the Central </w:t>
      </w:r>
      <w:r w:rsidR="00213F19">
        <w:rPr>
          <w:sz w:val="22"/>
          <w:szCs w:val="22"/>
        </w:rPr>
        <w:t>West and Orana</w:t>
      </w:r>
      <w:r w:rsidRPr="00763078">
        <w:rPr>
          <w:sz w:val="22"/>
          <w:szCs w:val="22"/>
        </w:rPr>
        <w:t xml:space="preserve"> are lone person or couple only (</w:t>
      </w:r>
      <w:r w:rsidR="00213F19">
        <w:rPr>
          <w:sz w:val="22"/>
          <w:szCs w:val="22"/>
        </w:rPr>
        <w:t xml:space="preserve">just </w:t>
      </w:r>
      <w:r>
        <w:rPr>
          <w:sz w:val="22"/>
          <w:szCs w:val="22"/>
        </w:rPr>
        <w:t>below the 53.8% average for the Rest of NSW</w:t>
      </w:r>
      <w:r w:rsidRPr="00763078">
        <w:rPr>
          <w:sz w:val="22"/>
          <w:szCs w:val="22"/>
        </w:rPr>
        <w:t xml:space="preserve">), only </w:t>
      </w:r>
      <w:r w:rsidR="00213F19">
        <w:rPr>
          <w:sz w:val="22"/>
          <w:szCs w:val="22"/>
        </w:rPr>
        <w:t>3.7</w:t>
      </w:r>
      <w:r w:rsidRPr="00763078">
        <w:rPr>
          <w:sz w:val="22"/>
          <w:szCs w:val="22"/>
        </w:rPr>
        <w:t>% of dwelling</w:t>
      </w:r>
      <w:r>
        <w:rPr>
          <w:sz w:val="22"/>
          <w:szCs w:val="22"/>
        </w:rPr>
        <w:t xml:space="preserve"> stock is studio or one bedroom (below the 4.5% on average in the Rest of NSW).</w:t>
      </w:r>
    </w:p>
    <w:p w14:paraId="10A15052" w14:textId="77777777" w:rsidR="00B50A9F" w:rsidRPr="00763078" w:rsidRDefault="00B50A9F" w:rsidP="00B50A9F">
      <w:pPr>
        <w:numPr>
          <w:ilvl w:val="0"/>
          <w:numId w:val="9"/>
        </w:numPr>
        <w:spacing w:before="0" w:after="0"/>
        <w:rPr>
          <w:sz w:val="22"/>
          <w:szCs w:val="22"/>
        </w:rPr>
      </w:pPr>
      <w:r w:rsidRPr="00763078">
        <w:rPr>
          <w:sz w:val="22"/>
          <w:szCs w:val="22"/>
        </w:rPr>
        <w:t xml:space="preserve">This mismatch can impact on affordability, with smaller households required to consume more housing than they need </w:t>
      </w:r>
      <w:r>
        <w:rPr>
          <w:sz w:val="22"/>
          <w:szCs w:val="22"/>
        </w:rPr>
        <w:t xml:space="preserve">or to share housing </w:t>
      </w:r>
      <w:r w:rsidRPr="00763078">
        <w:rPr>
          <w:sz w:val="22"/>
          <w:szCs w:val="22"/>
        </w:rPr>
        <w:t>because of lack of choice.</w:t>
      </w:r>
    </w:p>
    <w:p w14:paraId="17930C25" w14:textId="77777777" w:rsidR="00B50A9F" w:rsidRDefault="00B50A9F" w:rsidP="00B50A9F">
      <w:pPr>
        <w:numPr>
          <w:ilvl w:val="0"/>
          <w:numId w:val="9"/>
        </w:numPr>
        <w:spacing w:before="0" w:after="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increasingly important as the population of the Central </w:t>
      </w:r>
      <w:r w:rsidR="00213F19">
        <w:rPr>
          <w:sz w:val="22"/>
          <w:szCs w:val="22"/>
        </w:rPr>
        <w:t>West and Orana</w:t>
      </w:r>
      <w:r>
        <w:rPr>
          <w:sz w:val="22"/>
          <w:szCs w:val="22"/>
        </w:rPr>
        <w:t xml:space="preserve"> is forecast to have an increase in older age groups.</w:t>
      </w:r>
    </w:p>
    <w:p w14:paraId="7F459D50" w14:textId="77777777" w:rsidR="00503409" w:rsidRDefault="00503409" w:rsidP="00213F19">
      <w:pPr>
        <w:spacing w:before="0" w:after="0"/>
        <w:ind w:left="360"/>
        <w:rPr>
          <w:sz w:val="22"/>
          <w:szCs w:val="22"/>
        </w:rPr>
      </w:pPr>
    </w:p>
    <w:p w14:paraId="2CB0F6E8" w14:textId="77777777" w:rsidR="00EE7DF1" w:rsidRDefault="00213F19" w:rsidP="00213F19">
      <w:pPr>
        <w:spacing w:before="0" w:after="0"/>
        <w:ind w:left="360"/>
        <w:rPr>
          <w:sz w:val="22"/>
          <w:szCs w:val="22"/>
        </w:rPr>
      </w:pPr>
      <w:r>
        <w:rPr>
          <w:noProof/>
          <w:sz w:val="22"/>
          <w:szCs w:val="22"/>
        </w:rPr>
        <w:lastRenderedPageBreak/>
        <w:drawing>
          <wp:inline distT="0" distB="0" distL="0" distR="0" wp14:anchorId="0A48EDEA" wp14:editId="2ADBE32E">
            <wp:extent cx="5669915" cy="3706495"/>
            <wp:effectExtent l="0" t="0" r="698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9915" cy="3706495"/>
                    </a:xfrm>
                    <a:prstGeom prst="rect">
                      <a:avLst/>
                    </a:prstGeom>
                    <a:noFill/>
                  </pic:spPr>
                </pic:pic>
              </a:graphicData>
            </a:graphic>
          </wp:inline>
        </w:drawing>
      </w:r>
    </w:p>
    <w:p w14:paraId="1BFCEB0A" w14:textId="77777777" w:rsidR="006E2E81" w:rsidRDefault="006E2E81" w:rsidP="006E2E81">
      <w:pPr>
        <w:spacing w:before="0" w:after="0"/>
        <w:ind w:left="360"/>
        <w:rPr>
          <w:sz w:val="22"/>
          <w:szCs w:val="22"/>
        </w:rPr>
      </w:pPr>
    </w:p>
    <w:p w14:paraId="50D1A06B" w14:textId="77777777" w:rsidR="00B5137D" w:rsidRPr="000327FB" w:rsidRDefault="00B5137D" w:rsidP="00B5137D">
      <w:pPr>
        <w:numPr>
          <w:ilvl w:val="0"/>
          <w:numId w:val="9"/>
        </w:numPr>
        <w:spacing w:before="0" w:after="0"/>
        <w:rPr>
          <w:sz w:val="22"/>
          <w:szCs w:val="22"/>
        </w:rPr>
      </w:pPr>
      <w:r w:rsidRPr="000327FB">
        <w:rPr>
          <w:sz w:val="22"/>
          <w:szCs w:val="22"/>
        </w:rPr>
        <w:t>While there has been an increase in studio and one bedroom homes since the 201</w:t>
      </w:r>
      <w:r w:rsidR="000327FB" w:rsidRPr="000327FB">
        <w:rPr>
          <w:sz w:val="22"/>
          <w:szCs w:val="22"/>
        </w:rPr>
        <w:t>1</w:t>
      </w:r>
      <w:r w:rsidRPr="000327FB">
        <w:rPr>
          <w:sz w:val="22"/>
          <w:szCs w:val="22"/>
        </w:rPr>
        <w:t xml:space="preserve"> Census, the number is significantly outweighed by the enormous increase in the number of three and four and more bedroom homes, as seen in the graph below.  Of note however, is the substantial increase in two bedroom homes, which potentially suit both single person and couple only households as well as smaller families and small group households.</w:t>
      </w:r>
    </w:p>
    <w:p w14:paraId="15041525" w14:textId="77777777" w:rsidR="00354BF8" w:rsidRDefault="00354BF8" w:rsidP="00354BF8">
      <w:pPr>
        <w:spacing w:before="0" w:after="0"/>
        <w:rPr>
          <w:sz w:val="22"/>
          <w:szCs w:val="22"/>
        </w:rPr>
      </w:pPr>
    </w:p>
    <w:p w14:paraId="58ABF1F9" w14:textId="77777777" w:rsidR="00354BF8" w:rsidRDefault="000327FB" w:rsidP="00354BF8">
      <w:pPr>
        <w:spacing w:before="0" w:after="0"/>
        <w:rPr>
          <w:sz w:val="22"/>
          <w:szCs w:val="22"/>
        </w:rPr>
      </w:pPr>
      <w:r>
        <w:rPr>
          <w:noProof/>
          <w:sz w:val="22"/>
          <w:szCs w:val="22"/>
        </w:rPr>
        <w:drawing>
          <wp:inline distT="0" distB="0" distL="0" distR="0" wp14:anchorId="50A725E4" wp14:editId="37656EED">
            <wp:extent cx="5267325" cy="303022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7325" cy="3030220"/>
                    </a:xfrm>
                    <a:prstGeom prst="rect">
                      <a:avLst/>
                    </a:prstGeom>
                    <a:noFill/>
                  </pic:spPr>
                </pic:pic>
              </a:graphicData>
            </a:graphic>
          </wp:inline>
        </w:drawing>
      </w:r>
    </w:p>
    <w:p w14:paraId="576ECCE0" w14:textId="77777777" w:rsidR="000266AC" w:rsidRDefault="000266AC" w:rsidP="000266AC">
      <w:pPr>
        <w:numPr>
          <w:ilvl w:val="0"/>
          <w:numId w:val="9"/>
        </w:numPr>
        <w:spacing w:before="0" w:after="0"/>
        <w:rPr>
          <w:sz w:val="22"/>
          <w:szCs w:val="22"/>
        </w:rPr>
      </w:pPr>
      <w:r w:rsidRPr="00A762AF">
        <w:rPr>
          <w:sz w:val="22"/>
          <w:szCs w:val="22"/>
        </w:rPr>
        <w:lastRenderedPageBreak/>
        <w:t xml:space="preserve">A proactive </w:t>
      </w:r>
      <w:r>
        <w:rPr>
          <w:sz w:val="22"/>
          <w:szCs w:val="22"/>
        </w:rPr>
        <w:t>approach</w:t>
      </w:r>
      <w:r w:rsidRPr="00A762AF">
        <w:rPr>
          <w:sz w:val="22"/>
          <w:szCs w:val="22"/>
        </w:rPr>
        <w:t xml:space="preserve"> is required to encourage an increase in studio</w:t>
      </w:r>
      <w:r>
        <w:rPr>
          <w:sz w:val="22"/>
          <w:szCs w:val="22"/>
        </w:rPr>
        <w:t xml:space="preserve">, </w:t>
      </w:r>
      <w:r w:rsidRPr="00A762AF">
        <w:rPr>
          <w:sz w:val="22"/>
          <w:szCs w:val="22"/>
        </w:rPr>
        <w:t xml:space="preserve">one </w:t>
      </w:r>
      <w:r>
        <w:rPr>
          <w:sz w:val="22"/>
          <w:szCs w:val="22"/>
        </w:rPr>
        <w:t xml:space="preserve">and two </w:t>
      </w:r>
      <w:r w:rsidRPr="00A762AF">
        <w:rPr>
          <w:sz w:val="22"/>
          <w:szCs w:val="22"/>
        </w:rPr>
        <w:t xml:space="preserve">bedroom properties.  </w:t>
      </w:r>
    </w:p>
    <w:p w14:paraId="50B68B09" w14:textId="77777777" w:rsidR="000266AC" w:rsidRPr="00A762AF" w:rsidRDefault="000266AC" w:rsidP="000266AC">
      <w:pPr>
        <w:numPr>
          <w:ilvl w:val="0"/>
          <w:numId w:val="9"/>
        </w:numPr>
        <w:spacing w:before="0" w:after="0"/>
        <w:rPr>
          <w:sz w:val="22"/>
          <w:szCs w:val="22"/>
        </w:rPr>
      </w:pPr>
      <w:r w:rsidRPr="00A762AF">
        <w:rPr>
          <w:sz w:val="22"/>
          <w:szCs w:val="22"/>
        </w:rPr>
        <w:t xml:space="preserve">This is important given that annually the addition of new dwellings represents around 1% of the total dwelling stock – so change occurs very slowly.  </w:t>
      </w:r>
      <w:r>
        <w:rPr>
          <w:sz w:val="22"/>
          <w:szCs w:val="22"/>
        </w:rPr>
        <w:t xml:space="preserve">There is also a need to take into account the impact of alterations and additions to existing stock, for example, adding extra bedrooms to two and three bedroom houses.  </w:t>
      </w:r>
      <w:r w:rsidRPr="00A762AF">
        <w:rPr>
          <w:sz w:val="22"/>
          <w:szCs w:val="22"/>
        </w:rPr>
        <w:t xml:space="preserve">Given the current overwhelming </w:t>
      </w:r>
      <w:r>
        <w:rPr>
          <w:sz w:val="22"/>
          <w:szCs w:val="22"/>
        </w:rPr>
        <w:t xml:space="preserve"> supply of </w:t>
      </w:r>
      <w:proofErr w:type="spellStart"/>
      <w:r>
        <w:rPr>
          <w:sz w:val="22"/>
          <w:szCs w:val="22"/>
        </w:rPr>
        <w:t>and</w:t>
      </w:r>
      <w:proofErr w:type="spellEnd"/>
      <w:r>
        <w:rPr>
          <w:sz w:val="22"/>
          <w:szCs w:val="22"/>
        </w:rPr>
        <w:t xml:space="preserve"> increase in three and </w:t>
      </w:r>
      <w:r w:rsidRPr="00A762AF">
        <w:rPr>
          <w:sz w:val="22"/>
          <w:szCs w:val="22"/>
        </w:rPr>
        <w:t xml:space="preserve">four </w:t>
      </w:r>
      <w:r>
        <w:rPr>
          <w:sz w:val="22"/>
          <w:szCs w:val="22"/>
        </w:rPr>
        <w:t xml:space="preserve">plus </w:t>
      </w:r>
      <w:r w:rsidRPr="00A762AF">
        <w:rPr>
          <w:sz w:val="22"/>
          <w:szCs w:val="22"/>
        </w:rPr>
        <w:t>bedroom</w:t>
      </w:r>
      <w:r>
        <w:rPr>
          <w:sz w:val="22"/>
          <w:szCs w:val="22"/>
        </w:rPr>
        <w:t xml:space="preserve"> homes</w:t>
      </w:r>
      <w:r w:rsidRPr="00A762AF">
        <w:rPr>
          <w:sz w:val="22"/>
          <w:szCs w:val="22"/>
        </w:rPr>
        <w:t>, strong incentives/requirements would need to be put in place to ensure a better balance and more diversity to meet housing need.</w:t>
      </w:r>
      <w:r>
        <w:rPr>
          <w:sz w:val="22"/>
          <w:szCs w:val="22"/>
        </w:rPr>
        <w:t xml:space="preserve">  Continuing to encourage development of two bedroom homes is helpful.</w:t>
      </w:r>
    </w:p>
    <w:p w14:paraId="0600B410" w14:textId="77777777" w:rsidR="006E2E81" w:rsidRDefault="000266AC" w:rsidP="006E2E81">
      <w:pPr>
        <w:numPr>
          <w:ilvl w:val="0"/>
          <w:numId w:val="15"/>
        </w:numPr>
        <w:tabs>
          <w:tab w:val="clear" w:pos="720"/>
          <w:tab w:val="num" w:pos="360"/>
        </w:tabs>
        <w:spacing w:before="0" w:after="0"/>
        <w:ind w:left="360"/>
        <w:rPr>
          <w:sz w:val="22"/>
          <w:szCs w:val="22"/>
        </w:rPr>
      </w:pPr>
      <w:r w:rsidRPr="006E2E81">
        <w:rPr>
          <w:sz w:val="22"/>
          <w:szCs w:val="22"/>
        </w:rPr>
        <w:t xml:space="preserve">New generation boarding houses would also help fulfil some of this demand – particularly as they cannot be subdivided and must provide rental accommodation.  </w:t>
      </w:r>
      <w:r w:rsidR="006E2E81" w:rsidRPr="00670F87">
        <w:rPr>
          <w:sz w:val="22"/>
          <w:szCs w:val="22"/>
        </w:rPr>
        <w:t>This type of accommodation is suitable for single people and also couples, for key workers and students.  It also has potential to assist in providing accommodation/meeting additional housing demand for seasonal workers and mine workers.</w:t>
      </w:r>
      <w:r w:rsidR="006E2E81">
        <w:rPr>
          <w:sz w:val="22"/>
          <w:szCs w:val="22"/>
        </w:rPr>
        <w:t xml:space="preserve">  </w:t>
      </w:r>
      <w:r w:rsidRPr="006E2E81">
        <w:rPr>
          <w:sz w:val="22"/>
          <w:szCs w:val="22"/>
        </w:rPr>
        <w:t xml:space="preserve">Note that the NSW Community Housing Industry Association has an Affordable Housing Tool Kit to help deal with community resistance to affordable housing, which is available on their website.  They also have a couple of excellent </w:t>
      </w:r>
      <w:proofErr w:type="spellStart"/>
      <w:r w:rsidRPr="006E2E81">
        <w:rPr>
          <w:sz w:val="22"/>
          <w:szCs w:val="22"/>
        </w:rPr>
        <w:t>vimeos</w:t>
      </w:r>
      <w:proofErr w:type="spellEnd"/>
      <w:r w:rsidRPr="006E2E81">
        <w:rPr>
          <w:sz w:val="22"/>
          <w:szCs w:val="22"/>
        </w:rPr>
        <w:t xml:space="preserve"> showcasing new generation boarding house developments and their tenants.</w:t>
      </w:r>
      <w:r w:rsidR="00AC3E9F" w:rsidRPr="006E2E81">
        <w:rPr>
          <w:sz w:val="22"/>
          <w:szCs w:val="22"/>
        </w:rPr>
        <w:t xml:space="preserve">  </w:t>
      </w:r>
    </w:p>
    <w:p w14:paraId="64086A7B" w14:textId="77777777" w:rsidR="000266AC" w:rsidRPr="006E2E81" w:rsidRDefault="000266AC" w:rsidP="006E2E81">
      <w:pPr>
        <w:numPr>
          <w:ilvl w:val="0"/>
          <w:numId w:val="15"/>
        </w:numPr>
        <w:tabs>
          <w:tab w:val="clear" w:pos="720"/>
          <w:tab w:val="num" w:pos="360"/>
        </w:tabs>
        <w:spacing w:before="0" w:after="0"/>
        <w:ind w:left="360"/>
        <w:rPr>
          <w:sz w:val="22"/>
          <w:szCs w:val="22"/>
        </w:rPr>
      </w:pPr>
      <w:r w:rsidRPr="006E2E81">
        <w:rPr>
          <w:sz w:val="22"/>
          <w:szCs w:val="22"/>
        </w:rPr>
        <w:t xml:space="preserve">The next graph compares larger household types – couple family with children, one parent family and group households – with the amount of three and four or more bedroom accommodation available.  It is clear that there is more than adequate supply of larger homes for families and group households in the Central </w:t>
      </w:r>
      <w:r w:rsidR="009B3033" w:rsidRPr="006E2E81">
        <w:rPr>
          <w:sz w:val="22"/>
          <w:szCs w:val="22"/>
        </w:rPr>
        <w:t>West and Orana region</w:t>
      </w:r>
      <w:r w:rsidRPr="006E2E81">
        <w:rPr>
          <w:sz w:val="22"/>
          <w:szCs w:val="22"/>
        </w:rPr>
        <w:t>.</w:t>
      </w:r>
    </w:p>
    <w:p w14:paraId="31E9D204" w14:textId="77777777" w:rsidR="00AC3E9F" w:rsidRPr="00E476C0" w:rsidRDefault="00AC3E9F" w:rsidP="00AC3E9F">
      <w:pPr>
        <w:spacing w:before="0" w:after="0"/>
        <w:ind w:left="360"/>
        <w:rPr>
          <w:sz w:val="22"/>
          <w:szCs w:val="22"/>
        </w:rPr>
      </w:pPr>
    </w:p>
    <w:p w14:paraId="722ABB6B" w14:textId="77777777" w:rsidR="00EE7DF1" w:rsidRDefault="00F23E4F" w:rsidP="00F23E4F">
      <w:pPr>
        <w:spacing w:before="0" w:after="0"/>
        <w:rPr>
          <w:sz w:val="22"/>
          <w:szCs w:val="22"/>
        </w:rPr>
      </w:pPr>
      <w:r>
        <w:rPr>
          <w:noProof/>
          <w:sz w:val="22"/>
          <w:szCs w:val="22"/>
        </w:rPr>
        <w:drawing>
          <wp:inline distT="0" distB="0" distL="0" distR="0" wp14:anchorId="495D3E6F" wp14:editId="1930F4FB">
            <wp:extent cx="5621020" cy="374967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1020" cy="3749675"/>
                    </a:xfrm>
                    <a:prstGeom prst="rect">
                      <a:avLst/>
                    </a:prstGeom>
                    <a:noFill/>
                  </pic:spPr>
                </pic:pic>
              </a:graphicData>
            </a:graphic>
          </wp:inline>
        </w:drawing>
      </w:r>
    </w:p>
    <w:p w14:paraId="6C64DB26" w14:textId="77777777" w:rsidR="00F23E4F" w:rsidRDefault="00F23E4F" w:rsidP="00F23E4F">
      <w:pPr>
        <w:spacing w:before="0" w:after="0"/>
        <w:rPr>
          <w:sz w:val="22"/>
          <w:szCs w:val="22"/>
        </w:rPr>
      </w:pPr>
    </w:p>
    <w:p w14:paraId="74383491" w14:textId="77777777" w:rsidR="00AC3E9F" w:rsidRDefault="00AC3E9F" w:rsidP="00AC3E9F">
      <w:pPr>
        <w:pStyle w:val="ListParagraph"/>
        <w:numPr>
          <w:ilvl w:val="0"/>
          <w:numId w:val="9"/>
        </w:numPr>
        <w:rPr>
          <w:sz w:val="22"/>
          <w:szCs w:val="22"/>
        </w:rPr>
      </w:pPr>
      <w:r>
        <w:rPr>
          <w:sz w:val="22"/>
          <w:szCs w:val="20"/>
        </w:rPr>
        <w:lastRenderedPageBreak/>
        <w:t xml:space="preserve">As </w:t>
      </w:r>
      <w:r w:rsidRPr="002D0174">
        <w:rPr>
          <w:sz w:val="22"/>
          <w:szCs w:val="20"/>
        </w:rPr>
        <w:t xml:space="preserve">couple only households </w:t>
      </w:r>
      <w:r>
        <w:rPr>
          <w:sz w:val="22"/>
          <w:szCs w:val="20"/>
        </w:rPr>
        <w:t xml:space="preserve">comprise a little over 26% of all households in the Central West and Orana, </w:t>
      </w:r>
      <w:r w:rsidRPr="002D0174">
        <w:rPr>
          <w:sz w:val="22"/>
          <w:szCs w:val="20"/>
        </w:rPr>
        <w:t xml:space="preserve">it is important to continue to encourage provision of one and two bedroom stock as well as studios, new generation boarding houses and secondary dwellings, to maintain a balance to meet local need, </w:t>
      </w:r>
      <w:r w:rsidRPr="002D0174">
        <w:rPr>
          <w:sz w:val="22"/>
          <w:szCs w:val="22"/>
        </w:rPr>
        <w:t>particularly where there are higher proportions of seniors and frail aged.  This will give older residents opportunity to downsize into more manageable and appropriate homes.</w:t>
      </w:r>
      <w:r>
        <w:rPr>
          <w:sz w:val="22"/>
          <w:szCs w:val="22"/>
        </w:rPr>
        <w:t xml:space="preserve">  </w:t>
      </w:r>
    </w:p>
    <w:p w14:paraId="2B4590F1" w14:textId="77777777" w:rsidR="00AC3E9F" w:rsidRDefault="00AC3E9F" w:rsidP="00AC3E9F">
      <w:pPr>
        <w:pStyle w:val="ListParagraph"/>
        <w:numPr>
          <w:ilvl w:val="0"/>
          <w:numId w:val="9"/>
        </w:numPr>
        <w:rPr>
          <w:sz w:val="22"/>
          <w:szCs w:val="22"/>
        </w:rPr>
      </w:pPr>
      <w:r>
        <w:rPr>
          <w:sz w:val="22"/>
          <w:szCs w:val="22"/>
        </w:rPr>
        <w:t>Enabling the provision of more semi-detached, terrace and town houses could help fulfil some of this demand.</w:t>
      </w:r>
    </w:p>
    <w:p w14:paraId="26D6478B" w14:textId="77777777" w:rsidR="00040E8D" w:rsidRPr="00AC3E9F" w:rsidRDefault="00A80901" w:rsidP="00AC3E9F">
      <w:pPr>
        <w:pStyle w:val="ListParagraph"/>
        <w:numPr>
          <w:ilvl w:val="0"/>
          <w:numId w:val="9"/>
        </w:numPr>
        <w:rPr>
          <w:sz w:val="22"/>
          <w:szCs w:val="22"/>
        </w:rPr>
      </w:pPr>
      <w:r>
        <w:rPr>
          <w:sz w:val="22"/>
          <w:szCs w:val="22"/>
        </w:rPr>
        <w:t>Also, s</w:t>
      </w:r>
      <w:r w:rsidR="00040E8D" w:rsidRPr="00AC3E9F">
        <w:rPr>
          <w:sz w:val="22"/>
          <w:szCs w:val="22"/>
        </w:rPr>
        <w:t>econdary dwellings suit a range of groups including small households, young people, frail aged and people with disability needing support from family.  They may be readily encouraged on larger lots with reasonable access to centres providing a range of services and facilities.</w:t>
      </w:r>
    </w:p>
    <w:p w14:paraId="058358BF" w14:textId="77777777" w:rsidR="00502A1B" w:rsidRPr="00670F87" w:rsidRDefault="00502A1B" w:rsidP="00502A1B">
      <w:pPr>
        <w:spacing w:before="0" w:after="0"/>
        <w:rPr>
          <w:szCs w:val="22"/>
        </w:rPr>
      </w:pPr>
    </w:p>
    <w:p w14:paraId="1AF0422C" w14:textId="77777777" w:rsidR="00F45BEA" w:rsidRPr="00BF38E9" w:rsidRDefault="00F45BEA" w:rsidP="00F45BEA">
      <w:pPr>
        <w:rPr>
          <w:b/>
        </w:rPr>
      </w:pPr>
      <w:r w:rsidRPr="00BF38E9">
        <w:rPr>
          <w:b/>
        </w:rPr>
        <w:t>Who needs affordable housing</w:t>
      </w:r>
    </w:p>
    <w:p w14:paraId="0E2760F6" w14:textId="77777777" w:rsidR="00BF38E9" w:rsidRPr="00E134C4" w:rsidRDefault="00BF38E9" w:rsidP="00BF38E9">
      <w:pPr>
        <w:pStyle w:val="ListParagraph"/>
        <w:numPr>
          <w:ilvl w:val="0"/>
          <w:numId w:val="6"/>
        </w:numPr>
        <w:rPr>
          <w:sz w:val="22"/>
        </w:rPr>
      </w:pPr>
      <w:r w:rsidRPr="00B309D7">
        <w:rPr>
          <w:sz w:val="22"/>
          <w:szCs w:val="22"/>
        </w:rPr>
        <w:t xml:space="preserve">A wide range of people need affordable housing.  Single income earners who fall into the low income category include aged care and disability workers, retail sales assistants, production workers, receptionists and early career child care workers.  </w:t>
      </w:r>
    </w:p>
    <w:p w14:paraId="17BF8214" w14:textId="77777777" w:rsidR="00BF38E9" w:rsidRPr="00A41469" w:rsidRDefault="00BF38E9" w:rsidP="007979DB">
      <w:pPr>
        <w:pStyle w:val="ListParagraph"/>
        <w:numPr>
          <w:ilvl w:val="0"/>
          <w:numId w:val="6"/>
        </w:numPr>
        <w:rPr>
          <w:sz w:val="22"/>
          <w:szCs w:val="22"/>
        </w:rPr>
      </w:pPr>
      <w:r w:rsidRPr="00A41469">
        <w:rPr>
          <w:sz w:val="22"/>
          <w:szCs w:val="22"/>
        </w:rPr>
        <w:t xml:space="preserve">People working in accommodation and food services comprise 6.6% of the workforce living in the Central West and Orana and are amongst the lowest paid workers.  Similarly retail trade employs 8.9% of workers living in the Central West and Orana. </w:t>
      </w:r>
      <w:r w:rsidR="009B4ED9" w:rsidRPr="00A41469">
        <w:rPr>
          <w:sz w:val="22"/>
          <w:szCs w:val="22"/>
        </w:rPr>
        <w:t xml:space="preserve"> </w:t>
      </w:r>
      <w:r w:rsidRPr="00A41469">
        <w:rPr>
          <w:sz w:val="22"/>
          <w:szCs w:val="22"/>
        </w:rPr>
        <w:t>Health care and social assistance is the largest employment sector of residents in the Central West and Orana (employing 15.6%).  A 2017 survey of NSW Nurses and Midwives Association (NSWMA) members showed that thirty six per cent of respondents moved home or changed jobs in the previous 12 months because of housing affordability issues.</w:t>
      </w:r>
    </w:p>
    <w:p w14:paraId="28EE0266" w14:textId="77777777" w:rsidR="00DA38F3" w:rsidRPr="00DA38F3" w:rsidRDefault="00DA38F3" w:rsidP="00DA38F3">
      <w:pPr>
        <w:pStyle w:val="ListParagraph"/>
        <w:numPr>
          <w:ilvl w:val="0"/>
          <w:numId w:val="6"/>
        </w:numPr>
        <w:rPr>
          <w:sz w:val="22"/>
          <w:szCs w:val="22"/>
        </w:rPr>
      </w:pPr>
      <w:r>
        <w:rPr>
          <w:sz w:val="22"/>
        </w:rPr>
        <w:t>For example:</w:t>
      </w:r>
    </w:p>
    <w:p w14:paraId="4DDEC152" w14:textId="77777777" w:rsidR="00DA38F3" w:rsidRPr="00DA38F3" w:rsidRDefault="00A41469" w:rsidP="00DA38F3">
      <w:pPr>
        <w:pStyle w:val="ListParagraph"/>
        <w:numPr>
          <w:ilvl w:val="1"/>
          <w:numId w:val="6"/>
        </w:numPr>
        <w:rPr>
          <w:sz w:val="22"/>
          <w:szCs w:val="22"/>
        </w:rPr>
      </w:pPr>
      <w:r>
        <w:rPr>
          <w:sz w:val="22"/>
        </w:rPr>
        <w:t>H</w:t>
      </w:r>
      <w:r w:rsidR="00BF38E9" w:rsidRPr="00D64C71">
        <w:rPr>
          <w:sz w:val="22"/>
        </w:rPr>
        <w:t>ouseholds earning $790 per week gross (broadly indicative of a wage for a laundry worker)</w:t>
      </w:r>
      <w:r w:rsidR="00BF38E9">
        <w:rPr>
          <w:sz w:val="22"/>
        </w:rPr>
        <w:t xml:space="preserve"> could afford to pay just $237 per week in rent before being in housing stress</w:t>
      </w:r>
      <w:r w:rsidR="00BF38E9" w:rsidRPr="00D64C71">
        <w:rPr>
          <w:sz w:val="22"/>
        </w:rPr>
        <w:t xml:space="preserve">. </w:t>
      </w:r>
    </w:p>
    <w:p w14:paraId="75AB3E74" w14:textId="77777777" w:rsidR="00DA38F3" w:rsidRPr="00DA38F3" w:rsidRDefault="00BF38E9" w:rsidP="00DA38F3">
      <w:pPr>
        <w:pStyle w:val="ListParagraph"/>
        <w:numPr>
          <w:ilvl w:val="1"/>
          <w:numId w:val="6"/>
        </w:numPr>
        <w:rPr>
          <w:sz w:val="22"/>
          <w:szCs w:val="22"/>
        </w:rPr>
      </w:pP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w:t>
      </w:r>
    </w:p>
    <w:p w14:paraId="4587D5E9" w14:textId="77777777" w:rsidR="00DA38F3" w:rsidRDefault="00DA38F3" w:rsidP="00DA38F3">
      <w:pPr>
        <w:pStyle w:val="ListParagraph"/>
        <w:numPr>
          <w:ilvl w:val="1"/>
          <w:numId w:val="6"/>
        </w:numPr>
        <w:rPr>
          <w:sz w:val="22"/>
          <w:szCs w:val="22"/>
        </w:rPr>
      </w:pPr>
      <w:r>
        <w:rPr>
          <w:sz w:val="22"/>
          <w:szCs w:val="22"/>
        </w:rPr>
        <w:t>Agriculture employs a significant 9.1% of residents in this region.  The average farmhand salary in Australia is $57,311 per annum or $1,102 per week.  A household on that salary could afford to pay $330 per week in rent before being in housing stress.</w:t>
      </w:r>
    </w:p>
    <w:p w14:paraId="07262989" w14:textId="77777777" w:rsidR="00BF38E9" w:rsidRPr="00D64C71" w:rsidRDefault="00BF38E9" w:rsidP="00DA38F3">
      <w:pPr>
        <w:pStyle w:val="ListParagraph"/>
        <w:numPr>
          <w:ilvl w:val="1"/>
          <w:numId w:val="6"/>
        </w:numPr>
        <w:rPr>
          <w:sz w:val="22"/>
        </w:rPr>
      </w:pPr>
      <w:r>
        <w:rPr>
          <w:sz w:val="22"/>
        </w:rPr>
        <w:t xml:space="preserve">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5E1410BC" w14:textId="77777777" w:rsidR="00BF38E9" w:rsidRPr="005446CE" w:rsidRDefault="00BF38E9" w:rsidP="00DA38F3">
      <w:pPr>
        <w:pStyle w:val="ListParagraph"/>
        <w:numPr>
          <w:ilvl w:val="1"/>
          <w:numId w:val="6"/>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42D2DD54" w14:textId="77777777" w:rsidR="00BF38E9" w:rsidRPr="001B7A31" w:rsidRDefault="00BF38E9" w:rsidP="00BF38E9">
      <w:pPr>
        <w:pStyle w:val="ListParagraph"/>
        <w:numPr>
          <w:ilvl w:val="0"/>
          <w:numId w:val="6"/>
        </w:numPr>
        <w:rPr>
          <w:sz w:val="22"/>
          <w:szCs w:val="22"/>
        </w:rPr>
      </w:pPr>
      <w:r w:rsidRPr="001B7A31">
        <w:rPr>
          <w:sz w:val="22"/>
        </w:rPr>
        <w:t>At December 2022, there were insufficient new bonds lodged to calculate a median rent for studio dwellings in</w:t>
      </w:r>
      <w:r w:rsidR="001B7A31">
        <w:rPr>
          <w:sz w:val="22"/>
        </w:rPr>
        <w:t xml:space="preserve"> any LGA in the Central West and Orana, and Bathurst and Orange were the only LGAs in the region with a median rent for one bedroom homes</w:t>
      </w:r>
      <w:r w:rsidRPr="001B7A31">
        <w:rPr>
          <w:sz w:val="22"/>
        </w:rPr>
        <w:t>– which speaks to lack of supply.</w:t>
      </w:r>
    </w:p>
    <w:p w14:paraId="2E81C1F9" w14:textId="77777777" w:rsidR="00BF38E9" w:rsidRPr="00A017D9" w:rsidRDefault="00BF38E9" w:rsidP="00A017D9">
      <w:pPr>
        <w:pStyle w:val="ListParagraph"/>
        <w:numPr>
          <w:ilvl w:val="0"/>
          <w:numId w:val="6"/>
        </w:numPr>
        <w:rPr>
          <w:sz w:val="22"/>
          <w:szCs w:val="22"/>
        </w:rPr>
      </w:pPr>
      <w:r w:rsidRPr="001B7A31">
        <w:rPr>
          <w:sz w:val="22"/>
        </w:rPr>
        <w:t xml:space="preserve">At December 2022, the median rent for a one bedroom home in </w:t>
      </w:r>
      <w:r w:rsidR="001B7A31">
        <w:rPr>
          <w:sz w:val="22"/>
        </w:rPr>
        <w:t xml:space="preserve">Bathurst was $283 per week and in Orange </w:t>
      </w:r>
      <w:r w:rsidRPr="001B7A31">
        <w:rPr>
          <w:sz w:val="22"/>
        </w:rPr>
        <w:t>was $3</w:t>
      </w:r>
      <w:r w:rsidR="001B7A31">
        <w:rPr>
          <w:sz w:val="22"/>
        </w:rPr>
        <w:t>25</w:t>
      </w:r>
      <w:r w:rsidRPr="001B7A31">
        <w:rPr>
          <w:sz w:val="22"/>
        </w:rPr>
        <w:t xml:space="preserve"> per week; for a two bedroom home </w:t>
      </w:r>
      <w:r w:rsidR="001B7A31">
        <w:rPr>
          <w:sz w:val="22"/>
        </w:rPr>
        <w:lastRenderedPageBreak/>
        <w:t xml:space="preserve">ranged between $245 per week in Cowra and </w:t>
      </w:r>
      <w:r w:rsidRPr="001B7A31">
        <w:rPr>
          <w:sz w:val="22"/>
        </w:rPr>
        <w:t>$4</w:t>
      </w:r>
      <w:r w:rsidR="00A017D9">
        <w:rPr>
          <w:sz w:val="22"/>
        </w:rPr>
        <w:t>0</w:t>
      </w:r>
      <w:r w:rsidRPr="001B7A31">
        <w:rPr>
          <w:sz w:val="22"/>
        </w:rPr>
        <w:t>0 per week</w:t>
      </w:r>
      <w:r w:rsidR="00A017D9">
        <w:rPr>
          <w:sz w:val="22"/>
        </w:rPr>
        <w:t xml:space="preserve"> in Orange</w:t>
      </w:r>
      <w:r w:rsidRPr="001B7A31">
        <w:rPr>
          <w:sz w:val="22"/>
        </w:rPr>
        <w:t xml:space="preserve">; for a three bedroom </w:t>
      </w:r>
      <w:r w:rsidR="00A017D9">
        <w:rPr>
          <w:sz w:val="22"/>
        </w:rPr>
        <w:t xml:space="preserve">home ranged between $350 in Cowra and </w:t>
      </w:r>
      <w:r w:rsidRPr="001B7A31">
        <w:rPr>
          <w:sz w:val="22"/>
        </w:rPr>
        <w:t>$5</w:t>
      </w:r>
      <w:r w:rsidR="00A017D9">
        <w:rPr>
          <w:sz w:val="22"/>
        </w:rPr>
        <w:t>0</w:t>
      </w:r>
      <w:r w:rsidRPr="001B7A31">
        <w:rPr>
          <w:sz w:val="22"/>
        </w:rPr>
        <w:t>0 per week</w:t>
      </w:r>
      <w:r w:rsidR="00A017D9">
        <w:rPr>
          <w:sz w:val="22"/>
        </w:rPr>
        <w:t xml:space="preserve"> in Mid</w:t>
      </w:r>
      <w:r w:rsidR="0057293D">
        <w:rPr>
          <w:sz w:val="22"/>
        </w:rPr>
        <w:t>-</w:t>
      </w:r>
      <w:r w:rsidR="00A017D9">
        <w:rPr>
          <w:sz w:val="22"/>
        </w:rPr>
        <w:t>Western Regional and Orange</w:t>
      </w:r>
      <w:r w:rsidRPr="001B7A31">
        <w:rPr>
          <w:sz w:val="22"/>
        </w:rPr>
        <w:t xml:space="preserve">; and for a four or more bedroom home </w:t>
      </w:r>
      <w:r w:rsidR="00A017D9">
        <w:rPr>
          <w:sz w:val="22"/>
        </w:rPr>
        <w:t>ranged between $500 per week in Cowra and Parkes and</w:t>
      </w:r>
      <w:r w:rsidRPr="001B7A31">
        <w:rPr>
          <w:sz w:val="22"/>
        </w:rPr>
        <w:t xml:space="preserve"> $</w:t>
      </w:r>
      <w:r w:rsidR="00A017D9">
        <w:rPr>
          <w:sz w:val="22"/>
        </w:rPr>
        <w:t>605</w:t>
      </w:r>
      <w:r w:rsidRPr="001B7A31">
        <w:rPr>
          <w:sz w:val="22"/>
        </w:rPr>
        <w:t xml:space="preserve"> per week</w:t>
      </w:r>
      <w:r w:rsidR="00A017D9">
        <w:rPr>
          <w:sz w:val="22"/>
        </w:rPr>
        <w:t xml:space="preserve"> in Mid</w:t>
      </w:r>
      <w:r w:rsidR="0057293D">
        <w:rPr>
          <w:sz w:val="22"/>
        </w:rPr>
        <w:t>-</w:t>
      </w:r>
      <w:r w:rsidR="00A017D9">
        <w:rPr>
          <w:sz w:val="22"/>
        </w:rPr>
        <w:t>Western Regional</w:t>
      </w:r>
      <w:r w:rsidRPr="00A017D9">
        <w:rPr>
          <w:sz w:val="22"/>
        </w:rPr>
        <w:t>.</w:t>
      </w:r>
      <w:r w:rsidR="00A017D9">
        <w:rPr>
          <w:sz w:val="22"/>
        </w:rPr>
        <w:t xml:space="preserve">  Several LGAs had insufficient new bonds lodged to calculate a median rent for different bedroom numbers but did have median rents for all dwellings – ranging from $228 per week in Coonamble to $360 in Oberon.</w:t>
      </w:r>
    </w:p>
    <w:p w14:paraId="42FB3ADC" w14:textId="77777777" w:rsidR="00A017D9" w:rsidRPr="00A017D9" w:rsidRDefault="00A017D9" w:rsidP="00A017D9">
      <w:pPr>
        <w:pStyle w:val="ListParagraph"/>
        <w:numPr>
          <w:ilvl w:val="0"/>
          <w:numId w:val="6"/>
        </w:numPr>
        <w:rPr>
          <w:sz w:val="22"/>
          <w:szCs w:val="22"/>
        </w:rPr>
      </w:pPr>
      <w:r>
        <w:rPr>
          <w:sz w:val="22"/>
        </w:rPr>
        <w:t>This demonstrates that lower income households would struggle to find a</w:t>
      </w:r>
      <w:r w:rsidR="00636952">
        <w:rPr>
          <w:sz w:val="22"/>
        </w:rPr>
        <w:t>ffordable rental housing in a number of LGAs in the region</w:t>
      </w:r>
      <w:r>
        <w:rPr>
          <w:sz w:val="22"/>
        </w:rPr>
        <w:t>.</w:t>
      </w:r>
    </w:p>
    <w:p w14:paraId="3B0DD5C0" w14:textId="77777777" w:rsidR="00BF38E9" w:rsidRPr="00B309D7" w:rsidRDefault="00BF38E9" w:rsidP="00BF38E9">
      <w:pPr>
        <w:pStyle w:val="ListParagraph"/>
        <w:numPr>
          <w:ilvl w:val="0"/>
          <w:numId w:val="6"/>
        </w:numPr>
        <w:rPr>
          <w:sz w:val="22"/>
          <w:szCs w:val="22"/>
        </w:rPr>
      </w:pPr>
      <w:r w:rsidRPr="00B309D7">
        <w:rPr>
          <w:sz w:val="22"/>
          <w:szCs w:val="22"/>
        </w:rPr>
        <w:t>Single income households in particular are less able to compete in the housing market.</w:t>
      </w:r>
    </w:p>
    <w:p w14:paraId="1CCDF9B3" w14:textId="77777777" w:rsidR="00BF38E9" w:rsidRPr="001C5E30" w:rsidRDefault="00BF38E9" w:rsidP="00BF38E9">
      <w:pPr>
        <w:pStyle w:val="ListParagraph"/>
        <w:numPr>
          <w:ilvl w:val="0"/>
          <w:numId w:val="6"/>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24F0FE6D" w14:textId="77777777" w:rsidR="00BF38E9" w:rsidRPr="00714E45" w:rsidRDefault="00BF38E9" w:rsidP="00BF38E9">
      <w:pPr>
        <w:pStyle w:val="ListParagraph"/>
        <w:numPr>
          <w:ilvl w:val="0"/>
          <w:numId w:val="6"/>
        </w:numPr>
        <w:rPr>
          <w:sz w:val="22"/>
        </w:rPr>
      </w:pPr>
      <w:r w:rsidRPr="00714E45">
        <w:rPr>
          <w:sz w:val="22"/>
        </w:rPr>
        <w:t xml:space="preserve">Partnering or collaborating with community housing providers is one effective way to meet some of the local need for appropriate affordable housing.  </w:t>
      </w:r>
      <w:r>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4C5D707E" w14:textId="77777777" w:rsidR="00BF38E9" w:rsidRDefault="00BF38E9" w:rsidP="00BF38E9">
      <w:pPr>
        <w:spacing w:before="0" w:after="0"/>
        <w:rPr>
          <w:sz w:val="22"/>
          <w:szCs w:val="22"/>
        </w:rPr>
      </w:pPr>
    </w:p>
    <w:p w14:paraId="37B163E5" w14:textId="77777777" w:rsidR="00A629DD" w:rsidRPr="0016082E" w:rsidRDefault="00A629DD" w:rsidP="00F45BEA">
      <w:pPr>
        <w:rPr>
          <w:b/>
          <w:color w:val="008000"/>
          <w:sz w:val="32"/>
          <w:highlight w:val="yellow"/>
        </w:rPr>
      </w:pPr>
    </w:p>
    <w:p w14:paraId="2B522507" w14:textId="77777777" w:rsidR="00F45BEA" w:rsidRDefault="00F45BEA" w:rsidP="00F45BEA">
      <w:pPr>
        <w:rPr>
          <w:b/>
          <w:color w:val="008000"/>
          <w:sz w:val="32"/>
        </w:rPr>
      </w:pPr>
      <w:r w:rsidRPr="00654A33">
        <w:rPr>
          <w:b/>
          <w:color w:val="008000"/>
          <w:sz w:val="32"/>
        </w:rPr>
        <w:t>Additional Data</w:t>
      </w:r>
    </w:p>
    <w:p w14:paraId="09635969" w14:textId="77777777" w:rsidR="0057293D" w:rsidRPr="009F0937" w:rsidRDefault="0057293D" w:rsidP="0057293D">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4369B8C8" w14:textId="77777777" w:rsidR="0057293D" w:rsidRDefault="00B943E6" w:rsidP="0057293D">
      <w:pPr>
        <w:rPr>
          <w:sz w:val="22"/>
          <w:szCs w:val="22"/>
        </w:rPr>
      </w:pPr>
      <w:hyperlink r:id="rId27" w:history="1">
        <w:r w:rsidR="0057293D" w:rsidRPr="00E8412F">
          <w:rPr>
            <w:rStyle w:val="Hyperlink"/>
            <w:sz w:val="22"/>
            <w:szCs w:val="22"/>
          </w:rPr>
          <w:t>https://www.facs.nsw.gov.au/resources/nsw-local-government-housing-kit/chapters/local-government-housing-kit-database</w:t>
        </w:r>
      </w:hyperlink>
    </w:p>
    <w:p w14:paraId="49E2ADDE" w14:textId="77777777" w:rsidR="0057293D" w:rsidRPr="009F0937" w:rsidRDefault="0057293D" w:rsidP="0057293D">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1834F5FE" w14:textId="77777777" w:rsidR="0057293D" w:rsidRDefault="00B943E6" w:rsidP="0057293D">
      <w:pPr>
        <w:rPr>
          <w:sz w:val="22"/>
          <w:szCs w:val="22"/>
        </w:rPr>
      </w:pPr>
      <w:hyperlink r:id="rId28" w:history="1">
        <w:r w:rsidR="0057293D" w:rsidRPr="00E8412F">
          <w:rPr>
            <w:rStyle w:val="Hyperlink"/>
            <w:sz w:val="22"/>
            <w:szCs w:val="22"/>
          </w:rPr>
          <w:t>https://www.facs.nsw.gov.au/housing/help/applying-assistance/expected-waiting-times</w:t>
        </w:r>
      </w:hyperlink>
    </w:p>
    <w:p w14:paraId="42CDCAAB" w14:textId="77777777" w:rsidR="0057293D" w:rsidRPr="009C452F" w:rsidRDefault="0057293D" w:rsidP="0057293D">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6BE4E134" w14:textId="77777777" w:rsidR="0057293D" w:rsidRDefault="00B943E6" w:rsidP="0057293D">
      <w:pPr>
        <w:rPr>
          <w:sz w:val="22"/>
          <w:szCs w:val="22"/>
        </w:rPr>
      </w:pPr>
      <w:hyperlink r:id="rId29" w:history="1">
        <w:r w:rsidR="0057293D" w:rsidRPr="00E8412F">
          <w:rPr>
            <w:rStyle w:val="Hyperlink"/>
            <w:sz w:val="22"/>
            <w:szCs w:val="22"/>
          </w:rPr>
          <w:t>https://www.facs.nsw.gov.au/resources/statistics/social-housing-residential-dwellings/facs-quarterly-statistics-social-housing-dwellings</w:t>
        </w:r>
      </w:hyperlink>
    </w:p>
    <w:p w14:paraId="46A074FC" w14:textId="77777777" w:rsidR="0057293D" w:rsidRDefault="0057293D" w:rsidP="0057293D">
      <w:pPr>
        <w:rPr>
          <w:sz w:val="22"/>
          <w:szCs w:val="22"/>
        </w:rPr>
      </w:pPr>
      <w:r>
        <w:rPr>
          <w:sz w:val="22"/>
          <w:szCs w:val="22"/>
        </w:rPr>
        <w:t>or go straight to the dashboard:</w:t>
      </w:r>
    </w:p>
    <w:p w14:paraId="14B4D35F" w14:textId="77777777" w:rsidR="0057293D" w:rsidRDefault="00B943E6" w:rsidP="0057293D">
      <w:pPr>
        <w:rPr>
          <w:sz w:val="22"/>
          <w:szCs w:val="22"/>
        </w:rPr>
      </w:pPr>
      <w:hyperlink r:id="rId30" w:history="1">
        <w:r w:rsidR="0057293D" w:rsidRPr="00E8412F">
          <w:rPr>
            <w:rStyle w:val="Hyperlink"/>
            <w:sz w:val="22"/>
            <w:szCs w:val="22"/>
          </w:rPr>
          <w:t>https://public.tableau.com/app/profile/facs.statistics/viz/Social_Housing_Residential_Dwellings/Dashboard</w:t>
        </w:r>
      </w:hyperlink>
    </w:p>
    <w:p w14:paraId="781DA598" w14:textId="77777777" w:rsidR="0057293D" w:rsidRDefault="0057293D" w:rsidP="0057293D">
      <w:pPr>
        <w:rPr>
          <w:sz w:val="22"/>
          <w:szCs w:val="22"/>
        </w:rPr>
      </w:pPr>
      <w:r>
        <w:rPr>
          <w:sz w:val="22"/>
          <w:szCs w:val="22"/>
        </w:rPr>
        <w:t>and</w:t>
      </w:r>
    </w:p>
    <w:p w14:paraId="2466C05E" w14:textId="77777777" w:rsidR="0057293D" w:rsidRDefault="00B943E6" w:rsidP="0057293D">
      <w:pPr>
        <w:rPr>
          <w:sz w:val="22"/>
          <w:szCs w:val="22"/>
        </w:rPr>
      </w:pPr>
      <w:hyperlink r:id="rId31" w:history="1">
        <w:r w:rsidR="0057293D" w:rsidRPr="00E8412F">
          <w:rPr>
            <w:rStyle w:val="Hyperlink"/>
            <w:sz w:val="22"/>
            <w:szCs w:val="22"/>
          </w:rPr>
          <w:t>https://www.facs.nsw.gov.au/resources/statistics/social-housing-delivery2/interactive-dashboard</w:t>
        </w:r>
      </w:hyperlink>
    </w:p>
    <w:p w14:paraId="14EE8B47" w14:textId="77777777" w:rsidR="0057293D" w:rsidRDefault="0057293D" w:rsidP="0057293D">
      <w:pPr>
        <w:rPr>
          <w:sz w:val="22"/>
          <w:szCs w:val="22"/>
        </w:rPr>
      </w:pPr>
      <w:r>
        <w:rPr>
          <w:sz w:val="22"/>
          <w:szCs w:val="22"/>
        </w:rPr>
        <w:t>The Australian Housing and Urban Research Institute (AHURI) has written a paper explaining the reasons for unoccupied homes:</w:t>
      </w:r>
    </w:p>
    <w:p w14:paraId="1E61CDF4" w14:textId="77777777" w:rsidR="0057293D" w:rsidRDefault="00B943E6" w:rsidP="0057293D">
      <w:pPr>
        <w:rPr>
          <w:rStyle w:val="Hyperlink"/>
          <w:sz w:val="22"/>
          <w:szCs w:val="22"/>
        </w:rPr>
      </w:pPr>
      <w:hyperlink r:id="rId32" w:history="1">
        <w:r w:rsidR="0057293D" w:rsidRPr="003F77F2">
          <w:rPr>
            <w:rStyle w:val="Hyperlink"/>
            <w:sz w:val="22"/>
            <w:szCs w:val="22"/>
          </w:rPr>
          <w:t>https://www.ahuri.edu.au/research/brief/are-there-1-million-empty-homes-and-13-million-unused-bedrooms</w:t>
        </w:r>
      </w:hyperlink>
    </w:p>
    <w:p w14:paraId="2926D518" w14:textId="77777777" w:rsidR="0057293D" w:rsidRDefault="0057293D" w:rsidP="0057293D">
      <w:pPr>
        <w:rPr>
          <w:sz w:val="22"/>
          <w:szCs w:val="22"/>
        </w:rPr>
      </w:pPr>
      <w:r>
        <w:rPr>
          <w:sz w:val="22"/>
          <w:szCs w:val="22"/>
        </w:rPr>
        <w:t>The SGS Economics and Planning Rental Affordability Index is here:</w:t>
      </w:r>
    </w:p>
    <w:p w14:paraId="51C9D02F" w14:textId="77777777" w:rsidR="0057293D" w:rsidRDefault="00B943E6" w:rsidP="0057293D">
      <w:pPr>
        <w:rPr>
          <w:sz w:val="22"/>
          <w:szCs w:val="22"/>
        </w:rPr>
      </w:pPr>
      <w:hyperlink r:id="rId33" w:history="1">
        <w:r w:rsidR="0057293D" w:rsidRPr="00496966">
          <w:rPr>
            <w:rStyle w:val="Hyperlink"/>
            <w:sz w:val="22"/>
            <w:szCs w:val="22"/>
          </w:rPr>
          <w:t>https://sgsep.com.au/projects/rental-affordability-index</w:t>
        </w:r>
      </w:hyperlink>
    </w:p>
    <w:p w14:paraId="46448C71" w14:textId="77777777" w:rsidR="0057293D" w:rsidRPr="0016082E" w:rsidRDefault="0057293D" w:rsidP="0057293D">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4ECC9E12" w14:textId="77777777" w:rsidR="0057293D" w:rsidRDefault="0057293D" w:rsidP="0057293D">
      <w:pPr>
        <w:rPr>
          <w:sz w:val="22"/>
          <w:szCs w:val="22"/>
        </w:rPr>
      </w:pPr>
      <w:r>
        <w:rPr>
          <w:sz w:val="22"/>
          <w:szCs w:val="22"/>
        </w:rPr>
        <w:t>NSW CHIA Snapshot of the Community Housing Sector in NSW:</w:t>
      </w:r>
    </w:p>
    <w:p w14:paraId="1AD8FC45" w14:textId="77777777" w:rsidR="0057293D" w:rsidRDefault="00B943E6" w:rsidP="0057293D">
      <w:pPr>
        <w:rPr>
          <w:sz w:val="22"/>
          <w:szCs w:val="22"/>
        </w:rPr>
      </w:pPr>
      <w:hyperlink r:id="rId34" w:history="1">
        <w:r w:rsidR="0057293D" w:rsidRPr="00E8412F">
          <w:rPr>
            <w:rStyle w:val="Hyperlink"/>
            <w:sz w:val="22"/>
            <w:szCs w:val="22"/>
          </w:rPr>
          <w:t>https://communityhousing.org.au/wp-content/uploads/2022/08/Community-Housing-Snapshot-2022.pdf</w:t>
        </w:r>
      </w:hyperlink>
    </w:p>
    <w:p w14:paraId="1152B3D8" w14:textId="77777777" w:rsidR="0057293D" w:rsidRDefault="0057293D" w:rsidP="0057293D">
      <w:pPr>
        <w:rPr>
          <w:sz w:val="22"/>
          <w:szCs w:val="22"/>
        </w:rPr>
      </w:pPr>
      <w:r>
        <w:rPr>
          <w:sz w:val="22"/>
          <w:szCs w:val="22"/>
        </w:rPr>
        <w:t>Data on community housing properties is available from the NSW CHIA Dashboard at:</w:t>
      </w:r>
    </w:p>
    <w:p w14:paraId="2CCA119A" w14:textId="77777777" w:rsidR="0057293D" w:rsidRDefault="00B943E6" w:rsidP="0057293D">
      <w:pPr>
        <w:rPr>
          <w:sz w:val="22"/>
          <w:szCs w:val="22"/>
        </w:rPr>
      </w:pPr>
      <w:hyperlink r:id="rId35" w:history="1">
        <w:r w:rsidR="0057293D" w:rsidRPr="00D1697C">
          <w:rPr>
            <w:rStyle w:val="Hyperlink"/>
            <w:sz w:val="22"/>
            <w:szCs w:val="22"/>
          </w:rPr>
          <w:t>https://communityhousing.org.au/our-impact/data-dashboard/</w:t>
        </w:r>
      </w:hyperlink>
    </w:p>
    <w:p w14:paraId="5F121A42" w14:textId="77777777" w:rsidR="0057293D" w:rsidRDefault="0057293D" w:rsidP="0057293D">
      <w:pPr>
        <w:rPr>
          <w:sz w:val="22"/>
          <w:szCs w:val="22"/>
        </w:rPr>
      </w:pPr>
      <w:r>
        <w:rPr>
          <w:sz w:val="22"/>
          <w:szCs w:val="22"/>
        </w:rPr>
        <w:t>(Note that this is not a full data set as CHIA does not represent all community housing providers in NSW).</w:t>
      </w:r>
    </w:p>
    <w:p w14:paraId="54864399" w14:textId="77777777" w:rsidR="0057293D" w:rsidRDefault="0057293D" w:rsidP="0057293D">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3DDC1475" w14:textId="77777777" w:rsidR="0057293D" w:rsidRPr="0045718D" w:rsidRDefault="0057293D" w:rsidP="0057293D">
      <w:pPr>
        <w:rPr>
          <w:rStyle w:val="Hyperlink"/>
          <w:sz w:val="22"/>
          <w:szCs w:val="22"/>
        </w:rPr>
      </w:pPr>
      <w:r w:rsidRPr="007F60F2">
        <w:rPr>
          <w:rStyle w:val="Hyperlink"/>
          <w:sz w:val="22"/>
          <w:szCs w:val="22"/>
        </w:rPr>
        <w:t>https://communityhousing.org.au/toolkit/theplatform.html</w:t>
      </w:r>
    </w:p>
    <w:p w14:paraId="3F09981B" w14:textId="77777777" w:rsidR="0057293D" w:rsidRPr="00E70866" w:rsidRDefault="0057293D" w:rsidP="0057293D">
      <w:pPr>
        <w:rPr>
          <w:sz w:val="22"/>
          <w:szCs w:val="22"/>
        </w:rPr>
      </w:pPr>
      <w:r w:rsidRPr="00E70866">
        <w:rPr>
          <w:sz w:val="22"/>
          <w:szCs w:val="22"/>
        </w:rPr>
        <w:t>The NSW Registrar of Community Housing website is here:</w:t>
      </w:r>
    </w:p>
    <w:p w14:paraId="6E1D2836" w14:textId="77777777" w:rsidR="0057293D" w:rsidRPr="00E70866" w:rsidRDefault="00B943E6" w:rsidP="0057293D">
      <w:pPr>
        <w:rPr>
          <w:rStyle w:val="Hyperlink"/>
          <w:sz w:val="22"/>
          <w:szCs w:val="22"/>
        </w:rPr>
      </w:pPr>
      <w:hyperlink r:id="rId36" w:history="1">
        <w:r w:rsidR="0057293D" w:rsidRPr="00E70866">
          <w:rPr>
            <w:rStyle w:val="Hyperlink"/>
            <w:sz w:val="22"/>
            <w:szCs w:val="22"/>
          </w:rPr>
          <w:t>https://www.rch.nsw.gov.au/</w:t>
        </w:r>
      </w:hyperlink>
    </w:p>
    <w:p w14:paraId="6F9C88BD" w14:textId="77777777" w:rsidR="000257BB" w:rsidRDefault="000257BB" w:rsidP="000257BB"/>
    <w:p w14:paraId="6336B4DE" w14:textId="77777777" w:rsidR="000257BB" w:rsidRPr="00F45BEA" w:rsidRDefault="000257BB" w:rsidP="000257BB"/>
    <w:p w14:paraId="44C58C61" w14:textId="77777777" w:rsidR="000257BB" w:rsidRPr="000257BB" w:rsidRDefault="000257BB" w:rsidP="00F45BEA">
      <w:pPr>
        <w:rPr>
          <w:sz w:val="22"/>
          <w:szCs w:val="22"/>
        </w:rPr>
      </w:pPr>
    </w:p>
    <w:sectPr w:rsidR="000257BB" w:rsidRPr="000257BB" w:rsidSect="00BB657B">
      <w:headerReference w:type="default" r:id="rId37"/>
      <w:footerReference w:type="default" r:id="rId38"/>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CE5C" w14:textId="77777777" w:rsidR="00FF0771" w:rsidRDefault="00FF0771">
      <w:r>
        <w:separator/>
      </w:r>
    </w:p>
  </w:endnote>
  <w:endnote w:type="continuationSeparator" w:id="0">
    <w:p w14:paraId="3ED96E63" w14:textId="77777777" w:rsidR="00FF0771" w:rsidRDefault="00FF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4024" w14:textId="77777777" w:rsidR="00FF0771" w:rsidRPr="00EC070F" w:rsidRDefault="00FF0771">
    <w:pPr>
      <w:pStyle w:val="Footer"/>
      <w:rPr>
        <w:rFonts w:cs="Arial"/>
        <w:color w:val="4C8C2B"/>
      </w:rPr>
    </w:pPr>
    <w:r w:rsidRPr="00EC070F">
      <w:rPr>
        <w:rFonts w:cs="Arial"/>
        <w:color w:val="4C8C2B"/>
      </w:rPr>
      <w:t xml:space="preserve">www.facs.nsw.gov.au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EDB2" w14:textId="77777777" w:rsidR="00FF0771" w:rsidRDefault="00FF0771">
      <w:r>
        <w:separator/>
      </w:r>
    </w:p>
  </w:footnote>
  <w:footnote w:type="continuationSeparator" w:id="0">
    <w:p w14:paraId="19F9F2BC" w14:textId="77777777" w:rsidR="00FF0771" w:rsidRDefault="00FF0771">
      <w:r>
        <w:continuationSeparator/>
      </w:r>
    </w:p>
  </w:footnote>
  <w:footnote w:id="1">
    <w:p w14:paraId="17DB0C20" w14:textId="77777777" w:rsidR="00F83A3D" w:rsidRDefault="00F83A3D">
      <w:pPr>
        <w:pStyle w:val="FootnoteText"/>
      </w:pPr>
      <w:r>
        <w:rPr>
          <w:rStyle w:val="FootnoteReference"/>
        </w:rPr>
        <w:footnoteRef/>
      </w:r>
      <w:r>
        <w:t xml:space="preserve"> </w:t>
      </w:r>
      <w:hyperlink r:id="rId1" w:history="1">
        <w:r w:rsidRPr="00D7035C">
          <w:rPr>
            <w:rStyle w:val="Hyperlink"/>
          </w:rPr>
          <w:t>https://sgsep.com.au/projects/rental-affordability-index</w:t>
        </w:r>
      </w:hyperlink>
    </w:p>
    <w:p w14:paraId="496CD9D4" w14:textId="77777777" w:rsidR="00F83A3D" w:rsidRDefault="00F83A3D">
      <w:pPr>
        <w:pStyle w:val="FootnoteText"/>
      </w:pPr>
    </w:p>
  </w:footnote>
  <w:footnote w:id="2">
    <w:p w14:paraId="6FED6850" w14:textId="77777777" w:rsidR="00926AFC" w:rsidRDefault="00926AFC">
      <w:pPr>
        <w:pStyle w:val="FootnoteText"/>
      </w:pPr>
      <w:r>
        <w:rPr>
          <w:rStyle w:val="FootnoteReference"/>
        </w:rPr>
        <w:footnoteRef/>
      </w:r>
      <w:r>
        <w:t xml:space="preserve"> </w:t>
      </w:r>
      <w:hyperlink r:id="rId2" w:anchor=":~:text=Comparing%20the%20wage%20price%20index,193.1%25%20(figure%202)" w:history="1">
        <w:r w:rsidRPr="00D7035C">
          <w:rPr>
            <w:rStyle w:val="Hyperlink"/>
          </w:rPr>
          <w:t>https://www.corelogic.com.au/news-research/news/archive/how-much-has-house-price-growth-outstripped-growth-in-wages#:~:text=Comparing%20the%20wage%20price%20index,193.1%25%20(figure%202)</w:t>
        </w:r>
      </w:hyperlink>
      <w:r w:rsidRPr="00926AFC">
        <w:t>.</w:t>
      </w:r>
    </w:p>
    <w:p w14:paraId="01C7BE27" w14:textId="77777777" w:rsidR="00926AFC" w:rsidRDefault="00926AF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BF82" w14:textId="77777777" w:rsidR="00FF0771" w:rsidRDefault="00FF0771" w:rsidP="00555F5C">
    <w:pPr>
      <w:pStyle w:val="Factsheet"/>
      <w:ind w:left="7200"/>
      <w:jc w:val="left"/>
    </w:pPr>
    <w:r>
      <w:rPr>
        <w:noProof/>
      </w:rPr>
      <w:drawing>
        <wp:anchor distT="0" distB="0" distL="114300" distR="114300" simplePos="0" relativeHeight="251659264" behindDoc="1" locked="0" layoutInCell="1" allowOverlap="1" wp14:anchorId="3D707A84" wp14:editId="1F18DCCB">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br/>
    </w:r>
  </w:p>
  <w:p w14:paraId="126DDAFC" w14:textId="77777777" w:rsidR="00FF0771" w:rsidRPr="001F5B89" w:rsidRDefault="00FF0771"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B170F"/>
    <w:multiLevelType w:val="hybridMultilevel"/>
    <w:tmpl w:val="A13E2E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687738"/>
    <w:multiLevelType w:val="hybridMultilevel"/>
    <w:tmpl w:val="BE7E82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7E18C3"/>
    <w:multiLevelType w:val="hybridMultilevel"/>
    <w:tmpl w:val="FB8238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060291"/>
    <w:multiLevelType w:val="hybridMultilevel"/>
    <w:tmpl w:val="65ACF0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F77B6A"/>
    <w:multiLevelType w:val="hybridMultilevel"/>
    <w:tmpl w:val="D806E0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6B0F9B"/>
    <w:multiLevelType w:val="hybridMultilevel"/>
    <w:tmpl w:val="796E08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FB3071"/>
    <w:multiLevelType w:val="hybridMultilevel"/>
    <w:tmpl w:val="C89CB1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92023B"/>
    <w:multiLevelType w:val="hybridMultilevel"/>
    <w:tmpl w:val="A860DD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1A0DC6"/>
    <w:multiLevelType w:val="hybridMultilevel"/>
    <w:tmpl w:val="B192DB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A4F98"/>
    <w:multiLevelType w:val="hybridMultilevel"/>
    <w:tmpl w:val="30E63F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E31275"/>
    <w:multiLevelType w:val="hybridMultilevel"/>
    <w:tmpl w:val="39EEC03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F86376"/>
    <w:multiLevelType w:val="hybridMultilevel"/>
    <w:tmpl w:val="C71AD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6B2374"/>
    <w:multiLevelType w:val="hybridMultilevel"/>
    <w:tmpl w:val="96A82D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10178AE"/>
    <w:multiLevelType w:val="hybridMultilevel"/>
    <w:tmpl w:val="5C8007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4C4A12"/>
    <w:multiLevelType w:val="hybridMultilevel"/>
    <w:tmpl w:val="A28C3D1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C40366"/>
    <w:multiLevelType w:val="hybridMultilevel"/>
    <w:tmpl w:val="3A3EC7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7DF7A2A"/>
    <w:multiLevelType w:val="hybridMultilevel"/>
    <w:tmpl w:val="9514AA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DD3A2C"/>
    <w:multiLevelType w:val="hybridMultilevel"/>
    <w:tmpl w:val="5CD6F3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635536"/>
    <w:multiLevelType w:val="hybridMultilevel"/>
    <w:tmpl w:val="8A6836B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C72334"/>
    <w:multiLevelType w:val="hybridMultilevel"/>
    <w:tmpl w:val="3B4AE41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EF52543"/>
    <w:multiLevelType w:val="multilevel"/>
    <w:tmpl w:val="751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D7E3B"/>
    <w:multiLevelType w:val="hybridMultilevel"/>
    <w:tmpl w:val="C7AA6D7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967BD6"/>
    <w:multiLevelType w:val="hybridMultilevel"/>
    <w:tmpl w:val="3A8675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924DEA"/>
    <w:multiLevelType w:val="hybridMultilevel"/>
    <w:tmpl w:val="906E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E07A65"/>
    <w:multiLevelType w:val="hybridMultilevel"/>
    <w:tmpl w:val="854C2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0C20BF"/>
    <w:multiLevelType w:val="hybridMultilevel"/>
    <w:tmpl w:val="6D36172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8683C"/>
    <w:multiLevelType w:val="hybridMultilevel"/>
    <w:tmpl w:val="3DC05EA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055198034">
    <w:abstractNumId w:val="29"/>
  </w:num>
  <w:num w:numId="2" w16cid:durableId="1384401080">
    <w:abstractNumId w:val="36"/>
  </w:num>
  <w:num w:numId="3" w16cid:durableId="729309259">
    <w:abstractNumId w:val="11"/>
  </w:num>
  <w:num w:numId="4" w16cid:durableId="1275554973">
    <w:abstractNumId w:val="6"/>
  </w:num>
  <w:num w:numId="5" w16cid:durableId="1947537768">
    <w:abstractNumId w:val="13"/>
  </w:num>
  <w:num w:numId="6" w16cid:durableId="1720933185">
    <w:abstractNumId w:val="1"/>
  </w:num>
  <w:num w:numId="7" w16cid:durableId="1243636806">
    <w:abstractNumId w:val="15"/>
  </w:num>
  <w:num w:numId="8" w16cid:durableId="2078628762">
    <w:abstractNumId w:val="4"/>
  </w:num>
  <w:num w:numId="9" w16cid:durableId="507788208">
    <w:abstractNumId w:val="31"/>
  </w:num>
  <w:num w:numId="10" w16cid:durableId="1369144476">
    <w:abstractNumId w:val="9"/>
  </w:num>
  <w:num w:numId="11" w16cid:durableId="1681392060">
    <w:abstractNumId w:val="19"/>
  </w:num>
  <w:num w:numId="12" w16cid:durableId="2081247850">
    <w:abstractNumId w:val="18"/>
  </w:num>
  <w:num w:numId="13" w16cid:durableId="1890341539">
    <w:abstractNumId w:val="5"/>
  </w:num>
  <w:num w:numId="14" w16cid:durableId="1266310033">
    <w:abstractNumId w:val="30"/>
  </w:num>
  <w:num w:numId="15" w16cid:durableId="1789156821">
    <w:abstractNumId w:val="24"/>
  </w:num>
  <w:num w:numId="16" w16cid:durableId="1454980229">
    <w:abstractNumId w:val="7"/>
  </w:num>
  <w:num w:numId="17" w16cid:durableId="1377662283">
    <w:abstractNumId w:val="20"/>
  </w:num>
  <w:num w:numId="18" w16cid:durableId="1252397320">
    <w:abstractNumId w:val="34"/>
  </w:num>
  <w:num w:numId="19" w16cid:durableId="1238904399">
    <w:abstractNumId w:val="35"/>
  </w:num>
  <w:num w:numId="20" w16cid:durableId="2131973404">
    <w:abstractNumId w:val="17"/>
  </w:num>
  <w:num w:numId="21" w16cid:durableId="1702586870">
    <w:abstractNumId w:val="3"/>
  </w:num>
  <w:num w:numId="22" w16cid:durableId="2116779280">
    <w:abstractNumId w:val="12"/>
  </w:num>
  <w:num w:numId="23" w16cid:durableId="23410941">
    <w:abstractNumId w:val="23"/>
  </w:num>
  <w:num w:numId="24" w16cid:durableId="1939629986">
    <w:abstractNumId w:val="33"/>
  </w:num>
  <w:num w:numId="25" w16cid:durableId="1816800342">
    <w:abstractNumId w:val="32"/>
  </w:num>
  <w:num w:numId="26" w16cid:durableId="292829419">
    <w:abstractNumId w:val="14"/>
  </w:num>
  <w:num w:numId="27" w16cid:durableId="550657646">
    <w:abstractNumId w:val="21"/>
  </w:num>
  <w:num w:numId="28" w16cid:durableId="1911961968">
    <w:abstractNumId w:val="28"/>
  </w:num>
  <w:num w:numId="29" w16cid:durableId="1122571565">
    <w:abstractNumId w:val="22"/>
  </w:num>
  <w:num w:numId="30" w16cid:durableId="1403798573">
    <w:abstractNumId w:val="25"/>
  </w:num>
  <w:num w:numId="31" w16cid:durableId="641737666">
    <w:abstractNumId w:val="0"/>
  </w:num>
  <w:num w:numId="32" w16cid:durableId="1604533542">
    <w:abstractNumId w:val="26"/>
  </w:num>
  <w:num w:numId="33" w16cid:durableId="732120765">
    <w:abstractNumId w:val="2"/>
  </w:num>
  <w:num w:numId="34" w16cid:durableId="770735239">
    <w:abstractNumId w:val="16"/>
  </w:num>
  <w:num w:numId="35" w16cid:durableId="2023120146">
    <w:abstractNumId w:val="8"/>
  </w:num>
  <w:num w:numId="36" w16cid:durableId="973872130">
    <w:abstractNumId w:val="27"/>
  </w:num>
  <w:num w:numId="37" w16cid:durableId="189203094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0E40"/>
    <w:rsid w:val="000020E7"/>
    <w:rsid w:val="00002385"/>
    <w:rsid w:val="0000537C"/>
    <w:rsid w:val="000073E7"/>
    <w:rsid w:val="00011BCE"/>
    <w:rsid w:val="000128F8"/>
    <w:rsid w:val="000148F5"/>
    <w:rsid w:val="00014DFA"/>
    <w:rsid w:val="0001509B"/>
    <w:rsid w:val="00017387"/>
    <w:rsid w:val="0002002B"/>
    <w:rsid w:val="0002385F"/>
    <w:rsid w:val="000238BE"/>
    <w:rsid w:val="00024237"/>
    <w:rsid w:val="000257BB"/>
    <w:rsid w:val="00025B62"/>
    <w:rsid w:val="0002652D"/>
    <w:rsid w:val="000266AC"/>
    <w:rsid w:val="0002705A"/>
    <w:rsid w:val="000301A0"/>
    <w:rsid w:val="00030840"/>
    <w:rsid w:val="000327FB"/>
    <w:rsid w:val="000329C1"/>
    <w:rsid w:val="000331DB"/>
    <w:rsid w:val="00033A9F"/>
    <w:rsid w:val="0003643E"/>
    <w:rsid w:val="000406DD"/>
    <w:rsid w:val="00040E8D"/>
    <w:rsid w:val="000411E5"/>
    <w:rsid w:val="00042AE2"/>
    <w:rsid w:val="00042E77"/>
    <w:rsid w:val="0004492A"/>
    <w:rsid w:val="00044EE7"/>
    <w:rsid w:val="00045AF7"/>
    <w:rsid w:val="00047744"/>
    <w:rsid w:val="00050277"/>
    <w:rsid w:val="000545D9"/>
    <w:rsid w:val="00054D7D"/>
    <w:rsid w:val="000570BC"/>
    <w:rsid w:val="000610BC"/>
    <w:rsid w:val="000619FC"/>
    <w:rsid w:val="00062436"/>
    <w:rsid w:val="0006246B"/>
    <w:rsid w:val="00064BA4"/>
    <w:rsid w:val="00067E94"/>
    <w:rsid w:val="00071F45"/>
    <w:rsid w:val="0007285B"/>
    <w:rsid w:val="00072ACB"/>
    <w:rsid w:val="0007502D"/>
    <w:rsid w:val="0007553F"/>
    <w:rsid w:val="00075B28"/>
    <w:rsid w:val="0007698C"/>
    <w:rsid w:val="0007784F"/>
    <w:rsid w:val="000808D2"/>
    <w:rsid w:val="000825C2"/>
    <w:rsid w:val="0008467A"/>
    <w:rsid w:val="00086B8E"/>
    <w:rsid w:val="00094F5A"/>
    <w:rsid w:val="00094FFA"/>
    <w:rsid w:val="0009560C"/>
    <w:rsid w:val="0009596E"/>
    <w:rsid w:val="00095D8D"/>
    <w:rsid w:val="00096208"/>
    <w:rsid w:val="00096A3E"/>
    <w:rsid w:val="00096EE0"/>
    <w:rsid w:val="000A029A"/>
    <w:rsid w:val="000A0F1E"/>
    <w:rsid w:val="000A5290"/>
    <w:rsid w:val="000A5608"/>
    <w:rsid w:val="000A6642"/>
    <w:rsid w:val="000A7162"/>
    <w:rsid w:val="000B2634"/>
    <w:rsid w:val="000B2A74"/>
    <w:rsid w:val="000B3A4A"/>
    <w:rsid w:val="000B3FA4"/>
    <w:rsid w:val="000B56D8"/>
    <w:rsid w:val="000B61E9"/>
    <w:rsid w:val="000B66FC"/>
    <w:rsid w:val="000B6935"/>
    <w:rsid w:val="000B7202"/>
    <w:rsid w:val="000B75EB"/>
    <w:rsid w:val="000C0268"/>
    <w:rsid w:val="000C2E37"/>
    <w:rsid w:val="000C3B4F"/>
    <w:rsid w:val="000C662F"/>
    <w:rsid w:val="000C6B1E"/>
    <w:rsid w:val="000D2599"/>
    <w:rsid w:val="000D7FA3"/>
    <w:rsid w:val="000E078B"/>
    <w:rsid w:val="000E182F"/>
    <w:rsid w:val="000E19FD"/>
    <w:rsid w:val="000E1E21"/>
    <w:rsid w:val="000E7008"/>
    <w:rsid w:val="000E7E2B"/>
    <w:rsid w:val="000F053E"/>
    <w:rsid w:val="000F0899"/>
    <w:rsid w:val="000F249F"/>
    <w:rsid w:val="000F3370"/>
    <w:rsid w:val="000F461F"/>
    <w:rsid w:val="000F6603"/>
    <w:rsid w:val="000F6CE6"/>
    <w:rsid w:val="00101958"/>
    <w:rsid w:val="001027BE"/>
    <w:rsid w:val="00102A50"/>
    <w:rsid w:val="00104FC4"/>
    <w:rsid w:val="00110BB7"/>
    <w:rsid w:val="0011321A"/>
    <w:rsid w:val="00113B05"/>
    <w:rsid w:val="00116259"/>
    <w:rsid w:val="00117158"/>
    <w:rsid w:val="001174B1"/>
    <w:rsid w:val="0012127A"/>
    <w:rsid w:val="00121977"/>
    <w:rsid w:val="00122CAE"/>
    <w:rsid w:val="0012441C"/>
    <w:rsid w:val="00125C1F"/>
    <w:rsid w:val="0013027E"/>
    <w:rsid w:val="00130C74"/>
    <w:rsid w:val="00131EA4"/>
    <w:rsid w:val="00132F07"/>
    <w:rsid w:val="001344D3"/>
    <w:rsid w:val="001344DC"/>
    <w:rsid w:val="00134648"/>
    <w:rsid w:val="00135905"/>
    <w:rsid w:val="00135F25"/>
    <w:rsid w:val="001369F6"/>
    <w:rsid w:val="00137892"/>
    <w:rsid w:val="00137F70"/>
    <w:rsid w:val="00140885"/>
    <w:rsid w:val="00141726"/>
    <w:rsid w:val="001418E0"/>
    <w:rsid w:val="00141E26"/>
    <w:rsid w:val="00142DBC"/>
    <w:rsid w:val="001441BA"/>
    <w:rsid w:val="001448D3"/>
    <w:rsid w:val="00144AA4"/>
    <w:rsid w:val="00146D54"/>
    <w:rsid w:val="00146DD9"/>
    <w:rsid w:val="001501E7"/>
    <w:rsid w:val="0015027F"/>
    <w:rsid w:val="00151375"/>
    <w:rsid w:val="001513E0"/>
    <w:rsid w:val="001517A4"/>
    <w:rsid w:val="00152CFA"/>
    <w:rsid w:val="001537A4"/>
    <w:rsid w:val="00156081"/>
    <w:rsid w:val="0016082E"/>
    <w:rsid w:val="00160A86"/>
    <w:rsid w:val="00161DA0"/>
    <w:rsid w:val="00162916"/>
    <w:rsid w:val="00162C8E"/>
    <w:rsid w:val="00163113"/>
    <w:rsid w:val="001638C7"/>
    <w:rsid w:val="00163B75"/>
    <w:rsid w:val="00165BCC"/>
    <w:rsid w:val="0016630F"/>
    <w:rsid w:val="001663F4"/>
    <w:rsid w:val="001669DC"/>
    <w:rsid w:val="0017182A"/>
    <w:rsid w:val="00171F63"/>
    <w:rsid w:val="001742EA"/>
    <w:rsid w:val="00174EB2"/>
    <w:rsid w:val="00175CFF"/>
    <w:rsid w:val="0017634D"/>
    <w:rsid w:val="001769EC"/>
    <w:rsid w:val="001812D7"/>
    <w:rsid w:val="00182CDB"/>
    <w:rsid w:val="00184737"/>
    <w:rsid w:val="00185CC2"/>
    <w:rsid w:val="00187E2B"/>
    <w:rsid w:val="001909CA"/>
    <w:rsid w:val="00195C26"/>
    <w:rsid w:val="00197B58"/>
    <w:rsid w:val="001A0A02"/>
    <w:rsid w:val="001A40D6"/>
    <w:rsid w:val="001A6F48"/>
    <w:rsid w:val="001B00B6"/>
    <w:rsid w:val="001B17A1"/>
    <w:rsid w:val="001B27D6"/>
    <w:rsid w:val="001B2A55"/>
    <w:rsid w:val="001B2D41"/>
    <w:rsid w:val="001B3A46"/>
    <w:rsid w:val="001B4A6B"/>
    <w:rsid w:val="001B4D62"/>
    <w:rsid w:val="001B79B1"/>
    <w:rsid w:val="001B7A31"/>
    <w:rsid w:val="001C15E4"/>
    <w:rsid w:val="001C236A"/>
    <w:rsid w:val="001C37D4"/>
    <w:rsid w:val="001C6396"/>
    <w:rsid w:val="001C71A1"/>
    <w:rsid w:val="001D144E"/>
    <w:rsid w:val="001D25EF"/>
    <w:rsid w:val="001D3CC0"/>
    <w:rsid w:val="001D77A4"/>
    <w:rsid w:val="001E12EE"/>
    <w:rsid w:val="001E44FA"/>
    <w:rsid w:val="001E556C"/>
    <w:rsid w:val="001E783A"/>
    <w:rsid w:val="001F2B5D"/>
    <w:rsid w:val="001F3734"/>
    <w:rsid w:val="001F3B60"/>
    <w:rsid w:val="001F46C1"/>
    <w:rsid w:val="001F5B89"/>
    <w:rsid w:val="001F5E9F"/>
    <w:rsid w:val="002009E3"/>
    <w:rsid w:val="002010FF"/>
    <w:rsid w:val="00201EC7"/>
    <w:rsid w:val="00203AFA"/>
    <w:rsid w:val="00203F4C"/>
    <w:rsid w:val="00206468"/>
    <w:rsid w:val="00213F19"/>
    <w:rsid w:val="0021405C"/>
    <w:rsid w:val="002140CA"/>
    <w:rsid w:val="00215557"/>
    <w:rsid w:val="00217B75"/>
    <w:rsid w:val="00220972"/>
    <w:rsid w:val="00223136"/>
    <w:rsid w:val="00226F44"/>
    <w:rsid w:val="002307C5"/>
    <w:rsid w:val="002329F0"/>
    <w:rsid w:val="0023354E"/>
    <w:rsid w:val="00235151"/>
    <w:rsid w:val="00237B30"/>
    <w:rsid w:val="00240092"/>
    <w:rsid w:val="002407D0"/>
    <w:rsid w:val="002422C8"/>
    <w:rsid w:val="00242742"/>
    <w:rsid w:val="00245811"/>
    <w:rsid w:val="002478C2"/>
    <w:rsid w:val="002539F9"/>
    <w:rsid w:val="002552D9"/>
    <w:rsid w:val="0026232D"/>
    <w:rsid w:val="00262CF8"/>
    <w:rsid w:val="0026359F"/>
    <w:rsid w:val="00263903"/>
    <w:rsid w:val="00265FA9"/>
    <w:rsid w:val="00266AEE"/>
    <w:rsid w:val="00266ECB"/>
    <w:rsid w:val="00270797"/>
    <w:rsid w:val="002718EB"/>
    <w:rsid w:val="00271FF2"/>
    <w:rsid w:val="00273BD2"/>
    <w:rsid w:val="002759E0"/>
    <w:rsid w:val="00276620"/>
    <w:rsid w:val="002768FE"/>
    <w:rsid w:val="00280340"/>
    <w:rsid w:val="002805F3"/>
    <w:rsid w:val="00280FD3"/>
    <w:rsid w:val="0028254B"/>
    <w:rsid w:val="00283423"/>
    <w:rsid w:val="00283C19"/>
    <w:rsid w:val="0028595F"/>
    <w:rsid w:val="00285DA3"/>
    <w:rsid w:val="00285F8B"/>
    <w:rsid w:val="00294596"/>
    <w:rsid w:val="002976C9"/>
    <w:rsid w:val="002A2478"/>
    <w:rsid w:val="002A3643"/>
    <w:rsid w:val="002A63B7"/>
    <w:rsid w:val="002A7FC0"/>
    <w:rsid w:val="002B0833"/>
    <w:rsid w:val="002B2FBC"/>
    <w:rsid w:val="002B4338"/>
    <w:rsid w:val="002B5215"/>
    <w:rsid w:val="002B745C"/>
    <w:rsid w:val="002B79EF"/>
    <w:rsid w:val="002B7CEB"/>
    <w:rsid w:val="002C1746"/>
    <w:rsid w:val="002C2918"/>
    <w:rsid w:val="002C2A57"/>
    <w:rsid w:val="002C48DC"/>
    <w:rsid w:val="002C546D"/>
    <w:rsid w:val="002C75FA"/>
    <w:rsid w:val="002C7846"/>
    <w:rsid w:val="002C7AC6"/>
    <w:rsid w:val="002D2808"/>
    <w:rsid w:val="002D3D98"/>
    <w:rsid w:val="002D473B"/>
    <w:rsid w:val="002D68B0"/>
    <w:rsid w:val="002D6F50"/>
    <w:rsid w:val="002D7FF1"/>
    <w:rsid w:val="002E1475"/>
    <w:rsid w:val="002E4809"/>
    <w:rsid w:val="002E5B1A"/>
    <w:rsid w:val="002E5E5E"/>
    <w:rsid w:val="002E7126"/>
    <w:rsid w:val="002F11C1"/>
    <w:rsid w:val="002F145F"/>
    <w:rsid w:val="002F194D"/>
    <w:rsid w:val="002F1BF6"/>
    <w:rsid w:val="002F3AFB"/>
    <w:rsid w:val="002F4B70"/>
    <w:rsid w:val="002F4E30"/>
    <w:rsid w:val="002F5488"/>
    <w:rsid w:val="002F61A0"/>
    <w:rsid w:val="002F7EDC"/>
    <w:rsid w:val="00300844"/>
    <w:rsid w:val="00303320"/>
    <w:rsid w:val="003033E8"/>
    <w:rsid w:val="00305829"/>
    <w:rsid w:val="00307D53"/>
    <w:rsid w:val="0031124B"/>
    <w:rsid w:val="003117CD"/>
    <w:rsid w:val="00315796"/>
    <w:rsid w:val="003173AB"/>
    <w:rsid w:val="00320D58"/>
    <w:rsid w:val="00321DC2"/>
    <w:rsid w:val="003306A3"/>
    <w:rsid w:val="00330901"/>
    <w:rsid w:val="003313A4"/>
    <w:rsid w:val="00333D00"/>
    <w:rsid w:val="00334EDE"/>
    <w:rsid w:val="0033547A"/>
    <w:rsid w:val="00335F1D"/>
    <w:rsid w:val="0034108B"/>
    <w:rsid w:val="0034140D"/>
    <w:rsid w:val="003433C7"/>
    <w:rsid w:val="00343FC0"/>
    <w:rsid w:val="003451FB"/>
    <w:rsid w:val="00345FBA"/>
    <w:rsid w:val="00350DAA"/>
    <w:rsid w:val="003511BA"/>
    <w:rsid w:val="003514DE"/>
    <w:rsid w:val="003519E4"/>
    <w:rsid w:val="00351E80"/>
    <w:rsid w:val="0035247A"/>
    <w:rsid w:val="00352B45"/>
    <w:rsid w:val="00352D3F"/>
    <w:rsid w:val="00354BF8"/>
    <w:rsid w:val="00354D55"/>
    <w:rsid w:val="003560A6"/>
    <w:rsid w:val="00360C09"/>
    <w:rsid w:val="00360EA0"/>
    <w:rsid w:val="003612DA"/>
    <w:rsid w:val="00361E45"/>
    <w:rsid w:val="00363AA1"/>
    <w:rsid w:val="00371240"/>
    <w:rsid w:val="00372EB9"/>
    <w:rsid w:val="00373822"/>
    <w:rsid w:val="00374198"/>
    <w:rsid w:val="003776F3"/>
    <w:rsid w:val="00377C85"/>
    <w:rsid w:val="00382DD2"/>
    <w:rsid w:val="00383F13"/>
    <w:rsid w:val="003864CF"/>
    <w:rsid w:val="003869F8"/>
    <w:rsid w:val="00386C6D"/>
    <w:rsid w:val="00393363"/>
    <w:rsid w:val="003949BF"/>
    <w:rsid w:val="00394F0A"/>
    <w:rsid w:val="003951CC"/>
    <w:rsid w:val="00395DA8"/>
    <w:rsid w:val="003A0D8E"/>
    <w:rsid w:val="003A2183"/>
    <w:rsid w:val="003A2DAE"/>
    <w:rsid w:val="003A5804"/>
    <w:rsid w:val="003A5B11"/>
    <w:rsid w:val="003A60EC"/>
    <w:rsid w:val="003A66E0"/>
    <w:rsid w:val="003A74D7"/>
    <w:rsid w:val="003B06C2"/>
    <w:rsid w:val="003B109B"/>
    <w:rsid w:val="003B1954"/>
    <w:rsid w:val="003B2029"/>
    <w:rsid w:val="003B312B"/>
    <w:rsid w:val="003B3F6B"/>
    <w:rsid w:val="003B44C4"/>
    <w:rsid w:val="003B4FA9"/>
    <w:rsid w:val="003B5958"/>
    <w:rsid w:val="003B76E6"/>
    <w:rsid w:val="003B7C6B"/>
    <w:rsid w:val="003C356A"/>
    <w:rsid w:val="003C3C93"/>
    <w:rsid w:val="003C497F"/>
    <w:rsid w:val="003D1BD4"/>
    <w:rsid w:val="003D3F7D"/>
    <w:rsid w:val="003D43C3"/>
    <w:rsid w:val="003D6256"/>
    <w:rsid w:val="003D74B2"/>
    <w:rsid w:val="003E027E"/>
    <w:rsid w:val="003E040E"/>
    <w:rsid w:val="003E2B10"/>
    <w:rsid w:val="003E3494"/>
    <w:rsid w:val="003E4DDD"/>
    <w:rsid w:val="003F02D1"/>
    <w:rsid w:val="003F08D5"/>
    <w:rsid w:val="003F0E7E"/>
    <w:rsid w:val="003F0F71"/>
    <w:rsid w:val="003F12EE"/>
    <w:rsid w:val="003F1D65"/>
    <w:rsid w:val="003F283F"/>
    <w:rsid w:val="003F4AE1"/>
    <w:rsid w:val="003F5D47"/>
    <w:rsid w:val="003F7832"/>
    <w:rsid w:val="004002EC"/>
    <w:rsid w:val="00403E95"/>
    <w:rsid w:val="00403ECB"/>
    <w:rsid w:val="00404713"/>
    <w:rsid w:val="00407082"/>
    <w:rsid w:val="00411544"/>
    <w:rsid w:val="00413496"/>
    <w:rsid w:val="00414BFB"/>
    <w:rsid w:val="004157A1"/>
    <w:rsid w:val="0041637F"/>
    <w:rsid w:val="004168A0"/>
    <w:rsid w:val="00417530"/>
    <w:rsid w:val="004209CB"/>
    <w:rsid w:val="00422F58"/>
    <w:rsid w:val="004250D1"/>
    <w:rsid w:val="0042594C"/>
    <w:rsid w:val="00426C75"/>
    <w:rsid w:val="00426CCF"/>
    <w:rsid w:val="0042762C"/>
    <w:rsid w:val="0043154E"/>
    <w:rsid w:val="00431C7D"/>
    <w:rsid w:val="00431D17"/>
    <w:rsid w:val="00433911"/>
    <w:rsid w:val="00433F77"/>
    <w:rsid w:val="004351B4"/>
    <w:rsid w:val="004357F0"/>
    <w:rsid w:val="00435FBE"/>
    <w:rsid w:val="0043730B"/>
    <w:rsid w:val="00437BA2"/>
    <w:rsid w:val="00437E31"/>
    <w:rsid w:val="004401FD"/>
    <w:rsid w:val="004425F7"/>
    <w:rsid w:val="00443223"/>
    <w:rsid w:val="00443376"/>
    <w:rsid w:val="004450E5"/>
    <w:rsid w:val="00445B04"/>
    <w:rsid w:val="0044771E"/>
    <w:rsid w:val="00450EB9"/>
    <w:rsid w:val="00456D1B"/>
    <w:rsid w:val="0045718D"/>
    <w:rsid w:val="004578D4"/>
    <w:rsid w:val="00462C0D"/>
    <w:rsid w:val="00463348"/>
    <w:rsid w:val="00463693"/>
    <w:rsid w:val="00465278"/>
    <w:rsid w:val="00465B77"/>
    <w:rsid w:val="00465CA9"/>
    <w:rsid w:val="00466F42"/>
    <w:rsid w:val="00471904"/>
    <w:rsid w:val="00471FED"/>
    <w:rsid w:val="00472613"/>
    <w:rsid w:val="00474D1F"/>
    <w:rsid w:val="00477082"/>
    <w:rsid w:val="0047716D"/>
    <w:rsid w:val="00477640"/>
    <w:rsid w:val="00482A4A"/>
    <w:rsid w:val="00483E4D"/>
    <w:rsid w:val="00484FED"/>
    <w:rsid w:val="00486ADF"/>
    <w:rsid w:val="00487C45"/>
    <w:rsid w:val="004905D6"/>
    <w:rsid w:val="004909FF"/>
    <w:rsid w:val="00492B05"/>
    <w:rsid w:val="004955BF"/>
    <w:rsid w:val="00495F1D"/>
    <w:rsid w:val="00497695"/>
    <w:rsid w:val="00497A81"/>
    <w:rsid w:val="004A39D0"/>
    <w:rsid w:val="004A58FB"/>
    <w:rsid w:val="004A5A40"/>
    <w:rsid w:val="004B0F63"/>
    <w:rsid w:val="004B2106"/>
    <w:rsid w:val="004B4725"/>
    <w:rsid w:val="004B47D6"/>
    <w:rsid w:val="004B5829"/>
    <w:rsid w:val="004B73E4"/>
    <w:rsid w:val="004C4253"/>
    <w:rsid w:val="004C46B8"/>
    <w:rsid w:val="004C4868"/>
    <w:rsid w:val="004C4C78"/>
    <w:rsid w:val="004C7CEB"/>
    <w:rsid w:val="004D006D"/>
    <w:rsid w:val="004D3265"/>
    <w:rsid w:val="004D3681"/>
    <w:rsid w:val="004D5B8A"/>
    <w:rsid w:val="004D5D40"/>
    <w:rsid w:val="004D7EA7"/>
    <w:rsid w:val="004E2203"/>
    <w:rsid w:val="004E3A2C"/>
    <w:rsid w:val="004E572B"/>
    <w:rsid w:val="004E63F8"/>
    <w:rsid w:val="004E6D2E"/>
    <w:rsid w:val="004F5225"/>
    <w:rsid w:val="004F6526"/>
    <w:rsid w:val="004F68F4"/>
    <w:rsid w:val="00500814"/>
    <w:rsid w:val="00501A40"/>
    <w:rsid w:val="0050209D"/>
    <w:rsid w:val="00502A1B"/>
    <w:rsid w:val="00503409"/>
    <w:rsid w:val="0050731C"/>
    <w:rsid w:val="00512431"/>
    <w:rsid w:val="005138C1"/>
    <w:rsid w:val="00513B31"/>
    <w:rsid w:val="00514203"/>
    <w:rsid w:val="00514FD2"/>
    <w:rsid w:val="00515388"/>
    <w:rsid w:val="005176D3"/>
    <w:rsid w:val="00517D85"/>
    <w:rsid w:val="00520D9F"/>
    <w:rsid w:val="00521EBB"/>
    <w:rsid w:val="005251A4"/>
    <w:rsid w:val="00526C96"/>
    <w:rsid w:val="00532867"/>
    <w:rsid w:val="005362AF"/>
    <w:rsid w:val="0053713F"/>
    <w:rsid w:val="005374CE"/>
    <w:rsid w:val="00537C3A"/>
    <w:rsid w:val="00540306"/>
    <w:rsid w:val="00540BEA"/>
    <w:rsid w:val="0054171A"/>
    <w:rsid w:val="00542584"/>
    <w:rsid w:val="00542730"/>
    <w:rsid w:val="00542D54"/>
    <w:rsid w:val="005501FF"/>
    <w:rsid w:val="00552DEE"/>
    <w:rsid w:val="00555830"/>
    <w:rsid w:val="00555F5C"/>
    <w:rsid w:val="00557D72"/>
    <w:rsid w:val="0056136E"/>
    <w:rsid w:val="00564A6D"/>
    <w:rsid w:val="00566044"/>
    <w:rsid w:val="005674AF"/>
    <w:rsid w:val="00567A30"/>
    <w:rsid w:val="00570778"/>
    <w:rsid w:val="0057293D"/>
    <w:rsid w:val="00572CB5"/>
    <w:rsid w:val="005736B4"/>
    <w:rsid w:val="0057662F"/>
    <w:rsid w:val="00576FE0"/>
    <w:rsid w:val="00577525"/>
    <w:rsid w:val="0058035E"/>
    <w:rsid w:val="00581AED"/>
    <w:rsid w:val="00581C6C"/>
    <w:rsid w:val="00581F5A"/>
    <w:rsid w:val="00582B85"/>
    <w:rsid w:val="00584469"/>
    <w:rsid w:val="0058515E"/>
    <w:rsid w:val="005852F8"/>
    <w:rsid w:val="005859FB"/>
    <w:rsid w:val="00585E90"/>
    <w:rsid w:val="00587B7D"/>
    <w:rsid w:val="00587FC3"/>
    <w:rsid w:val="005927CC"/>
    <w:rsid w:val="00593C00"/>
    <w:rsid w:val="005A14CC"/>
    <w:rsid w:val="005A2F57"/>
    <w:rsid w:val="005A576C"/>
    <w:rsid w:val="005A5F47"/>
    <w:rsid w:val="005A7146"/>
    <w:rsid w:val="005A74E6"/>
    <w:rsid w:val="005B05EB"/>
    <w:rsid w:val="005B0FAA"/>
    <w:rsid w:val="005B356C"/>
    <w:rsid w:val="005B3E6F"/>
    <w:rsid w:val="005B72A1"/>
    <w:rsid w:val="005B76E7"/>
    <w:rsid w:val="005B7D91"/>
    <w:rsid w:val="005C03C7"/>
    <w:rsid w:val="005C0C76"/>
    <w:rsid w:val="005C1A32"/>
    <w:rsid w:val="005C1D27"/>
    <w:rsid w:val="005C3829"/>
    <w:rsid w:val="005D0369"/>
    <w:rsid w:val="005D2418"/>
    <w:rsid w:val="005D3C1E"/>
    <w:rsid w:val="005D5243"/>
    <w:rsid w:val="005E027A"/>
    <w:rsid w:val="005E0EC4"/>
    <w:rsid w:val="005E304F"/>
    <w:rsid w:val="005E3576"/>
    <w:rsid w:val="005E4202"/>
    <w:rsid w:val="005E5D5C"/>
    <w:rsid w:val="005F265C"/>
    <w:rsid w:val="005F3D5E"/>
    <w:rsid w:val="005F47CF"/>
    <w:rsid w:val="005F68CF"/>
    <w:rsid w:val="005F6C20"/>
    <w:rsid w:val="005F7C64"/>
    <w:rsid w:val="00600B8F"/>
    <w:rsid w:val="00602501"/>
    <w:rsid w:val="00602E79"/>
    <w:rsid w:val="0060391C"/>
    <w:rsid w:val="006047A5"/>
    <w:rsid w:val="00606514"/>
    <w:rsid w:val="00606598"/>
    <w:rsid w:val="00606934"/>
    <w:rsid w:val="0061437E"/>
    <w:rsid w:val="00616FBF"/>
    <w:rsid w:val="0062186B"/>
    <w:rsid w:val="0062259C"/>
    <w:rsid w:val="006231C9"/>
    <w:rsid w:val="00623607"/>
    <w:rsid w:val="00623DA5"/>
    <w:rsid w:val="00624F0D"/>
    <w:rsid w:val="00625A95"/>
    <w:rsid w:val="00625C93"/>
    <w:rsid w:val="00626515"/>
    <w:rsid w:val="006268D0"/>
    <w:rsid w:val="0063059C"/>
    <w:rsid w:val="00635154"/>
    <w:rsid w:val="00636460"/>
    <w:rsid w:val="00636952"/>
    <w:rsid w:val="006407A6"/>
    <w:rsid w:val="00640979"/>
    <w:rsid w:val="00641B08"/>
    <w:rsid w:val="00643C28"/>
    <w:rsid w:val="006454C0"/>
    <w:rsid w:val="00646FB2"/>
    <w:rsid w:val="00651675"/>
    <w:rsid w:val="00652B79"/>
    <w:rsid w:val="00654A33"/>
    <w:rsid w:val="006560D6"/>
    <w:rsid w:val="00656D1A"/>
    <w:rsid w:val="006570AF"/>
    <w:rsid w:val="00657E24"/>
    <w:rsid w:val="006604A0"/>
    <w:rsid w:val="00662ABD"/>
    <w:rsid w:val="006632AB"/>
    <w:rsid w:val="0066560E"/>
    <w:rsid w:val="00667F27"/>
    <w:rsid w:val="00670425"/>
    <w:rsid w:val="00670F87"/>
    <w:rsid w:val="006710B5"/>
    <w:rsid w:val="006713B4"/>
    <w:rsid w:val="00673F44"/>
    <w:rsid w:val="0067451E"/>
    <w:rsid w:val="00675CB8"/>
    <w:rsid w:val="006763C1"/>
    <w:rsid w:val="00676748"/>
    <w:rsid w:val="00676A8E"/>
    <w:rsid w:val="00681CB1"/>
    <w:rsid w:val="0068374C"/>
    <w:rsid w:val="00684100"/>
    <w:rsid w:val="00693256"/>
    <w:rsid w:val="0069529F"/>
    <w:rsid w:val="006971DF"/>
    <w:rsid w:val="006A0046"/>
    <w:rsid w:val="006A1170"/>
    <w:rsid w:val="006A277E"/>
    <w:rsid w:val="006A351A"/>
    <w:rsid w:val="006A3F87"/>
    <w:rsid w:val="006A5D5F"/>
    <w:rsid w:val="006A6DB1"/>
    <w:rsid w:val="006A77A4"/>
    <w:rsid w:val="006A7EC7"/>
    <w:rsid w:val="006B04CD"/>
    <w:rsid w:val="006B33CD"/>
    <w:rsid w:val="006B4028"/>
    <w:rsid w:val="006B480C"/>
    <w:rsid w:val="006B493D"/>
    <w:rsid w:val="006B5340"/>
    <w:rsid w:val="006B5948"/>
    <w:rsid w:val="006C034E"/>
    <w:rsid w:val="006C0C3B"/>
    <w:rsid w:val="006C44BD"/>
    <w:rsid w:val="006C4501"/>
    <w:rsid w:val="006C47B1"/>
    <w:rsid w:val="006C584A"/>
    <w:rsid w:val="006D1E36"/>
    <w:rsid w:val="006D2E28"/>
    <w:rsid w:val="006D2F81"/>
    <w:rsid w:val="006D3491"/>
    <w:rsid w:val="006D6D40"/>
    <w:rsid w:val="006E2E81"/>
    <w:rsid w:val="006E30DE"/>
    <w:rsid w:val="006E3BEB"/>
    <w:rsid w:val="006E79A0"/>
    <w:rsid w:val="006F0E31"/>
    <w:rsid w:val="006F0E4E"/>
    <w:rsid w:val="006F185C"/>
    <w:rsid w:val="006F1DD2"/>
    <w:rsid w:val="006F2541"/>
    <w:rsid w:val="006F3E7B"/>
    <w:rsid w:val="006F4102"/>
    <w:rsid w:val="006F4D28"/>
    <w:rsid w:val="006F55AF"/>
    <w:rsid w:val="006F5C86"/>
    <w:rsid w:val="006F678D"/>
    <w:rsid w:val="006F7E8A"/>
    <w:rsid w:val="00700862"/>
    <w:rsid w:val="00700FFE"/>
    <w:rsid w:val="0070389C"/>
    <w:rsid w:val="007039F2"/>
    <w:rsid w:val="00703E2D"/>
    <w:rsid w:val="00705798"/>
    <w:rsid w:val="00705F28"/>
    <w:rsid w:val="00706202"/>
    <w:rsid w:val="00706E5A"/>
    <w:rsid w:val="00707B6E"/>
    <w:rsid w:val="00711F21"/>
    <w:rsid w:val="007143CA"/>
    <w:rsid w:val="0072085C"/>
    <w:rsid w:val="00722530"/>
    <w:rsid w:val="007225CF"/>
    <w:rsid w:val="007227F3"/>
    <w:rsid w:val="00722BDC"/>
    <w:rsid w:val="0072379E"/>
    <w:rsid w:val="00723CF4"/>
    <w:rsid w:val="00724361"/>
    <w:rsid w:val="0072516B"/>
    <w:rsid w:val="0072526F"/>
    <w:rsid w:val="00725308"/>
    <w:rsid w:val="00726BCE"/>
    <w:rsid w:val="00727C9F"/>
    <w:rsid w:val="00730305"/>
    <w:rsid w:val="00730835"/>
    <w:rsid w:val="00730C7D"/>
    <w:rsid w:val="00735662"/>
    <w:rsid w:val="00735D7C"/>
    <w:rsid w:val="007361CB"/>
    <w:rsid w:val="00736BFA"/>
    <w:rsid w:val="0073706D"/>
    <w:rsid w:val="007370A0"/>
    <w:rsid w:val="007373FB"/>
    <w:rsid w:val="00737805"/>
    <w:rsid w:val="00740E3B"/>
    <w:rsid w:val="007418B7"/>
    <w:rsid w:val="00750B9D"/>
    <w:rsid w:val="00752AE3"/>
    <w:rsid w:val="00752F9E"/>
    <w:rsid w:val="0075359D"/>
    <w:rsid w:val="007539EE"/>
    <w:rsid w:val="00756146"/>
    <w:rsid w:val="00760AA8"/>
    <w:rsid w:val="00761AA7"/>
    <w:rsid w:val="00761B41"/>
    <w:rsid w:val="00761E66"/>
    <w:rsid w:val="007625DD"/>
    <w:rsid w:val="00764251"/>
    <w:rsid w:val="007646CD"/>
    <w:rsid w:val="00765345"/>
    <w:rsid w:val="007653AC"/>
    <w:rsid w:val="007673AE"/>
    <w:rsid w:val="007712A3"/>
    <w:rsid w:val="007719DB"/>
    <w:rsid w:val="00773342"/>
    <w:rsid w:val="00775DAA"/>
    <w:rsid w:val="00776B41"/>
    <w:rsid w:val="007775C2"/>
    <w:rsid w:val="0078090A"/>
    <w:rsid w:val="00782123"/>
    <w:rsid w:val="00782EE9"/>
    <w:rsid w:val="0078304E"/>
    <w:rsid w:val="0078400F"/>
    <w:rsid w:val="007870F3"/>
    <w:rsid w:val="007903BF"/>
    <w:rsid w:val="007904E8"/>
    <w:rsid w:val="00794002"/>
    <w:rsid w:val="007946FB"/>
    <w:rsid w:val="00794B8E"/>
    <w:rsid w:val="00795482"/>
    <w:rsid w:val="007A0631"/>
    <w:rsid w:val="007A2415"/>
    <w:rsid w:val="007A4ACF"/>
    <w:rsid w:val="007A5679"/>
    <w:rsid w:val="007A7B79"/>
    <w:rsid w:val="007B10A1"/>
    <w:rsid w:val="007B796A"/>
    <w:rsid w:val="007C2068"/>
    <w:rsid w:val="007C314E"/>
    <w:rsid w:val="007C336E"/>
    <w:rsid w:val="007C5444"/>
    <w:rsid w:val="007C64AF"/>
    <w:rsid w:val="007D0556"/>
    <w:rsid w:val="007D0D89"/>
    <w:rsid w:val="007D55D7"/>
    <w:rsid w:val="007D5C84"/>
    <w:rsid w:val="007D612F"/>
    <w:rsid w:val="007D7250"/>
    <w:rsid w:val="007D7989"/>
    <w:rsid w:val="007E0541"/>
    <w:rsid w:val="007E283B"/>
    <w:rsid w:val="007E6506"/>
    <w:rsid w:val="007E6630"/>
    <w:rsid w:val="007E74CE"/>
    <w:rsid w:val="007F07B6"/>
    <w:rsid w:val="007F0DFF"/>
    <w:rsid w:val="007F21E1"/>
    <w:rsid w:val="007F249A"/>
    <w:rsid w:val="007F457D"/>
    <w:rsid w:val="007F49B2"/>
    <w:rsid w:val="007F4BB5"/>
    <w:rsid w:val="007F4CD1"/>
    <w:rsid w:val="007F59AF"/>
    <w:rsid w:val="007F5F30"/>
    <w:rsid w:val="007F6563"/>
    <w:rsid w:val="008001A5"/>
    <w:rsid w:val="00802DD7"/>
    <w:rsid w:val="00807728"/>
    <w:rsid w:val="00810C20"/>
    <w:rsid w:val="008161B8"/>
    <w:rsid w:val="0082299C"/>
    <w:rsid w:val="00822A85"/>
    <w:rsid w:val="00823721"/>
    <w:rsid w:val="00830009"/>
    <w:rsid w:val="00830C15"/>
    <w:rsid w:val="00832FAA"/>
    <w:rsid w:val="00833A63"/>
    <w:rsid w:val="00833BC8"/>
    <w:rsid w:val="00834910"/>
    <w:rsid w:val="008355C2"/>
    <w:rsid w:val="008359C8"/>
    <w:rsid w:val="0084320C"/>
    <w:rsid w:val="00843501"/>
    <w:rsid w:val="0085229E"/>
    <w:rsid w:val="00852784"/>
    <w:rsid w:val="0085449F"/>
    <w:rsid w:val="00855C78"/>
    <w:rsid w:val="0086371E"/>
    <w:rsid w:val="00863D28"/>
    <w:rsid w:val="008640CC"/>
    <w:rsid w:val="008645E3"/>
    <w:rsid w:val="00864828"/>
    <w:rsid w:val="00870181"/>
    <w:rsid w:val="00870743"/>
    <w:rsid w:val="008709B8"/>
    <w:rsid w:val="0087264A"/>
    <w:rsid w:val="00872919"/>
    <w:rsid w:val="0087502F"/>
    <w:rsid w:val="008778E3"/>
    <w:rsid w:val="00877A34"/>
    <w:rsid w:val="00877A71"/>
    <w:rsid w:val="0088091F"/>
    <w:rsid w:val="0088165C"/>
    <w:rsid w:val="008841B2"/>
    <w:rsid w:val="00884540"/>
    <w:rsid w:val="00886F8D"/>
    <w:rsid w:val="008873F6"/>
    <w:rsid w:val="00892F90"/>
    <w:rsid w:val="008939D0"/>
    <w:rsid w:val="008940F6"/>
    <w:rsid w:val="00894C90"/>
    <w:rsid w:val="00895308"/>
    <w:rsid w:val="00896854"/>
    <w:rsid w:val="008A0592"/>
    <w:rsid w:val="008A514F"/>
    <w:rsid w:val="008A53DD"/>
    <w:rsid w:val="008A5B0C"/>
    <w:rsid w:val="008A60C9"/>
    <w:rsid w:val="008A6A0D"/>
    <w:rsid w:val="008A6B3D"/>
    <w:rsid w:val="008A74FE"/>
    <w:rsid w:val="008A7532"/>
    <w:rsid w:val="008A7B08"/>
    <w:rsid w:val="008B0A22"/>
    <w:rsid w:val="008B1641"/>
    <w:rsid w:val="008B3B1D"/>
    <w:rsid w:val="008B4601"/>
    <w:rsid w:val="008B6191"/>
    <w:rsid w:val="008B6B17"/>
    <w:rsid w:val="008C140F"/>
    <w:rsid w:val="008C16CE"/>
    <w:rsid w:val="008C2FB2"/>
    <w:rsid w:val="008C4E33"/>
    <w:rsid w:val="008C5A4F"/>
    <w:rsid w:val="008D12BF"/>
    <w:rsid w:val="008D367F"/>
    <w:rsid w:val="008D43FA"/>
    <w:rsid w:val="008D4793"/>
    <w:rsid w:val="008D4CBD"/>
    <w:rsid w:val="008D5C71"/>
    <w:rsid w:val="008D7005"/>
    <w:rsid w:val="008D714F"/>
    <w:rsid w:val="008E03EC"/>
    <w:rsid w:val="008E107B"/>
    <w:rsid w:val="008E2FCC"/>
    <w:rsid w:val="008E3093"/>
    <w:rsid w:val="008E6C1E"/>
    <w:rsid w:val="008E7B78"/>
    <w:rsid w:val="008F2FB1"/>
    <w:rsid w:val="008F6E05"/>
    <w:rsid w:val="008F757B"/>
    <w:rsid w:val="009001A0"/>
    <w:rsid w:val="009007C2"/>
    <w:rsid w:val="00900828"/>
    <w:rsid w:val="00900D31"/>
    <w:rsid w:val="00903812"/>
    <w:rsid w:val="00904A57"/>
    <w:rsid w:val="00906663"/>
    <w:rsid w:val="0091352A"/>
    <w:rsid w:val="00914AA2"/>
    <w:rsid w:val="00915392"/>
    <w:rsid w:val="00916AE4"/>
    <w:rsid w:val="00917A4C"/>
    <w:rsid w:val="00917E2A"/>
    <w:rsid w:val="00925E78"/>
    <w:rsid w:val="00926AFC"/>
    <w:rsid w:val="00926D3C"/>
    <w:rsid w:val="00931A41"/>
    <w:rsid w:val="00931D7C"/>
    <w:rsid w:val="009320E3"/>
    <w:rsid w:val="00933054"/>
    <w:rsid w:val="00933915"/>
    <w:rsid w:val="009379F3"/>
    <w:rsid w:val="00944CB0"/>
    <w:rsid w:val="0094542E"/>
    <w:rsid w:val="0094597A"/>
    <w:rsid w:val="0095060E"/>
    <w:rsid w:val="009518D2"/>
    <w:rsid w:val="00953E8A"/>
    <w:rsid w:val="0096101D"/>
    <w:rsid w:val="00961589"/>
    <w:rsid w:val="009674B8"/>
    <w:rsid w:val="00970410"/>
    <w:rsid w:val="00970A6F"/>
    <w:rsid w:val="00970D43"/>
    <w:rsid w:val="00971CE0"/>
    <w:rsid w:val="009743E4"/>
    <w:rsid w:val="009756C3"/>
    <w:rsid w:val="009805BD"/>
    <w:rsid w:val="0098118D"/>
    <w:rsid w:val="00981E50"/>
    <w:rsid w:val="009827BA"/>
    <w:rsid w:val="00982A9A"/>
    <w:rsid w:val="0098461E"/>
    <w:rsid w:val="0098492C"/>
    <w:rsid w:val="00985076"/>
    <w:rsid w:val="0098586D"/>
    <w:rsid w:val="00986FDD"/>
    <w:rsid w:val="00987C51"/>
    <w:rsid w:val="00993332"/>
    <w:rsid w:val="0099637D"/>
    <w:rsid w:val="009975BE"/>
    <w:rsid w:val="00997723"/>
    <w:rsid w:val="0099789C"/>
    <w:rsid w:val="00997A27"/>
    <w:rsid w:val="009A3228"/>
    <w:rsid w:val="009A331F"/>
    <w:rsid w:val="009A577D"/>
    <w:rsid w:val="009A6CF1"/>
    <w:rsid w:val="009A7C06"/>
    <w:rsid w:val="009B03A5"/>
    <w:rsid w:val="009B275D"/>
    <w:rsid w:val="009B3033"/>
    <w:rsid w:val="009B3219"/>
    <w:rsid w:val="009B3925"/>
    <w:rsid w:val="009B4ED9"/>
    <w:rsid w:val="009B6768"/>
    <w:rsid w:val="009B799E"/>
    <w:rsid w:val="009C09F9"/>
    <w:rsid w:val="009C10A0"/>
    <w:rsid w:val="009C39F9"/>
    <w:rsid w:val="009C4138"/>
    <w:rsid w:val="009C452F"/>
    <w:rsid w:val="009C65ED"/>
    <w:rsid w:val="009D0DE8"/>
    <w:rsid w:val="009D1EF2"/>
    <w:rsid w:val="009D2867"/>
    <w:rsid w:val="009D2F67"/>
    <w:rsid w:val="009D3B98"/>
    <w:rsid w:val="009D4F3C"/>
    <w:rsid w:val="009D4F40"/>
    <w:rsid w:val="009E013D"/>
    <w:rsid w:val="009E0A88"/>
    <w:rsid w:val="009E10DD"/>
    <w:rsid w:val="009E3C87"/>
    <w:rsid w:val="009E46E2"/>
    <w:rsid w:val="009E4B0D"/>
    <w:rsid w:val="009E4DB0"/>
    <w:rsid w:val="009E7D17"/>
    <w:rsid w:val="009F05C3"/>
    <w:rsid w:val="009F0937"/>
    <w:rsid w:val="009F0CFA"/>
    <w:rsid w:val="009F2D7B"/>
    <w:rsid w:val="009F3242"/>
    <w:rsid w:val="009F3EA5"/>
    <w:rsid w:val="009F4C66"/>
    <w:rsid w:val="009F5A7B"/>
    <w:rsid w:val="009F6753"/>
    <w:rsid w:val="00A017D9"/>
    <w:rsid w:val="00A03B45"/>
    <w:rsid w:val="00A05931"/>
    <w:rsid w:val="00A06DC4"/>
    <w:rsid w:val="00A06F4C"/>
    <w:rsid w:val="00A12F22"/>
    <w:rsid w:val="00A140C4"/>
    <w:rsid w:val="00A160B4"/>
    <w:rsid w:val="00A160EE"/>
    <w:rsid w:val="00A21D0E"/>
    <w:rsid w:val="00A21DD3"/>
    <w:rsid w:val="00A238B0"/>
    <w:rsid w:val="00A23D37"/>
    <w:rsid w:val="00A241FD"/>
    <w:rsid w:val="00A25CE3"/>
    <w:rsid w:val="00A3196A"/>
    <w:rsid w:val="00A32959"/>
    <w:rsid w:val="00A33AE1"/>
    <w:rsid w:val="00A33B90"/>
    <w:rsid w:val="00A33EF5"/>
    <w:rsid w:val="00A3617B"/>
    <w:rsid w:val="00A36BE4"/>
    <w:rsid w:val="00A413C4"/>
    <w:rsid w:val="00A41469"/>
    <w:rsid w:val="00A4153B"/>
    <w:rsid w:val="00A428D7"/>
    <w:rsid w:val="00A440B8"/>
    <w:rsid w:val="00A44CF3"/>
    <w:rsid w:val="00A47932"/>
    <w:rsid w:val="00A50459"/>
    <w:rsid w:val="00A50579"/>
    <w:rsid w:val="00A54292"/>
    <w:rsid w:val="00A54816"/>
    <w:rsid w:val="00A54F47"/>
    <w:rsid w:val="00A554CE"/>
    <w:rsid w:val="00A5593B"/>
    <w:rsid w:val="00A56A68"/>
    <w:rsid w:val="00A60F03"/>
    <w:rsid w:val="00A628C2"/>
    <w:rsid w:val="00A629B4"/>
    <w:rsid w:val="00A629DD"/>
    <w:rsid w:val="00A701DD"/>
    <w:rsid w:val="00A71983"/>
    <w:rsid w:val="00A72113"/>
    <w:rsid w:val="00A73010"/>
    <w:rsid w:val="00A736B9"/>
    <w:rsid w:val="00A73754"/>
    <w:rsid w:val="00A73802"/>
    <w:rsid w:val="00A74AA3"/>
    <w:rsid w:val="00A807C9"/>
    <w:rsid w:val="00A80901"/>
    <w:rsid w:val="00A80F69"/>
    <w:rsid w:val="00A80FA0"/>
    <w:rsid w:val="00A819EB"/>
    <w:rsid w:val="00A8318D"/>
    <w:rsid w:val="00A8375D"/>
    <w:rsid w:val="00A8445B"/>
    <w:rsid w:val="00A8484E"/>
    <w:rsid w:val="00A8639D"/>
    <w:rsid w:val="00A86628"/>
    <w:rsid w:val="00A87502"/>
    <w:rsid w:val="00A91C45"/>
    <w:rsid w:val="00A924BC"/>
    <w:rsid w:val="00A92F83"/>
    <w:rsid w:val="00A9434D"/>
    <w:rsid w:val="00A9447F"/>
    <w:rsid w:val="00A96FAD"/>
    <w:rsid w:val="00A972A4"/>
    <w:rsid w:val="00A97E8E"/>
    <w:rsid w:val="00AA0677"/>
    <w:rsid w:val="00AA1F7F"/>
    <w:rsid w:val="00AA2FED"/>
    <w:rsid w:val="00AA3945"/>
    <w:rsid w:val="00AB0E34"/>
    <w:rsid w:val="00AB2210"/>
    <w:rsid w:val="00AB25AB"/>
    <w:rsid w:val="00AB2F33"/>
    <w:rsid w:val="00AB4707"/>
    <w:rsid w:val="00AB4BED"/>
    <w:rsid w:val="00AB6AC5"/>
    <w:rsid w:val="00AC2363"/>
    <w:rsid w:val="00AC3E9F"/>
    <w:rsid w:val="00AC3F12"/>
    <w:rsid w:val="00AC498B"/>
    <w:rsid w:val="00AC61EC"/>
    <w:rsid w:val="00AC72F0"/>
    <w:rsid w:val="00AC7892"/>
    <w:rsid w:val="00AC791A"/>
    <w:rsid w:val="00AD11A7"/>
    <w:rsid w:val="00AD198A"/>
    <w:rsid w:val="00AD392C"/>
    <w:rsid w:val="00AD60A0"/>
    <w:rsid w:val="00AD68B0"/>
    <w:rsid w:val="00AD7126"/>
    <w:rsid w:val="00AE05C4"/>
    <w:rsid w:val="00AE5909"/>
    <w:rsid w:val="00AE59F0"/>
    <w:rsid w:val="00AE6C6D"/>
    <w:rsid w:val="00AF0285"/>
    <w:rsid w:val="00B000DB"/>
    <w:rsid w:val="00B05591"/>
    <w:rsid w:val="00B06988"/>
    <w:rsid w:val="00B1087F"/>
    <w:rsid w:val="00B11633"/>
    <w:rsid w:val="00B136C8"/>
    <w:rsid w:val="00B13803"/>
    <w:rsid w:val="00B1679A"/>
    <w:rsid w:val="00B20EB9"/>
    <w:rsid w:val="00B21A38"/>
    <w:rsid w:val="00B21A53"/>
    <w:rsid w:val="00B2208A"/>
    <w:rsid w:val="00B24FA0"/>
    <w:rsid w:val="00B25D04"/>
    <w:rsid w:val="00B31D8E"/>
    <w:rsid w:val="00B359F1"/>
    <w:rsid w:val="00B36330"/>
    <w:rsid w:val="00B40E18"/>
    <w:rsid w:val="00B41260"/>
    <w:rsid w:val="00B41A1F"/>
    <w:rsid w:val="00B4316D"/>
    <w:rsid w:val="00B436F2"/>
    <w:rsid w:val="00B442B4"/>
    <w:rsid w:val="00B50A9F"/>
    <w:rsid w:val="00B5137D"/>
    <w:rsid w:val="00B5290C"/>
    <w:rsid w:val="00B530A0"/>
    <w:rsid w:val="00B537E3"/>
    <w:rsid w:val="00B579B2"/>
    <w:rsid w:val="00B65329"/>
    <w:rsid w:val="00B65C80"/>
    <w:rsid w:val="00B6704E"/>
    <w:rsid w:val="00B6725F"/>
    <w:rsid w:val="00B70335"/>
    <w:rsid w:val="00B72875"/>
    <w:rsid w:val="00B72B44"/>
    <w:rsid w:val="00B7302F"/>
    <w:rsid w:val="00B745E9"/>
    <w:rsid w:val="00B74DF2"/>
    <w:rsid w:val="00B76AFC"/>
    <w:rsid w:val="00B77634"/>
    <w:rsid w:val="00B77ED0"/>
    <w:rsid w:val="00B802E1"/>
    <w:rsid w:val="00B81D16"/>
    <w:rsid w:val="00B81F48"/>
    <w:rsid w:val="00B830DD"/>
    <w:rsid w:val="00B8325F"/>
    <w:rsid w:val="00B85EA0"/>
    <w:rsid w:val="00B85EB5"/>
    <w:rsid w:val="00B9065D"/>
    <w:rsid w:val="00B9232D"/>
    <w:rsid w:val="00B923F1"/>
    <w:rsid w:val="00B93AD1"/>
    <w:rsid w:val="00B93FBE"/>
    <w:rsid w:val="00B943E6"/>
    <w:rsid w:val="00B94763"/>
    <w:rsid w:val="00B94844"/>
    <w:rsid w:val="00BA0B96"/>
    <w:rsid w:val="00BA0EF2"/>
    <w:rsid w:val="00BA1C8E"/>
    <w:rsid w:val="00BA2A70"/>
    <w:rsid w:val="00BA31AA"/>
    <w:rsid w:val="00BA41E8"/>
    <w:rsid w:val="00BA4230"/>
    <w:rsid w:val="00BA4468"/>
    <w:rsid w:val="00BA5201"/>
    <w:rsid w:val="00BA58C1"/>
    <w:rsid w:val="00BB0BCA"/>
    <w:rsid w:val="00BB0F1F"/>
    <w:rsid w:val="00BB11ED"/>
    <w:rsid w:val="00BB1545"/>
    <w:rsid w:val="00BB1802"/>
    <w:rsid w:val="00BB25F8"/>
    <w:rsid w:val="00BB2A7E"/>
    <w:rsid w:val="00BB304A"/>
    <w:rsid w:val="00BB3FC9"/>
    <w:rsid w:val="00BB58DD"/>
    <w:rsid w:val="00BB657B"/>
    <w:rsid w:val="00BB7E7F"/>
    <w:rsid w:val="00BB7F35"/>
    <w:rsid w:val="00BC03F5"/>
    <w:rsid w:val="00BC12FE"/>
    <w:rsid w:val="00BC1827"/>
    <w:rsid w:val="00BC237F"/>
    <w:rsid w:val="00BC2DA6"/>
    <w:rsid w:val="00BC589A"/>
    <w:rsid w:val="00BC6214"/>
    <w:rsid w:val="00BD0124"/>
    <w:rsid w:val="00BD0868"/>
    <w:rsid w:val="00BD0D25"/>
    <w:rsid w:val="00BD1982"/>
    <w:rsid w:val="00BD1E6A"/>
    <w:rsid w:val="00BD6E27"/>
    <w:rsid w:val="00BD710E"/>
    <w:rsid w:val="00BD75AF"/>
    <w:rsid w:val="00BE05D8"/>
    <w:rsid w:val="00BE06EB"/>
    <w:rsid w:val="00BE3744"/>
    <w:rsid w:val="00BE3E96"/>
    <w:rsid w:val="00BE6932"/>
    <w:rsid w:val="00BF0DC6"/>
    <w:rsid w:val="00BF38E9"/>
    <w:rsid w:val="00BF45EF"/>
    <w:rsid w:val="00BF73F0"/>
    <w:rsid w:val="00BF77C3"/>
    <w:rsid w:val="00BF7961"/>
    <w:rsid w:val="00C03748"/>
    <w:rsid w:val="00C04104"/>
    <w:rsid w:val="00C06C82"/>
    <w:rsid w:val="00C075DF"/>
    <w:rsid w:val="00C10460"/>
    <w:rsid w:val="00C10AAB"/>
    <w:rsid w:val="00C10F89"/>
    <w:rsid w:val="00C11A9A"/>
    <w:rsid w:val="00C11D3B"/>
    <w:rsid w:val="00C1543B"/>
    <w:rsid w:val="00C20CC5"/>
    <w:rsid w:val="00C210F2"/>
    <w:rsid w:val="00C211CD"/>
    <w:rsid w:val="00C212C5"/>
    <w:rsid w:val="00C2134C"/>
    <w:rsid w:val="00C23598"/>
    <w:rsid w:val="00C23778"/>
    <w:rsid w:val="00C23E09"/>
    <w:rsid w:val="00C33295"/>
    <w:rsid w:val="00C33DD7"/>
    <w:rsid w:val="00C36D69"/>
    <w:rsid w:val="00C406FB"/>
    <w:rsid w:val="00C4100B"/>
    <w:rsid w:val="00C410A5"/>
    <w:rsid w:val="00C44E1B"/>
    <w:rsid w:val="00C45EA3"/>
    <w:rsid w:val="00C46F25"/>
    <w:rsid w:val="00C5065A"/>
    <w:rsid w:val="00C509C4"/>
    <w:rsid w:val="00C50D43"/>
    <w:rsid w:val="00C56180"/>
    <w:rsid w:val="00C61DAC"/>
    <w:rsid w:val="00C628C9"/>
    <w:rsid w:val="00C6472A"/>
    <w:rsid w:val="00C64EEA"/>
    <w:rsid w:val="00C73AAF"/>
    <w:rsid w:val="00C75C54"/>
    <w:rsid w:val="00C76E7C"/>
    <w:rsid w:val="00C81613"/>
    <w:rsid w:val="00C83EA4"/>
    <w:rsid w:val="00C84B7F"/>
    <w:rsid w:val="00C8520A"/>
    <w:rsid w:val="00C9098F"/>
    <w:rsid w:val="00C92DB0"/>
    <w:rsid w:val="00C9326F"/>
    <w:rsid w:val="00C93EAA"/>
    <w:rsid w:val="00C943C1"/>
    <w:rsid w:val="00C94840"/>
    <w:rsid w:val="00C94DCD"/>
    <w:rsid w:val="00C95BD4"/>
    <w:rsid w:val="00C9763D"/>
    <w:rsid w:val="00CA0045"/>
    <w:rsid w:val="00CA147F"/>
    <w:rsid w:val="00CA4627"/>
    <w:rsid w:val="00CA4B81"/>
    <w:rsid w:val="00CA6349"/>
    <w:rsid w:val="00CA7EEE"/>
    <w:rsid w:val="00CB1303"/>
    <w:rsid w:val="00CB38D3"/>
    <w:rsid w:val="00CB3F1D"/>
    <w:rsid w:val="00CB54BB"/>
    <w:rsid w:val="00CB6A03"/>
    <w:rsid w:val="00CB74C6"/>
    <w:rsid w:val="00CC4171"/>
    <w:rsid w:val="00CC47D6"/>
    <w:rsid w:val="00CC52A0"/>
    <w:rsid w:val="00CC542B"/>
    <w:rsid w:val="00CC5ABA"/>
    <w:rsid w:val="00CC63CB"/>
    <w:rsid w:val="00CD0663"/>
    <w:rsid w:val="00CD08BA"/>
    <w:rsid w:val="00CD1B13"/>
    <w:rsid w:val="00CD2467"/>
    <w:rsid w:val="00CD2CA8"/>
    <w:rsid w:val="00CD4126"/>
    <w:rsid w:val="00CD4467"/>
    <w:rsid w:val="00CD4DFB"/>
    <w:rsid w:val="00CD4F1D"/>
    <w:rsid w:val="00CD5FE2"/>
    <w:rsid w:val="00CD6E4A"/>
    <w:rsid w:val="00CE0A3C"/>
    <w:rsid w:val="00CE0A64"/>
    <w:rsid w:val="00CE1375"/>
    <w:rsid w:val="00CE1400"/>
    <w:rsid w:val="00CE17CE"/>
    <w:rsid w:val="00CE1AAF"/>
    <w:rsid w:val="00CE1F06"/>
    <w:rsid w:val="00CE2BFA"/>
    <w:rsid w:val="00CE2F3A"/>
    <w:rsid w:val="00CF3F0C"/>
    <w:rsid w:val="00CF60B5"/>
    <w:rsid w:val="00CF72F4"/>
    <w:rsid w:val="00D00A04"/>
    <w:rsid w:val="00D02A8C"/>
    <w:rsid w:val="00D02F38"/>
    <w:rsid w:val="00D03827"/>
    <w:rsid w:val="00D05DE8"/>
    <w:rsid w:val="00D1109A"/>
    <w:rsid w:val="00D12B43"/>
    <w:rsid w:val="00D14D8D"/>
    <w:rsid w:val="00D15F46"/>
    <w:rsid w:val="00D16824"/>
    <w:rsid w:val="00D17016"/>
    <w:rsid w:val="00D224CB"/>
    <w:rsid w:val="00D24455"/>
    <w:rsid w:val="00D252CB"/>
    <w:rsid w:val="00D26D6B"/>
    <w:rsid w:val="00D26E5E"/>
    <w:rsid w:val="00D273D1"/>
    <w:rsid w:val="00D276AC"/>
    <w:rsid w:val="00D30930"/>
    <w:rsid w:val="00D31827"/>
    <w:rsid w:val="00D33FB6"/>
    <w:rsid w:val="00D3500F"/>
    <w:rsid w:val="00D35BD2"/>
    <w:rsid w:val="00D371B3"/>
    <w:rsid w:val="00D375F7"/>
    <w:rsid w:val="00D435AE"/>
    <w:rsid w:val="00D4653F"/>
    <w:rsid w:val="00D47A2B"/>
    <w:rsid w:val="00D50F88"/>
    <w:rsid w:val="00D52483"/>
    <w:rsid w:val="00D52AB6"/>
    <w:rsid w:val="00D5391C"/>
    <w:rsid w:val="00D53A2A"/>
    <w:rsid w:val="00D55136"/>
    <w:rsid w:val="00D55F3B"/>
    <w:rsid w:val="00D57FDC"/>
    <w:rsid w:val="00D60132"/>
    <w:rsid w:val="00D603D1"/>
    <w:rsid w:val="00D62274"/>
    <w:rsid w:val="00D623D1"/>
    <w:rsid w:val="00D65274"/>
    <w:rsid w:val="00D65F32"/>
    <w:rsid w:val="00D6646A"/>
    <w:rsid w:val="00D66893"/>
    <w:rsid w:val="00D70C49"/>
    <w:rsid w:val="00D7166D"/>
    <w:rsid w:val="00D71C35"/>
    <w:rsid w:val="00D725D0"/>
    <w:rsid w:val="00D75E88"/>
    <w:rsid w:val="00D77D17"/>
    <w:rsid w:val="00D80D3B"/>
    <w:rsid w:val="00D82BCB"/>
    <w:rsid w:val="00D82D97"/>
    <w:rsid w:val="00D8339E"/>
    <w:rsid w:val="00D8342B"/>
    <w:rsid w:val="00D83545"/>
    <w:rsid w:val="00D84732"/>
    <w:rsid w:val="00D855DF"/>
    <w:rsid w:val="00D87C00"/>
    <w:rsid w:val="00D91B7F"/>
    <w:rsid w:val="00D956E1"/>
    <w:rsid w:val="00D9625C"/>
    <w:rsid w:val="00D972DF"/>
    <w:rsid w:val="00DA02AD"/>
    <w:rsid w:val="00DA151F"/>
    <w:rsid w:val="00DA1AF1"/>
    <w:rsid w:val="00DA2449"/>
    <w:rsid w:val="00DA2C9F"/>
    <w:rsid w:val="00DA38F3"/>
    <w:rsid w:val="00DA400C"/>
    <w:rsid w:val="00DB0988"/>
    <w:rsid w:val="00DB0DC2"/>
    <w:rsid w:val="00DB1258"/>
    <w:rsid w:val="00DB15B2"/>
    <w:rsid w:val="00DB38F3"/>
    <w:rsid w:val="00DB602D"/>
    <w:rsid w:val="00DC1120"/>
    <w:rsid w:val="00DC53B9"/>
    <w:rsid w:val="00DC691E"/>
    <w:rsid w:val="00DD1BFC"/>
    <w:rsid w:val="00DD1EAE"/>
    <w:rsid w:val="00DD201E"/>
    <w:rsid w:val="00DD326C"/>
    <w:rsid w:val="00DD3C56"/>
    <w:rsid w:val="00DD40BD"/>
    <w:rsid w:val="00DD447F"/>
    <w:rsid w:val="00DD6ED6"/>
    <w:rsid w:val="00DE26C6"/>
    <w:rsid w:val="00DE2A89"/>
    <w:rsid w:val="00DE341F"/>
    <w:rsid w:val="00DE4B44"/>
    <w:rsid w:val="00DE6323"/>
    <w:rsid w:val="00DE650D"/>
    <w:rsid w:val="00DE6BE4"/>
    <w:rsid w:val="00DF01A2"/>
    <w:rsid w:val="00DF248C"/>
    <w:rsid w:val="00DF2CCC"/>
    <w:rsid w:val="00DF3FD7"/>
    <w:rsid w:val="00DF6E47"/>
    <w:rsid w:val="00E01B02"/>
    <w:rsid w:val="00E01B9A"/>
    <w:rsid w:val="00E03633"/>
    <w:rsid w:val="00E051BF"/>
    <w:rsid w:val="00E07257"/>
    <w:rsid w:val="00E104B7"/>
    <w:rsid w:val="00E1127A"/>
    <w:rsid w:val="00E12D9B"/>
    <w:rsid w:val="00E12DAB"/>
    <w:rsid w:val="00E141EE"/>
    <w:rsid w:val="00E202C3"/>
    <w:rsid w:val="00E229C3"/>
    <w:rsid w:val="00E261A3"/>
    <w:rsid w:val="00E27E25"/>
    <w:rsid w:val="00E304DD"/>
    <w:rsid w:val="00E314B0"/>
    <w:rsid w:val="00E31E2F"/>
    <w:rsid w:val="00E31F06"/>
    <w:rsid w:val="00E329EC"/>
    <w:rsid w:val="00E3336B"/>
    <w:rsid w:val="00E33AA5"/>
    <w:rsid w:val="00E33D96"/>
    <w:rsid w:val="00E3513C"/>
    <w:rsid w:val="00E35E60"/>
    <w:rsid w:val="00E36113"/>
    <w:rsid w:val="00E363DC"/>
    <w:rsid w:val="00E37BA9"/>
    <w:rsid w:val="00E37EF1"/>
    <w:rsid w:val="00E4156C"/>
    <w:rsid w:val="00E43545"/>
    <w:rsid w:val="00E43BA3"/>
    <w:rsid w:val="00E43EF7"/>
    <w:rsid w:val="00E448E2"/>
    <w:rsid w:val="00E474E8"/>
    <w:rsid w:val="00E51196"/>
    <w:rsid w:val="00E51482"/>
    <w:rsid w:val="00E521F7"/>
    <w:rsid w:val="00E532A9"/>
    <w:rsid w:val="00E536CE"/>
    <w:rsid w:val="00E55FC6"/>
    <w:rsid w:val="00E56A64"/>
    <w:rsid w:val="00E61144"/>
    <w:rsid w:val="00E6151E"/>
    <w:rsid w:val="00E62860"/>
    <w:rsid w:val="00E63ECB"/>
    <w:rsid w:val="00E65CB8"/>
    <w:rsid w:val="00E70D5B"/>
    <w:rsid w:val="00E712F4"/>
    <w:rsid w:val="00E71BA6"/>
    <w:rsid w:val="00E7275C"/>
    <w:rsid w:val="00E7327D"/>
    <w:rsid w:val="00E75FDA"/>
    <w:rsid w:val="00E762FE"/>
    <w:rsid w:val="00E77916"/>
    <w:rsid w:val="00E77E73"/>
    <w:rsid w:val="00E83B4B"/>
    <w:rsid w:val="00E83E02"/>
    <w:rsid w:val="00E8442D"/>
    <w:rsid w:val="00E86983"/>
    <w:rsid w:val="00E87E5C"/>
    <w:rsid w:val="00E91EF3"/>
    <w:rsid w:val="00E92A30"/>
    <w:rsid w:val="00E94A26"/>
    <w:rsid w:val="00E9507D"/>
    <w:rsid w:val="00E95B57"/>
    <w:rsid w:val="00E9684F"/>
    <w:rsid w:val="00E972E7"/>
    <w:rsid w:val="00E9750D"/>
    <w:rsid w:val="00E97541"/>
    <w:rsid w:val="00EA0959"/>
    <w:rsid w:val="00EA0B6A"/>
    <w:rsid w:val="00EA145B"/>
    <w:rsid w:val="00EA3ED2"/>
    <w:rsid w:val="00EA567C"/>
    <w:rsid w:val="00EA6297"/>
    <w:rsid w:val="00EA64A1"/>
    <w:rsid w:val="00EA7C2A"/>
    <w:rsid w:val="00EB18D9"/>
    <w:rsid w:val="00EB2758"/>
    <w:rsid w:val="00EB7171"/>
    <w:rsid w:val="00EC070F"/>
    <w:rsid w:val="00EC227A"/>
    <w:rsid w:val="00EC2C66"/>
    <w:rsid w:val="00EC3933"/>
    <w:rsid w:val="00EC3E55"/>
    <w:rsid w:val="00EC65A3"/>
    <w:rsid w:val="00ED01AE"/>
    <w:rsid w:val="00ED2C5C"/>
    <w:rsid w:val="00ED34A3"/>
    <w:rsid w:val="00ED4E38"/>
    <w:rsid w:val="00ED5A96"/>
    <w:rsid w:val="00ED5E21"/>
    <w:rsid w:val="00ED7C80"/>
    <w:rsid w:val="00ED7E3F"/>
    <w:rsid w:val="00EE1193"/>
    <w:rsid w:val="00EE1C34"/>
    <w:rsid w:val="00EE1D22"/>
    <w:rsid w:val="00EE2616"/>
    <w:rsid w:val="00EE31E1"/>
    <w:rsid w:val="00EE444C"/>
    <w:rsid w:val="00EE505E"/>
    <w:rsid w:val="00EE767E"/>
    <w:rsid w:val="00EE7DF1"/>
    <w:rsid w:val="00EF08C5"/>
    <w:rsid w:val="00EF0906"/>
    <w:rsid w:val="00EF1D53"/>
    <w:rsid w:val="00EF5176"/>
    <w:rsid w:val="00EF76C7"/>
    <w:rsid w:val="00F006D1"/>
    <w:rsid w:val="00F019C8"/>
    <w:rsid w:val="00F02A74"/>
    <w:rsid w:val="00F02E93"/>
    <w:rsid w:val="00F03965"/>
    <w:rsid w:val="00F0515B"/>
    <w:rsid w:val="00F06641"/>
    <w:rsid w:val="00F06667"/>
    <w:rsid w:val="00F076E0"/>
    <w:rsid w:val="00F07CF8"/>
    <w:rsid w:val="00F109FC"/>
    <w:rsid w:val="00F10C91"/>
    <w:rsid w:val="00F1448F"/>
    <w:rsid w:val="00F17569"/>
    <w:rsid w:val="00F17A88"/>
    <w:rsid w:val="00F21282"/>
    <w:rsid w:val="00F213E9"/>
    <w:rsid w:val="00F21ABB"/>
    <w:rsid w:val="00F23924"/>
    <w:rsid w:val="00F23B64"/>
    <w:rsid w:val="00F23E4F"/>
    <w:rsid w:val="00F310F7"/>
    <w:rsid w:val="00F3143E"/>
    <w:rsid w:val="00F32CD6"/>
    <w:rsid w:val="00F330B0"/>
    <w:rsid w:val="00F3344A"/>
    <w:rsid w:val="00F33775"/>
    <w:rsid w:val="00F337A5"/>
    <w:rsid w:val="00F338B6"/>
    <w:rsid w:val="00F346D4"/>
    <w:rsid w:val="00F34B84"/>
    <w:rsid w:val="00F3501D"/>
    <w:rsid w:val="00F35684"/>
    <w:rsid w:val="00F36AE4"/>
    <w:rsid w:val="00F40BC4"/>
    <w:rsid w:val="00F40E01"/>
    <w:rsid w:val="00F434C5"/>
    <w:rsid w:val="00F45BEA"/>
    <w:rsid w:val="00F474EC"/>
    <w:rsid w:val="00F47833"/>
    <w:rsid w:val="00F47B27"/>
    <w:rsid w:val="00F51E2F"/>
    <w:rsid w:val="00F53891"/>
    <w:rsid w:val="00F5392C"/>
    <w:rsid w:val="00F53C3C"/>
    <w:rsid w:val="00F60312"/>
    <w:rsid w:val="00F62FF1"/>
    <w:rsid w:val="00F631D8"/>
    <w:rsid w:val="00F64CE9"/>
    <w:rsid w:val="00F65A51"/>
    <w:rsid w:val="00F66251"/>
    <w:rsid w:val="00F6652F"/>
    <w:rsid w:val="00F70FBD"/>
    <w:rsid w:val="00F71A89"/>
    <w:rsid w:val="00F74091"/>
    <w:rsid w:val="00F74370"/>
    <w:rsid w:val="00F76CBF"/>
    <w:rsid w:val="00F7728E"/>
    <w:rsid w:val="00F7739D"/>
    <w:rsid w:val="00F8108F"/>
    <w:rsid w:val="00F81B18"/>
    <w:rsid w:val="00F83A3D"/>
    <w:rsid w:val="00F84569"/>
    <w:rsid w:val="00F84A7C"/>
    <w:rsid w:val="00F864D5"/>
    <w:rsid w:val="00F91D15"/>
    <w:rsid w:val="00F932DA"/>
    <w:rsid w:val="00F95C25"/>
    <w:rsid w:val="00F977F5"/>
    <w:rsid w:val="00FA1C5D"/>
    <w:rsid w:val="00FA32B8"/>
    <w:rsid w:val="00FA56D9"/>
    <w:rsid w:val="00FB2870"/>
    <w:rsid w:val="00FB6E8F"/>
    <w:rsid w:val="00FB7D4A"/>
    <w:rsid w:val="00FC5B60"/>
    <w:rsid w:val="00FC609F"/>
    <w:rsid w:val="00FC61D9"/>
    <w:rsid w:val="00FC79B0"/>
    <w:rsid w:val="00FD0CFD"/>
    <w:rsid w:val="00FD1CDF"/>
    <w:rsid w:val="00FD26DB"/>
    <w:rsid w:val="00FD7720"/>
    <w:rsid w:val="00FD7889"/>
    <w:rsid w:val="00FE0051"/>
    <w:rsid w:val="00FE1E97"/>
    <w:rsid w:val="00FE5EF5"/>
    <w:rsid w:val="00FE7B45"/>
    <w:rsid w:val="00FF0771"/>
    <w:rsid w:val="00FF0DD8"/>
    <w:rsid w:val="00FF0F70"/>
    <w:rsid w:val="00FF13FA"/>
    <w:rsid w:val="00FF1930"/>
    <w:rsid w:val="00FF2828"/>
    <w:rsid w:val="00FF4624"/>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7EEB89AA"/>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450EB9"/>
    <w:pPr>
      <w:spacing w:before="0" w:after="0"/>
    </w:pPr>
    <w:rPr>
      <w:sz w:val="20"/>
      <w:szCs w:val="20"/>
    </w:rPr>
  </w:style>
  <w:style w:type="character" w:customStyle="1" w:styleId="FootnoteTextChar">
    <w:name w:val="Footnote Text Char"/>
    <w:basedOn w:val="DefaultParagraphFont"/>
    <w:link w:val="FootnoteText"/>
    <w:semiHidden/>
    <w:rsid w:val="00450EB9"/>
    <w:rPr>
      <w:rFonts w:ascii="Arial" w:hAnsi="Arial"/>
    </w:rPr>
  </w:style>
  <w:style w:type="character" w:styleId="FootnoteReference">
    <w:name w:val="footnote reference"/>
    <w:basedOn w:val="DefaultParagraphFont"/>
    <w:semiHidden/>
    <w:unhideWhenUsed/>
    <w:rsid w:val="00450EB9"/>
    <w:rPr>
      <w:vertAlign w:val="superscript"/>
    </w:rPr>
  </w:style>
  <w:style w:type="table" w:styleId="TableGrid">
    <w:name w:val="Table Grid"/>
    <w:basedOn w:val="TableNormal"/>
    <w:rsid w:val="00BE3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69772">
      <w:bodyDiv w:val="1"/>
      <w:marLeft w:val="0"/>
      <w:marRight w:val="0"/>
      <w:marTop w:val="0"/>
      <w:marBottom w:val="0"/>
      <w:divBdr>
        <w:top w:val="none" w:sz="0" w:space="0" w:color="auto"/>
        <w:left w:val="none" w:sz="0" w:space="0" w:color="auto"/>
        <w:bottom w:val="none" w:sz="0" w:space="0" w:color="auto"/>
        <w:right w:val="none" w:sz="0" w:space="0" w:color="auto"/>
      </w:divBdr>
    </w:div>
    <w:div w:id="557205161">
      <w:bodyDiv w:val="1"/>
      <w:marLeft w:val="0"/>
      <w:marRight w:val="0"/>
      <w:marTop w:val="0"/>
      <w:marBottom w:val="0"/>
      <w:divBdr>
        <w:top w:val="none" w:sz="0" w:space="0" w:color="auto"/>
        <w:left w:val="none" w:sz="0" w:space="0" w:color="auto"/>
        <w:bottom w:val="none" w:sz="0" w:space="0" w:color="auto"/>
        <w:right w:val="none" w:sz="0" w:space="0" w:color="auto"/>
      </w:divBdr>
    </w:div>
    <w:div w:id="1074014966">
      <w:bodyDiv w:val="1"/>
      <w:marLeft w:val="0"/>
      <w:marRight w:val="0"/>
      <w:marTop w:val="0"/>
      <w:marBottom w:val="0"/>
      <w:divBdr>
        <w:top w:val="none" w:sz="0" w:space="0" w:color="auto"/>
        <w:left w:val="none" w:sz="0" w:space="0" w:color="auto"/>
        <w:bottom w:val="none" w:sz="0" w:space="0" w:color="auto"/>
        <w:right w:val="none" w:sz="0" w:space="0" w:color="auto"/>
      </w:divBdr>
    </w:div>
    <w:div w:id="1599633700">
      <w:bodyDiv w:val="1"/>
      <w:marLeft w:val="0"/>
      <w:marRight w:val="0"/>
      <w:marTop w:val="0"/>
      <w:marBottom w:val="0"/>
      <w:divBdr>
        <w:top w:val="none" w:sz="0" w:space="0" w:color="auto"/>
        <w:left w:val="none" w:sz="0" w:space="0" w:color="auto"/>
        <w:bottom w:val="none" w:sz="0" w:space="0" w:color="auto"/>
        <w:right w:val="none" w:sz="0" w:space="0" w:color="auto"/>
      </w:divBdr>
    </w:div>
    <w:div w:id="1704986847">
      <w:bodyDiv w:val="1"/>
      <w:marLeft w:val="0"/>
      <w:marRight w:val="0"/>
      <w:marTop w:val="0"/>
      <w:marBottom w:val="0"/>
      <w:divBdr>
        <w:top w:val="none" w:sz="0" w:space="0" w:color="auto"/>
        <w:left w:val="none" w:sz="0" w:space="0" w:color="auto"/>
        <w:bottom w:val="none" w:sz="0" w:space="0" w:color="auto"/>
        <w:right w:val="none" w:sz="0" w:space="0" w:color="auto"/>
      </w:divBdr>
    </w:div>
    <w:div w:id="1746224946">
      <w:bodyDiv w:val="1"/>
      <w:marLeft w:val="0"/>
      <w:marRight w:val="0"/>
      <w:marTop w:val="0"/>
      <w:marBottom w:val="0"/>
      <w:divBdr>
        <w:top w:val="none" w:sz="0" w:space="0" w:color="auto"/>
        <w:left w:val="none" w:sz="0" w:space="0" w:color="auto"/>
        <w:bottom w:val="none" w:sz="0" w:space="0" w:color="auto"/>
        <w:right w:val="none" w:sz="0" w:space="0" w:color="auto"/>
      </w:divBdr>
    </w:div>
    <w:div w:id="2077705019">
      <w:bodyDiv w:val="1"/>
      <w:marLeft w:val="0"/>
      <w:marRight w:val="0"/>
      <w:marTop w:val="0"/>
      <w:marBottom w:val="0"/>
      <w:divBdr>
        <w:top w:val="none" w:sz="0" w:space="0" w:color="auto"/>
        <w:left w:val="none" w:sz="0" w:space="0" w:color="auto"/>
        <w:bottom w:val="none" w:sz="0" w:space="0" w:color="auto"/>
        <w:right w:val="none" w:sz="0" w:space="0" w:color="auto"/>
      </w:divBdr>
    </w:div>
    <w:div w:id="21366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hyperlink" Target="https://communityhousing.org.au/wp-content/uploads/2022/08/Community-Housing-Snapshot-2022.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yperlink" Target="https://sgsep.com.au/projects/rental-affordability-inde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facs.nsw.gov.au/housing/help/applying-assistance/expected-waiting-times" TargetMode="External"/><Relationship Id="rId29" Type="http://schemas.openxmlformats.org/officeDocument/2006/relationships/hyperlink" Target="https://www.facs.nsw.gov.au/resources/statistics/social-housing-residential-dwellings/facs-quarterly-statistics-social-housing-dwell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ww.ahuri.edu.au/research/brief/are-there-1-million-empty-homes-and-13-million-unused-bedroom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www.facs.nsw.gov.au/housing/help/applying-assistance/expected-waiting-times" TargetMode="External"/><Relationship Id="rId36" Type="http://schemas.openxmlformats.org/officeDocument/2006/relationships/hyperlink" Target="https://www.rch.nsw.gov.au/"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yperlink" Target="https://www.facs.nsw.gov.au/resources/statistics/social-housing-delivery2/interactive-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https://www.facs.nsw.gov.au/resources/nsw-local-government-housing-kit/chapters/local-government-housing-kit-database" TargetMode="External"/><Relationship Id="rId30" Type="http://schemas.openxmlformats.org/officeDocument/2006/relationships/hyperlink" Target="https://public.tableau.com/app/profile/facs.statistics/viz/Social_Housing_Residential_Dwellings/Dashboard" TargetMode="External"/><Relationship Id="rId35" Type="http://schemas.openxmlformats.org/officeDocument/2006/relationships/hyperlink" Target="https://communityhousing.org.au/our-impact/data-dashboard/" TargetMode="Externa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corelogic.com.au/news-research/news/archive/how-much-has-house-price-growth-outstripped-growth-in-wages" TargetMode="External"/><Relationship Id="rId1" Type="http://schemas.openxmlformats.org/officeDocument/2006/relationships/hyperlink" Target="https://sgsep.com.au/projects/rental-affordability-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7BB6-7D54-4D22-BFEA-3CFE9552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1033</TotalTime>
  <Pages>22</Pages>
  <Words>4639</Words>
  <Characters>25539</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30118</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West and Orana - What's happening with supply</dc:title>
  <dc:creator>Laura Yan Guo</dc:creator>
  <cp:lastModifiedBy>JOSHUA YOUKHANA</cp:lastModifiedBy>
  <cp:revision>78</cp:revision>
  <cp:lastPrinted>1900-12-31T14:00:00Z</cp:lastPrinted>
  <dcterms:created xsi:type="dcterms:W3CDTF">2023-03-07T03:33:00Z</dcterms:created>
  <dcterms:modified xsi:type="dcterms:W3CDTF">2023-09-11T23:34:00Z</dcterms:modified>
</cp:coreProperties>
</file>