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22A" w:rsidRDefault="00F1722A" w:rsidP="00F1722A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(Area/N</w:t>
      </w:r>
      <w:r w:rsidRPr="00EA0C42">
        <w:rPr>
          <w:rFonts w:ascii="Calibri" w:hAnsi="Calibri"/>
          <w:b/>
          <w:sz w:val="28"/>
          <w:szCs w:val="28"/>
        </w:rPr>
        <w:t>ame)</w:t>
      </w:r>
      <w:r>
        <w:rPr>
          <w:rFonts w:ascii="Calibri" w:hAnsi="Calibri"/>
          <w:b/>
          <w:sz w:val="28"/>
          <w:szCs w:val="28"/>
        </w:rPr>
        <w:t xml:space="preserve"> Local Advisory Group</w:t>
      </w:r>
    </w:p>
    <w:p w:rsidR="00F1722A" w:rsidRPr="008A326F" w:rsidRDefault="00F1722A" w:rsidP="00F1722A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-AGENDA-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4"/>
        <w:gridCol w:w="5175"/>
      </w:tblGrid>
      <w:tr w:rsidR="00F1722A" w:rsidRPr="00B82612" w:rsidTr="004B69F4">
        <w:tc>
          <w:tcPr>
            <w:tcW w:w="5174" w:type="dxa"/>
            <w:shd w:val="clear" w:color="auto" w:fill="auto"/>
          </w:tcPr>
          <w:p w:rsidR="00F1722A" w:rsidRPr="00B82612" w:rsidRDefault="00F1722A" w:rsidP="004B69F4">
            <w:pPr>
              <w:jc w:val="center"/>
              <w:rPr>
                <w:rFonts w:ascii="Calibri" w:hAnsi="Calibri"/>
                <w:b/>
                <w:sz w:val="24"/>
              </w:rPr>
            </w:pPr>
            <w:r w:rsidRPr="00B82612">
              <w:rPr>
                <w:rFonts w:ascii="Calibri" w:hAnsi="Calibri"/>
                <w:b/>
                <w:sz w:val="24"/>
              </w:rPr>
              <w:t>Co-Chairs</w:t>
            </w:r>
          </w:p>
        </w:tc>
        <w:tc>
          <w:tcPr>
            <w:tcW w:w="5175" w:type="dxa"/>
            <w:shd w:val="clear" w:color="auto" w:fill="auto"/>
          </w:tcPr>
          <w:p w:rsidR="00F1722A" w:rsidRPr="00B82612" w:rsidRDefault="00F1722A" w:rsidP="004B69F4">
            <w:pPr>
              <w:jc w:val="center"/>
              <w:rPr>
                <w:rFonts w:ascii="Calibri" w:hAnsi="Calibri"/>
                <w:b/>
                <w:sz w:val="24"/>
              </w:rPr>
            </w:pPr>
            <w:r w:rsidRPr="00B82612">
              <w:rPr>
                <w:rFonts w:ascii="Calibri" w:hAnsi="Calibri"/>
                <w:b/>
                <w:sz w:val="24"/>
              </w:rPr>
              <w:t>Organisation</w:t>
            </w:r>
          </w:p>
        </w:tc>
      </w:tr>
      <w:tr w:rsidR="00F1722A" w:rsidRPr="00B82612" w:rsidTr="004B69F4">
        <w:tc>
          <w:tcPr>
            <w:tcW w:w="5174" w:type="dxa"/>
            <w:shd w:val="clear" w:color="auto" w:fill="auto"/>
          </w:tcPr>
          <w:p w:rsidR="00F1722A" w:rsidRPr="00B82612" w:rsidRDefault="00F1722A" w:rsidP="004B69F4">
            <w:pPr>
              <w:jc w:val="center"/>
              <w:rPr>
                <w:rFonts w:ascii="Calibri" w:hAnsi="Calibri"/>
                <w:sz w:val="24"/>
              </w:rPr>
            </w:pPr>
            <w:r w:rsidRPr="00B82612">
              <w:rPr>
                <w:rFonts w:ascii="Calibri" w:hAnsi="Calibri"/>
                <w:sz w:val="24"/>
              </w:rPr>
              <w:t>Name</w:t>
            </w:r>
          </w:p>
        </w:tc>
        <w:tc>
          <w:tcPr>
            <w:tcW w:w="5175" w:type="dxa"/>
            <w:shd w:val="clear" w:color="auto" w:fill="auto"/>
          </w:tcPr>
          <w:p w:rsidR="00F1722A" w:rsidRPr="00B82612" w:rsidRDefault="00F1722A" w:rsidP="004B69F4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F1722A" w:rsidRPr="00B82612" w:rsidTr="004B69F4">
        <w:tc>
          <w:tcPr>
            <w:tcW w:w="5174" w:type="dxa"/>
            <w:shd w:val="clear" w:color="auto" w:fill="auto"/>
          </w:tcPr>
          <w:p w:rsidR="00F1722A" w:rsidRPr="00B82612" w:rsidRDefault="00F1722A" w:rsidP="004B69F4">
            <w:pPr>
              <w:jc w:val="center"/>
              <w:rPr>
                <w:rFonts w:ascii="Calibri" w:hAnsi="Calibri"/>
                <w:sz w:val="24"/>
              </w:rPr>
            </w:pPr>
            <w:r w:rsidRPr="00B82612">
              <w:rPr>
                <w:rFonts w:ascii="Calibri" w:hAnsi="Calibri"/>
                <w:sz w:val="24"/>
              </w:rPr>
              <w:t>Name</w:t>
            </w:r>
          </w:p>
        </w:tc>
        <w:tc>
          <w:tcPr>
            <w:tcW w:w="5175" w:type="dxa"/>
            <w:shd w:val="clear" w:color="auto" w:fill="auto"/>
          </w:tcPr>
          <w:p w:rsidR="00F1722A" w:rsidRPr="00B82612" w:rsidRDefault="00F1722A" w:rsidP="004B69F4">
            <w:pPr>
              <w:jc w:val="center"/>
              <w:rPr>
                <w:rFonts w:ascii="Calibri" w:hAnsi="Calibri"/>
                <w:sz w:val="24"/>
              </w:rPr>
            </w:pPr>
          </w:p>
        </w:tc>
      </w:tr>
    </w:tbl>
    <w:p w:rsidR="00F1722A" w:rsidRPr="007C2A35" w:rsidRDefault="00F1722A" w:rsidP="00F1722A">
      <w:pPr>
        <w:jc w:val="center"/>
        <w:rPr>
          <w:rFonts w:ascii="Calibri" w:hAnsi="Calibri"/>
          <w:b/>
          <w:sz w:val="16"/>
          <w:szCs w:val="28"/>
        </w:rPr>
      </w:pPr>
    </w:p>
    <w:p w:rsidR="00F1722A" w:rsidRPr="007C2A35" w:rsidRDefault="00F1722A" w:rsidP="001C43DD">
      <w:pPr>
        <w:pStyle w:val="Mainheader"/>
        <w:tabs>
          <w:tab w:val="left" w:pos="720"/>
          <w:tab w:val="left" w:pos="1440"/>
          <w:tab w:val="right" w:pos="9026"/>
        </w:tabs>
        <w:spacing w:after="0" w:line="240" w:lineRule="auto"/>
        <w:rPr>
          <w:rFonts w:ascii="Calibri" w:hAnsi="Calibri"/>
          <w:b/>
          <w:sz w:val="24"/>
        </w:rPr>
      </w:pPr>
      <w:r w:rsidRPr="007C2A35">
        <w:rPr>
          <w:rFonts w:ascii="Calibri" w:hAnsi="Calibri"/>
          <w:b/>
          <w:sz w:val="24"/>
        </w:rPr>
        <w:t>Date:</w:t>
      </w:r>
      <w:r w:rsidRPr="00B82612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 w:rsidR="001C43DD">
        <w:rPr>
          <w:rFonts w:ascii="Calibri" w:hAnsi="Calibri"/>
          <w:sz w:val="24"/>
        </w:rPr>
        <w:tab/>
      </w:r>
    </w:p>
    <w:p w:rsidR="00F1722A" w:rsidRDefault="00F1722A" w:rsidP="00F1722A">
      <w:pPr>
        <w:pStyle w:val="Mainheader"/>
        <w:spacing w:after="0" w:line="240" w:lineRule="auto"/>
        <w:rPr>
          <w:rFonts w:ascii="Calibri" w:hAnsi="Calibri"/>
          <w:sz w:val="24"/>
        </w:rPr>
      </w:pPr>
      <w:r w:rsidRPr="007C2A35">
        <w:rPr>
          <w:rFonts w:ascii="Calibri" w:hAnsi="Calibri"/>
          <w:b/>
          <w:sz w:val="24"/>
        </w:rPr>
        <w:t>Time:</w:t>
      </w:r>
      <w:r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</w:p>
    <w:p w:rsidR="00F1722A" w:rsidRPr="00E01365" w:rsidRDefault="00F1722A" w:rsidP="00F1722A">
      <w:pPr>
        <w:rPr>
          <w:rFonts w:ascii="Calibri" w:hAnsi="Calibri"/>
          <w:sz w:val="24"/>
        </w:rPr>
      </w:pPr>
      <w:r w:rsidRPr="007C2A35">
        <w:rPr>
          <w:rFonts w:ascii="Calibri" w:hAnsi="Calibri"/>
          <w:b/>
          <w:sz w:val="24"/>
        </w:rPr>
        <w:t>Venue:</w:t>
      </w:r>
      <w:r w:rsidRPr="008A326F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ab/>
      </w:r>
    </w:p>
    <w:p w:rsidR="00F1722A" w:rsidRPr="00D41E5D" w:rsidRDefault="00F1722A" w:rsidP="00F1722A">
      <w:pPr>
        <w:pStyle w:val="Mainheader"/>
        <w:spacing w:after="0" w:line="240" w:lineRule="auto"/>
        <w:rPr>
          <w:rFonts w:ascii="Calibri" w:hAnsi="Calibri"/>
          <w:sz w:val="16"/>
        </w:rPr>
      </w:pPr>
    </w:p>
    <w:tbl>
      <w:tblPr>
        <w:tblW w:w="10254" w:type="dxa"/>
        <w:jc w:val="center"/>
        <w:tblInd w:w="-190" w:type="dxa"/>
        <w:tblLayout w:type="fixed"/>
        <w:tblLook w:val="04A0" w:firstRow="1" w:lastRow="0" w:firstColumn="1" w:lastColumn="0" w:noHBand="0" w:noVBand="1"/>
      </w:tblPr>
      <w:tblGrid>
        <w:gridCol w:w="757"/>
        <w:gridCol w:w="7087"/>
        <w:gridCol w:w="2410"/>
      </w:tblGrid>
      <w:tr w:rsidR="00F1722A" w:rsidRPr="00113B57" w:rsidTr="004B69F4">
        <w:trPr>
          <w:trHeight w:val="624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22A" w:rsidRPr="00B82612" w:rsidRDefault="00F1722A" w:rsidP="004B69F4">
            <w:pPr>
              <w:tabs>
                <w:tab w:val="left" w:pos="1474"/>
              </w:tabs>
              <w:spacing w:after="0" w:line="288" w:lineRule="auto"/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22A" w:rsidRPr="00B82612" w:rsidRDefault="00F1722A" w:rsidP="004B69F4">
            <w:pPr>
              <w:tabs>
                <w:tab w:val="left" w:pos="1474"/>
              </w:tabs>
              <w:spacing w:after="0" w:line="288" w:lineRule="auto"/>
              <w:jc w:val="center"/>
              <w:rPr>
                <w:rFonts w:ascii="Calibri" w:hAnsi="Calibri"/>
                <w:b/>
                <w:sz w:val="24"/>
                <w:szCs w:val="20"/>
              </w:rPr>
            </w:pPr>
            <w:r>
              <w:rPr>
                <w:rFonts w:ascii="Calibri" w:hAnsi="Calibri"/>
                <w:b/>
                <w:sz w:val="24"/>
                <w:szCs w:val="20"/>
              </w:rPr>
              <w:t>Item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22A" w:rsidRPr="00B82612" w:rsidRDefault="00F1722A" w:rsidP="004B69F4">
            <w:pPr>
              <w:tabs>
                <w:tab w:val="left" w:pos="1474"/>
              </w:tabs>
              <w:spacing w:after="0" w:line="288" w:lineRule="auto"/>
              <w:jc w:val="center"/>
              <w:rPr>
                <w:rFonts w:ascii="Calibri" w:hAnsi="Calibri"/>
                <w:b/>
                <w:sz w:val="24"/>
                <w:szCs w:val="20"/>
              </w:rPr>
            </w:pPr>
            <w:r>
              <w:rPr>
                <w:rFonts w:ascii="Calibri" w:hAnsi="Calibri"/>
                <w:b/>
                <w:sz w:val="24"/>
                <w:szCs w:val="20"/>
              </w:rPr>
              <w:t>Who</w:t>
            </w:r>
          </w:p>
        </w:tc>
      </w:tr>
      <w:tr w:rsidR="00F1722A" w:rsidRPr="00113B57" w:rsidTr="004B69F4">
        <w:trPr>
          <w:trHeight w:val="624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22A" w:rsidRPr="008A326F" w:rsidRDefault="00F1722A" w:rsidP="004B69F4">
            <w:pPr>
              <w:tabs>
                <w:tab w:val="left" w:pos="1474"/>
              </w:tabs>
              <w:spacing w:after="0" w:line="288" w:lineRule="auto"/>
              <w:jc w:val="center"/>
              <w:rPr>
                <w:rFonts w:ascii="Calibri" w:hAnsi="Calibri"/>
              </w:rPr>
            </w:pPr>
            <w:r w:rsidRPr="008A326F">
              <w:rPr>
                <w:rFonts w:ascii="Calibri" w:hAnsi="Calibri"/>
              </w:rPr>
              <w:t>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22A" w:rsidRPr="008A326F" w:rsidRDefault="00F1722A" w:rsidP="004B69F4">
            <w:pPr>
              <w:tabs>
                <w:tab w:val="left" w:pos="1474"/>
              </w:tabs>
              <w:spacing w:after="0" w:line="288" w:lineRule="auto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Welcome or</w:t>
            </w:r>
            <w:r w:rsidRPr="008A326F">
              <w:rPr>
                <w:rFonts w:ascii="Calibri" w:hAnsi="Calibri" w:cs="Arial"/>
              </w:rPr>
              <w:t xml:space="preserve"> Acknowledgment of Country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22A" w:rsidRPr="008A326F" w:rsidRDefault="00F1722A" w:rsidP="004B69F4">
            <w:pPr>
              <w:tabs>
                <w:tab w:val="left" w:pos="1474"/>
              </w:tabs>
              <w:spacing w:after="0" w:line="288" w:lineRule="auto"/>
              <w:jc w:val="center"/>
              <w:rPr>
                <w:rFonts w:ascii="Calibri" w:hAnsi="Calibri"/>
              </w:rPr>
            </w:pPr>
          </w:p>
        </w:tc>
      </w:tr>
      <w:tr w:rsidR="00CC02C1" w:rsidRPr="00113B57" w:rsidTr="004B69F4">
        <w:trPr>
          <w:trHeight w:val="624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2C1" w:rsidRPr="008A326F" w:rsidRDefault="00CC02C1" w:rsidP="004B69F4">
            <w:pPr>
              <w:tabs>
                <w:tab w:val="left" w:pos="1474"/>
              </w:tabs>
              <w:spacing w:after="0" w:line="288" w:lineRule="auto"/>
              <w:jc w:val="center"/>
              <w:rPr>
                <w:rFonts w:ascii="Calibri" w:hAnsi="Calibri"/>
              </w:rPr>
            </w:pPr>
            <w:r w:rsidRPr="008A326F">
              <w:rPr>
                <w:rFonts w:ascii="Calibri" w:hAnsi="Calibri"/>
              </w:rPr>
              <w:t>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2C1" w:rsidRDefault="005E5DAA" w:rsidP="004B69F4">
            <w:pPr>
              <w:tabs>
                <w:tab w:val="left" w:pos="1474"/>
              </w:tabs>
              <w:spacing w:after="0"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Previous Minutes</w:t>
            </w:r>
            <w:r w:rsidR="00CC02C1">
              <w:rPr>
                <w:rFonts w:ascii="Calibri" w:hAnsi="Calibri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2C1" w:rsidRPr="008A326F" w:rsidRDefault="00CC02C1" w:rsidP="004B69F4">
            <w:pPr>
              <w:tabs>
                <w:tab w:val="left" w:pos="1474"/>
              </w:tabs>
              <w:spacing w:after="0" w:line="288" w:lineRule="auto"/>
              <w:jc w:val="center"/>
              <w:rPr>
                <w:rFonts w:ascii="Calibri" w:hAnsi="Calibri"/>
              </w:rPr>
            </w:pPr>
          </w:p>
        </w:tc>
      </w:tr>
      <w:tr w:rsidR="00F1722A" w:rsidRPr="00113B57" w:rsidTr="004B69F4">
        <w:trPr>
          <w:trHeight w:val="624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22A" w:rsidRPr="008A326F" w:rsidRDefault="00CC02C1" w:rsidP="004B69F4">
            <w:pPr>
              <w:tabs>
                <w:tab w:val="left" w:pos="1474"/>
              </w:tabs>
              <w:spacing w:after="0" w:line="288" w:lineRule="auto"/>
              <w:jc w:val="center"/>
              <w:rPr>
                <w:rFonts w:ascii="Calibri" w:hAnsi="Calibri"/>
              </w:rPr>
            </w:pPr>
            <w:r w:rsidRPr="008A326F">
              <w:rPr>
                <w:rFonts w:ascii="Calibri" w:hAnsi="Calibri"/>
              </w:rPr>
              <w:t>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DAA" w:rsidRDefault="005E5DAA" w:rsidP="005E5DAA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Next Steps:</w:t>
            </w:r>
          </w:p>
          <w:p w:rsidR="00F1722A" w:rsidRPr="008A326F" w:rsidRDefault="00F1722A" w:rsidP="004B69F4">
            <w:pPr>
              <w:tabs>
                <w:tab w:val="left" w:pos="1474"/>
              </w:tabs>
              <w:spacing w:after="0" w:line="288" w:lineRule="auto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22A" w:rsidRPr="008A326F" w:rsidRDefault="00F1722A" w:rsidP="004B69F4">
            <w:pPr>
              <w:tabs>
                <w:tab w:val="left" w:pos="1474"/>
              </w:tabs>
              <w:spacing w:after="0" w:line="288" w:lineRule="auto"/>
              <w:jc w:val="center"/>
              <w:rPr>
                <w:rFonts w:ascii="Calibri" w:hAnsi="Calibri"/>
              </w:rPr>
            </w:pPr>
          </w:p>
        </w:tc>
      </w:tr>
      <w:tr w:rsidR="00F1722A" w:rsidRPr="00113B57" w:rsidTr="004B69F4">
        <w:trPr>
          <w:trHeight w:val="624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22A" w:rsidRPr="008A326F" w:rsidRDefault="00CC02C1" w:rsidP="004B69F4">
            <w:pPr>
              <w:tabs>
                <w:tab w:val="left" w:pos="1474"/>
              </w:tabs>
              <w:spacing w:after="0" w:line="288" w:lineRule="auto"/>
              <w:jc w:val="center"/>
              <w:rPr>
                <w:rFonts w:ascii="Calibri" w:hAnsi="Calibri"/>
              </w:rPr>
            </w:pPr>
            <w:r w:rsidRPr="008A326F">
              <w:rPr>
                <w:rFonts w:ascii="Calibri" w:hAnsi="Calibri"/>
              </w:rPr>
              <w:t>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DAA" w:rsidRPr="008A326F" w:rsidRDefault="005E5DAA" w:rsidP="005E5DAA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Other B</w:t>
            </w:r>
            <w:r w:rsidRPr="008A326F">
              <w:rPr>
                <w:rFonts w:ascii="Calibri" w:hAnsi="Calibri"/>
              </w:rPr>
              <w:t>usiness</w:t>
            </w:r>
            <w:r>
              <w:rPr>
                <w:rFonts w:ascii="Calibri" w:hAnsi="Calibri"/>
              </w:rPr>
              <w:t>:</w:t>
            </w:r>
          </w:p>
          <w:p w:rsidR="00F1722A" w:rsidRPr="008A326F" w:rsidRDefault="00F1722A" w:rsidP="005E5DAA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22A" w:rsidRPr="008A326F" w:rsidRDefault="00F1722A" w:rsidP="004B69F4">
            <w:pPr>
              <w:tabs>
                <w:tab w:val="left" w:pos="1474"/>
              </w:tabs>
              <w:spacing w:after="0" w:line="288" w:lineRule="auto"/>
              <w:jc w:val="center"/>
              <w:rPr>
                <w:rFonts w:ascii="Calibri" w:hAnsi="Calibri"/>
              </w:rPr>
            </w:pPr>
          </w:p>
        </w:tc>
      </w:tr>
      <w:tr w:rsidR="00F1722A" w:rsidRPr="00113B57" w:rsidTr="004B69F4">
        <w:trPr>
          <w:trHeight w:val="624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22A" w:rsidRPr="008A326F" w:rsidRDefault="00CC02C1" w:rsidP="004B69F4">
            <w:pPr>
              <w:tabs>
                <w:tab w:val="left" w:pos="1474"/>
              </w:tabs>
              <w:spacing w:after="0" w:line="288" w:lineRule="auto"/>
              <w:jc w:val="center"/>
              <w:rPr>
                <w:rFonts w:ascii="Calibri" w:hAnsi="Calibri"/>
              </w:rPr>
            </w:pPr>
            <w:r w:rsidRPr="008A326F">
              <w:rPr>
                <w:rFonts w:ascii="Calibri" w:hAnsi="Calibri"/>
              </w:rPr>
              <w:t>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DAA" w:rsidRDefault="005E5DAA" w:rsidP="005E5DAA">
            <w:pPr>
              <w:spacing w:before="120"/>
              <w:rPr>
                <w:rFonts w:ascii="Calibri" w:hAnsi="Calibri"/>
              </w:rPr>
            </w:pPr>
            <w:r w:rsidRPr="008A326F">
              <w:rPr>
                <w:rFonts w:ascii="Calibri" w:hAnsi="Calibri"/>
              </w:rPr>
              <w:t>Next Meeting</w:t>
            </w:r>
            <w:r>
              <w:rPr>
                <w:rFonts w:ascii="Calibri" w:hAnsi="Calibri"/>
              </w:rPr>
              <w:t>:</w:t>
            </w:r>
          </w:p>
          <w:p w:rsidR="00F1722A" w:rsidRPr="008A326F" w:rsidRDefault="00F1722A" w:rsidP="005E5DAA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22A" w:rsidRPr="008A326F" w:rsidRDefault="00F1722A" w:rsidP="004B69F4">
            <w:pPr>
              <w:tabs>
                <w:tab w:val="left" w:pos="1474"/>
              </w:tabs>
              <w:spacing w:after="0" w:line="288" w:lineRule="auto"/>
              <w:jc w:val="center"/>
              <w:rPr>
                <w:rFonts w:ascii="Calibri" w:hAnsi="Calibri"/>
              </w:rPr>
            </w:pPr>
          </w:p>
        </w:tc>
      </w:tr>
      <w:tr w:rsidR="00F1722A" w:rsidRPr="00113B57" w:rsidTr="004B69F4">
        <w:trPr>
          <w:trHeight w:val="624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22A" w:rsidRPr="008A326F" w:rsidRDefault="00F1722A" w:rsidP="004B69F4">
            <w:pPr>
              <w:tabs>
                <w:tab w:val="left" w:pos="1474"/>
              </w:tabs>
              <w:spacing w:after="0" w:line="288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22A" w:rsidRPr="008A326F" w:rsidRDefault="00F1722A" w:rsidP="004B69F4">
            <w:pPr>
              <w:rPr>
                <w:rFonts w:ascii="Calibri" w:hAnsi="Calibri"/>
              </w:rPr>
            </w:pPr>
            <w:r w:rsidRPr="008A326F">
              <w:rPr>
                <w:rFonts w:ascii="Calibri" w:hAnsi="Calibri"/>
              </w:rPr>
              <w:t>CLOSE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22A" w:rsidRPr="008A326F" w:rsidRDefault="00F1722A" w:rsidP="004B69F4">
            <w:pPr>
              <w:tabs>
                <w:tab w:val="left" w:pos="1474"/>
              </w:tabs>
              <w:spacing w:after="0" w:line="288" w:lineRule="auto"/>
              <w:jc w:val="center"/>
              <w:rPr>
                <w:rFonts w:ascii="Calibri" w:hAnsi="Calibri"/>
              </w:rPr>
            </w:pPr>
          </w:p>
        </w:tc>
      </w:tr>
    </w:tbl>
    <w:p w:rsidR="00F1722A" w:rsidRDefault="00F1722A" w:rsidP="00F1722A">
      <w:pPr>
        <w:spacing w:after="0" w:line="288" w:lineRule="auto"/>
        <w:rPr>
          <w:rFonts w:ascii="Arial Bold" w:hAnsi="Arial Bold"/>
        </w:rPr>
      </w:pPr>
    </w:p>
    <w:p w:rsidR="006B5281" w:rsidRPr="00662070" w:rsidRDefault="006B5281">
      <w:bookmarkStart w:id="0" w:name="_GoBack"/>
      <w:bookmarkEnd w:id="0"/>
    </w:p>
    <w:sectPr w:rsidR="006B5281" w:rsidRPr="006620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22A"/>
    <w:rsid w:val="000F7826"/>
    <w:rsid w:val="001C43DD"/>
    <w:rsid w:val="0058641E"/>
    <w:rsid w:val="005E5DAA"/>
    <w:rsid w:val="00607ACC"/>
    <w:rsid w:val="00662070"/>
    <w:rsid w:val="006B5281"/>
    <w:rsid w:val="00B46CBF"/>
    <w:rsid w:val="00C17BCC"/>
    <w:rsid w:val="00CC02C1"/>
    <w:rsid w:val="00F1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er">
    <w:name w:val="Mainheader"/>
    <w:basedOn w:val="Normal"/>
    <w:qFormat/>
    <w:rsid w:val="00F1722A"/>
    <w:pPr>
      <w:spacing w:after="120" w:line="250" w:lineRule="atLeast"/>
    </w:pPr>
    <w:rPr>
      <w:rFonts w:ascii="Arial" w:eastAsia="Cambria" w:hAnsi="Arial" w:cs="Times New Roman"/>
      <w:sz w:val="52"/>
      <w:szCs w:val="24"/>
      <w:lang w:val="en-US"/>
    </w:rPr>
  </w:style>
  <w:style w:type="paragraph" w:styleId="FootnoteText">
    <w:name w:val="footnote text"/>
    <w:basedOn w:val="Normal"/>
    <w:link w:val="FootnoteTextChar"/>
    <w:rsid w:val="00F1722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AU"/>
    </w:rPr>
  </w:style>
  <w:style w:type="character" w:customStyle="1" w:styleId="FootnoteTextChar">
    <w:name w:val="Footnote Text Char"/>
    <w:basedOn w:val="DefaultParagraphFont"/>
    <w:link w:val="FootnoteText"/>
    <w:rsid w:val="00F1722A"/>
    <w:rPr>
      <w:rFonts w:ascii="Arial" w:eastAsia="Times New Roman" w:hAnsi="Arial" w:cs="Times New Roman"/>
      <w:sz w:val="20"/>
      <w:szCs w:val="20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er">
    <w:name w:val="Mainheader"/>
    <w:basedOn w:val="Normal"/>
    <w:qFormat/>
    <w:rsid w:val="00F1722A"/>
    <w:pPr>
      <w:spacing w:after="120" w:line="250" w:lineRule="atLeast"/>
    </w:pPr>
    <w:rPr>
      <w:rFonts w:ascii="Arial" w:eastAsia="Cambria" w:hAnsi="Arial" w:cs="Times New Roman"/>
      <w:sz w:val="52"/>
      <w:szCs w:val="24"/>
      <w:lang w:val="en-US"/>
    </w:rPr>
  </w:style>
  <w:style w:type="paragraph" w:styleId="FootnoteText">
    <w:name w:val="footnote text"/>
    <w:basedOn w:val="Normal"/>
    <w:link w:val="FootnoteTextChar"/>
    <w:rsid w:val="00F1722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AU"/>
    </w:rPr>
  </w:style>
  <w:style w:type="character" w:customStyle="1" w:styleId="FootnoteTextChar">
    <w:name w:val="Footnote Text Char"/>
    <w:basedOn w:val="DefaultParagraphFont"/>
    <w:link w:val="FootnoteText"/>
    <w:rsid w:val="00F1722A"/>
    <w:rPr>
      <w:rFonts w:ascii="Arial" w:eastAsia="Times New Roman" w:hAnsi="Arial" w:cs="Times New Roman"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64331DCD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LAG-Agenda_template.docx</vt:lpstr>
    </vt:vector>
  </TitlesOfParts>
  <Company>Department of Family &amp; Community Services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LAG-Agenda_template.docx</dc:title>
  <dc:creator>Deborah Mullane</dc:creator>
  <cp:lastModifiedBy>Mark Elliott</cp:lastModifiedBy>
  <cp:revision>2</cp:revision>
  <cp:lastPrinted>2017-02-20T04:41:00Z</cp:lastPrinted>
  <dcterms:created xsi:type="dcterms:W3CDTF">2018-08-27T23:07:00Z</dcterms:created>
  <dcterms:modified xsi:type="dcterms:W3CDTF">2018-08-27T23:07:00Z</dcterms:modified>
</cp:coreProperties>
</file>