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134"/>
        <w:gridCol w:w="1843"/>
        <w:gridCol w:w="1134"/>
        <w:gridCol w:w="2375"/>
        <w:gridCol w:w="35"/>
      </w:tblGrid>
      <w:tr w:rsidR="007446A1" w:rsidTr="00D57BDC">
        <w:trPr>
          <w:gridAfter w:val="1"/>
          <w:wAfter w:w="35" w:type="dxa"/>
        </w:trPr>
        <w:tc>
          <w:tcPr>
            <w:tcW w:w="567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7446A1" w:rsidRPr="00325617" w:rsidRDefault="007446A1" w:rsidP="007446A1">
            <w:pPr>
              <w:ind w:right="423"/>
              <w:rPr>
                <w:b/>
                <w:sz w:val="22"/>
                <w:szCs w:val="22"/>
              </w:rPr>
            </w:pPr>
            <w:r w:rsidRPr="0032561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746" w:type="dxa"/>
            <w:gridSpan w:val="6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7446A1" w:rsidRPr="00325617" w:rsidRDefault="007446A1" w:rsidP="000F3C13">
            <w:pPr>
              <w:ind w:left="33" w:right="-1"/>
              <w:rPr>
                <w:sz w:val="20"/>
                <w:szCs w:val="20"/>
              </w:rPr>
            </w:pPr>
            <w:r w:rsidRPr="00325617">
              <w:rPr>
                <w:sz w:val="20"/>
                <w:szCs w:val="20"/>
              </w:rPr>
              <w:t xml:space="preserve">We, the </w:t>
            </w:r>
            <w:r w:rsidR="00111B7F" w:rsidRPr="00325617">
              <w:rPr>
                <w:sz w:val="20"/>
                <w:szCs w:val="20"/>
              </w:rPr>
              <w:t>family members</w:t>
            </w:r>
            <w:r w:rsidRPr="00325617">
              <w:rPr>
                <w:sz w:val="20"/>
                <w:szCs w:val="20"/>
              </w:rPr>
              <w:t xml:space="preserve"> listed below, agree to our personal information</w:t>
            </w:r>
            <w:r w:rsidR="00B953E9" w:rsidRPr="00325617">
              <w:rPr>
                <w:sz w:val="20"/>
                <w:szCs w:val="20"/>
              </w:rPr>
              <w:t xml:space="preserve"> being collected and held by </w:t>
            </w:r>
            <w:r w:rsidR="00E32D87">
              <w:rPr>
                <w:sz w:val="20"/>
                <w:szCs w:val="20"/>
              </w:rPr>
              <w:t xml:space="preserve">the </w:t>
            </w:r>
            <w:r w:rsidR="00B953E9" w:rsidRPr="00325617">
              <w:rPr>
                <w:sz w:val="20"/>
                <w:szCs w:val="20"/>
              </w:rPr>
              <w:t>Family and Community Services</w:t>
            </w:r>
            <w:r w:rsidR="00164713" w:rsidRPr="00325617">
              <w:rPr>
                <w:sz w:val="20"/>
                <w:szCs w:val="20"/>
              </w:rPr>
              <w:t xml:space="preserve"> </w:t>
            </w:r>
            <w:r w:rsidR="00E32D87" w:rsidRPr="00E32D87">
              <w:rPr>
                <w:sz w:val="20"/>
                <w:szCs w:val="20"/>
                <w:shd w:val="clear" w:color="auto" w:fill="FFFFFF" w:themeFill="background1"/>
              </w:rPr>
              <w:t xml:space="preserve">service provider </w:t>
            </w:r>
            <w:r w:rsidRPr="00E32D87">
              <w:rPr>
                <w:sz w:val="20"/>
                <w:szCs w:val="20"/>
                <w:shd w:val="clear" w:color="auto" w:fill="FFFFFF" w:themeFill="background1"/>
              </w:rPr>
              <w:t>organisation</w:t>
            </w:r>
            <w:r w:rsidRPr="00E32D8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highlight w:val="lightGray"/>
                </w:rPr>
                <w:id w:val="203899974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E32D87" w:rsidRPr="002975D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325617">
              <w:rPr>
                <w:sz w:val="20"/>
                <w:szCs w:val="20"/>
              </w:rPr>
              <w:t xml:space="preserve"> as part of deciding if my/our family is eligible for </w:t>
            </w:r>
            <w:r w:rsidR="00F93BD0" w:rsidRPr="00325617">
              <w:rPr>
                <w:sz w:val="20"/>
                <w:szCs w:val="20"/>
              </w:rPr>
              <w:t>Brighter Futures</w:t>
            </w:r>
            <w:r w:rsidRPr="00325617">
              <w:rPr>
                <w:sz w:val="20"/>
                <w:szCs w:val="20"/>
              </w:rPr>
              <w:t>.</w:t>
            </w:r>
            <w:r w:rsidR="00B953E9" w:rsidRPr="00325617">
              <w:rPr>
                <w:sz w:val="20"/>
                <w:szCs w:val="20"/>
              </w:rPr>
              <w:t xml:space="preserve"> This will involve a review of any available Family and Community Services history, which will be shared with Brighter Futures. </w:t>
            </w:r>
          </w:p>
          <w:p w:rsidR="004E3766" w:rsidRDefault="004E3766" w:rsidP="004E3766">
            <w:pPr>
              <w:pStyle w:val="SPACE"/>
            </w:pPr>
          </w:p>
        </w:tc>
      </w:tr>
      <w:tr w:rsidR="007446A1" w:rsidRPr="00083321" w:rsidTr="003E72B6">
        <w:trPr>
          <w:trHeight w:val="287"/>
        </w:trPr>
        <w:tc>
          <w:tcPr>
            <w:tcW w:w="226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F20596" w:rsidP="00A36E2D">
            <w:pPr>
              <w:pStyle w:val="Notnormal"/>
              <w:rPr>
                <w:sz w:val="20"/>
                <w:szCs w:val="20"/>
              </w:rPr>
            </w:pPr>
            <w:r w:rsidRPr="003E72B6">
              <w:rPr>
                <w:sz w:val="20"/>
                <w:szCs w:val="20"/>
              </w:rPr>
              <w:t>F</w:t>
            </w:r>
            <w:r w:rsidR="007446A1" w:rsidRPr="003E72B6">
              <w:rPr>
                <w:sz w:val="20"/>
                <w:szCs w:val="20"/>
              </w:rPr>
              <w:t>amily member</w:t>
            </w:r>
            <w:r w:rsidRPr="003E72B6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5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3E72B6">
              <w:rPr>
                <w:sz w:val="20"/>
                <w:szCs w:val="20"/>
              </w:rPr>
              <w:t>Role in family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3E72B6">
              <w:rPr>
                <w:sz w:val="20"/>
                <w:szCs w:val="20"/>
              </w:rPr>
              <w:t xml:space="preserve">Age </w:t>
            </w:r>
          </w:p>
          <w:p w:rsidR="007446A1" w:rsidRPr="003E72B6" w:rsidRDefault="007446A1" w:rsidP="002469B1">
            <w:pPr>
              <w:pStyle w:val="Notnormal"/>
              <w:rPr>
                <w:sz w:val="20"/>
                <w:szCs w:val="20"/>
              </w:rPr>
            </w:pPr>
            <w:r w:rsidRPr="003E72B6">
              <w:rPr>
                <w:sz w:val="20"/>
                <w:szCs w:val="20"/>
              </w:rPr>
              <w:t>(if 1</w:t>
            </w:r>
            <w:r w:rsidR="002469B1" w:rsidRPr="003E72B6">
              <w:rPr>
                <w:sz w:val="20"/>
                <w:szCs w:val="20"/>
              </w:rPr>
              <w:t>4</w:t>
            </w:r>
            <w:r w:rsidRPr="003E72B6">
              <w:rPr>
                <w:sz w:val="20"/>
                <w:szCs w:val="20"/>
              </w:rPr>
              <w:t xml:space="preserve"> </w:t>
            </w:r>
            <w:r w:rsidRPr="003E72B6">
              <w:rPr>
                <w:sz w:val="20"/>
                <w:szCs w:val="20"/>
              </w:rPr>
              <w:br/>
              <w:t>to 18)</w:t>
            </w:r>
          </w:p>
        </w:tc>
        <w:tc>
          <w:tcPr>
            <w:tcW w:w="538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654FDA">
            <w:pPr>
              <w:pStyle w:val="Notnormal"/>
              <w:jc w:val="center"/>
              <w:rPr>
                <w:sz w:val="20"/>
                <w:szCs w:val="20"/>
              </w:rPr>
            </w:pPr>
            <w:r w:rsidRPr="003E72B6">
              <w:rPr>
                <w:sz w:val="20"/>
                <w:szCs w:val="20"/>
              </w:rPr>
              <w:t>Consent</w:t>
            </w:r>
          </w:p>
        </w:tc>
      </w:tr>
      <w:tr w:rsidR="004E3766" w:rsidRPr="00083321" w:rsidTr="003E72B6">
        <w:trPr>
          <w:trHeight w:val="365"/>
        </w:trPr>
        <w:tc>
          <w:tcPr>
            <w:tcW w:w="226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A36E2D">
            <w:pPr>
              <w:pStyle w:val="Notnorma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A36E2D">
            <w:pPr>
              <w:pStyle w:val="Not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A36E2D">
            <w:pPr>
              <w:pStyle w:val="Not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3E72B6">
              <w:rPr>
                <w:sz w:val="20"/>
                <w:szCs w:val="20"/>
              </w:rPr>
              <w:t>Verbal or Written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3E72B6">
              <w:rPr>
                <w:sz w:val="20"/>
                <w:szCs w:val="20"/>
              </w:rPr>
              <w:t>Date</w:t>
            </w:r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3E72B6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3E72B6">
              <w:rPr>
                <w:sz w:val="20"/>
                <w:szCs w:val="20"/>
              </w:rPr>
              <w:t>Signature</w:t>
            </w:r>
          </w:p>
        </w:tc>
      </w:tr>
      <w:tr w:rsidR="00751423" w:rsidRPr="009F27CC" w:rsidTr="003E72B6">
        <w:trPr>
          <w:trHeight w:val="671"/>
        </w:trPr>
        <w:sdt>
          <w:sdtPr>
            <w:rPr>
              <w:color w:val="FFFFFF" w:themeColor="background1"/>
              <w:sz w:val="18"/>
              <w:szCs w:val="18"/>
            </w:rPr>
            <w:id w:val="-2192955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428231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1176742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475E80" w:rsidP="00475E80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2216293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4546086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4273920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75E80" w:rsidRPr="009F27CC" w:rsidTr="003E72B6">
        <w:trPr>
          <w:trHeight w:val="671"/>
        </w:trPr>
        <w:sdt>
          <w:sdtPr>
            <w:rPr>
              <w:color w:val="FFFFFF" w:themeColor="background1"/>
              <w:sz w:val="18"/>
              <w:szCs w:val="18"/>
            </w:rPr>
            <w:id w:val="-1783496940"/>
            <w:placeholder>
              <w:docPart w:val="E8E8900DC0DD4424A47ABD4E1C135D47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77856257"/>
            <w:placeholder>
              <w:docPart w:val="E8E8900DC0DD4424A47ABD4E1C135D47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880699757"/>
            <w:placeholder>
              <w:docPart w:val="E8E8900DC0DD4424A47ABD4E1C135D47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2070452970"/>
            <w:placeholder>
              <w:docPart w:val="E8E8900DC0DD4424A47ABD4E1C135D47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357931351"/>
            <w:placeholder>
              <w:docPart w:val="E8E8900DC0DD4424A47ABD4E1C135D47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685165525"/>
            <w:placeholder>
              <w:docPart w:val="E8E8900DC0DD4424A47ABD4E1C135D47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75E80" w:rsidRPr="009F27CC" w:rsidTr="003E72B6">
        <w:trPr>
          <w:trHeight w:val="671"/>
        </w:trPr>
        <w:sdt>
          <w:sdtPr>
            <w:rPr>
              <w:color w:val="FFFFFF" w:themeColor="background1"/>
              <w:sz w:val="18"/>
              <w:szCs w:val="18"/>
            </w:rPr>
            <w:id w:val="-443539294"/>
            <w:placeholder>
              <w:docPart w:val="19E3DF0626E94C9AB1A204052814CFB2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644557408"/>
            <w:placeholder>
              <w:docPart w:val="19E3DF0626E94C9AB1A204052814CFB2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417706490"/>
            <w:placeholder>
              <w:docPart w:val="19E3DF0626E94C9AB1A204052814CFB2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2042732268"/>
            <w:placeholder>
              <w:docPart w:val="19E3DF0626E94C9AB1A204052814CFB2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977369783"/>
            <w:placeholder>
              <w:docPart w:val="19E3DF0626E94C9AB1A204052814CFB2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944124627"/>
            <w:placeholder>
              <w:docPart w:val="19E3DF0626E94C9AB1A204052814CFB2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75E80" w:rsidRPr="009F27CC" w:rsidTr="003E72B6">
        <w:trPr>
          <w:trHeight w:val="671"/>
        </w:trPr>
        <w:sdt>
          <w:sdtPr>
            <w:rPr>
              <w:color w:val="FFFFFF" w:themeColor="background1"/>
              <w:sz w:val="18"/>
              <w:szCs w:val="18"/>
            </w:rPr>
            <w:id w:val="-1825117422"/>
            <w:placeholder>
              <w:docPart w:val="E56972196AAA4D9CBAC986B52C865315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834940815"/>
            <w:placeholder>
              <w:docPart w:val="E56972196AAA4D9CBAC986B52C865315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320768299"/>
            <w:placeholder>
              <w:docPart w:val="E56972196AAA4D9CBAC986B52C865315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391421833"/>
            <w:placeholder>
              <w:docPart w:val="E56972196AAA4D9CBAC986B52C865315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254711015"/>
            <w:placeholder>
              <w:docPart w:val="E56972196AAA4D9CBAC986B52C865315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812870229"/>
            <w:placeholder>
              <w:docPart w:val="E56972196AAA4D9CBAC986B52C865315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75E80" w:rsidRPr="009F27CC" w:rsidTr="003E72B6">
        <w:trPr>
          <w:trHeight w:val="671"/>
        </w:trPr>
        <w:sdt>
          <w:sdtPr>
            <w:rPr>
              <w:color w:val="FFFFFF" w:themeColor="background1"/>
              <w:sz w:val="18"/>
              <w:szCs w:val="18"/>
            </w:rPr>
            <w:id w:val="-1165928991"/>
            <w:placeholder>
              <w:docPart w:val="791547EC54B1417E952F458BBAB07FC2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281815891"/>
            <w:placeholder>
              <w:docPart w:val="791547EC54B1417E952F458BBAB07FC2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666207497"/>
            <w:placeholder>
              <w:docPart w:val="791547EC54B1417E952F458BBAB07FC2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925147344"/>
            <w:placeholder>
              <w:docPart w:val="791547EC54B1417E952F458BBAB07FC2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21152927"/>
            <w:placeholder>
              <w:docPart w:val="791547EC54B1417E952F458BBAB07FC2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677715684"/>
            <w:placeholder>
              <w:docPart w:val="791547EC54B1417E952F458BBAB07FC2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75E80" w:rsidRPr="009F27CC" w:rsidTr="003E72B6">
        <w:trPr>
          <w:trHeight w:val="671"/>
        </w:trPr>
        <w:sdt>
          <w:sdtPr>
            <w:rPr>
              <w:color w:val="FFFFFF" w:themeColor="background1"/>
              <w:sz w:val="18"/>
              <w:szCs w:val="18"/>
            </w:rPr>
            <w:id w:val="1669587489"/>
            <w:placeholder>
              <w:docPart w:val="FC6FC2587C9747F0AEE3D46268090CC1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934628183"/>
            <w:placeholder>
              <w:docPart w:val="FC6FC2587C9747F0AEE3D46268090CC1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372764697"/>
            <w:placeholder>
              <w:docPart w:val="FC6FC2587C9747F0AEE3D46268090CC1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695187603"/>
            <w:placeholder>
              <w:docPart w:val="FC6FC2587C9747F0AEE3D46268090CC1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840073701"/>
            <w:placeholder>
              <w:docPart w:val="FC6FC2587C9747F0AEE3D46268090CC1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952546579"/>
            <w:placeholder>
              <w:docPart w:val="FC6FC2587C9747F0AEE3D46268090CC1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75E80" w:rsidRPr="009F27CC" w:rsidTr="003E72B6">
        <w:trPr>
          <w:trHeight w:val="671"/>
        </w:trPr>
        <w:sdt>
          <w:sdtPr>
            <w:rPr>
              <w:color w:val="FFFFFF" w:themeColor="background1"/>
              <w:sz w:val="18"/>
              <w:szCs w:val="18"/>
            </w:rPr>
            <w:id w:val="868189385"/>
            <w:placeholder>
              <w:docPart w:val="4F68B99F524C45CDA19B6E27DF456214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992747126"/>
            <w:placeholder>
              <w:docPart w:val="4F68B99F524C45CDA19B6E27DF456214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526366128"/>
            <w:placeholder>
              <w:docPart w:val="4F68B99F524C45CDA19B6E27DF456214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560328174"/>
            <w:placeholder>
              <w:docPart w:val="4F68B99F524C45CDA19B6E27DF456214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873526303"/>
            <w:placeholder>
              <w:docPart w:val="4F68B99F524C45CDA19B6E27DF456214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653593818"/>
            <w:placeholder>
              <w:docPart w:val="4F68B99F524C45CDA19B6E27DF456214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75E80" w:rsidRPr="003E72B6" w:rsidRDefault="00475E80" w:rsidP="00475E80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654FDA" w:rsidRDefault="00654FDA" w:rsidP="004E3766">
      <w:pPr>
        <w:pStyle w:val="SPACE"/>
      </w:pPr>
    </w:p>
    <w:tbl>
      <w:tblPr>
        <w:tblStyle w:val="TableGri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560"/>
        <w:gridCol w:w="1134"/>
        <w:gridCol w:w="141"/>
        <w:gridCol w:w="1418"/>
        <w:gridCol w:w="567"/>
        <w:gridCol w:w="1134"/>
        <w:gridCol w:w="1417"/>
        <w:gridCol w:w="709"/>
        <w:gridCol w:w="425"/>
        <w:gridCol w:w="993"/>
      </w:tblGrid>
      <w:tr w:rsidR="00553F4C" w:rsidTr="00787489">
        <w:tc>
          <w:tcPr>
            <w:tcW w:w="5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53F4C" w:rsidRPr="002975D5" w:rsidRDefault="00F93BD0" w:rsidP="00A36E2D">
            <w:pPr>
              <w:ind w:right="423"/>
              <w:rPr>
                <w:b/>
                <w:sz w:val="20"/>
                <w:szCs w:val="20"/>
              </w:rPr>
            </w:pPr>
            <w:r w:rsidRPr="002975D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E3766" w:rsidRPr="002975D5" w:rsidRDefault="00553F4C" w:rsidP="00325617">
            <w:pPr>
              <w:tabs>
                <w:tab w:val="left" w:pos="9565"/>
              </w:tabs>
              <w:ind w:left="33" w:right="141"/>
              <w:rPr>
                <w:sz w:val="20"/>
                <w:szCs w:val="20"/>
              </w:rPr>
            </w:pPr>
            <w:r w:rsidRPr="002975D5">
              <w:rPr>
                <w:sz w:val="20"/>
                <w:szCs w:val="20"/>
              </w:rPr>
              <w:t>I/we agree this may include personal information o</w:t>
            </w:r>
            <w:r w:rsidR="008D130B" w:rsidRPr="002975D5">
              <w:rPr>
                <w:sz w:val="20"/>
                <w:szCs w:val="20"/>
              </w:rPr>
              <w:t>f my/our children, aged under 1</w:t>
            </w:r>
            <w:r w:rsidR="002469B1" w:rsidRPr="002975D5">
              <w:rPr>
                <w:sz w:val="20"/>
                <w:szCs w:val="20"/>
              </w:rPr>
              <w:t>4</w:t>
            </w:r>
            <w:r w:rsidRPr="002975D5">
              <w:rPr>
                <w:sz w:val="20"/>
                <w:szCs w:val="20"/>
              </w:rPr>
              <w:t>, listed below</w:t>
            </w:r>
          </w:p>
        </w:tc>
      </w:tr>
      <w:tr w:rsidR="007446A1" w:rsidRPr="00900CEA" w:rsidTr="002975D5">
        <w:trPr>
          <w:trHeight w:val="377"/>
        </w:trPr>
        <w:tc>
          <w:tcPr>
            <w:tcW w:w="241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2975D5" w:rsidRDefault="00BE038F" w:rsidP="00A36E2D">
            <w:pPr>
              <w:pStyle w:val="Notnormal"/>
              <w:rPr>
                <w:sz w:val="20"/>
                <w:szCs w:val="20"/>
              </w:rPr>
            </w:pPr>
            <w:r w:rsidRPr="002975D5">
              <w:rPr>
                <w:sz w:val="20"/>
                <w:szCs w:val="20"/>
              </w:rPr>
              <w:t>Child’s na</w:t>
            </w:r>
            <w:r w:rsidR="008D130B" w:rsidRPr="002975D5">
              <w:rPr>
                <w:sz w:val="20"/>
                <w:szCs w:val="20"/>
              </w:rPr>
              <w:t>m</w:t>
            </w:r>
            <w:r w:rsidRPr="002975D5">
              <w:rPr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2975D5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2975D5">
              <w:rPr>
                <w:sz w:val="20"/>
                <w:szCs w:val="20"/>
              </w:rPr>
              <w:t>Age</w:t>
            </w:r>
          </w:p>
        </w:tc>
        <w:tc>
          <w:tcPr>
            <w:tcW w:w="21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2975D5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2975D5">
              <w:rPr>
                <w:sz w:val="20"/>
                <w:szCs w:val="20"/>
              </w:rPr>
              <w:t>Child’s name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2975D5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2975D5">
              <w:rPr>
                <w:sz w:val="20"/>
                <w:szCs w:val="20"/>
              </w:rPr>
              <w:t>Age</w:t>
            </w:r>
          </w:p>
        </w:tc>
        <w:tc>
          <w:tcPr>
            <w:tcW w:w="255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2975D5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2975D5">
              <w:rPr>
                <w:sz w:val="20"/>
                <w:szCs w:val="20"/>
              </w:rPr>
              <w:t>Child’s name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2975D5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2975D5">
              <w:rPr>
                <w:sz w:val="20"/>
                <w:szCs w:val="20"/>
              </w:rPr>
              <w:t>Age</w:t>
            </w:r>
          </w:p>
        </w:tc>
      </w:tr>
      <w:tr w:rsidR="007446A1" w:rsidRPr="009F27CC" w:rsidTr="002975D5">
        <w:trPr>
          <w:trHeight w:val="593"/>
        </w:trPr>
        <w:sdt>
          <w:sdtPr>
            <w:rPr>
              <w:color w:val="FFFFFF" w:themeColor="background1"/>
              <w:sz w:val="18"/>
              <w:szCs w:val="18"/>
            </w:rPr>
            <w:id w:val="-5853094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9238038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32561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720977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26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651105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32561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119005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3514008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32561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446A1" w:rsidRPr="009F27CC" w:rsidTr="002975D5">
        <w:trPr>
          <w:trHeight w:val="593"/>
        </w:trPr>
        <w:sdt>
          <w:sdtPr>
            <w:rPr>
              <w:color w:val="FFFFFF" w:themeColor="background1"/>
              <w:sz w:val="18"/>
              <w:szCs w:val="18"/>
            </w:rPr>
            <w:id w:val="-19426688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3E72B6" w:rsidRDefault="007446A1" w:rsidP="00E32D87">
            <w:pPr>
              <w:spacing w:before="0" w:after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sdt>
          <w:sdtPr>
            <w:rPr>
              <w:color w:val="FFFFFF" w:themeColor="background1"/>
              <w:sz w:val="18"/>
              <w:szCs w:val="18"/>
            </w:rPr>
            <w:id w:val="15084069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26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7201269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E32D8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6840435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E32D8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20340196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3E72B6" w:rsidRDefault="00E32D8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93BD0" w:rsidRPr="009F27CC" w:rsidTr="002975D5">
        <w:trPr>
          <w:trHeight w:val="593"/>
        </w:trPr>
        <w:sdt>
          <w:sdtPr>
            <w:rPr>
              <w:color w:val="FFFFFF" w:themeColor="background1"/>
              <w:sz w:val="18"/>
              <w:szCs w:val="18"/>
            </w:rPr>
            <w:id w:val="-15142953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703035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E32D8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20785098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26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15448278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E32D8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2246876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E32D8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404722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E32D8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93BD0" w:rsidRPr="009F27CC" w:rsidTr="002975D5">
        <w:trPr>
          <w:trHeight w:val="593"/>
        </w:trPr>
        <w:sdt>
          <w:sdtPr>
            <w:rPr>
              <w:color w:val="FFFFFF" w:themeColor="background1"/>
              <w:sz w:val="18"/>
              <w:szCs w:val="18"/>
            </w:rPr>
            <w:id w:val="18003368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4412966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E32D8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19567464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26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32561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7655355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E32D8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-6369589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E32D87" w:rsidP="00E32D87">
                <w:pPr>
                  <w:spacing w:before="0" w:after="0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18"/>
              <w:szCs w:val="18"/>
            </w:rPr>
            <w:id w:val="207453929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93BD0" w:rsidRPr="003E72B6" w:rsidRDefault="00E32D87" w:rsidP="00E32D87">
                <w:pPr>
                  <w:spacing w:before="0"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3E72B6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14431" w:rsidRPr="00E14431" w:rsidTr="00751423">
        <w:trPr>
          <w:trHeight w:val="593"/>
        </w:trPr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14431" w:rsidRPr="00654FDA" w:rsidRDefault="00BE038F" w:rsidP="003E72B6">
            <w:pPr>
              <w:spacing w:before="0" w:after="0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0075610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  <w:gridSpan w:val="3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14431" w:rsidRPr="002975D5" w:rsidRDefault="002975D5" w:rsidP="003E72B6">
                <w:pPr>
                  <w:spacing w:before="0" w:after="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6A1233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14431" w:rsidRPr="002975D5" w:rsidRDefault="00BE038F" w:rsidP="003E72B6">
            <w:pPr>
              <w:spacing w:before="0" w:after="0"/>
              <w:rPr>
                <w:b/>
                <w:color w:val="595959" w:themeColor="text1" w:themeTint="A6"/>
                <w:sz w:val="20"/>
                <w:szCs w:val="20"/>
              </w:rPr>
            </w:pPr>
            <w:r w:rsidRPr="002975D5">
              <w:rPr>
                <w:b/>
                <w:color w:val="595959" w:themeColor="text1" w:themeTint="A6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14431" w:rsidRPr="002975D5" w:rsidRDefault="00BE038F" w:rsidP="003E72B6">
            <w:pPr>
              <w:spacing w:before="0" w:after="0"/>
              <w:rPr>
                <w:color w:val="595959" w:themeColor="text1" w:themeTint="A6"/>
                <w:sz w:val="20"/>
                <w:szCs w:val="20"/>
              </w:rPr>
            </w:pPr>
            <w:r w:rsidRPr="002975D5">
              <w:rPr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14431" w:rsidRPr="002975D5" w:rsidRDefault="00E14431" w:rsidP="003E72B6">
            <w:pPr>
              <w:spacing w:before="0" w:after="0"/>
              <w:rPr>
                <w:b/>
                <w:color w:val="595959" w:themeColor="text1" w:themeTint="A6"/>
                <w:sz w:val="20"/>
                <w:szCs w:val="20"/>
              </w:rPr>
            </w:pPr>
            <w:r w:rsidRPr="002975D5">
              <w:rPr>
                <w:b/>
                <w:color w:val="595959" w:themeColor="text1" w:themeTint="A6"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501163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418" w:type="dxa"/>
                <w:gridSpan w:val="2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14431" w:rsidRPr="002975D5" w:rsidRDefault="002975D5" w:rsidP="003E72B6">
                <w:pPr>
                  <w:spacing w:before="0" w:after="0"/>
                  <w:rPr>
                    <w:sz w:val="20"/>
                    <w:szCs w:val="20"/>
                  </w:rPr>
                </w:pPr>
                <w:r w:rsidRPr="006A1233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4FDA" w:rsidRPr="00E14431" w:rsidTr="00751423">
        <w:trPr>
          <w:trHeight w:val="593"/>
        </w:trPr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54FDA" w:rsidRPr="00654FDA" w:rsidRDefault="00654FDA" w:rsidP="003E72B6">
            <w:pPr>
              <w:spacing w:before="0" w:after="0"/>
              <w:rPr>
                <w:b/>
                <w:color w:val="595959" w:themeColor="text1" w:themeTint="A6"/>
                <w:sz w:val="20"/>
                <w:szCs w:val="20"/>
              </w:rPr>
            </w:pPr>
            <w:r w:rsidRPr="00654FDA">
              <w:rPr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3660196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  <w:gridSpan w:val="3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54FDA" w:rsidRPr="002975D5" w:rsidRDefault="002975D5" w:rsidP="003E72B6">
                <w:pPr>
                  <w:spacing w:before="0" w:after="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6A1233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54FDA" w:rsidRPr="002975D5" w:rsidRDefault="00654FDA" w:rsidP="003E72B6">
            <w:pPr>
              <w:spacing w:before="0" w:after="0"/>
              <w:rPr>
                <w:b/>
                <w:color w:val="595959" w:themeColor="text1" w:themeTint="A6"/>
                <w:sz w:val="20"/>
                <w:szCs w:val="20"/>
              </w:rPr>
            </w:pPr>
            <w:r w:rsidRPr="002975D5">
              <w:rPr>
                <w:b/>
                <w:color w:val="595959" w:themeColor="text1" w:themeTint="A6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4FDA" w:rsidRPr="002975D5" w:rsidRDefault="00654FDA" w:rsidP="003E72B6">
            <w:pPr>
              <w:spacing w:before="0" w:after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54FDA" w:rsidRPr="002975D5" w:rsidRDefault="00654FDA" w:rsidP="003E72B6">
            <w:pPr>
              <w:spacing w:before="0" w:after="0"/>
              <w:rPr>
                <w:b/>
                <w:color w:val="595959" w:themeColor="text1" w:themeTint="A6"/>
                <w:sz w:val="20"/>
                <w:szCs w:val="20"/>
              </w:rPr>
            </w:pPr>
            <w:r w:rsidRPr="002975D5">
              <w:rPr>
                <w:b/>
                <w:color w:val="595959" w:themeColor="text1" w:themeTint="A6"/>
                <w:sz w:val="20"/>
                <w:szCs w:val="20"/>
              </w:rPr>
              <w:t>Date</w:t>
            </w:r>
          </w:p>
        </w:tc>
        <w:sdt>
          <w:sdtPr>
            <w:rPr>
              <w:color w:val="FFFFFF" w:themeColor="background1"/>
              <w:sz w:val="20"/>
              <w:szCs w:val="20"/>
            </w:rPr>
            <w:id w:val="649947399"/>
            <w:placeholder>
              <w:docPart w:val="DefaultPlaceholder_1082065158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1418" w:type="dxa"/>
                <w:gridSpan w:val="2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54FDA" w:rsidRPr="002975D5" w:rsidRDefault="002975D5" w:rsidP="003E72B6">
                <w:pPr>
                  <w:spacing w:before="0" w:after="0"/>
                  <w:rPr>
                    <w:sz w:val="20"/>
                    <w:szCs w:val="20"/>
                  </w:rPr>
                </w:pPr>
                <w:r w:rsidRPr="006A1233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446A1" w:rsidRPr="00164713" w:rsidRDefault="007446A1" w:rsidP="0019579A">
      <w:pPr>
        <w:ind w:left="284" w:right="-1"/>
        <w:rPr>
          <w:rFonts w:cs="Arial"/>
          <w:sz w:val="18"/>
          <w:szCs w:val="18"/>
        </w:rPr>
      </w:pPr>
      <w:r w:rsidRPr="008D130B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As FACS is part of the NSW Government, the way we collect and manage personal and health information is regulated by the </w:t>
      </w:r>
      <w:hyperlink r:id="rId7" w:history="1">
        <w:r w:rsidRPr="00164713">
          <w:rPr>
            <w:rStyle w:val="Hyperlink"/>
            <w:rFonts w:cs="Arial"/>
            <w:sz w:val="18"/>
            <w:szCs w:val="18"/>
            <w:shd w:val="clear" w:color="auto" w:fill="FFFFFF"/>
          </w:rPr>
          <w:t>Privacy and Personal Information Protection Act 1998</w:t>
        </w:r>
        <w:r w:rsidR="00F93BD0" w:rsidRPr="00164713">
          <w:rPr>
            <w:rStyle w:val="Hyperlink"/>
            <w:rFonts w:cs="Arial"/>
            <w:color w:val="337AB7"/>
            <w:sz w:val="18"/>
            <w:szCs w:val="18"/>
            <w:u w:val="none"/>
            <w:shd w:val="clear" w:color="auto" w:fill="FFFFFF"/>
          </w:rPr>
          <w:t>,</w:t>
        </w:r>
        <w:r w:rsidRPr="00164713">
          <w:rPr>
            <w:rStyle w:val="Hyperlink"/>
            <w:rFonts w:cs="Arial"/>
            <w:color w:val="337AB7"/>
            <w:sz w:val="18"/>
            <w:szCs w:val="18"/>
            <w:u w:val="none"/>
            <w:shd w:val="clear" w:color="auto" w:fill="FFFFFF"/>
          </w:rPr>
          <w:t xml:space="preserve"> </w:t>
        </w:r>
      </w:hyperlink>
      <w:r w:rsidRPr="00164713">
        <w:rPr>
          <w:rFonts w:cs="Arial"/>
          <w:color w:val="333333"/>
          <w:sz w:val="18"/>
          <w:szCs w:val="18"/>
          <w:shd w:val="clear" w:color="auto" w:fill="FFFFFF"/>
        </w:rPr>
        <w:t xml:space="preserve"> the </w:t>
      </w:r>
      <w:hyperlink r:id="rId8" w:history="1">
        <w:r w:rsidRPr="00164713">
          <w:rPr>
            <w:rStyle w:val="Hyperlink"/>
            <w:rFonts w:cs="Arial"/>
            <w:sz w:val="18"/>
            <w:szCs w:val="18"/>
            <w:shd w:val="clear" w:color="auto" w:fill="FFFFFF"/>
          </w:rPr>
          <w:t>Health Records and Information Privacy Act 2002</w:t>
        </w:r>
      </w:hyperlink>
      <w:r w:rsidR="00F93BD0" w:rsidRPr="00164713">
        <w:rPr>
          <w:rStyle w:val="Hyperlink"/>
          <w:rFonts w:cs="Arial"/>
          <w:color w:val="337AB7"/>
          <w:sz w:val="18"/>
          <w:szCs w:val="18"/>
          <w:u w:val="none"/>
          <w:shd w:val="clear" w:color="auto" w:fill="FFFFFF"/>
        </w:rPr>
        <w:t xml:space="preserve"> </w:t>
      </w:r>
      <w:r w:rsidR="00F93BD0" w:rsidRPr="00164713">
        <w:rPr>
          <w:rStyle w:val="Hyperlink"/>
          <w:rFonts w:cs="Arial"/>
          <w:color w:val="auto"/>
          <w:sz w:val="18"/>
          <w:szCs w:val="18"/>
          <w:u w:val="none"/>
          <w:shd w:val="clear" w:color="auto" w:fill="FFFFFF"/>
        </w:rPr>
        <w:t>and the</w:t>
      </w:r>
      <w:r w:rsidR="00F93BD0" w:rsidRPr="00164713">
        <w:rPr>
          <w:rStyle w:val="Hyperlink"/>
          <w:rFonts w:cs="Arial"/>
          <w:color w:val="337AB7"/>
          <w:sz w:val="18"/>
          <w:szCs w:val="18"/>
          <w:u w:val="none"/>
          <w:shd w:val="clear" w:color="auto" w:fill="FFFFFF"/>
        </w:rPr>
        <w:t xml:space="preserve"> </w:t>
      </w:r>
      <w:hyperlink r:id="rId9" w:anchor="/view/act/1998/157" w:history="1">
        <w:r w:rsidR="00F93BD0" w:rsidRPr="00164713">
          <w:rPr>
            <w:rStyle w:val="Hyperlink"/>
            <w:rFonts w:cs="Arial"/>
            <w:sz w:val="18"/>
            <w:szCs w:val="18"/>
            <w:shd w:val="clear" w:color="auto" w:fill="FFFFFF"/>
          </w:rPr>
          <w:t>Children and Young Persons (Care and Protection) Act 1998</w:t>
        </w:r>
      </w:hyperlink>
      <w:r w:rsidRPr="00164713">
        <w:rPr>
          <w:rFonts w:cs="Arial"/>
          <w:color w:val="333333"/>
          <w:sz w:val="18"/>
          <w:szCs w:val="18"/>
          <w:shd w:val="clear" w:color="auto" w:fill="FFFFFF"/>
        </w:rPr>
        <w:t>.</w:t>
      </w:r>
      <w:r w:rsidRPr="00164713">
        <w:rPr>
          <w:rStyle w:val="apple-converted-space"/>
          <w:rFonts w:cs="Arial"/>
          <w:color w:val="333333"/>
          <w:sz w:val="18"/>
          <w:szCs w:val="18"/>
          <w:shd w:val="clear" w:color="auto" w:fill="FFFFFF"/>
        </w:rPr>
        <w:t xml:space="preserve"> </w:t>
      </w:r>
      <w:r w:rsidRPr="008D130B">
        <w:rPr>
          <w:rStyle w:val="apple-converted-space"/>
          <w:rFonts w:cs="Arial"/>
          <w:color w:val="000000" w:themeColor="text1"/>
          <w:sz w:val="18"/>
          <w:szCs w:val="18"/>
          <w:shd w:val="clear" w:color="auto" w:fill="FFFFFF"/>
        </w:rPr>
        <w:t xml:space="preserve">See our website </w:t>
      </w:r>
      <w:r w:rsidRPr="00164713">
        <w:rPr>
          <w:rStyle w:val="apple-converted-space"/>
          <w:rFonts w:cs="Arial"/>
          <w:color w:val="333333"/>
          <w:sz w:val="18"/>
          <w:szCs w:val="18"/>
          <w:shd w:val="clear" w:color="auto" w:fill="FFFFFF"/>
        </w:rPr>
        <w:t>(</w:t>
      </w:r>
      <w:hyperlink r:id="rId10" w:history="1">
        <w:r w:rsidRPr="00547F0F">
          <w:rPr>
            <w:rStyle w:val="Hyperlink"/>
            <w:rFonts w:cs="Arial"/>
            <w:sz w:val="18"/>
            <w:szCs w:val="18"/>
          </w:rPr>
          <w:t>facs.nsw.gov.au/site_information/privacy</w:t>
        </w:r>
      </w:hyperlink>
      <w:r w:rsidR="008D130B">
        <w:rPr>
          <w:rFonts w:cs="Arial"/>
          <w:sz w:val="18"/>
          <w:szCs w:val="18"/>
        </w:rPr>
        <w:t xml:space="preserve">) </w:t>
      </w:r>
      <w:r w:rsidRPr="00164713">
        <w:rPr>
          <w:rFonts w:cs="Arial"/>
          <w:sz w:val="18"/>
          <w:szCs w:val="18"/>
        </w:rPr>
        <w:t>for more</w:t>
      </w:r>
      <w:r w:rsidRPr="00164713">
        <w:rPr>
          <w:rFonts w:cs="Arial"/>
          <w:color w:val="000000"/>
          <w:sz w:val="18"/>
          <w:szCs w:val="18"/>
        </w:rPr>
        <w:t xml:space="preserve"> information about your privacy rights, or call </w:t>
      </w:r>
      <w:r w:rsidRPr="00164713">
        <w:rPr>
          <w:rFonts w:cs="Arial"/>
          <w:sz w:val="18"/>
          <w:szCs w:val="18"/>
        </w:rPr>
        <w:t xml:space="preserve">02 9377 6000 or send an email to </w:t>
      </w:r>
      <w:hyperlink r:id="rId11" w:history="1">
        <w:r w:rsidRPr="00164713">
          <w:rPr>
            <w:rStyle w:val="Hyperlink"/>
            <w:rFonts w:cs="Arial"/>
            <w:sz w:val="18"/>
            <w:szCs w:val="18"/>
          </w:rPr>
          <w:t>privacy@facs.nsw.gov.au</w:t>
        </w:r>
      </w:hyperlink>
      <w:r w:rsidRPr="00164713">
        <w:rPr>
          <w:rFonts w:cs="Arial"/>
          <w:sz w:val="18"/>
          <w:szCs w:val="18"/>
        </w:rPr>
        <w:t>.</w:t>
      </w:r>
    </w:p>
    <w:p w:rsidR="007446A1" w:rsidRPr="00164713" w:rsidRDefault="00F33E5A" w:rsidP="003805CF">
      <w:pPr>
        <w:pStyle w:val="Footnote"/>
        <w:ind w:left="284" w:right="423"/>
        <w:rPr>
          <w:rFonts w:cs="Arial"/>
          <w:szCs w:val="18"/>
        </w:rPr>
      </w:pPr>
      <w:r w:rsidRPr="00164713">
        <w:rPr>
          <w:rFonts w:cs="Arial"/>
          <w:szCs w:val="18"/>
        </w:rPr>
        <w:t xml:space="preserve">A copy of this </w:t>
      </w:r>
      <w:r w:rsidR="007446A1" w:rsidRPr="00164713">
        <w:rPr>
          <w:rFonts w:cs="Arial"/>
          <w:szCs w:val="18"/>
        </w:rPr>
        <w:t xml:space="preserve">form must be provided to </w:t>
      </w:r>
      <w:r w:rsidR="00111B7F" w:rsidRPr="00164713">
        <w:rPr>
          <w:rFonts w:cs="Arial"/>
          <w:szCs w:val="18"/>
        </w:rPr>
        <w:t>each family member who consented to having their information collected.</w:t>
      </w:r>
    </w:p>
    <w:sectPr w:rsidR="007446A1" w:rsidRPr="00164713" w:rsidSect="005036E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707" w:bottom="851" w:left="568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6F" w:rsidRDefault="0049696F" w:rsidP="00E57980">
      <w:r>
        <w:separator/>
      </w:r>
    </w:p>
  </w:endnote>
  <w:endnote w:type="continuationSeparator" w:id="0">
    <w:p w:rsidR="0049696F" w:rsidRDefault="0049696F" w:rsidP="00E5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65" w:rsidRPr="005036E3" w:rsidRDefault="005036E3" w:rsidP="005036E3">
    <w:pPr>
      <w:pStyle w:val="Footer"/>
      <w:tabs>
        <w:tab w:val="clear" w:pos="9026"/>
        <w:tab w:val="right" w:pos="10490"/>
      </w:tabs>
      <w:ind w:left="284"/>
      <w:rPr>
        <w:sz w:val="16"/>
        <w:szCs w:val="16"/>
      </w:rPr>
    </w:pPr>
    <w:r w:rsidRPr="00EA2C87">
      <w:rPr>
        <w:sz w:val="12"/>
        <w:szCs w:val="12"/>
      </w:rPr>
      <w:t>Version 1.0 June 2016</w:t>
    </w:r>
    <w:r w:rsidRPr="00EA2C87">
      <w:rPr>
        <w:sz w:val="16"/>
        <w:szCs w:val="16"/>
      </w:rPr>
      <w:tab/>
    </w:r>
    <w:r w:rsidRPr="00EA2C87">
      <w:rPr>
        <w:sz w:val="16"/>
        <w:szCs w:val="16"/>
      </w:rPr>
      <w:tab/>
    </w:r>
    <w:r w:rsidRPr="00EA2C87">
      <w:rPr>
        <w:sz w:val="16"/>
        <w:szCs w:val="16"/>
      </w:rPr>
      <w:fldChar w:fldCharType="begin"/>
    </w:r>
    <w:r w:rsidRPr="00EA2C87">
      <w:rPr>
        <w:sz w:val="16"/>
        <w:szCs w:val="16"/>
      </w:rPr>
      <w:instrText xml:space="preserve"> PAGE   \* MERGEFORMAT </w:instrText>
    </w:r>
    <w:r w:rsidRPr="00EA2C87">
      <w:rPr>
        <w:sz w:val="16"/>
        <w:szCs w:val="16"/>
      </w:rPr>
      <w:fldChar w:fldCharType="separate"/>
    </w:r>
    <w:r w:rsidR="00792067">
      <w:rPr>
        <w:noProof/>
        <w:sz w:val="16"/>
        <w:szCs w:val="16"/>
      </w:rPr>
      <w:t>1</w:t>
    </w:r>
    <w:r w:rsidRPr="00EA2C8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6F" w:rsidRDefault="0049696F" w:rsidP="00E57980">
      <w:r>
        <w:separator/>
      </w:r>
    </w:p>
  </w:footnote>
  <w:footnote w:type="continuationSeparator" w:id="0">
    <w:p w:rsidR="0049696F" w:rsidRDefault="0049696F" w:rsidP="00E5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23" w:rsidRDefault="00751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7088"/>
    </w:tblGrid>
    <w:tr w:rsidR="0053624A" w:rsidTr="00263465">
      <w:tc>
        <w:tcPr>
          <w:tcW w:w="3260" w:type="dxa"/>
          <w:vAlign w:val="center"/>
        </w:tcPr>
        <w:p w:rsidR="0053624A" w:rsidRDefault="0053624A" w:rsidP="00FA3F3C">
          <w:pPr>
            <w:ind w:left="176"/>
          </w:pPr>
          <w:r>
            <w:rPr>
              <w:noProof/>
            </w:rPr>
            <w:drawing>
              <wp:inline distT="0" distB="0" distL="0" distR="0" wp14:anchorId="28534712" wp14:editId="1DDA5821">
                <wp:extent cx="1809750" cy="4629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319" cy="4625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333399"/>
          <w:vAlign w:val="center"/>
        </w:tcPr>
        <w:p w:rsidR="0053624A" w:rsidRPr="00325617" w:rsidRDefault="0053624A" w:rsidP="002975D5">
          <w:pPr>
            <w:spacing w:before="0" w:after="0"/>
            <w:ind w:left="232" w:right="-108"/>
            <w:rPr>
              <w:b/>
              <w:sz w:val="28"/>
              <w:szCs w:val="28"/>
            </w:rPr>
          </w:pPr>
          <w:r w:rsidRPr="00325617">
            <w:rPr>
              <w:b/>
              <w:color w:val="FFFFFF" w:themeColor="background1"/>
              <w:sz w:val="28"/>
              <w:szCs w:val="28"/>
            </w:rPr>
            <w:t xml:space="preserve">Consent to provide information for </w:t>
          </w:r>
          <w:r w:rsidR="00F93BD0" w:rsidRPr="00325617">
            <w:rPr>
              <w:b/>
              <w:color w:val="FFFFFF" w:themeColor="background1"/>
              <w:sz w:val="28"/>
              <w:szCs w:val="28"/>
            </w:rPr>
            <w:t>referral to Bright</w:t>
          </w:r>
          <w:r w:rsidR="00164713" w:rsidRPr="00325617">
            <w:rPr>
              <w:b/>
              <w:color w:val="FFFFFF" w:themeColor="background1"/>
              <w:sz w:val="28"/>
              <w:szCs w:val="28"/>
            </w:rPr>
            <w:t>er Futures (Community Referrals)</w:t>
          </w:r>
        </w:p>
      </w:tc>
    </w:tr>
  </w:tbl>
  <w:p w:rsidR="00751423" w:rsidRPr="0053624A" w:rsidRDefault="0075142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23" w:rsidRDefault="00751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MYQAYfqCwF/uhypTx7r4BI7ak0=" w:salt="tONBBH6yTd4HG81gDSbEmQ==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6F"/>
    <w:rsid w:val="00000ADD"/>
    <w:rsid w:val="000021DB"/>
    <w:rsid w:val="00003A04"/>
    <w:rsid w:val="00005CA0"/>
    <w:rsid w:val="00017474"/>
    <w:rsid w:val="00017D7E"/>
    <w:rsid w:val="000205D8"/>
    <w:rsid w:val="0002230F"/>
    <w:rsid w:val="00022AAB"/>
    <w:rsid w:val="000236C9"/>
    <w:rsid w:val="0002644D"/>
    <w:rsid w:val="00026FE5"/>
    <w:rsid w:val="00031AA3"/>
    <w:rsid w:val="00032C60"/>
    <w:rsid w:val="00034A16"/>
    <w:rsid w:val="000369D7"/>
    <w:rsid w:val="0003772F"/>
    <w:rsid w:val="00043DC8"/>
    <w:rsid w:val="000441EC"/>
    <w:rsid w:val="000472C3"/>
    <w:rsid w:val="00050371"/>
    <w:rsid w:val="00051CB6"/>
    <w:rsid w:val="00055B62"/>
    <w:rsid w:val="00057A50"/>
    <w:rsid w:val="00057E83"/>
    <w:rsid w:val="00063612"/>
    <w:rsid w:val="00066D84"/>
    <w:rsid w:val="00071A13"/>
    <w:rsid w:val="00072120"/>
    <w:rsid w:val="00075112"/>
    <w:rsid w:val="000772EE"/>
    <w:rsid w:val="00077A2B"/>
    <w:rsid w:val="00080C78"/>
    <w:rsid w:val="00083321"/>
    <w:rsid w:val="000842EE"/>
    <w:rsid w:val="00084649"/>
    <w:rsid w:val="00085B97"/>
    <w:rsid w:val="00091121"/>
    <w:rsid w:val="00091EE4"/>
    <w:rsid w:val="00094056"/>
    <w:rsid w:val="000A0E01"/>
    <w:rsid w:val="000A4CA7"/>
    <w:rsid w:val="000A65F5"/>
    <w:rsid w:val="000B1CF7"/>
    <w:rsid w:val="000B5495"/>
    <w:rsid w:val="000B54FE"/>
    <w:rsid w:val="000B567A"/>
    <w:rsid w:val="000C41AF"/>
    <w:rsid w:val="000D1993"/>
    <w:rsid w:val="000D2757"/>
    <w:rsid w:val="000D416F"/>
    <w:rsid w:val="000D4FBA"/>
    <w:rsid w:val="000E3713"/>
    <w:rsid w:val="000E451F"/>
    <w:rsid w:val="000E5263"/>
    <w:rsid w:val="000E6768"/>
    <w:rsid w:val="000E6DE4"/>
    <w:rsid w:val="000F08FD"/>
    <w:rsid w:val="000F1617"/>
    <w:rsid w:val="000F3383"/>
    <w:rsid w:val="000F3C13"/>
    <w:rsid w:val="000F4256"/>
    <w:rsid w:val="000F5546"/>
    <w:rsid w:val="000F6944"/>
    <w:rsid w:val="000F776F"/>
    <w:rsid w:val="00100240"/>
    <w:rsid w:val="00100DBC"/>
    <w:rsid w:val="001011F5"/>
    <w:rsid w:val="001057B8"/>
    <w:rsid w:val="00106DA6"/>
    <w:rsid w:val="00110687"/>
    <w:rsid w:val="001107D7"/>
    <w:rsid w:val="00111B7F"/>
    <w:rsid w:val="00113B93"/>
    <w:rsid w:val="001148A7"/>
    <w:rsid w:val="00117A03"/>
    <w:rsid w:val="00120B41"/>
    <w:rsid w:val="001237A0"/>
    <w:rsid w:val="001250F9"/>
    <w:rsid w:val="0012721F"/>
    <w:rsid w:val="00132929"/>
    <w:rsid w:val="0013299D"/>
    <w:rsid w:val="0013499E"/>
    <w:rsid w:val="00136949"/>
    <w:rsid w:val="0013752F"/>
    <w:rsid w:val="001401CB"/>
    <w:rsid w:val="0014272A"/>
    <w:rsid w:val="00143561"/>
    <w:rsid w:val="0014508D"/>
    <w:rsid w:val="001471B9"/>
    <w:rsid w:val="00147A2F"/>
    <w:rsid w:val="00152A41"/>
    <w:rsid w:val="00156F11"/>
    <w:rsid w:val="00160E25"/>
    <w:rsid w:val="00164713"/>
    <w:rsid w:val="001726EB"/>
    <w:rsid w:val="00174FB0"/>
    <w:rsid w:val="00183586"/>
    <w:rsid w:val="001843C1"/>
    <w:rsid w:val="00185862"/>
    <w:rsid w:val="001878FB"/>
    <w:rsid w:val="00190C2F"/>
    <w:rsid w:val="00191BE3"/>
    <w:rsid w:val="001939E5"/>
    <w:rsid w:val="00194516"/>
    <w:rsid w:val="0019579A"/>
    <w:rsid w:val="001A12DF"/>
    <w:rsid w:val="001A34DB"/>
    <w:rsid w:val="001A35A5"/>
    <w:rsid w:val="001B0868"/>
    <w:rsid w:val="001B0A17"/>
    <w:rsid w:val="001B13AD"/>
    <w:rsid w:val="001B67FD"/>
    <w:rsid w:val="001B75CF"/>
    <w:rsid w:val="001C0429"/>
    <w:rsid w:val="001C07AF"/>
    <w:rsid w:val="001C07E7"/>
    <w:rsid w:val="001C1AA3"/>
    <w:rsid w:val="001C350D"/>
    <w:rsid w:val="001C4212"/>
    <w:rsid w:val="001C5246"/>
    <w:rsid w:val="001C617C"/>
    <w:rsid w:val="001C7816"/>
    <w:rsid w:val="001D184C"/>
    <w:rsid w:val="001D2C44"/>
    <w:rsid w:val="001D2F50"/>
    <w:rsid w:val="001E0547"/>
    <w:rsid w:val="001E0DA4"/>
    <w:rsid w:val="001E302C"/>
    <w:rsid w:val="001E4293"/>
    <w:rsid w:val="001E4358"/>
    <w:rsid w:val="001E7187"/>
    <w:rsid w:val="001F1077"/>
    <w:rsid w:val="001F6917"/>
    <w:rsid w:val="00201C6A"/>
    <w:rsid w:val="00202EAE"/>
    <w:rsid w:val="00204FC7"/>
    <w:rsid w:val="0020528E"/>
    <w:rsid w:val="002053B2"/>
    <w:rsid w:val="0020666C"/>
    <w:rsid w:val="00220AE9"/>
    <w:rsid w:val="00221ACA"/>
    <w:rsid w:val="002263EC"/>
    <w:rsid w:val="00227CD1"/>
    <w:rsid w:val="00231E5B"/>
    <w:rsid w:val="00233307"/>
    <w:rsid w:val="0024339E"/>
    <w:rsid w:val="0024432F"/>
    <w:rsid w:val="002468CA"/>
    <w:rsid w:val="002469B1"/>
    <w:rsid w:val="00254048"/>
    <w:rsid w:val="002602CB"/>
    <w:rsid w:val="00260788"/>
    <w:rsid w:val="00263465"/>
    <w:rsid w:val="00263BA3"/>
    <w:rsid w:val="002645EC"/>
    <w:rsid w:val="00264657"/>
    <w:rsid w:val="002659E4"/>
    <w:rsid w:val="002722D1"/>
    <w:rsid w:val="00273E24"/>
    <w:rsid w:val="00274021"/>
    <w:rsid w:val="00276AA7"/>
    <w:rsid w:val="00276DFE"/>
    <w:rsid w:val="00277215"/>
    <w:rsid w:val="00281A4E"/>
    <w:rsid w:val="00281D7C"/>
    <w:rsid w:val="002833F4"/>
    <w:rsid w:val="00283595"/>
    <w:rsid w:val="00283803"/>
    <w:rsid w:val="00283E06"/>
    <w:rsid w:val="002840E7"/>
    <w:rsid w:val="00285509"/>
    <w:rsid w:val="00293D63"/>
    <w:rsid w:val="00294232"/>
    <w:rsid w:val="002948C8"/>
    <w:rsid w:val="002952A0"/>
    <w:rsid w:val="002975D5"/>
    <w:rsid w:val="002975DD"/>
    <w:rsid w:val="00297790"/>
    <w:rsid w:val="002A2503"/>
    <w:rsid w:val="002A3D19"/>
    <w:rsid w:val="002A50EB"/>
    <w:rsid w:val="002A6FB3"/>
    <w:rsid w:val="002B175E"/>
    <w:rsid w:val="002B201C"/>
    <w:rsid w:val="002B49DA"/>
    <w:rsid w:val="002B7984"/>
    <w:rsid w:val="002C0DEE"/>
    <w:rsid w:val="002C32AE"/>
    <w:rsid w:val="002C3EEA"/>
    <w:rsid w:val="002C4157"/>
    <w:rsid w:val="002D196A"/>
    <w:rsid w:val="002D1EFA"/>
    <w:rsid w:val="002E0372"/>
    <w:rsid w:val="002E1413"/>
    <w:rsid w:val="002E2884"/>
    <w:rsid w:val="002F093C"/>
    <w:rsid w:val="002F555E"/>
    <w:rsid w:val="002F561B"/>
    <w:rsid w:val="003008EB"/>
    <w:rsid w:val="00300CA8"/>
    <w:rsid w:val="00301CE7"/>
    <w:rsid w:val="00303C49"/>
    <w:rsid w:val="003056F8"/>
    <w:rsid w:val="003057DE"/>
    <w:rsid w:val="00306F40"/>
    <w:rsid w:val="003117CD"/>
    <w:rsid w:val="00311A5C"/>
    <w:rsid w:val="00315EA1"/>
    <w:rsid w:val="00316165"/>
    <w:rsid w:val="00316F18"/>
    <w:rsid w:val="003172FD"/>
    <w:rsid w:val="00320CE9"/>
    <w:rsid w:val="003240CD"/>
    <w:rsid w:val="00325617"/>
    <w:rsid w:val="00325C40"/>
    <w:rsid w:val="00332B1B"/>
    <w:rsid w:val="003343AA"/>
    <w:rsid w:val="00340027"/>
    <w:rsid w:val="003425DF"/>
    <w:rsid w:val="003431FC"/>
    <w:rsid w:val="003436E7"/>
    <w:rsid w:val="003464D2"/>
    <w:rsid w:val="0034746F"/>
    <w:rsid w:val="0035112B"/>
    <w:rsid w:val="003517C3"/>
    <w:rsid w:val="00353B07"/>
    <w:rsid w:val="00353C02"/>
    <w:rsid w:val="003572AE"/>
    <w:rsid w:val="00360073"/>
    <w:rsid w:val="003622C5"/>
    <w:rsid w:val="003635D4"/>
    <w:rsid w:val="00365848"/>
    <w:rsid w:val="003703E6"/>
    <w:rsid w:val="00370588"/>
    <w:rsid w:val="0037250C"/>
    <w:rsid w:val="00372D5E"/>
    <w:rsid w:val="003748E9"/>
    <w:rsid w:val="003751C3"/>
    <w:rsid w:val="003805CF"/>
    <w:rsid w:val="00380643"/>
    <w:rsid w:val="0038372F"/>
    <w:rsid w:val="00383A5E"/>
    <w:rsid w:val="00383B7D"/>
    <w:rsid w:val="00384EC0"/>
    <w:rsid w:val="003851E5"/>
    <w:rsid w:val="00385CBB"/>
    <w:rsid w:val="00386838"/>
    <w:rsid w:val="003868C6"/>
    <w:rsid w:val="00391460"/>
    <w:rsid w:val="00391E71"/>
    <w:rsid w:val="00391EBE"/>
    <w:rsid w:val="00395040"/>
    <w:rsid w:val="00395F73"/>
    <w:rsid w:val="00396AD1"/>
    <w:rsid w:val="003A2258"/>
    <w:rsid w:val="003A2C1E"/>
    <w:rsid w:val="003A3BC6"/>
    <w:rsid w:val="003B016F"/>
    <w:rsid w:val="003B2AB4"/>
    <w:rsid w:val="003B4B8D"/>
    <w:rsid w:val="003B4F04"/>
    <w:rsid w:val="003B5102"/>
    <w:rsid w:val="003C0782"/>
    <w:rsid w:val="003C30C1"/>
    <w:rsid w:val="003C34B3"/>
    <w:rsid w:val="003D2394"/>
    <w:rsid w:val="003D42E7"/>
    <w:rsid w:val="003D59CF"/>
    <w:rsid w:val="003D6C14"/>
    <w:rsid w:val="003D6FF4"/>
    <w:rsid w:val="003E04DA"/>
    <w:rsid w:val="003E1ED9"/>
    <w:rsid w:val="003E51E5"/>
    <w:rsid w:val="003E72B6"/>
    <w:rsid w:val="003F07F5"/>
    <w:rsid w:val="003F153A"/>
    <w:rsid w:val="003F1D05"/>
    <w:rsid w:val="003F21AE"/>
    <w:rsid w:val="003F6FDE"/>
    <w:rsid w:val="00400D11"/>
    <w:rsid w:val="004031E3"/>
    <w:rsid w:val="00403A76"/>
    <w:rsid w:val="00411C9F"/>
    <w:rsid w:val="00411CA0"/>
    <w:rsid w:val="00415F1C"/>
    <w:rsid w:val="00425493"/>
    <w:rsid w:val="00426A9C"/>
    <w:rsid w:val="004276C9"/>
    <w:rsid w:val="00430EC2"/>
    <w:rsid w:val="00435BB7"/>
    <w:rsid w:val="00436E67"/>
    <w:rsid w:val="004374BE"/>
    <w:rsid w:val="00443C7C"/>
    <w:rsid w:val="00444C46"/>
    <w:rsid w:val="00445EC7"/>
    <w:rsid w:val="00451249"/>
    <w:rsid w:val="0045161C"/>
    <w:rsid w:val="004540FD"/>
    <w:rsid w:val="00454D6B"/>
    <w:rsid w:val="00456828"/>
    <w:rsid w:val="00456874"/>
    <w:rsid w:val="00460C8C"/>
    <w:rsid w:val="00460DDF"/>
    <w:rsid w:val="004620DD"/>
    <w:rsid w:val="00462452"/>
    <w:rsid w:val="0047268A"/>
    <w:rsid w:val="00472725"/>
    <w:rsid w:val="00472B16"/>
    <w:rsid w:val="00473176"/>
    <w:rsid w:val="00475E80"/>
    <w:rsid w:val="00482B42"/>
    <w:rsid w:val="0049293E"/>
    <w:rsid w:val="0049696F"/>
    <w:rsid w:val="00497A07"/>
    <w:rsid w:val="004A1ED1"/>
    <w:rsid w:val="004A3461"/>
    <w:rsid w:val="004A47F2"/>
    <w:rsid w:val="004A6B00"/>
    <w:rsid w:val="004A6EC2"/>
    <w:rsid w:val="004A7A76"/>
    <w:rsid w:val="004B117F"/>
    <w:rsid w:val="004B1ED2"/>
    <w:rsid w:val="004B4548"/>
    <w:rsid w:val="004B6881"/>
    <w:rsid w:val="004B78D1"/>
    <w:rsid w:val="004C5C44"/>
    <w:rsid w:val="004C6E0A"/>
    <w:rsid w:val="004D00E9"/>
    <w:rsid w:val="004D2C29"/>
    <w:rsid w:val="004D31E5"/>
    <w:rsid w:val="004D3371"/>
    <w:rsid w:val="004D663C"/>
    <w:rsid w:val="004D7E1F"/>
    <w:rsid w:val="004E3766"/>
    <w:rsid w:val="004E5174"/>
    <w:rsid w:val="004E7575"/>
    <w:rsid w:val="004F3381"/>
    <w:rsid w:val="004F447C"/>
    <w:rsid w:val="005019E6"/>
    <w:rsid w:val="005036E3"/>
    <w:rsid w:val="00505CB9"/>
    <w:rsid w:val="0050641B"/>
    <w:rsid w:val="00511794"/>
    <w:rsid w:val="00520E70"/>
    <w:rsid w:val="0052372F"/>
    <w:rsid w:val="005269DD"/>
    <w:rsid w:val="00530022"/>
    <w:rsid w:val="00532867"/>
    <w:rsid w:val="00534C7B"/>
    <w:rsid w:val="00535505"/>
    <w:rsid w:val="0053624A"/>
    <w:rsid w:val="005378BD"/>
    <w:rsid w:val="005400CD"/>
    <w:rsid w:val="0054095D"/>
    <w:rsid w:val="00540F9F"/>
    <w:rsid w:val="00547F0F"/>
    <w:rsid w:val="00553F4C"/>
    <w:rsid w:val="005564DC"/>
    <w:rsid w:val="00564BB7"/>
    <w:rsid w:val="00567E5C"/>
    <w:rsid w:val="0057780F"/>
    <w:rsid w:val="00584721"/>
    <w:rsid w:val="005910EE"/>
    <w:rsid w:val="0059211E"/>
    <w:rsid w:val="005940D7"/>
    <w:rsid w:val="005952AB"/>
    <w:rsid w:val="00595B03"/>
    <w:rsid w:val="0059602A"/>
    <w:rsid w:val="005A0D81"/>
    <w:rsid w:val="005A0E7A"/>
    <w:rsid w:val="005A68E2"/>
    <w:rsid w:val="005B1E16"/>
    <w:rsid w:val="005B5A98"/>
    <w:rsid w:val="005C2062"/>
    <w:rsid w:val="005C4114"/>
    <w:rsid w:val="005C6041"/>
    <w:rsid w:val="005C74A4"/>
    <w:rsid w:val="005D1966"/>
    <w:rsid w:val="005D29DB"/>
    <w:rsid w:val="005D46AF"/>
    <w:rsid w:val="005D4D9C"/>
    <w:rsid w:val="005D7458"/>
    <w:rsid w:val="005D7EB4"/>
    <w:rsid w:val="005E180D"/>
    <w:rsid w:val="005E1ED9"/>
    <w:rsid w:val="005E71A6"/>
    <w:rsid w:val="005E77E0"/>
    <w:rsid w:val="005F07BC"/>
    <w:rsid w:val="005F466B"/>
    <w:rsid w:val="005F6911"/>
    <w:rsid w:val="005F7295"/>
    <w:rsid w:val="00600AE8"/>
    <w:rsid w:val="006020EE"/>
    <w:rsid w:val="00602D1D"/>
    <w:rsid w:val="00604562"/>
    <w:rsid w:val="006108BC"/>
    <w:rsid w:val="00613B09"/>
    <w:rsid w:val="0061446B"/>
    <w:rsid w:val="00615CAD"/>
    <w:rsid w:val="00615F6E"/>
    <w:rsid w:val="00616160"/>
    <w:rsid w:val="0061733C"/>
    <w:rsid w:val="00617A9A"/>
    <w:rsid w:val="0062155E"/>
    <w:rsid w:val="00622485"/>
    <w:rsid w:val="00622C2D"/>
    <w:rsid w:val="00624185"/>
    <w:rsid w:val="006250B8"/>
    <w:rsid w:val="00625838"/>
    <w:rsid w:val="00632DE7"/>
    <w:rsid w:val="006334FF"/>
    <w:rsid w:val="006339F4"/>
    <w:rsid w:val="00635509"/>
    <w:rsid w:val="00637F70"/>
    <w:rsid w:val="006404EA"/>
    <w:rsid w:val="006474EA"/>
    <w:rsid w:val="00650403"/>
    <w:rsid w:val="00652FC6"/>
    <w:rsid w:val="00653E25"/>
    <w:rsid w:val="00654641"/>
    <w:rsid w:val="00654FDA"/>
    <w:rsid w:val="0065538C"/>
    <w:rsid w:val="006569FA"/>
    <w:rsid w:val="006611D8"/>
    <w:rsid w:val="00667881"/>
    <w:rsid w:val="0067066A"/>
    <w:rsid w:val="00670BD9"/>
    <w:rsid w:val="00671EB7"/>
    <w:rsid w:val="00672875"/>
    <w:rsid w:val="0067319C"/>
    <w:rsid w:val="00674AD8"/>
    <w:rsid w:val="006775A4"/>
    <w:rsid w:val="00677690"/>
    <w:rsid w:val="006778EA"/>
    <w:rsid w:val="0068136C"/>
    <w:rsid w:val="00681E56"/>
    <w:rsid w:val="00687723"/>
    <w:rsid w:val="00687ED9"/>
    <w:rsid w:val="0069241B"/>
    <w:rsid w:val="0069500A"/>
    <w:rsid w:val="00697715"/>
    <w:rsid w:val="006A0F0D"/>
    <w:rsid w:val="006A1233"/>
    <w:rsid w:val="006A1C4B"/>
    <w:rsid w:val="006A385F"/>
    <w:rsid w:val="006A42DF"/>
    <w:rsid w:val="006A4584"/>
    <w:rsid w:val="006A56BE"/>
    <w:rsid w:val="006A6271"/>
    <w:rsid w:val="006A67FD"/>
    <w:rsid w:val="006A7F72"/>
    <w:rsid w:val="006B14C8"/>
    <w:rsid w:val="006B1B50"/>
    <w:rsid w:val="006B5B43"/>
    <w:rsid w:val="006B6AB2"/>
    <w:rsid w:val="006B7115"/>
    <w:rsid w:val="006B7898"/>
    <w:rsid w:val="006C3D07"/>
    <w:rsid w:val="006C5D7F"/>
    <w:rsid w:val="006D3987"/>
    <w:rsid w:val="006D3A4E"/>
    <w:rsid w:val="006D7F5E"/>
    <w:rsid w:val="006E0F3D"/>
    <w:rsid w:val="006E1D31"/>
    <w:rsid w:val="006E34E6"/>
    <w:rsid w:val="006E36B7"/>
    <w:rsid w:val="006E4792"/>
    <w:rsid w:val="006E5434"/>
    <w:rsid w:val="006E5B95"/>
    <w:rsid w:val="006F0652"/>
    <w:rsid w:val="006F3F9B"/>
    <w:rsid w:val="006F5362"/>
    <w:rsid w:val="006F5A8D"/>
    <w:rsid w:val="006F5DF5"/>
    <w:rsid w:val="0070120B"/>
    <w:rsid w:val="007028D5"/>
    <w:rsid w:val="0070438B"/>
    <w:rsid w:val="00706FCA"/>
    <w:rsid w:val="00713BAE"/>
    <w:rsid w:val="00714AE9"/>
    <w:rsid w:val="00716C3F"/>
    <w:rsid w:val="00716CEE"/>
    <w:rsid w:val="00716E2A"/>
    <w:rsid w:val="0071786C"/>
    <w:rsid w:val="0072072A"/>
    <w:rsid w:val="00721B90"/>
    <w:rsid w:val="00721F00"/>
    <w:rsid w:val="00723403"/>
    <w:rsid w:val="00736E7A"/>
    <w:rsid w:val="00742427"/>
    <w:rsid w:val="007446A1"/>
    <w:rsid w:val="00745B31"/>
    <w:rsid w:val="00747548"/>
    <w:rsid w:val="00747F8B"/>
    <w:rsid w:val="007509FE"/>
    <w:rsid w:val="00751423"/>
    <w:rsid w:val="00753617"/>
    <w:rsid w:val="00754951"/>
    <w:rsid w:val="00756CA8"/>
    <w:rsid w:val="00757CC3"/>
    <w:rsid w:val="00762132"/>
    <w:rsid w:val="00771892"/>
    <w:rsid w:val="00772A62"/>
    <w:rsid w:val="00774989"/>
    <w:rsid w:val="00775F7A"/>
    <w:rsid w:val="00783803"/>
    <w:rsid w:val="00783D0B"/>
    <w:rsid w:val="00787489"/>
    <w:rsid w:val="00792067"/>
    <w:rsid w:val="00797325"/>
    <w:rsid w:val="007A1870"/>
    <w:rsid w:val="007A18F1"/>
    <w:rsid w:val="007A29E0"/>
    <w:rsid w:val="007A4000"/>
    <w:rsid w:val="007A6A9C"/>
    <w:rsid w:val="007A6E44"/>
    <w:rsid w:val="007B095F"/>
    <w:rsid w:val="007B12B8"/>
    <w:rsid w:val="007B1F20"/>
    <w:rsid w:val="007B455A"/>
    <w:rsid w:val="007B548B"/>
    <w:rsid w:val="007B7CE2"/>
    <w:rsid w:val="007C005F"/>
    <w:rsid w:val="007C00D0"/>
    <w:rsid w:val="007C0C60"/>
    <w:rsid w:val="007C2D38"/>
    <w:rsid w:val="007C4DD1"/>
    <w:rsid w:val="007C5C1F"/>
    <w:rsid w:val="007C66C6"/>
    <w:rsid w:val="007C7160"/>
    <w:rsid w:val="007D009E"/>
    <w:rsid w:val="007D14F6"/>
    <w:rsid w:val="007D3B91"/>
    <w:rsid w:val="007D44C0"/>
    <w:rsid w:val="007D46D1"/>
    <w:rsid w:val="007D6F70"/>
    <w:rsid w:val="007D78F8"/>
    <w:rsid w:val="007E0264"/>
    <w:rsid w:val="007E23C3"/>
    <w:rsid w:val="007E2CF5"/>
    <w:rsid w:val="007E5914"/>
    <w:rsid w:val="007E700F"/>
    <w:rsid w:val="007E7F0A"/>
    <w:rsid w:val="007F0753"/>
    <w:rsid w:val="007F0D74"/>
    <w:rsid w:val="007F1730"/>
    <w:rsid w:val="007F2686"/>
    <w:rsid w:val="007F3BF0"/>
    <w:rsid w:val="008054B2"/>
    <w:rsid w:val="00810490"/>
    <w:rsid w:val="00813AE9"/>
    <w:rsid w:val="00815A27"/>
    <w:rsid w:val="00817FDD"/>
    <w:rsid w:val="008217D4"/>
    <w:rsid w:val="00822369"/>
    <w:rsid w:val="00822C27"/>
    <w:rsid w:val="00823A17"/>
    <w:rsid w:val="0082434D"/>
    <w:rsid w:val="00825EC0"/>
    <w:rsid w:val="00826E8E"/>
    <w:rsid w:val="0082741D"/>
    <w:rsid w:val="0083251F"/>
    <w:rsid w:val="00832E04"/>
    <w:rsid w:val="0083575D"/>
    <w:rsid w:val="00835F5B"/>
    <w:rsid w:val="00841B44"/>
    <w:rsid w:val="00841EF8"/>
    <w:rsid w:val="00842CFB"/>
    <w:rsid w:val="0084584A"/>
    <w:rsid w:val="0084599A"/>
    <w:rsid w:val="00847C5F"/>
    <w:rsid w:val="00856960"/>
    <w:rsid w:val="00863906"/>
    <w:rsid w:val="00864255"/>
    <w:rsid w:val="00865061"/>
    <w:rsid w:val="00874C5F"/>
    <w:rsid w:val="00874D55"/>
    <w:rsid w:val="0087505F"/>
    <w:rsid w:val="00875D6C"/>
    <w:rsid w:val="00875EAD"/>
    <w:rsid w:val="00880C44"/>
    <w:rsid w:val="00890586"/>
    <w:rsid w:val="00890FDB"/>
    <w:rsid w:val="0089398B"/>
    <w:rsid w:val="00893AB7"/>
    <w:rsid w:val="008A1C50"/>
    <w:rsid w:val="008A2CCB"/>
    <w:rsid w:val="008B068C"/>
    <w:rsid w:val="008B0DB5"/>
    <w:rsid w:val="008B45C6"/>
    <w:rsid w:val="008B4BFD"/>
    <w:rsid w:val="008C0DA7"/>
    <w:rsid w:val="008C1ECB"/>
    <w:rsid w:val="008C2859"/>
    <w:rsid w:val="008C3E58"/>
    <w:rsid w:val="008C58B2"/>
    <w:rsid w:val="008D11C9"/>
    <w:rsid w:val="008D130B"/>
    <w:rsid w:val="008D6A4F"/>
    <w:rsid w:val="008D71CA"/>
    <w:rsid w:val="008E204F"/>
    <w:rsid w:val="008E34C0"/>
    <w:rsid w:val="008E6006"/>
    <w:rsid w:val="008F3442"/>
    <w:rsid w:val="008F59DF"/>
    <w:rsid w:val="00900715"/>
    <w:rsid w:val="00900CEA"/>
    <w:rsid w:val="00904899"/>
    <w:rsid w:val="00907C5F"/>
    <w:rsid w:val="009126F0"/>
    <w:rsid w:val="009145DD"/>
    <w:rsid w:val="009210FD"/>
    <w:rsid w:val="0092278D"/>
    <w:rsid w:val="00923F10"/>
    <w:rsid w:val="00925745"/>
    <w:rsid w:val="009260B2"/>
    <w:rsid w:val="00930DDB"/>
    <w:rsid w:val="00931C7F"/>
    <w:rsid w:val="00931E9E"/>
    <w:rsid w:val="00933863"/>
    <w:rsid w:val="00935FEF"/>
    <w:rsid w:val="00936BB3"/>
    <w:rsid w:val="00941868"/>
    <w:rsid w:val="0094309E"/>
    <w:rsid w:val="00944D38"/>
    <w:rsid w:val="00946383"/>
    <w:rsid w:val="00947959"/>
    <w:rsid w:val="00955F3A"/>
    <w:rsid w:val="00957254"/>
    <w:rsid w:val="009575E2"/>
    <w:rsid w:val="00962A2E"/>
    <w:rsid w:val="00966170"/>
    <w:rsid w:val="009678A3"/>
    <w:rsid w:val="00972CE2"/>
    <w:rsid w:val="00975CE3"/>
    <w:rsid w:val="009800B7"/>
    <w:rsid w:val="00984823"/>
    <w:rsid w:val="009860AE"/>
    <w:rsid w:val="00987431"/>
    <w:rsid w:val="00995846"/>
    <w:rsid w:val="009971E1"/>
    <w:rsid w:val="009A032B"/>
    <w:rsid w:val="009A1E61"/>
    <w:rsid w:val="009A28A6"/>
    <w:rsid w:val="009A2C87"/>
    <w:rsid w:val="009B4304"/>
    <w:rsid w:val="009B4338"/>
    <w:rsid w:val="009B7678"/>
    <w:rsid w:val="009C2719"/>
    <w:rsid w:val="009D1FE9"/>
    <w:rsid w:val="009D5C17"/>
    <w:rsid w:val="009E3988"/>
    <w:rsid w:val="009E3C21"/>
    <w:rsid w:val="009E5E88"/>
    <w:rsid w:val="009E651E"/>
    <w:rsid w:val="009F1A97"/>
    <w:rsid w:val="009F1F81"/>
    <w:rsid w:val="009F27CC"/>
    <w:rsid w:val="009F3A60"/>
    <w:rsid w:val="009F6401"/>
    <w:rsid w:val="009F7348"/>
    <w:rsid w:val="009F7E59"/>
    <w:rsid w:val="00A016A5"/>
    <w:rsid w:val="00A0369A"/>
    <w:rsid w:val="00A043D2"/>
    <w:rsid w:val="00A04EFD"/>
    <w:rsid w:val="00A0653B"/>
    <w:rsid w:val="00A0674A"/>
    <w:rsid w:val="00A0762B"/>
    <w:rsid w:val="00A0765E"/>
    <w:rsid w:val="00A142FD"/>
    <w:rsid w:val="00A14A57"/>
    <w:rsid w:val="00A1536F"/>
    <w:rsid w:val="00A17E13"/>
    <w:rsid w:val="00A238B2"/>
    <w:rsid w:val="00A2416B"/>
    <w:rsid w:val="00A24A19"/>
    <w:rsid w:val="00A26013"/>
    <w:rsid w:val="00A2753F"/>
    <w:rsid w:val="00A30120"/>
    <w:rsid w:val="00A3290E"/>
    <w:rsid w:val="00A32B8C"/>
    <w:rsid w:val="00A40F6F"/>
    <w:rsid w:val="00A4338C"/>
    <w:rsid w:val="00A43A05"/>
    <w:rsid w:val="00A44AF8"/>
    <w:rsid w:val="00A46EF6"/>
    <w:rsid w:val="00A50442"/>
    <w:rsid w:val="00A5762D"/>
    <w:rsid w:val="00A606DD"/>
    <w:rsid w:val="00A65DA6"/>
    <w:rsid w:val="00A673E0"/>
    <w:rsid w:val="00A71DB4"/>
    <w:rsid w:val="00A73BD9"/>
    <w:rsid w:val="00A73E1C"/>
    <w:rsid w:val="00A7422F"/>
    <w:rsid w:val="00A80986"/>
    <w:rsid w:val="00A813FE"/>
    <w:rsid w:val="00A84191"/>
    <w:rsid w:val="00A84492"/>
    <w:rsid w:val="00A862EF"/>
    <w:rsid w:val="00A91456"/>
    <w:rsid w:val="00A949B8"/>
    <w:rsid w:val="00A95C54"/>
    <w:rsid w:val="00AA3A29"/>
    <w:rsid w:val="00AA401C"/>
    <w:rsid w:val="00AA6B61"/>
    <w:rsid w:val="00AA6D97"/>
    <w:rsid w:val="00AA7A1F"/>
    <w:rsid w:val="00AB08A2"/>
    <w:rsid w:val="00AB2469"/>
    <w:rsid w:val="00AB3A04"/>
    <w:rsid w:val="00AB563C"/>
    <w:rsid w:val="00AB655C"/>
    <w:rsid w:val="00AC0008"/>
    <w:rsid w:val="00AC00AB"/>
    <w:rsid w:val="00AC0C1B"/>
    <w:rsid w:val="00AC1F37"/>
    <w:rsid w:val="00AC3AA0"/>
    <w:rsid w:val="00AC3D9D"/>
    <w:rsid w:val="00AC6886"/>
    <w:rsid w:val="00AC689B"/>
    <w:rsid w:val="00AC7C7B"/>
    <w:rsid w:val="00AD2651"/>
    <w:rsid w:val="00AD2A99"/>
    <w:rsid w:val="00AD5162"/>
    <w:rsid w:val="00AE0A00"/>
    <w:rsid w:val="00AE362B"/>
    <w:rsid w:val="00AE5D56"/>
    <w:rsid w:val="00AE7696"/>
    <w:rsid w:val="00AE7FA4"/>
    <w:rsid w:val="00AF0DEF"/>
    <w:rsid w:val="00AF1CBB"/>
    <w:rsid w:val="00AF625D"/>
    <w:rsid w:val="00AF6552"/>
    <w:rsid w:val="00B02247"/>
    <w:rsid w:val="00B03927"/>
    <w:rsid w:val="00B049FF"/>
    <w:rsid w:val="00B05EDD"/>
    <w:rsid w:val="00B0689C"/>
    <w:rsid w:val="00B06C33"/>
    <w:rsid w:val="00B07244"/>
    <w:rsid w:val="00B07E00"/>
    <w:rsid w:val="00B117A8"/>
    <w:rsid w:val="00B11E1C"/>
    <w:rsid w:val="00B127B5"/>
    <w:rsid w:val="00B15052"/>
    <w:rsid w:val="00B151BD"/>
    <w:rsid w:val="00B15CB7"/>
    <w:rsid w:val="00B2030D"/>
    <w:rsid w:val="00B21C66"/>
    <w:rsid w:val="00B21C80"/>
    <w:rsid w:val="00B23CEA"/>
    <w:rsid w:val="00B27B63"/>
    <w:rsid w:val="00B300A9"/>
    <w:rsid w:val="00B30264"/>
    <w:rsid w:val="00B317CF"/>
    <w:rsid w:val="00B31C36"/>
    <w:rsid w:val="00B322BF"/>
    <w:rsid w:val="00B34A97"/>
    <w:rsid w:val="00B34AAF"/>
    <w:rsid w:val="00B374BC"/>
    <w:rsid w:val="00B411F2"/>
    <w:rsid w:val="00B44ACF"/>
    <w:rsid w:val="00B47156"/>
    <w:rsid w:val="00B52E7E"/>
    <w:rsid w:val="00B5319D"/>
    <w:rsid w:val="00B531C5"/>
    <w:rsid w:val="00B536FD"/>
    <w:rsid w:val="00B610E8"/>
    <w:rsid w:val="00B70F24"/>
    <w:rsid w:val="00B72743"/>
    <w:rsid w:val="00B75F1F"/>
    <w:rsid w:val="00B80A95"/>
    <w:rsid w:val="00B865B1"/>
    <w:rsid w:val="00B8673C"/>
    <w:rsid w:val="00B87288"/>
    <w:rsid w:val="00B87F4A"/>
    <w:rsid w:val="00B9071F"/>
    <w:rsid w:val="00B953E9"/>
    <w:rsid w:val="00B95DDB"/>
    <w:rsid w:val="00B96856"/>
    <w:rsid w:val="00BA010D"/>
    <w:rsid w:val="00BA2501"/>
    <w:rsid w:val="00BA2ECC"/>
    <w:rsid w:val="00BA3F1F"/>
    <w:rsid w:val="00BA5D82"/>
    <w:rsid w:val="00BB07F9"/>
    <w:rsid w:val="00BB10F7"/>
    <w:rsid w:val="00BB6746"/>
    <w:rsid w:val="00BB7C32"/>
    <w:rsid w:val="00BC15EB"/>
    <w:rsid w:val="00BC251E"/>
    <w:rsid w:val="00BC385C"/>
    <w:rsid w:val="00BC4BED"/>
    <w:rsid w:val="00BC5D7F"/>
    <w:rsid w:val="00BD16FA"/>
    <w:rsid w:val="00BD22C7"/>
    <w:rsid w:val="00BD244F"/>
    <w:rsid w:val="00BD4187"/>
    <w:rsid w:val="00BD653A"/>
    <w:rsid w:val="00BD7B07"/>
    <w:rsid w:val="00BE038F"/>
    <w:rsid w:val="00BE19C5"/>
    <w:rsid w:val="00BE1E7D"/>
    <w:rsid w:val="00BE1F58"/>
    <w:rsid w:val="00BE73DC"/>
    <w:rsid w:val="00BF0616"/>
    <w:rsid w:val="00BF634F"/>
    <w:rsid w:val="00BF6975"/>
    <w:rsid w:val="00BF75C9"/>
    <w:rsid w:val="00BF7961"/>
    <w:rsid w:val="00C01503"/>
    <w:rsid w:val="00C03981"/>
    <w:rsid w:val="00C0433E"/>
    <w:rsid w:val="00C054D5"/>
    <w:rsid w:val="00C07B29"/>
    <w:rsid w:val="00C13C71"/>
    <w:rsid w:val="00C17A44"/>
    <w:rsid w:val="00C21101"/>
    <w:rsid w:val="00C21422"/>
    <w:rsid w:val="00C222B7"/>
    <w:rsid w:val="00C243BF"/>
    <w:rsid w:val="00C263BA"/>
    <w:rsid w:val="00C274AA"/>
    <w:rsid w:val="00C27ACC"/>
    <w:rsid w:val="00C27C3C"/>
    <w:rsid w:val="00C369E2"/>
    <w:rsid w:val="00C41366"/>
    <w:rsid w:val="00C4195A"/>
    <w:rsid w:val="00C45E36"/>
    <w:rsid w:val="00C466EF"/>
    <w:rsid w:val="00C475ED"/>
    <w:rsid w:val="00C50D47"/>
    <w:rsid w:val="00C51F17"/>
    <w:rsid w:val="00C51FF2"/>
    <w:rsid w:val="00C5407A"/>
    <w:rsid w:val="00C63168"/>
    <w:rsid w:val="00C63F8E"/>
    <w:rsid w:val="00C65637"/>
    <w:rsid w:val="00C65E0D"/>
    <w:rsid w:val="00C710DD"/>
    <w:rsid w:val="00C7278C"/>
    <w:rsid w:val="00C7332A"/>
    <w:rsid w:val="00C81160"/>
    <w:rsid w:val="00C8675F"/>
    <w:rsid w:val="00C86975"/>
    <w:rsid w:val="00C917EB"/>
    <w:rsid w:val="00C9383D"/>
    <w:rsid w:val="00C948CA"/>
    <w:rsid w:val="00C96BD0"/>
    <w:rsid w:val="00CA0330"/>
    <w:rsid w:val="00CA0B3A"/>
    <w:rsid w:val="00CA170E"/>
    <w:rsid w:val="00CB265A"/>
    <w:rsid w:val="00CB2C18"/>
    <w:rsid w:val="00CC4142"/>
    <w:rsid w:val="00CD0640"/>
    <w:rsid w:val="00CD2359"/>
    <w:rsid w:val="00CD33E9"/>
    <w:rsid w:val="00CE0921"/>
    <w:rsid w:val="00CE0998"/>
    <w:rsid w:val="00CE09DF"/>
    <w:rsid w:val="00CE0E99"/>
    <w:rsid w:val="00CE15BD"/>
    <w:rsid w:val="00CE3556"/>
    <w:rsid w:val="00CE54C1"/>
    <w:rsid w:val="00CF25E9"/>
    <w:rsid w:val="00CF3F98"/>
    <w:rsid w:val="00CF56C3"/>
    <w:rsid w:val="00CF6874"/>
    <w:rsid w:val="00CF76B9"/>
    <w:rsid w:val="00D03833"/>
    <w:rsid w:val="00D041A0"/>
    <w:rsid w:val="00D055DC"/>
    <w:rsid w:val="00D109C1"/>
    <w:rsid w:val="00D1164F"/>
    <w:rsid w:val="00D1275C"/>
    <w:rsid w:val="00D149F3"/>
    <w:rsid w:val="00D20099"/>
    <w:rsid w:val="00D24C26"/>
    <w:rsid w:val="00D25548"/>
    <w:rsid w:val="00D26DA2"/>
    <w:rsid w:val="00D27201"/>
    <w:rsid w:val="00D300B4"/>
    <w:rsid w:val="00D30762"/>
    <w:rsid w:val="00D32587"/>
    <w:rsid w:val="00D35C65"/>
    <w:rsid w:val="00D366BB"/>
    <w:rsid w:val="00D419A3"/>
    <w:rsid w:val="00D44040"/>
    <w:rsid w:val="00D44C00"/>
    <w:rsid w:val="00D454D8"/>
    <w:rsid w:val="00D456FA"/>
    <w:rsid w:val="00D458D3"/>
    <w:rsid w:val="00D46DBC"/>
    <w:rsid w:val="00D47143"/>
    <w:rsid w:val="00D521D1"/>
    <w:rsid w:val="00D52CA6"/>
    <w:rsid w:val="00D57BDC"/>
    <w:rsid w:val="00D6038A"/>
    <w:rsid w:val="00D60B5A"/>
    <w:rsid w:val="00D6468A"/>
    <w:rsid w:val="00D72E75"/>
    <w:rsid w:val="00D72F98"/>
    <w:rsid w:val="00D75C54"/>
    <w:rsid w:val="00D761D9"/>
    <w:rsid w:val="00D76D5E"/>
    <w:rsid w:val="00D8012D"/>
    <w:rsid w:val="00D84B1D"/>
    <w:rsid w:val="00D86A4E"/>
    <w:rsid w:val="00D92645"/>
    <w:rsid w:val="00D92DCB"/>
    <w:rsid w:val="00D94412"/>
    <w:rsid w:val="00D95468"/>
    <w:rsid w:val="00DA3777"/>
    <w:rsid w:val="00DA3862"/>
    <w:rsid w:val="00DA3F36"/>
    <w:rsid w:val="00DA4981"/>
    <w:rsid w:val="00DA63A4"/>
    <w:rsid w:val="00DA644A"/>
    <w:rsid w:val="00DA7780"/>
    <w:rsid w:val="00DB0D7E"/>
    <w:rsid w:val="00DB2A05"/>
    <w:rsid w:val="00DB33F2"/>
    <w:rsid w:val="00DB4875"/>
    <w:rsid w:val="00DB6FDB"/>
    <w:rsid w:val="00DB7CD3"/>
    <w:rsid w:val="00DC0654"/>
    <w:rsid w:val="00DC3C61"/>
    <w:rsid w:val="00DC4AE7"/>
    <w:rsid w:val="00DC51F6"/>
    <w:rsid w:val="00DC7E9D"/>
    <w:rsid w:val="00DD25DB"/>
    <w:rsid w:val="00DD2BA3"/>
    <w:rsid w:val="00DE1B34"/>
    <w:rsid w:val="00DE1EA2"/>
    <w:rsid w:val="00DE4DFF"/>
    <w:rsid w:val="00DE5E0F"/>
    <w:rsid w:val="00DE6813"/>
    <w:rsid w:val="00DE695A"/>
    <w:rsid w:val="00DE6A78"/>
    <w:rsid w:val="00DE6F03"/>
    <w:rsid w:val="00DF02F3"/>
    <w:rsid w:val="00DF59B3"/>
    <w:rsid w:val="00DF606D"/>
    <w:rsid w:val="00DF74CA"/>
    <w:rsid w:val="00E00061"/>
    <w:rsid w:val="00E0258F"/>
    <w:rsid w:val="00E02C5E"/>
    <w:rsid w:val="00E0387A"/>
    <w:rsid w:val="00E03FE0"/>
    <w:rsid w:val="00E044BE"/>
    <w:rsid w:val="00E046AA"/>
    <w:rsid w:val="00E049D4"/>
    <w:rsid w:val="00E05FAA"/>
    <w:rsid w:val="00E101D9"/>
    <w:rsid w:val="00E13D74"/>
    <w:rsid w:val="00E14431"/>
    <w:rsid w:val="00E15FD8"/>
    <w:rsid w:val="00E212BE"/>
    <w:rsid w:val="00E22272"/>
    <w:rsid w:val="00E22722"/>
    <w:rsid w:val="00E32D87"/>
    <w:rsid w:val="00E33FD4"/>
    <w:rsid w:val="00E34E4C"/>
    <w:rsid w:val="00E3616F"/>
    <w:rsid w:val="00E37F04"/>
    <w:rsid w:val="00E407CD"/>
    <w:rsid w:val="00E429DD"/>
    <w:rsid w:val="00E43BFE"/>
    <w:rsid w:val="00E445D9"/>
    <w:rsid w:val="00E44E9B"/>
    <w:rsid w:val="00E513AD"/>
    <w:rsid w:val="00E543FC"/>
    <w:rsid w:val="00E553D5"/>
    <w:rsid w:val="00E56574"/>
    <w:rsid w:val="00E576D9"/>
    <w:rsid w:val="00E57980"/>
    <w:rsid w:val="00E61216"/>
    <w:rsid w:val="00E61611"/>
    <w:rsid w:val="00E62705"/>
    <w:rsid w:val="00E6358D"/>
    <w:rsid w:val="00E7133E"/>
    <w:rsid w:val="00E746B8"/>
    <w:rsid w:val="00E74CB9"/>
    <w:rsid w:val="00E74CE5"/>
    <w:rsid w:val="00E7736A"/>
    <w:rsid w:val="00E873E6"/>
    <w:rsid w:val="00E928EF"/>
    <w:rsid w:val="00E950DF"/>
    <w:rsid w:val="00E96F4E"/>
    <w:rsid w:val="00E97787"/>
    <w:rsid w:val="00EA0CFC"/>
    <w:rsid w:val="00EA33C9"/>
    <w:rsid w:val="00EA4394"/>
    <w:rsid w:val="00EA74A2"/>
    <w:rsid w:val="00EB0730"/>
    <w:rsid w:val="00EB23F8"/>
    <w:rsid w:val="00EB412D"/>
    <w:rsid w:val="00EB6D89"/>
    <w:rsid w:val="00EB6F5B"/>
    <w:rsid w:val="00EB7C3A"/>
    <w:rsid w:val="00EC03D7"/>
    <w:rsid w:val="00EC237C"/>
    <w:rsid w:val="00EC42E4"/>
    <w:rsid w:val="00EC7EF6"/>
    <w:rsid w:val="00ED081B"/>
    <w:rsid w:val="00ED0D4A"/>
    <w:rsid w:val="00ED0F44"/>
    <w:rsid w:val="00ED13AB"/>
    <w:rsid w:val="00ED30EC"/>
    <w:rsid w:val="00ED3CDB"/>
    <w:rsid w:val="00ED4CBD"/>
    <w:rsid w:val="00ED56D3"/>
    <w:rsid w:val="00EE0357"/>
    <w:rsid w:val="00EE149F"/>
    <w:rsid w:val="00EE3217"/>
    <w:rsid w:val="00EE39C8"/>
    <w:rsid w:val="00EE6182"/>
    <w:rsid w:val="00EF063C"/>
    <w:rsid w:val="00EF11C8"/>
    <w:rsid w:val="00EF282A"/>
    <w:rsid w:val="00EF3091"/>
    <w:rsid w:val="00EF375F"/>
    <w:rsid w:val="00F11FB1"/>
    <w:rsid w:val="00F1412F"/>
    <w:rsid w:val="00F141E2"/>
    <w:rsid w:val="00F15CA8"/>
    <w:rsid w:val="00F20596"/>
    <w:rsid w:val="00F20E05"/>
    <w:rsid w:val="00F266D1"/>
    <w:rsid w:val="00F26CF0"/>
    <w:rsid w:val="00F31CDF"/>
    <w:rsid w:val="00F33B62"/>
    <w:rsid w:val="00F33E5A"/>
    <w:rsid w:val="00F40A04"/>
    <w:rsid w:val="00F4283C"/>
    <w:rsid w:val="00F43670"/>
    <w:rsid w:val="00F45FFA"/>
    <w:rsid w:val="00F46E21"/>
    <w:rsid w:val="00F47296"/>
    <w:rsid w:val="00F47B11"/>
    <w:rsid w:val="00F563BC"/>
    <w:rsid w:val="00F57609"/>
    <w:rsid w:val="00F67440"/>
    <w:rsid w:val="00F67DBE"/>
    <w:rsid w:val="00F70EF4"/>
    <w:rsid w:val="00F724A1"/>
    <w:rsid w:val="00F72DC4"/>
    <w:rsid w:val="00F80A3F"/>
    <w:rsid w:val="00F821B2"/>
    <w:rsid w:val="00F8279C"/>
    <w:rsid w:val="00F84978"/>
    <w:rsid w:val="00F904F2"/>
    <w:rsid w:val="00F91D13"/>
    <w:rsid w:val="00F91F32"/>
    <w:rsid w:val="00F93BD0"/>
    <w:rsid w:val="00F93F6A"/>
    <w:rsid w:val="00F967A1"/>
    <w:rsid w:val="00F97979"/>
    <w:rsid w:val="00FA0014"/>
    <w:rsid w:val="00FA3F3C"/>
    <w:rsid w:val="00FA7A5B"/>
    <w:rsid w:val="00FB00BE"/>
    <w:rsid w:val="00FC409B"/>
    <w:rsid w:val="00FC590C"/>
    <w:rsid w:val="00FC643C"/>
    <w:rsid w:val="00FD2593"/>
    <w:rsid w:val="00FD5BD0"/>
    <w:rsid w:val="00FD5D71"/>
    <w:rsid w:val="00FE31BA"/>
    <w:rsid w:val="00FE3DB8"/>
    <w:rsid w:val="00FE46A1"/>
    <w:rsid w:val="00FE7F26"/>
    <w:rsid w:val="00FF0350"/>
    <w:rsid w:val="00FF281F"/>
    <w:rsid w:val="00FF2867"/>
    <w:rsid w:val="00FF5503"/>
    <w:rsid w:val="00FF62FC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58"/>
    <w:pPr>
      <w:spacing w:before="120" w:after="12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9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3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9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3906"/>
    <w:rPr>
      <w:sz w:val="24"/>
      <w:szCs w:val="24"/>
    </w:rPr>
  </w:style>
  <w:style w:type="character" w:styleId="CommentReference">
    <w:name w:val="annotation reference"/>
    <w:rsid w:val="00143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561"/>
  </w:style>
  <w:style w:type="paragraph" w:styleId="CommentSubject">
    <w:name w:val="annotation subject"/>
    <w:basedOn w:val="CommentText"/>
    <w:next w:val="CommentText"/>
    <w:link w:val="CommentSubjectChar"/>
    <w:rsid w:val="00143561"/>
    <w:rPr>
      <w:b/>
      <w:bCs/>
    </w:rPr>
  </w:style>
  <w:style w:type="character" w:customStyle="1" w:styleId="CommentSubjectChar">
    <w:name w:val="Comment Subject Char"/>
    <w:link w:val="CommentSubject"/>
    <w:rsid w:val="00143561"/>
    <w:rPr>
      <w:b/>
      <w:bCs/>
    </w:rPr>
  </w:style>
  <w:style w:type="paragraph" w:customStyle="1" w:styleId="Footnote">
    <w:name w:val="Footnote"/>
    <w:basedOn w:val="Normal"/>
    <w:qFormat/>
    <w:rsid w:val="00E03FE0"/>
    <w:pPr>
      <w:spacing w:before="60" w:after="60"/>
    </w:pPr>
    <w:rPr>
      <w:sz w:val="18"/>
    </w:rPr>
  </w:style>
  <w:style w:type="paragraph" w:customStyle="1" w:styleId="Notnormal">
    <w:name w:val="Not normal"/>
    <w:basedOn w:val="Normal"/>
    <w:qFormat/>
    <w:rsid w:val="003A2258"/>
    <w:pPr>
      <w:spacing w:before="0" w:after="0"/>
    </w:pPr>
    <w:rPr>
      <w:b/>
      <w:szCs w:val="28"/>
    </w:rPr>
  </w:style>
  <w:style w:type="character" w:customStyle="1" w:styleId="apple-converted-space">
    <w:name w:val="apple-converted-space"/>
    <w:basedOn w:val="DefaultParagraphFont"/>
    <w:rsid w:val="009E651E"/>
  </w:style>
  <w:style w:type="paragraph" w:customStyle="1" w:styleId="SPACE">
    <w:name w:val="SPACE"/>
    <w:basedOn w:val="Normal"/>
    <w:qFormat/>
    <w:rsid w:val="004E3766"/>
    <w:pPr>
      <w:spacing w:before="0" w:after="0"/>
      <w:ind w:left="284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475E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58"/>
    <w:pPr>
      <w:spacing w:before="120" w:after="12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9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3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9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3906"/>
    <w:rPr>
      <w:sz w:val="24"/>
      <w:szCs w:val="24"/>
    </w:rPr>
  </w:style>
  <w:style w:type="character" w:styleId="CommentReference">
    <w:name w:val="annotation reference"/>
    <w:rsid w:val="00143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561"/>
  </w:style>
  <w:style w:type="paragraph" w:styleId="CommentSubject">
    <w:name w:val="annotation subject"/>
    <w:basedOn w:val="CommentText"/>
    <w:next w:val="CommentText"/>
    <w:link w:val="CommentSubjectChar"/>
    <w:rsid w:val="00143561"/>
    <w:rPr>
      <w:b/>
      <w:bCs/>
    </w:rPr>
  </w:style>
  <w:style w:type="character" w:customStyle="1" w:styleId="CommentSubjectChar">
    <w:name w:val="Comment Subject Char"/>
    <w:link w:val="CommentSubject"/>
    <w:rsid w:val="00143561"/>
    <w:rPr>
      <w:b/>
      <w:bCs/>
    </w:rPr>
  </w:style>
  <w:style w:type="paragraph" w:customStyle="1" w:styleId="Footnote">
    <w:name w:val="Footnote"/>
    <w:basedOn w:val="Normal"/>
    <w:qFormat/>
    <w:rsid w:val="00E03FE0"/>
    <w:pPr>
      <w:spacing w:before="60" w:after="60"/>
    </w:pPr>
    <w:rPr>
      <w:sz w:val="18"/>
    </w:rPr>
  </w:style>
  <w:style w:type="paragraph" w:customStyle="1" w:styleId="Notnormal">
    <w:name w:val="Not normal"/>
    <w:basedOn w:val="Normal"/>
    <w:qFormat/>
    <w:rsid w:val="003A2258"/>
    <w:pPr>
      <w:spacing w:before="0" w:after="0"/>
    </w:pPr>
    <w:rPr>
      <w:b/>
      <w:szCs w:val="28"/>
    </w:rPr>
  </w:style>
  <w:style w:type="character" w:customStyle="1" w:styleId="apple-converted-space">
    <w:name w:val="apple-converted-space"/>
    <w:basedOn w:val="DefaultParagraphFont"/>
    <w:rsid w:val="009E651E"/>
  </w:style>
  <w:style w:type="paragraph" w:customStyle="1" w:styleId="SPACE">
    <w:name w:val="SPACE"/>
    <w:basedOn w:val="Normal"/>
    <w:qFormat/>
    <w:rsid w:val="004E3766"/>
    <w:pPr>
      <w:spacing w:before="0" w:after="0"/>
      <w:ind w:left="284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47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nsw.gov.au/fullhtml/inforce/act%2071%202002%20FIRST%200%20N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nsw.gov.au/viewtop/inforce/act%20133%201998%20first%200%20N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ivacy@facs.nsw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s.nsw.gov.au/site_information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nsw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s3\AppData\Local\Temp\24\wz8a6e\Appendix%204%20Brighter%20Futures%20Community%20Referral%20Cons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861E-3197-4335-AE2D-64101326EF85}"/>
      </w:docPartPr>
      <w:docPartBody>
        <w:p w:rsidR="00000000" w:rsidRDefault="00C56F41">
          <w:r w:rsidRPr="006445A0">
            <w:rPr>
              <w:rStyle w:val="PlaceholderText"/>
            </w:rPr>
            <w:t>Click here to enter text.</w:t>
          </w:r>
        </w:p>
      </w:docPartBody>
    </w:docPart>
    <w:docPart>
      <w:docPartPr>
        <w:name w:val="E8E8900DC0DD4424A47ABD4E1C1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370F-B7C8-444A-8668-EFE8D463B79D}"/>
      </w:docPartPr>
      <w:docPartBody>
        <w:p w:rsidR="00000000" w:rsidRDefault="00C56F41" w:rsidP="00C56F41">
          <w:pPr>
            <w:pStyle w:val="E8E8900DC0DD4424A47ABD4E1C135D47"/>
          </w:pPr>
          <w:r w:rsidRPr="006445A0">
            <w:rPr>
              <w:rStyle w:val="PlaceholderText"/>
            </w:rPr>
            <w:t>Click here to enter text.</w:t>
          </w:r>
        </w:p>
      </w:docPartBody>
    </w:docPart>
    <w:docPart>
      <w:docPartPr>
        <w:name w:val="19E3DF0626E94C9AB1A204052814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7040-7769-4E86-9CE8-08FB1A04ECFE}"/>
      </w:docPartPr>
      <w:docPartBody>
        <w:p w:rsidR="00000000" w:rsidRDefault="00C56F41" w:rsidP="00C56F41">
          <w:pPr>
            <w:pStyle w:val="19E3DF0626E94C9AB1A204052814CFB2"/>
          </w:pPr>
          <w:r w:rsidRPr="006445A0">
            <w:rPr>
              <w:rStyle w:val="PlaceholderText"/>
            </w:rPr>
            <w:t>Click here to enter text.</w:t>
          </w:r>
        </w:p>
      </w:docPartBody>
    </w:docPart>
    <w:docPart>
      <w:docPartPr>
        <w:name w:val="E56972196AAA4D9CBAC986B52C86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923B-7A10-4736-872B-39135D1C268C}"/>
      </w:docPartPr>
      <w:docPartBody>
        <w:p w:rsidR="00000000" w:rsidRDefault="00C56F41" w:rsidP="00C56F41">
          <w:pPr>
            <w:pStyle w:val="E56972196AAA4D9CBAC986B52C865315"/>
          </w:pPr>
          <w:r w:rsidRPr="006445A0">
            <w:rPr>
              <w:rStyle w:val="PlaceholderText"/>
            </w:rPr>
            <w:t>Click here to enter text.</w:t>
          </w:r>
        </w:p>
      </w:docPartBody>
    </w:docPart>
    <w:docPart>
      <w:docPartPr>
        <w:name w:val="791547EC54B1417E952F458BBAB0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FA15-7A36-4BC1-BB4B-8B3E21BAF2B0}"/>
      </w:docPartPr>
      <w:docPartBody>
        <w:p w:rsidR="00000000" w:rsidRDefault="00C56F41" w:rsidP="00C56F41">
          <w:pPr>
            <w:pStyle w:val="791547EC54B1417E952F458BBAB07FC2"/>
          </w:pPr>
          <w:r w:rsidRPr="006445A0">
            <w:rPr>
              <w:rStyle w:val="PlaceholderText"/>
            </w:rPr>
            <w:t>Click here to enter text.</w:t>
          </w:r>
        </w:p>
      </w:docPartBody>
    </w:docPart>
    <w:docPart>
      <w:docPartPr>
        <w:name w:val="FC6FC2587C9747F0AEE3D4626809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FF18-BE38-4CB6-B524-371DA56EF625}"/>
      </w:docPartPr>
      <w:docPartBody>
        <w:p w:rsidR="00000000" w:rsidRDefault="00C56F41" w:rsidP="00C56F41">
          <w:pPr>
            <w:pStyle w:val="FC6FC2587C9747F0AEE3D46268090CC1"/>
          </w:pPr>
          <w:r w:rsidRPr="006445A0">
            <w:rPr>
              <w:rStyle w:val="PlaceholderText"/>
            </w:rPr>
            <w:t>Click here to enter text.</w:t>
          </w:r>
        </w:p>
      </w:docPartBody>
    </w:docPart>
    <w:docPart>
      <w:docPartPr>
        <w:name w:val="4F68B99F524C45CDA19B6E27DF45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E840-B841-4E2E-8069-65A01771D400}"/>
      </w:docPartPr>
      <w:docPartBody>
        <w:p w:rsidR="00000000" w:rsidRDefault="00C56F41" w:rsidP="00C56F41">
          <w:pPr>
            <w:pStyle w:val="4F68B99F524C45CDA19B6E27DF456214"/>
          </w:pPr>
          <w:r w:rsidRPr="006445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1"/>
    <w:rsid w:val="00C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F41"/>
    <w:rPr>
      <w:color w:val="808080"/>
    </w:rPr>
  </w:style>
  <w:style w:type="paragraph" w:customStyle="1" w:styleId="E8E8900DC0DD4424A47ABD4E1C135D47">
    <w:name w:val="E8E8900DC0DD4424A47ABD4E1C135D47"/>
    <w:rsid w:val="00C56F41"/>
  </w:style>
  <w:style w:type="paragraph" w:customStyle="1" w:styleId="19E3DF0626E94C9AB1A204052814CFB2">
    <w:name w:val="19E3DF0626E94C9AB1A204052814CFB2"/>
    <w:rsid w:val="00C56F41"/>
  </w:style>
  <w:style w:type="paragraph" w:customStyle="1" w:styleId="E56972196AAA4D9CBAC986B52C865315">
    <w:name w:val="E56972196AAA4D9CBAC986B52C865315"/>
    <w:rsid w:val="00C56F41"/>
  </w:style>
  <w:style w:type="paragraph" w:customStyle="1" w:styleId="791547EC54B1417E952F458BBAB07FC2">
    <w:name w:val="791547EC54B1417E952F458BBAB07FC2"/>
    <w:rsid w:val="00C56F41"/>
  </w:style>
  <w:style w:type="paragraph" w:customStyle="1" w:styleId="FC6FC2587C9747F0AEE3D46268090CC1">
    <w:name w:val="FC6FC2587C9747F0AEE3D46268090CC1"/>
    <w:rsid w:val="00C56F41"/>
  </w:style>
  <w:style w:type="paragraph" w:customStyle="1" w:styleId="4F68B99F524C45CDA19B6E27DF456214">
    <w:name w:val="4F68B99F524C45CDA19B6E27DF456214"/>
    <w:rsid w:val="00C56F41"/>
  </w:style>
  <w:style w:type="paragraph" w:customStyle="1" w:styleId="9560520BDD8B4945A93C7B56A5372982">
    <w:name w:val="9560520BDD8B4945A93C7B56A5372982"/>
    <w:rsid w:val="00C56F41"/>
  </w:style>
  <w:style w:type="paragraph" w:customStyle="1" w:styleId="0E7BD4B792374F2C90571F5F69A0F03C">
    <w:name w:val="0E7BD4B792374F2C90571F5F69A0F03C"/>
    <w:rsid w:val="00C56F41"/>
  </w:style>
  <w:style w:type="paragraph" w:customStyle="1" w:styleId="AEC22E395F1743E0AF4032D3D763330B">
    <w:name w:val="AEC22E395F1743E0AF4032D3D763330B"/>
    <w:rsid w:val="00C56F41"/>
  </w:style>
  <w:style w:type="paragraph" w:customStyle="1" w:styleId="042D3CA7C226483880E6FD8627FC3EE8">
    <w:name w:val="042D3CA7C226483880E6FD8627FC3EE8"/>
    <w:rsid w:val="00C56F41"/>
  </w:style>
  <w:style w:type="paragraph" w:customStyle="1" w:styleId="6F8009AA3D67427B951B3AF77F911081">
    <w:name w:val="6F8009AA3D67427B951B3AF77F911081"/>
    <w:rsid w:val="00C56F41"/>
  </w:style>
  <w:style w:type="paragraph" w:customStyle="1" w:styleId="B447D5755ECB4A11AE9E0D73CEDFE48E">
    <w:name w:val="B447D5755ECB4A11AE9E0D73CEDFE48E"/>
    <w:rsid w:val="00C56F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F41"/>
    <w:rPr>
      <w:color w:val="808080"/>
    </w:rPr>
  </w:style>
  <w:style w:type="paragraph" w:customStyle="1" w:styleId="E8E8900DC0DD4424A47ABD4E1C135D47">
    <w:name w:val="E8E8900DC0DD4424A47ABD4E1C135D47"/>
    <w:rsid w:val="00C56F41"/>
  </w:style>
  <w:style w:type="paragraph" w:customStyle="1" w:styleId="19E3DF0626E94C9AB1A204052814CFB2">
    <w:name w:val="19E3DF0626E94C9AB1A204052814CFB2"/>
    <w:rsid w:val="00C56F41"/>
  </w:style>
  <w:style w:type="paragraph" w:customStyle="1" w:styleId="E56972196AAA4D9CBAC986B52C865315">
    <w:name w:val="E56972196AAA4D9CBAC986B52C865315"/>
    <w:rsid w:val="00C56F41"/>
  </w:style>
  <w:style w:type="paragraph" w:customStyle="1" w:styleId="791547EC54B1417E952F458BBAB07FC2">
    <w:name w:val="791547EC54B1417E952F458BBAB07FC2"/>
    <w:rsid w:val="00C56F41"/>
  </w:style>
  <w:style w:type="paragraph" w:customStyle="1" w:styleId="FC6FC2587C9747F0AEE3D46268090CC1">
    <w:name w:val="FC6FC2587C9747F0AEE3D46268090CC1"/>
    <w:rsid w:val="00C56F41"/>
  </w:style>
  <w:style w:type="paragraph" w:customStyle="1" w:styleId="4F68B99F524C45CDA19B6E27DF456214">
    <w:name w:val="4F68B99F524C45CDA19B6E27DF456214"/>
    <w:rsid w:val="00C56F41"/>
  </w:style>
  <w:style w:type="paragraph" w:customStyle="1" w:styleId="9560520BDD8B4945A93C7B56A5372982">
    <w:name w:val="9560520BDD8B4945A93C7B56A5372982"/>
    <w:rsid w:val="00C56F41"/>
  </w:style>
  <w:style w:type="paragraph" w:customStyle="1" w:styleId="0E7BD4B792374F2C90571F5F69A0F03C">
    <w:name w:val="0E7BD4B792374F2C90571F5F69A0F03C"/>
    <w:rsid w:val="00C56F41"/>
  </w:style>
  <w:style w:type="paragraph" w:customStyle="1" w:styleId="AEC22E395F1743E0AF4032D3D763330B">
    <w:name w:val="AEC22E395F1743E0AF4032D3D763330B"/>
    <w:rsid w:val="00C56F41"/>
  </w:style>
  <w:style w:type="paragraph" w:customStyle="1" w:styleId="042D3CA7C226483880E6FD8627FC3EE8">
    <w:name w:val="042D3CA7C226483880E6FD8627FC3EE8"/>
    <w:rsid w:val="00C56F41"/>
  </w:style>
  <w:style w:type="paragraph" w:customStyle="1" w:styleId="6F8009AA3D67427B951B3AF77F911081">
    <w:name w:val="6F8009AA3D67427B951B3AF77F911081"/>
    <w:rsid w:val="00C56F41"/>
  </w:style>
  <w:style w:type="paragraph" w:customStyle="1" w:styleId="B447D5755ECB4A11AE9E0D73CEDFE48E">
    <w:name w:val="B447D5755ECB4A11AE9E0D73CEDFE48E"/>
    <w:rsid w:val="00C56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4 Brighter Futures Community Referral Consent Form.dotx</Template>
  <TotalTime>46</TotalTime>
  <Pages>1</Pages>
  <Words>544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Consent for Provision of Information Form for Referral to an Intensive Family Preservation Service</vt:lpstr>
    </vt:vector>
  </TitlesOfParts>
  <Company>Department of Family &amp; Community Services</Company>
  <LinksUpToDate>false</LinksUpToDate>
  <CharactersWithSpaces>3600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mailto:privacy@facs.nsw.gov.au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Consent for Provision of Information Form for Referral to an Intensive Family Preservation Service</dc:title>
  <dc:creator>Stephen Flanagan (CS)</dc:creator>
  <cp:lastModifiedBy>Stephen Flanagan (CS)</cp:lastModifiedBy>
  <cp:revision>8</cp:revision>
  <cp:lastPrinted>2016-06-20T23:01:00Z</cp:lastPrinted>
  <dcterms:created xsi:type="dcterms:W3CDTF">2017-06-19T05:32:00Z</dcterms:created>
  <dcterms:modified xsi:type="dcterms:W3CDTF">2017-06-20T01:04:00Z</dcterms:modified>
</cp:coreProperties>
</file>