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60" w:rsidRDefault="00C23760">
      <w:bookmarkStart w:id="0" w:name="_GoBack"/>
      <w:bookmarkEnd w:id="0"/>
    </w:p>
    <w:tbl>
      <w:tblPr>
        <w:tblpPr w:leftFromText="180" w:rightFromText="180" w:vertAnchor="text" w:horzAnchor="margin" w:tblpX="-553" w:tblpY="-44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3"/>
      </w:tblGrid>
      <w:tr w:rsidR="00005975" w:rsidRPr="0004438B" w:rsidTr="005B5918">
        <w:trPr>
          <w:cantSplit/>
          <w:trHeight w:val="780"/>
        </w:trPr>
        <w:tc>
          <w:tcPr>
            <w:tcW w:w="10353" w:type="dxa"/>
            <w:shd w:val="clear" w:color="auto" w:fill="auto"/>
          </w:tcPr>
          <w:p w:rsidR="00005975" w:rsidRPr="0004438B" w:rsidRDefault="00005975" w:rsidP="00271843">
            <w:pPr>
              <w:pStyle w:val="MeetDetails"/>
              <w:ind w:left="0" w:firstLine="0"/>
              <w:jc w:val="left"/>
              <w:rPr>
                <w:rFonts w:cs="Arial"/>
                <w:b/>
                <w:sz w:val="28"/>
                <w:szCs w:val="22"/>
              </w:rPr>
            </w:pPr>
            <w:r w:rsidRPr="0004438B">
              <w:rPr>
                <w:rFonts w:cs="Arial"/>
                <w:b/>
                <w:sz w:val="28"/>
                <w:szCs w:val="22"/>
              </w:rPr>
              <w:t>Agenda</w:t>
            </w:r>
          </w:p>
          <w:p w:rsidR="00CD5C27" w:rsidRPr="0004438B" w:rsidRDefault="00CD5C27" w:rsidP="00005975">
            <w:pPr>
              <w:pStyle w:val="HeaderText"/>
              <w:spacing w:before="0"/>
              <w:rPr>
                <w:rFonts w:cs="Arial"/>
                <w:b w:val="0"/>
                <w:smallCaps w:val="0"/>
                <w:sz w:val="22"/>
                <w:szCs w:val="22"/>
              </w:rPr>
            </w:pPr>
          </w:p>
          <w:p w:rsidR="00005975" w:rsidRPr="0004438B" w:rsidRDefault="00005975" w:rsidP="00005975">
            <w:pPr>
              <w:pStyle w:val="HeaderText"/>
              <w:spacing w:before="0"/>
              <w:rPr>
                <w:rFonts w:cs="Arial"/>
                <w:b w:val="0"/>
                <w:smallCaps w:val="0"/>
                <w:sz w:val="22"/>
                <w:szCs w:val="22"/>
              </w:rPr>
            </w:pPr>
            <w:r w:rsidRPr="0004438B">
              <w:rPr>
                <w:rFonts w:cs="Arial"/>
                <w:b w:val="0"/>
                <w:smallCaps w:val="0"/>
                <w:sz w:val="22"/>
                <w:szCs w:val="22"/>
              </w:rPr>
              <w:t>Meeting/Purpose</w:t>
            </w:r>
            <w:r w:rsidRPr="0004438B">
              <w:rPr>
                <w:rFonts w:cs="Arial"/>
                <w:b w:val="0"/>
                <w:smallCaps w:val="0"/>
                <w:sz w:val="22"/>
                <w:szCs w:val="22"/>
              </w:rPr>
              <w:tab/>
            </w:r>
            <w:r w:rsidRPr="0004438B">
              <w:rPr>
                <w:rFonts w:cs="Arial"/>
                <w:b w:val="0"/>
                <w:smallCaps w:val="0"/>
                <w:sz w:val="22"/>
                <w:szCs w:val="22"/>
              </w:rPr>
              <w:tab/>
            </w:r>
            <w:r w:rsidRPr="0004438B">
              <w:rPr>
                <w:rFonts w:cs="Arial"/>
                <w:smallCaps w:val="0"/>
                <w:sz w:val="22"/>
                <w:szCs w:val="22"/>
              </w:rPr>
              <w:t>Pathways of Care Longitudinal Study Advisory Group Meeting</w:t>
            </w:r>
          </w:p>
          <w:p w:rsidR="00005975" w:rsidRPr="0004438B" w:rsidRDefault="00005975" w:rsidP="00005975">
            <w:pPr>
              <w:pStyle w:val="MeetDetails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04438B">
              <w:rPr>
                <w:rFonts w:cs="Arial"/>
                <w:sz w:val="22"/>
                <w:szCs w:val="22"/>
              </w:rPr>
              <w:t xml:space="preserve">Date: </w:t>
            </w:r>
            <w:r w:rsidR="00190114" w:rsidRPr="0004438B">
              <w:rPr>
                <w:rFonts w:cs="Arial"/>
                <w:sz w:val="22"/>
                <w:szCs w:val="22"/>
              </w:rPr>
              <w:tab/>
            </w:r>
            <w:r w:rsidR="00190114" w:rsidRPr="0004438B">
              <w:rPr>
                <w:rFonts w:cs="Arial"/>
                <w:sz w:val="22"/>
                <w:szCs w:val="22"/>
              </w:rPr>
              <w:tab/>
            </w:r>
            <w:r w:rsidR="00190114" w:rsidRPr="0004438B">
              <w:rPr>
                <w:rFonts w:cs="Arial"/>
                <w:sz w:val="22"/>
                <w:szCs w:val="22"/>
              </w:rPr>
              <w:tab/>
            </w:r>
            <w:r w:rsidR="00190114" w:rsidRPr="0004438B">
              <w:rPr>
                <w:rFonts w:cs="Arial"/>
                <w:sz w:val="22"/>
                <w:szCs w:val="22"/>
              </w:rPr>
              <w:tab/>
            </w:r>
            <w:r w:rsidR="00B27666" w:rsidRPr="0004438B">
              <w:rPr>
                <w:rFonts w:cs="Arial"/>
                <w:sz w:val="22"/>
                <w:szCs w:val="22"/>
              </w:rPr>
              <w:t>22 October 2019</w:t>
            </w:r>
          </w:p>
          <w:p w:rsidR="00005975" w:rsidRPr="0004438B" w:rsidRDefault="00005975" w:rsidP="00005975">
            <w:pPr>
              <w:pStyle w:val="MeetDetails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04438B">
              <w:rPr>
                <w:rFonts w:cs="Arial"/>
                <w:sz w:val="22"/>
                <w:szCs w:val="22"/>
              </w:rPr>
              <w:t xml:space="preserve">Time: </w:t>
            </w:r>
            <w:r w:rsidR="00190114" w:rsidRPr="0004438B">
              <w:rPr>
                <w:rFonts w:cs="Arial"/>
                <w:sz w:val="22"/>
                <w:szCs w:val="22"/>
              </w:rPr>
              <w:tab/>
            </w:r>
            <w:r w:rsidR="00190114" w:rsidRPr="0004438B">
              <w:rPr>
                <w:rFonts w:cs="Arial"/>
                <w:sz w:val="22"/>
                <w:szCs w:val="22"/>
              </w:rPr>
              <w:tab/>
            </w:r>
            <w:r w:rsidR="00190114" w:rsidRPr="0004438B">
              <w:rPr>
                <w:rFonts w:cs="Arial"/>
                <w:sz w:val="22"/>
                <w:szCs w:val="22"/>
              </w:rPr>
              <w:tab/>
            </w:r>
            <w:r w:rsidR="00190114" w:rsidRPr="0004438B">
              <w:rPr>
                <w:rFonts w:cs="Arial"/>
                <w:sz w:val="22"/>
                <w:szCs w:val="22"/>
              </w:rPr>
              <w:tab/>
            </w:r>
            <w:r w:rsidR="00B27666" w:rsidRPr="0004438B">
              <w:rPr>
                <w:rFonts w:cs="Arial"/>
                <w:sz w:val="22"/>
                <w:szCs w:val="22"/>
              </w:rPr>
              <w:t>2-4pm</w:t>
            </w:r>
          </w:p>
          <w:p w:rsidR="00005975" w:rsidRPr="0004438B" w:rsidRDefault="00005975" w:rsidP="00005975">
            <w:pPr>
              <w:pStyle w:val="MeetDetails"/>
              <w:spacing w:before="0"/>
              <w:jc w:val="left"/>
              <w:rPr>
                <w:rFonts w:cs="Arial"/>
                <w:sz w:val="22"/>
                <w:szCs w:val="22"/>
                <w:lang w:val="en-AU"/>
              </w:rPr>
            </w:pPr>
            <w:r w:rsidRPr="0004438B">
              <w:rPr>
                <w:rFonts w:cs="Arial"/>
                <w:sz w:val="22"/>
                <w:szCs w:val="22"/>
                <w:lang w:val="en-AU"/>
              </w:rPr>
              <w:t xml:space="preserve">Location: </w:t>
            </w:r>
            <w:r w:rsidR="00190114" w:rsidRPr="0004438B">
              <w:rPr>
                <w:rFonts w:cs="Arial"/>
                <w:sz w:val="22"/>
                <w:szCs w:val="22"/>
                <w:lang w:val="en-AU"/>
              </w:rPr>
              <w:tab/>
            </w:r>
            <w:r w:rsidR="00190114" w:rsidRPr="0004438B">
              <w:rPr>
                <w:rFonts w:cs="Arial"/>
                <w:sz w:val="22"/>
                <w:szCs w:val="22"/>
                <w:lang w:val="en-AU"/>
              </w:rPr>
              <w:tab/>
            </w:r>
            <w:r w:rsidR="00190114" w:rsidRPr="0004438B">
              <w:rPr>
                <w:rFonts w:cs="Arial"/>
                <w:sz w:val="22"/>
                <w:szCs w:val="22"/>
                <w:lang w:val="en-AU"/>
              </w:rPr>
              <w:tab/>
            </w:r>
            <w:r w:rsidR="00190114" w:rsidRPr="0004438B">
              <w:rPr>
                <w:rFonts w:cs="Arial"/>
                <w:sz w:val="22"/>
                <w:szCs w:val="22"/>
                <w:lang w:val="en-AU"/>
              </w:rPr>
              <w:tab/>
            </w:r>
            <w:r w:rsidR="0016627D" w:rsidRPr="0004438B">
              <w:rPr>
                <w:rFonts w:cs="Arial"/>
                <w:sz w:val="22"/>
                <w:szCs w:val="22"/>
                <w:lang w:val="en-AU"/>
              </w:rPr>
              <w:t>Ground Floor, 4-6 Cavill Ave, Ashfield</w:t>
            </w:r>
          </w:p>
          <w:p w:rsidR="00005975" w:rsidRPr="0004438B" w:rsidRDefault="00005975" w:rsidP="00005975">
            <w:pPr>
              <w:ind w:left="9"/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Attending by telephone:</w:t>
            </w:r>
            <w:r w:rsidRPr="0004438B">
              <w:rPr>
                <w:sz w:val="22"/>
                <w:szCs w:val="22"/>
              </w:rPr>
              <w:tab/>
              <w:t xml:space="preserve">In Australia call: 1800 062 923 / </w:t>
            </w:r>
            <w:proofErr w:type="spellStart"/>
            <w:r w:rsidRPr="0004438B">
              <w:rPr>
                <w:sz w:val="22"/>
                <w:szCs w:val="22"/>
              </w:rPr>
              <w:t>Account_pin</w:t>
            </w:r>
            <w:proofErr w:type="spellEnd"/>
            <w:r w:rsidRPr="0004438B">
              <w:rPr>
                <w:sz w:val="22"/>
                <w:szCs w:val="22"/>
              </w:rPr>
              <w:t xml:space="preserve"> 7441 9077 0837</w:t>
            </w:r>
          </w:p>
          <w:p w:rsidR="00005975" w:rsidRPr="0004438B" w:rsidRDefault="00005975" w:rsidP="000B5D2C">
            <w:pPr>
              <w:pStyle w:val="MeetDetails"/>
              <w:spacing w:before="0"/>
              <w:jc w:val="left"/>
              <w:rPr>
                <w:rFonts w:cs="Arial"/>
                <w:sz w:val="22"/>
                <w:szCs w:val="22"/>
                <w:lang w:val="en-AU"/>
              </w:rPr>
            </w:pPr>
            <w:r w:rsidRPr="0004438B">
              <w:rPr>
                <w:rFonts w:cs="Arial"/>
                <w:sz w:val="22"/>
                <w:szCs w:val="22"/>
              </w:rPr>
              <w:tab/>
            </w:r>
            <w:r w:rsidRPr="0004438B">
              <w:rPr>
                <w:rFonts w:cs="Arial"/>
                <w:sz w:val="22"/>
                <w:szCs w:val="22"/>
              </w:rPr>
              <w:tab/>
            </w:r>
            <w:r w:rsidRPr="0004438B">
              <w:rPr>
                <w:rFonts w:cs="Arial"/>
                <w:sz w:val="22"/>
                <w:szCs w:val="22"/>
              </w:rPr>
              <w:tab/>
            </w:r>
            <w:r w:rsidRPr="0004438B">
              <w:rPr>
                <w:rFonts w:cs="Arial"/>
                <w:sz w:val="22"/>
                <w:szCs w:val="22"/>
              </w:rPr>
              <w:tab/>
              <w:t xml:space="preserve">In USA call: 1866 700 7019 / </w:t>
            </w:r>
            <w:proofErr w:type="spellStart"/>
            <w:r w:rsidRPr="0004438B">
              <w:rPr>
                <w:rFonts w:cs="Arial"/>
                <w:sz w:val="22"/>
                <w:szCs w:val="22"/>
              </w:rPr>
              <w:t>Account_pin</w:t>
            </w:r>
            <w:proofErr w:type="spellEnd"/>
            <w:r w:rsidRPr="0004438B">
              <w:rPr>
                <w:rFonts w:cs="Arial"/>
                <w:sz w:val="22"/>
                <w:szCs w:val="22"/>
              </w:rPr>
              <w:t xml:space="preserve"> 7441 9077 </w:t>
            </w:r>
          </w:p>
        </w:tc>
      </w:tr>
    </w:tbl>
    <w:tbl>
      <w:tblPr>
        <w:tblStyle w:val="TableGrid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842"/>
        <w:gridCol w:w="1986"/>
      </w:tblGrid>
      <w:tr w:rsidR="00BE6070" w:rsidRPr="0004438B" w:rsidTr="00DF606B">
        <w:tc>
          <w:tcPr>
            <w:tcW w:w="1134" w:type="dxa"/>
            <w:shd w:val="clear" w:color="auto" w:fill="1F497D" w:themeFill="text2"/>
          </w:tcPr>
          <w:p w:rsidR="00BE6070" w:rsidRPr="0004438B" w:rsidRDefault="00BE6070" w:rsidP="00BE6070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438B">
              <w:rPr>
                <w:b/>
                <w:color w:val="FFFFFF" w:themeColor="background1"/>
                <w:sz w:val="22"/>
                <w:szCs w:val="22"/>
              </w:rPr>
              <w:t>Item</w:t>
            </w:r>
          </w:p>
          <w:p w:rsidR="0004438B" w:rsidRPr="0004438B" w:rsidRDefault="0004438B" w:rsidP="00BE6070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1F497D" w:themeFill="text2"/>
          </w:tcPr>
          <w:p w:rsidR="00BE6070" w:rsidRPr="0004438B" w:rsidRDefault="00BE6070" w:rsidP="00BE6070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438B">
              <w:rPr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1842" w:type="dxa"/>
            <w:shd w:val="clear" w:color="auto" w:fill="1F497D" w:themeFill="text2"/>
          </w:tcPr>
          <w:p w:rsidR="00BE6070" w:rsidRPr="0004438B" w:rsidRDefault="00BE6070" w:rsidP="00BE6070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438B">
              <w:rPr>
                <w:b/>
                <w:color w:val="FFFFFF" w:themeColor="background1"/>
                <w:sz w:val="22"/>
                <w:szCs w:val="22"/>
              </w:rPr>
              <w:t>Presenter</w:t>
            </w:r>
          </w:p>
        </w:tc>
        <w:tc>
          <w:tcPr>
            <w:tcW w:w="1986" w:type="dxa"/>
            <w:shd w:val="clear" w:color="auto" w:fill="1F497D" w:themeFill="text2"/>
          </w:tcPr>
          <w:p w:rsidR="00BE6070" w:rsidRPr="0004438B" w:rsidRDefault="00B7646A" w:rsidP="003A702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438B">
              <w:rPr>
                <w:b/>
                <w:color w:val="FFFFFF" w:themeColor="background1"/>
                <w:sz w:val="22"/>
                <w:szCs w:val="22"/>
              </w:rPr>
              <w:t>Attachments</w:t>
            </w:r>
          </w:p>
        </w:tc>
      </w:tr>
      <w:tr w:rsidR="00BE6070" w:rsidRPr="0004438B" w:rsidTr="00DF606B">
        <w:tc>
          <w:tcPr>
            <w:tcW w:w="1134" w:type="dxa"/>
            <w:shd w:val="clear" w:color="auto" w:fill="1F497D" w:themeFill="text2"/>
          </w:tcPr>
          <w:p w:rsidR="00BE6070" w:rsidRPr="0004438B" w:rsidRDefault="00BE6070" w:rsidP="00BE6070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438B">
              <w:rPr>
                <w:b/>
                <w:color w:val="FFFFFF" w:themeColor="background1"/>
                <w:sz w:val="22"/>
                <w:szCs w:val="22"/>
              </w:rPr>
              <w:t>1.</w:t>
            </w:r>
          </w:p>
          <w:p w:rsidR="007119AC" w:rsidRPr="0004438B" w:rsidRDefault="007119AC" w:rsidP="00BE6070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1F497D" w:themeFill="text2"/>
          </w:tcPr>
          <w:p w:rsidR="00BE6070" w:rsidRPr="0004438B" w:rsidRDefault="00BE6070" w:rsidP="00BE6070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438B">
              <w:rPr>
                <w:b/>
                <w:color w:val="FFFFFF" w:themeColor="background1"/>
                <w:sz w:val="22"/>
                <w:szCs w:val="22"/>
              </w:rPr>
              <w:t>Introduction</w:t>
            </w:r>
          </w:p>
        </w:tc>
        <w:tc>
          <w:tcPr>
            <w:tcW w:w="1842" w:type="dxa"/>
            <w:shd w:val="clear" w:color="auto" w:fill="1F497D" w:themeFill="text2"/>
          </w:tcPr>
          <w:p w:rsidR="00BE6070" w:rsidRPr="0004438B" w:rsidRDefault="00BE6070" w:rsidP="00BE6070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1F497D" w:themeFill="text2"/>
          </w:tcPr>
          <w:p w:rsidR="00BE6070" w:rsidRPr="0004438B" w:rsidRDefault="00BE6070" w:rsidP="00BE6070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E6070" w:rsidRPr="0004438B" w:rsidTr="00DF606B">
        <w:trPr>
          <w:trHeight w:val="744"/>
        </w:trPr>
        <w:tc>
          <w:tcPr>
            <w:tcW w:w="1134" w:type="dxa"/>
            <w:shd w:val="clear" w:color="auto" w:fill="auto"/>
          </w:tcPr>
          <w:p w:rsidR="00BE6070" w:rsidRPr="0004438B" w:rsidRDefault="00853E4F" w:rsidP="003A702C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 xml:space="preserve">5 </w:t>
            </w:r>
            <w:proofErr w:type="spellStart"/>
            <w:r w:rsidRPr="0004438B">
              <w:rPr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:rsidR="00BE6070" w:rsidRPr="0004438B" w:rsidRDefault="00BE6070" w:rsidP="00BE6070">
            <w:pPr>
              <w:pStyle w:val="ListParagraph"/>
              <w:numPr>
                <w:ilvl w:val="1"/>
                <w:numId w:val="43"/>
              </w:num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 xml:space="preserve">Welcome </w:t>
            </w:r>
          </w:p>
          <w:p w:rsidR="00BE6070" w:rsidRDefault="00BE6070" w:rsidP="008F3A3D">
            <w:pPr>
              <w:pStyle w:val="ListParagraph"/>
              <w:numPr>
                <w:ilvl w:val="1"/>
                <w:numId w:val="43"/>
              </w:num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Overview of progress since previous meeting</w:t>
            </w:r>
          </w:p>
          <w:p w:rsidR="009C50A7" w:rsidRPr="009C50A7" w:rsidRDefault="009C50A7" w:rsidP="009C50A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6070" w:rsidRPr="0004438B" w:rsidRDefault="00BE6070" w:rsidP="00BE6070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Simone Walker</w:t>
            </w:r>
          </w:p>
          <w:p w:rsidR="00BE6070" w:rsidRPr="0004438B" w:rsidRDefault="00622006" w:rsidP="00BE6070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Merran Butler</w:t>
            </w:r>
          </w:p>
        </w:tc>
        <w:tc>
          <w:tcPr>
            <w:tcW w:w="1986" w:type="dxa"/>
          </w:tcPr>
          <w:p w:rsidR="00BE6070" w:rsidRPr="0004438B" w:rsidRDefault="00BE6070" w:rsidP="00BE6070">
            <w:pPr>
              <w:rPr>
                <w:sz w:val="22"/>
                <w:szCs w:val="22"/>
              </w:rPr>
            </w:pPr>
          </w:p>
        </w:tc>
      </w:tr>
      <w:tr w:rsidR="00BE6070" w:rsidRPr="0004438B" w:rsidTr="00DF606B">
        <w:tc>
          <w:tcPr>
            <w:tcW w:w="1134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E6070" w:rsidRPr="0004438B" w:rsidRDefault="00BE6070" w:rsidP="00BE6070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438B">
              <w:rPr>
                <w:b/>
                <w:color w:val="FFFFFF" w:themeColor="background1"/>
                <w:sz w:val="22"/>
                <w:szCs w:val="22"/>
              </w:rPr>
              <w:t>2.</w:t>
            </w:r>
          </w:p>
          <w:p w:rsidR="007119AC" w:rsidRPr="0004438B" w:rsidRDefault="007119AC" w:rsidP="00BE6070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E6070" w:rsidRPr="0004438B" w:rsidRDefault="00D80050" w:rsidP="004176E6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438B">
              <w:rPr>
                <w:b/>
                <w:color w:val="FFFFFF" w:themeColor="background1"/>
                <w:sz w:val="22"/>
                <w:szCs w:val="22"/>
              </w:rPr>
              <w:t xml:space="preserve">New </w:t>
            </w:r>
            <w:r w:rsidR="004176E6" w:rsidRPr="0004438B">
              <w:rPr>
                <w:b/>
                <w:color w:val="FFFFFF" w:themeColor="background1"/>
                <w:sz w:val="22"/>
                <w:szCs w:val="22"/>
              </w:rPr>
              <w:t>reports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E6070" w:rsidRPr="0004438B" w:rsidRDefault="00BE6070" w:rsidP="00BE6070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E6070" w:rsidRPr="0004438B" w:rsidRDefault="00BE6070" w:rsidP="00BE6070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E6070" w:rsidRPr="0004438B" w:rsidTr="00DF606B">
        <w:trPr>
          <w:trHeight w:val="1249"/>
        </w:trPr>
        <w:tc>
          <w:tcPr>
            <w:tcW w:w="1134" w:type="dxa"/>
            <w:shd w:val="clear" w:color="auto" w:fill="auto"/>
          </w:tcPr>
          <w:p w:rsidR="003A702C" w:rsidRPr="0004438B" w:rsidRDefault="003A702C" w:rsidP="001B2080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1</w:t>
            </w:r>
            <w:r w:rsidR="001B2080" w:rsidRPr="0004438B">
              <w:rPr>
                <w:sz w:val="22"/>
                <w:szCs w:val="22"/>
              </w:rPr>
              <w:t>5</w:t>
            </w:r>
            <w:r w:rsidRPr="0004438B">
              <w:rPr>
                <w:sz w:val="22"/>
                <w:szCs w:val="22"/>
              </w:rPr>
              <w:t xml:space="preserve"> </w:t>
            </w:r>
            <w:proofErr w:type="spellStart"/>
            <w:r w:rsidRPr="0004438B">
              <w:rPr>
                <w:sz w:val="22"/>
                <w:szCs w:val="22"/>
              </w:rPr>
              <w:t>mins</w:t>
            </w:r>
            <w:proofErr w:type="spellEnd"/>
            <w:r w:rsidRPr="0004438B">
              <w:rPr>
                <w:sz w:val="22"/>
                <w:szCs w:val="22"/>
              </w:rPr>
              <w:t xml:space="preserve"> each</w:t>
            </w:r>
          </w:p>
        </w:tc>
        <w:tc>
          <w:tcPr>
            <w:tcW w:w="4990" w:type="dxa"/>
            <w:shd w:val="clear" w:color="auto" w:fill="auto"/>
          </w:tcPr>
          <w:p w:rsidR="00BE6070" w:rsidRPr="0004438B" w:rsidRDefault="001B2080" w:rsidP="001B2080">
            <w:pPr>
              <w:ind w:left="460" w:hanging="425"/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2.1</w:t>
            </w:r>
            <w:r w:rsidRPr="0004438B">
              <w:rPr>
                <w:sz w:val="22"/>
                <w:szCs w:val="22"/>
              </w:rPr>
              <w:tab/>
            </w:r>
            <w:r w:rsidR="00BE6070" w:rsidRPr="0004438B">
              <w:rPr>
                <w:sz w:val="22"/>
                <w:szCs w:val="22"/>
              </w:rPr>
              <w:t>Key policy and practice implications from analyses, discussion and next steps</w:t>
            </w:r>
          </w:p>
          <w:p w:rsidR="00BE6070" w:rsidRPr="0004438B" w:rsidRDefault="00BE6070" w:rsidP="001B2080">
            <w:pPr>
              <w:pStyle w:val="ListParagraph"/>
              <w:numPr>
                <w:ilvl w:val="0"/>
                <w:numId w:val="44"/>
              </w:numPr>
              <w:ind w:left="886"/>
              <w:contextualSpacing w:val="0"/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 xml:space="preserve">Improving kinship care and foster care </w:t>
            </w:r>
          </w:p>
          <w:p w:rsidR="00BE6070" w:rsidRPr="0004438B" w:rsidRDefault="00B27666" w:rsidP="001B2080">
            <w:pPr>
              <w:pStyle w:val="ListParagraph"/>
              <w:numPr>
                <w:ilvl w:val="0"/>
                <w:numId w:val="44"/>
              </w:numPr>
              <w:ind w:left="886"/>
              <w:contextualSpacing w:val="0"/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Casework with children</w:t>
            </w:r>
            <w:r w:rsidR="00BE6070" w:rsidRPr="0004438B">
              <w:rPr>
                <w:sz w:val="22"/>
                <w:szCs w:val="22"/>
              </w:rPr>
              <w:t xml:space="preserve"> </w:t>
            </w:r>
          </w:p>
          <w:p w:rsidR="00BE6070" w:rsidRPr="0004438B" w:rsidRDefault="00BE6070" w:rsidP="001B2080">
            <w:pPr>
              <w:pStyle w:val="ListParagraph"/>
              <w:numPr>
                <w:ilvl w:val="0"/>
                <w:numId w:val="44"/>
              </w:numPr>
              <w:ind w:left="886" w:hanging="357"/>
              <w:contextualSpacing w:val="0"/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Improving family contact</w:t>
            </w:r>
          </w:p>
          <w:p w:rsidR="00B27666" w:rsidRPr="0004438B" w:rsidRDefault="00B27666" w:rsidP="001B2080">
            <w:pPr>
              <w:pStyle w:val="ListParagraph"/>
              <w:numPr>
                <w:ilvl w:val="0"/>
                <w:numId w:val="44"/>
              </w:numPr>
              <w:ind w:left="886" w:hanging="357"/>
              <w:contextualSpacing w:val="0"/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Educational outcomes</w:t>
            </w:r>
          </w:p>
          <w:p w:rsidR="00BE6070" w:rsidRPr="0004438B" w:rsidRDefault="00BE6070" w:rsidP="00600B9C">
            <w:pPr>
              <w:pStyle w:val="ListParagraph"/>
              <w:ind w:left="886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E6070" w:rsidRPr="0004438B" w:rsidRDefault="00BE6070" w:rsidP="00BE6070">
            <w:pPr>
              <w:rPr>
                <w:sz w:val="22"/>
                <w:szCs w:val="22"/>
              </w:rPr>
            </w:pPr>
          </w:p>
          <w:p w:rsidR="00BE6070" w:rsidRPr="0004438B" w:rsidRDefault="00BE6070" w:rsidP="00BE6070">
            <w:pPr>
              <w:rPr>
                <w:sz w:val="22"/>
                <w:szCs w:val="22"/>
              </w:rPr>
            </w:pPr>
          </w:p>
          <w:p w:rsidR="00BE6070" w:rsidRPr="0004438B" w:rsidRDefault="00BE6070" w:rsidP="00BE6070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P</w:t>
            </w:r>
            <w:r w:rsidR="00787363">
              <w:rPr>
                <w:sz w:val="22"/>
                <w:szCs w:val="22"/>
              </w:rPr>
              <w:t>aul</w:t>
            </w:r>
            <w:r w:rsidR="00B27666" w:rsidRPr="0004438B">
              <w:rPr>
                <w:sz w:val="22"/>
                <w:szCs w:val="22"/>
              </w:rPr>
              <w:t xml:space="preserve"> </w:t>
            </w:r>
            <w:r w:rsidRPr="0004438B">
              <w:rPr>
                <w:sz w:val="22"/>
                <w:szCs w:val="22"/>
              </w:rPr>
              <w:t>Delfabbro</w:t>
            </w:r>
          </w:p>
          <w:p w:rsidR="00BE6070" w:rsidRPr="0004438B" w:rsidRDefault="00BE6070" w:rsidP="00BE6070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I</w:t>
            </w:r>
            <w:r w:rsidR="00787363">
              <w:rPr>
                <w:sz w:val="22"/>
                <w:szCs w:val="22"/>
              </w:rPr>
              <w:t>lan</w:t>
            </w:r>
            <w:r w:rsidR="00B27666" w:rsidRPr="0004438B">
              <w:rPr>
                <w:sz w:val="22"/>
                <w:szCs w:val="22"/>
              </w:rPr>
              <w:t xml:space="preserve"> </w:t>
            </w:r>
            <w:r w:rsidRPr="0004438B">
              <w:rPr>
                <w:sz w:val="22"/>
                <w:szCs w:val="22"/>
              </w:rPr>
              <w:t>Katz</w:t>
            </w:r>
          </w:p>
          <w:p w:rsidR="00BE6070" w:rsidRPr="0004438B" w:rsidRDefault="00BE6070" w:rsidP="00BE6070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J</w:t>
            </w:r>
            <w:r w:rsidR="00787363">
              <w:rPr>
                <w:sz w:val="22"/>
                <w:szCs w:val="22"/>
              </w:rPr>
              <w:t xml:space="preserve">udy </w:t>
            </w:r>
            <w:r w:rsidRPr="0004438B">
              <w:rPr>
                <w:sz w:val="22"/>
                <w:szCs w:val="22"/>
              </w:rPr>
              <w:t>Cashmore</w:t>
            </w:r>
          </w:p>
          <w:p w:rsidR="00B27666" w:rsidRPr="0004438B" w:rsidRDefault="00B27666" w:rsidP="00B27666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M</w:t>
            </w:r>
            <w:r w:rsidR="00787363">
              <w:rPr>
                <w:sz w:val="22"/>
                <w:szCs w:val="22"/>
              </w:rPr>
              <w:t xml:space="preserve">ichelle </w:t>
            </w:r>
            <w:r w:rsidRPr="0004438B">
              <w:rPr>
                <w:sz w:val="22"/>
                <w:szCs w:val="22"/>
              </w:rPr>
              <w:t>Townsend</w:t>
            </w:r>
          </w:p>
          <w:p w:rsidR="00B27666" w:rsidRPr="0004438B" w:rsidRDefault="00B27666" w:rsidP="00B27666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3A702C" w:rsidRPr="0004438B" w:rsidRDefault="00DF606B" w:rsidP="0016627D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Item 2.1</w:t>
            </w:r>
            <w:r w:rsidRPr="0004438B">
              <w:rPr>
                <w:sz w:val="22"/>
                <w:szCs w:val="22"/>
              </w:rPr>
              <w:br/>
            </w:r>
            <w:r w:rsidR="00B7646A" w:rsidRPr="0004438B">
              <w:rPr>
                <w:sz w:val="22"/>
                <w:szCs w:val="22"/>
              </w:rPr>
              <w:t>P</w:t>
            </w:r>
            <w:r w:rsidR="0016627D" w:rsidRPr="0004438B">
              <w:rPr>
                <w:sz w:val="22"/>
                <w:szCs w:val="22"/>
              </w:rPr>
              <w:t>OCLS p</w:t>
            </w:r>
            <w:r w:rsidR="003A702C" w:rsidRPr="0004438B">
              <w:rPr>
                <w:sz w:val="22"/>
                <w:szCs w:val="22"/>
              </w:rPr>
              <w:t>olicy application</w:t>
            </w:r>
            <w:r w:rsidR="0016627D" w:rsidRPr="0004438B">
              <w:rPr>
                <w:sz w:val="22"/>
                <w:szCs w:val="22"/>
              </w:rPr>
              <w:t>s</w:t>
            </w:r>
            <w:r w:rsidR="003A702C" w:rsidRPr="0004438B">
              <w:rPr>
                <w:sz w:val="22"/>
                <w:szCs w:val="22"/>
              </w:rPr>
              <w:t xml:space="preserve"> </w:t>
            </w:r>
            <w:r w:rsidR="0016627D" w:rsidRPr="0004438B">
              <w:rPr>
                <w:sz w:val="22"/>
                <w:szCs w:val="22"/>
              </w:rPr>
              <w:t>summary</w:t>
            </w:r>
          </w:p>
        </w:tc>
      </w:tr>
      <w:tr w:rsidR="008F3A3D" w:rsidRPr="0004438B" w:rsidTr="00DF606B">
        <w:tc>
          <w:tcPr>
            <w:tcW w:w="1134" w:type="dxa"/>
            <w:tcBorders>
              <w:bottom w:val="single" w:sz="4" w:space="0" w:color="auto"/>
            </w:tcBorders>
            <w:shd w:val="clear" w:color="auto" w:fill="1F497D" w:themeFill="text2"/>
          </w:tcPr>
          <w:p w:rsidR="008F3A3D" w:rsidRPr="0004438B" w:rsidRDefault="008F3A3D" w:rsidP="003335E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438B">
              <w:rPr>
                <w:b/>
                <w:color w:val="FFFFFF" w:themeColor="background1"/>
                <w:sz w:val="22"/>
                <w:szCs w:val="22"/>
              </w:rPr>
              <w:t>3.</w:t>
            </w:r>
          </w:p>
          <w:p w:rsidR="007119AC" w:rsidRPr="0004438B" w:rsidRDefault="007119AC" w:rsidP="003335E7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8F3A3D" w:rsidRPr="0004438B" w:rsidRDefault="008F3A3D" w:rsidP="008F3A3D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438B">
              <w:rPr>
                <w:b/>
                <w:color w:val="FFFFFF" w:themeColor="background1"/>
                <w:sz w:val="22"/>
                <w:szCs w:val="22"/>
              </w:rPr>
              <w:t>Dashboards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1F497D" w:themeFill="text2"/>
          </w:tcPr>
          <w:p w:rsidR="008F3A3D" w:rsidRPr="0004438B" w:rsidRDefault="008F3A3D" w:rsidP="003335E7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8F3A3D" w:rsidRPr="0004438B" w:rsidRDefault="008F3A3D" w:rsidP="003335E7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F3A3D" w:rsidRPr="0004438B" w:rsidTr="00DF606B">
        <w:trPr>
          <w:trHeight w:val="756"/>
        </w:trPr>
        <w:tc>
          <w:tcPr>
            <w:tcW w:w="1134" w:type="dxa"/>
            <w:shd w:val="clear" w:color="auto" w:fill="auto"/>
          </w:tcPr>
          <w:p w:rsidR="008F3A3D" w:rsidRPr="0004438B" w:rsidRDefault="007B468A" w:rsidP="00853E4F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20</w:t>
            </w:r>
            <w:r w:rsidR="008F3A3D" w:rsidRPr="0004438B">
              <w:rPr>
                <w:sz w:val="22"/>
                <w:szCs w:val="22"/>
              </w:rPr>
              <w:t xml:space="preserve"> </w:t>
            </w:r>
            <w:proofErr w:type="spellStart"/>
            <w:r w:rsidR="008F3A3D" w:rsidRPr="0004438B">
              <w:rPr>
                <w:sz w:val="22"/>
                <w:szCs w:val="22"/>
              </w:rPr>
              <w:t>mins</w:t>
            </w:r>
            <w:proofErr w:type="spellEnd"/>
            <w:r w:rsidR="008F3A3D" w:rsidRPr="00044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  <w:shd w:val="clear" w:color="auto" w:fill="auto"/>
          </w:tcPr>
          <w:p w:rsidR="008F3A3D" w:rsidRPr="0004438B" w:rsidRDefault="008F3A3D" w:rsidP="008F3A3D">
            <w:pPr>
              <w:ind w:left="460" w:hanging="460"/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3.1</w:t>
            </w:r>
            <w:r w:rsidRPr="0004438B">
              <w:rPr>
                <w:sz w:val="22"/>
                <w:szCs w:val="22"/>
              </w:rPr>
              <w:tab/>
              <w:t>Demonstration of the POCLS dashboards</w:t>
            </w:r>
          </w:p>
        </w:tc>
        <w:tc>
          <w:tcPr>
            <w:tcW w:w="1842" w:type="dxa"/>
          </w:tcPr>
          <w:p w:rsidR="008F3A3D" w:rsidRPr="0004438B" w:rsidRDefault="00CD6DA4" w:rsidP="008F3A3D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 xml:space="preserve">Henry Durant </w:t>
            </w:r>
            <w:r w:rsidR="008F3A3D" w:rsidRPr="00044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</w:tcPr>
          <w:p w:rsidR="008F3A3D" w:rsidRPr="0004438B" w:rsidRDefault="008F3A3D" w:rsidP="003335E7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3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842"/>
        <w:gridCol w:w="1986"/>
      </w:tblGrid>
      <w:tr w:rsidR="001679E6" w:rsidRPr="0004438B" w:rsidTr="00DF606B">
        <w:trPr>
          <w:trHeight w:val="393"/>
        </w:trPr>
        <w:tc>
          <w:tcPr>
            <w:tcW w:w="1134" w:type="dxa"/>
            <w:shd w:val="clear" w:color="auto" w:fill="1F497D" w:themeFill="text2"/>
          </w:tcPr>
          <w:p w:rsidR="001679E6" w:rsidRPr="0004438B" w:rsidRDefault="002D6BCD" w:rsidP="00C3719F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438B">
              <w:rPr>
                <w:b/>
                <w:color w:val="FFFFFF" w:themeColor="background1"/>
                <w:sz w:val="22"/>
                <w:szCs w:val="22"/>
              </w:rPr>
              <w:t>4</w:t>
            </w:r>
            <w:r w:rsidR="001679E6" w:rsidRPr="0004438B">
              <w:rPr>
                <w:b/>
                <w:color w:val="FFFFFF" w:themeColor="background1"/>
                <w:sz w:val="22"/>
                <w:szCs w:val="22"/>
              </w:rPr>
              <w:t>.</w:t>
            </w:r>
          </w:p>
          <w:p w:rsidR="007119AC" w:rsidRPr="0004438B" w:rsidRDefault="007119AC" w:rsidP="00C3719F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1F497D" w:themeFill="text2"/>
          </w:tcPr>
          <w:p w:rsidR="001679E6" w:rsidRPr="0004438B" w:rsidRDefault="004176E6" w:rsidP="003558B5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04438B">
              <w:rPr>
                <w:b/>
                <w:color w:val="FFFFFF" w:themeColor="background1"/>
                <w:sz w:val="22"/>
                <w:szCs w:val="22"/>
              </w:rPr>
              <w:t xml:space="preserve">Current and </w:t>
            </w:r>
            <w:r w:rsidR="007B468A" w:rsidRPr="0004438B">
              <w:rPr>
                <w:b/>
                <w:color w:val="FFFFFF" w:themeColor="background1"/>
                <w:sz w:val="22"/>
                <w:szCs w:val="22"/>
              </w:rPr>
              <w:t>future research a</w:t>
            </w:r>
            <w:r w:rsidR="003558B5" w:rsidRPr="0004438B">
              <w:rPr>
                <w:b/>
                <w:color w:val="FFFFFF" w:themeColor="background1"/>
                <w:sz w:val="22"/>
                <w:szCs w:val="22"/>
              </w:rPr>
              <w:t>genda</w:t>
            </w:r>
          </w:p>
        </w:tc>
        <w:tc>
          <w:tcPr>
            <w:tcW w:w="1842" w:type="dxa"/>
            <w:shd w:val="clear" w:color="auto" w:fill="1F497D" w:themeFill="text2"/>
          </w:tcPr>
          <w:p w:rsidR="001679E6" w:rsidRPr="0004438B" w:rsidRDefault="001679E6" w:rsidP="00C3719F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1F497D" w:themeFill="text2"/>
          </w:tcPr>
          <w:p w:rsidR="001679E6" w:rsidRPr="0004438B" w:rsidRDefault="001679E6" w:rsidP="00C3719F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679E6" w:rsidRPr="0004438B" w:rsidTr="00DF606B">
        <w:tc>
          <w:tcPr>
            <w:tcW w:w="1134" w:type="dxa"/>
            <w:shd w:val="clear" w:color="auto" w:fill="auto"/>
          </w:tcPr>
          <w:p w:rsidR="00411175" w:rsidRPr="0004438B" w:rsidRDefault="007B468A" w:rsidP="001B2080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30</w:t>
            </w:r>
            <w:r w:rsidR="003A702C" w:rsidRPr="0004438B">
              <w:rPr>
                <w:sz w:val="22"/>
                <w:szCs w:val="22"/>
              </w:rPr>
              <w:t xml:space="preserve"> </w:t>
            </w:r>
            <w:proofErr w:type="spellStart"/>
            <w:r w:rsidR="003A702C" w:rsidRPr="0004438B">
              <w:rPr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:rsidR="004176E6" w:rsidRPr="0004438B" w:rsidRDefault="002D6BCD" w:rsidP="004176E6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4</w:t>
            </w:r>
            <w:r w:rsidR="004176E6" w:rsidRPr="0004438B">
              <w:rPr>
                <w:sz w:val="22"/>
                <w:szCs w:val="22"/>
              </w:rPr>
              <w:t>.1 Analysis underway</w:t>
            </w:r>
          </w:p>
          <w:p w:rsidR="004176E6" w:rsidRPr="0004438B" w:rsidRDefault="004176E6" w:rsidP="004176E6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ab/>
            </w:r>
            <w:r w:rsidR="007B468A" w:rsidRPr="0004438B">
              <w:rPr>
                <w:sz w:val="22"/>
                <w:szCs w:val="22"/>
              </w:rPr>
              <w:t xml:space="preserve">- </w:t>
            </w:r>
            <w:r w:rsidRPr="0004438B">
              <w:rPr>
                <w:sz w:val="22"/>
                <w:szCs w:val="22"/>
              </w:rPr>
              <w:t>Placement stability and outcomes</w:t>
            </w:r>
          </w:p>
          <w:p w:rsidR="004176E6" w:rsidRDefault="004176E6" w:rsidP="004176E6">
            <w:pPr>
              <w:ind w:left="460" w:hanging="460"/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ab/>
            </w:r>
            <w:r w:rsidRPr="0004438B">
              <w:rPr>
                <w:sz w:val="22"/>
                <w:szCs w:val="22"/>
              </w:rPr>
              <w:tab/>
            </w:r>
            <w:r w:rsidR="007B468A" w:rsidRPr="0004438B">
              <w:rPr>
                <w:sz w:val="22"/>
                <w:szCs w:val="22"/>
              </w:rPr>
              <w:t xml:space="preserve">- Experiences of </w:t>
            </w:r>
            <w:r w:rsidRPr="0004438B">
              <w:rPr>
                <w:sz w:val="22"/>
                <w:szCs w:val="22"/>
              </w:rPr>
              <w:t xml:space="preserve">CALD </w:t>
            </w:r>
            <w:r w:rsidR="007B468A" w:rsidRPr="0004438B">
              <w:rPr>
                <w:sz w:val="22"/>
                <w:szCs w:val="22"/>
              </w:rPr>
              <w:t>children in OOHC</w:t>
            </w:r>
          </w:p>
          <w:p w:rsidR="00E86DD0" w:rsidRPr="0004438B" w:rsidRDefault="004D1799" w:rsidP="004176E6">
            <w:pPr>
              <w:ind w:left="460" w:hanging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- Experiences of g</w:t>
            </w:r>
            <w:r w:rsidR="00E86DD0">
              <w:rPr>
                <w:sz w:val="22"/>
                <w:szCs w:val="22"/>
              </w:rPr>
              <w:t>uardianship</w:t>
            </w:r>
          </w:p>
          <w:p w:rsidR="005D0713" w:rsidRPr="0004438B" w:rsidRDefault="002D6BCD" w:rsidP="004176E6">
            <w:pPr>
              <w:ind w:left="460" w:hanging="460"/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4</w:t>
            </w:r>
            <w:r w:rsidR="005D0713" w:rsidRPr="0004438B">
              <w:rPr>
                <w:sz w:val="22"/>
                <w:szCs w:val="22"/>
              </w:rPr>
              <w:t xml:space="preserve">.2 </w:t>
            </w:r>
            <w:r w:rsidR="005D0713" w:rsidRPr="0004438B">
              <w:rPr>
                <w:sz w:val="22"/>
                <w:szCs w:val="22"/>
              </w:rPr>
              <w:tab/>
            </w:r>
            <w:r w:rsidR="007B468A" w:rsidRPr="0004438B">
              <w:rPr>
                <w:sz w:val="22"/>
                <w:szCs w:val="22"/>
              </w:rPr>
              <w:t>Evidence-to-</w:t>
            </w:r>
            <w:r w:rsidRPr="0004438B">
              <w:rPr>
                <w:sz w:val="22"/>
                <w:szCs w:val="22"/>
              </w:rPr>
              <w:t>Action</w:t>
            </w:r>
            <w:r w:rsidR="00DF606B" w:rsidRPr="0004438B">
              <w:rPr>
                <w:sz w:val="22"/>
                <w:szCs w:val="22"/>
              </w:rPr>
              <w:t xml:space="preserve"> </w:t>
            </w:r>
          </w:p>
          <w:p w:rsidR="007B468A" w:rsidRPr="0004438B" w:rsidRDefault="002D6BCD" w:rsidP="009C50A7">
            <w:pPr>
              <w:ind w:left="460" w:hanging="460"/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4</w:t>
            </w:r>
            <w:r w:rsidR="005D0713" w:rsidRPr="0004438B">
              <w:rPr>
                <w:sz w:val="22"/>
                <w:szCs w:val="22"/>
              </w:rPr>
              <w:t>.3</w:t>
            </w:r>
            <w:r w:rsidR="001B2080" w:rsidRPr="0004438B">
              <w:rPr>
                <w:sz w:val="22"/>
                <w:szCs w:val="22"/>
              </w:rPr>
              <w:tab/>
            </w:r>
            <w:r w:rsidR="009C50A7">
              <w:rPr>
                <w:sz w:val="22"/>
                <w:szCs w:val="22"/>
              </w:rPr>
              <w:t xml:space="preserve">Approved and proposed </w:t>
            </w:r>
            <w:r w:rsidR="00003D69" w:rsidRPr="0004438B">
              <w:rPr>
                <w:sz w:val="22"/>
                <w:szCs w:val="22"/>
              </w:rPr>
              <w:t xml:space="preserve">projects </w:t>
            </w:r>
            <w:r w:rsidR="005D0713" w:rsidRPr="0004438B">
              <w:rPr>
                <w:sz w:val="22"/>
                <w:szCs w:val="22"/>
              </w:rPr>
              <w:t>2019-20</w:t>
            </w:r>
            <w:r w:rsidR="00003D69" w:rsidRPr="0004438B">
              <w:rPr>
                <w:sz w:val="22"/>
                <w:szCs w:val="22"/>
              </w:rPr>
              <w:t xml:space="preserve"> </w:t>
            </w:r>
          </w:p>
          <w:p w:rsidR="007B468A" w:rsidRPr="0004438B" w:rsidRDefault="007B468A" w:rsidP="005D071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511D2" w:rsidRPr="0004438B" w:rsidRDefault="00081AAF" w:rsidP="00C37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FACSIAR</w:t>
            </w:r>
          </w:p>
          <w:p w:rsidR="00CD6DA4" w:rsidRPr="0004438B" w:rsidRDefault="00CD6DA4" w:rsidP="00C3719F">
            <w:pPr>
              <w:jc w:val="both"/>
              <w:rPr>
                <w:sz w:val="22"/>
                <w:szCs w:val="22"/>
              </w:rPr>
            </w:pPr>
          </w:p>
          <w:p w:rsidR="00CD6DA4" w:rsidRPr="0004438B" w:rsidRDefault="00CD6DA4" w:rsidP="00C371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DF606B" w:rsidRPr="0004438B" w:rsidRDefault="00DF606B" w:rsidP="009E6D88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Item 4.2</w:t>
            </w:r>
            <w:r w:rsidRPr="0004438B">
              <w:rPr>
                <w:sz w:val="22"/>
                <w:szCs w:val="22"/>
              </w:rPr>
              <w:br/>
              <w:t>E2A</w:t>
            </w:r>
            <w:r w:rsidRPr="0004438B">
              <w:rPr>
                <w:sz w:val="22"/>
                <w:szCs w:val="22"/>
              </w:rPr>
              <w:br/>
            </w:r>
          </w:p>
          <w:p w:rsidR="00B7646A" w:rsidRPr="0004438B" w:rsidRDefault="00DF606B" w:rsidP="009C50A7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Item 4.3</w:t>
            </w:r>
            <w:r w:rsidRPr="0004438B">
              <w:rPr>
                <w:sz w:val="22"/>
                <w:szCs w:val="22"/>
              </w:rPr>
              <w:br/>
            </w:r>
            <w:r w:rsidR="0034544F" w:rsidRPr="0004438B">
              <w:rPr>
                <w:sz w:val="22"/>
                <w:szCs w:val="22"/>
              </w:rPr>
              <w:t xml:space="preserve">Approved </w:t>
            </w:r>
            <w:r w:rsidR="009C50A7">
              <w:rPr>
                <w:sz w:val="22"/>
                <w:szCs w:val="22"/>
              </w:rPr>
              <w:t xml:space="preserve">and proposed </w:t>
            </w:r>
            <w:r w:rsidR="0034544F" w:rsidRPr="0004438B">
              <w:rPr>
                <w:sz w:val="22"/>
                <w:szCs w:val="22"/>
              </w:rPr>
              <w:t>projects</w:t>
            </w:r>
          </w:p>
        </w:tc>
      </w:tr>
      <w:tr w:rsidR="001679E6" w:rsidRPr="0004438B" w:rsidTr="00DF606B">
        <w:trPr>
          <w:trHeight w:val="393"/>
        </w:trPr>
        <w:tc>
          <w:tcPr>
            <w:tcW w:w="1134" w:type="dxa"/>
            <w:shd w:val="clear" w:color="auto" w:fill="1F497D" w:themeFill="text2"/>
          </w:tcPr>
          <w:p w:rsidR="001679E6" w:rsidRPr="0004438B" w:rsidRDefault="008F3A3D" w:rsidP="00C3719F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4438B">
              <w:rPr>
                <w:b/>
                <w:color w:val="FFFFFF" w:themeColor="background1"/>
                <w:sz w:val="22"/>
                <w:szCs w:val="22"/>
              </w:rPr>
              <w:t>5</w:t>
            </w:r>
            <w:r w:rsidR="001679E6" w:rsidRPr="0004438B">
              <w:rPr>
                <w:b/>
                <w:color w:val="FFFFFF" w:themeColor="background1"/>
                <w:sz w:val="22"/>
                <w:szCs w:val="22"/>
              </w:rPr>
              <w:t>.</w:t>
            </w:r>
          </w:p>
          <w:p w:rsidR="007119AC" w:rsidRPr="0004438B" w:rsidRDefault="007119AC" w:rsidP="00C3719F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1F497D"/>
          </w:tcPr>
          <w:p w:rsidR="001679E6" w:rsidRPr="0004438B" w:rsidRDefault="008F3A3D" w:rsidP="008F3A3D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04438B">
              <w:rPr>
                <w:b/>
                <w:color w:val="FFFFFF" w:themeColor="background1"/>
                <w:sz w:val="22"/>
                <w:szCs w:val="22"/>
              </w:rPr>
              <w:t>Discussion and n</w:t>
            </w:r>
            <w:r w:rsidR="00003D69" w:rsidRPr="0004438B">
              <w:rPr>
                <w:b/>
                <w:color w:val="FFFFFF" w:themeColor="background1"/>
                <w:sz w:val="22"/>
                <w:szCs w:val="22"/>
              </w:rPr>
              <w:t>ext m</w:t>
            </w:r>
            <w:r w:rsidR="001679E6" w:rsidRPr="0004438B">
              <w:rPr>
                <w:b/>
                <w:color w:val="FFFFFF" w:themeColor="background1"/>
                <w:sz w:val="22"/>
                <w:szCs w:val="22"/>
              </w:rPr>
              <w:t xml:space="preserve">eeting </w:t>
            </w:r>
          </w:p>
        </w:tc>
        <w:tc>
          <w:tcPr>
            <w:tcW w:w="1842" w:type="dxa"/>
            <w:shd w:val="clear" w:color="auto" w:fill="1F497D" w:themeFill="text2"/>
          </w:tcPr>
          <w:p w:rsidR="001679E6" w:rsidRPr="0004438B" w:rsidRDefault="001679E6" w:rsidP="00C3719F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1F497D" w:themeFill="text2"/>
          </w:tcPr>
          <w:p w:rsidR="001679E6" w:rsidRPr="0004438B" w:rsidRDefault="001679E6" w:rsidP="00C3719F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679E6" w:rsidRPr="0004438B" w:rsidTr="00DF606B">
        <w:tc>
          <w:tcPr>
            <w:tcW w:w="1134" w:type="dxa"/>
            <w:shd w:val="clear" w:color="auto" w:fill="auto"/>
          </w:tcPr>
          <w:p w:rsidR="001679E6" w:rsidRPr="0004438B" w:rsidRDefault="002D6BCD" w:rsidP="00C3719F">
            <w:pPr>
              <w:rPr>
                <w:sz w:val="22"/>
                <w:szCs w:val="22"/>
              </w:rPr>
            </w:pPr>
            <w:r w:rsidRPr="0004438B">
              <w:rPr>
                <w:sz w:val="22"/>
                <w:szCs w:val="22"/>
              </w:rPr>
              <w:t>5 mins</w:t>
            </w:r>
          </w:p>
        </w:tc>
        <w:tc>
          <w:tcPr>
            <w:tcW w:w="4990" w:type="dxa"/>
            <w:shd w:val="clear" w:color="auto" w:fill="auto"/>
          </w:tcPr>
          <w:p w:rsidR="001679E6" w:rsidRPr="0004438B" w:rsidRDefault="001679E6" w:rsidP="008F3A3D">
            <w:pPr>
              <w:ind w:left="460" w:hanging="460"/>
              <w:jc w:val="both"/>
              <w:rPr>
                <w:sz w:val="22"/>
                <w:szCs w:val="22"/>
              </w:rPr>
            </w:pPr>
          </w:p>
          <w:p w:rsidR="00500B41" w:rsidRPr="0004438B" w:rsidRDefault="00500B41" w:rsidP="005E0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679E6" w:rsidRPr="0004438B" w:rsidRDefault="001679E6" w:rsidP="00C3719F">
            <w:pPr>
              <w:pStyle w:val="BodyText"/>
              <w:spacing w:after="0"/>
              <w:ind w:left="714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1679E6" w:rsidRPr="0004438B" w:rsidRDefault="001679E6" w:rsidP="00C3719F">
            <w:pPr>
              <w:pStyle w:val="BodyText"/>
              <w:spacing w:after="0"/>
              <w:ind w:left="714"/>
              <w:rPr>
                <w:sz w:val="22"/>
                <w:szCs w:val="22"/>
              </w:rPr>
            </w:pPr>
          </w:p>
        </w:tc>
      </w:tr>
    </w:tbl>
    <w:p w:rsidR="00ED5C63" w:rsidRDefault="00ED5C63" w:rsidP="004E2C38">
      <w:pPr>
        <w:spacing w:after="200" w:line="276" w:lineRule="auto"/>
        <w:rPr>
          <w:rFonts w:ascii="Helvetica" w:hAnsi="Helvetica"/>
          <w:b/>
          <w:sz w:val="22"/>
          <w:szCs w:val="22"/>
        </w:rPr>
        <w:sectPr w:rsidR="00ED5C63" w:rsidSect="005B5918">
          <w:headerReference w:type="default" r:id="rId8"/>
          <w:footerReference w:type="default" r:id="rId9"/>
          <w:pgSz w:w="11906" w:h="16838"/>
          <w:pgMar w:top="-1985" w:right="1440" w:bottom="567" w:left="1440" w:header="708" w:footer="413" w:gutter="0"/>
          <w:cols w:space="708"/>
          <w:docGrid w:linePitch="360"/>
        </w:sectPr>
      </w:pPr>
    </w:p>
    <w:p w:rsidR="00ED5C63" w:rsidRDefault="00ED5C63" w:rsidP="00ED5C63">
      <w:pPr>
        <w:spacing w:after="200" w:line="276" w:lineRule="auto"/>
        <w:ind w:left="426"/>
        <w:rPr>
          <w:b/>
          <w:sz w:val="28"/>
          <w:szCs w:val="22"/>
        </w:rPr>
      </w:pPr>
      <w:r w:rsidRPr="000A2D42">
        <w:rPr>
          <w:b/>
          <w:sz w:val="28"/>
          <w:szCs w:val="22"/>
        </w:rPr>
        <w:lastRenderedPageBreak/>
        <w:t>Advisory Group Members</w:t>
      </w: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7"/>
      </w:tblGrid>
      <w:tr w:rsidR="00ED5C63" w:rsidRPr="005E4117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4"/>
                <w:lang w:eastAsia="en-US"/>
              </w:rPr>
            </w:pPr>
            <w:r w:rsidRPr="0004438B">
              <w:rPr>
                <w:rFonts w:ascii="Arial" w:hAnsi="Arial" w:cs="Arial"/>
                <w:b w:val="0"/>
                <w:sz w:val="22"/>
                <w:szCs w:val="24"/>
                <w:lang w:eastAsia="en-US"/>
              </w:rPr>
              <w:t>Simone Walker, Deputy Secretary, Strategy, Policy and Commissioning. Department of Communities and Justice</w:t>
            </w:r>
          </w:p>
        </w:tc>
      </w:tr>
      <w:tr w:rsidR="00ED5C63" w:rsidRPr="005E4117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t xml:space="preserve">Lauren Dean, Executive Director, </w:t>
            </w:r>
            <w:proofErr w:type="spellStart"/>
            <w:r w:rsidRPr="0004438B">
              <w:rPr>
                <w:sz w:val="22"/>
              </w:rPr>
              <w:t>ChildStory</w:t>
            </w:r>
            <w:proofErr w:type="spellEnd"/>
            <w:r w:rsidRPr="0004438B">
              <w:rPr>
                <w:sz w:val="22"/>
              </w:rPr>
              <w:t>. Department of Communities and Justice</w:t>
            </w:r>
          </w:p>
        </w:tc>
      </w:tr>
      <w:tr w:rsidR="00ED5C63" w:rsidRPr="005E4117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color w:val="FF0000"/>
                <w:sz w:val="22"/>
              </w:rPr>
            </w:pPr>
            <w:r w:rsidRPr="0004438B">
              <w:rPr>
                <w:sz w:val="22"/>
              </w:rPr>
              <w:t>Eleri Morgan-Thomas, Executive Director Partnerships.  Department of Communities and Justice</w:t>
            </w:r>
          </w:p>
        </w:tc>
      </w:tr>
      <w:tr w:rsidR="00ED5C63" w:rsidRPr="008C04F6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t>Simone Czech, Deputy Secretary, Northern Cluster, Department of Communities and Justice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t>Matthew Jones, Director, Commissioning. Department of Communities and Justice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t>Gary Groves, Executive Director, Their Futures Matter. Department of Communities and Justice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color w:val="FF0000"/>
                <w:sz w:val="22"/>
              </w:rPr>
            </w:pPr>
            <w:r w:rsidRPr="0004438B">
              <w:rPr>
                <w:sz w:val="22"/>
              </w:rPr>
              <w:t>Kate Alexander, Executive Director, Office of the Senior Practitioner. Department of Communities and Justice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t>Bianca Jarrett, Manager, Inclusion and Early Intervention. Department of Communities and Justice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t>Jacki Kirk, Manager Practice Support OSP, Western, Central West and Far West. Department of Communities and Justice</w:t>
            </w:r>
          </w:p>
        </w:tc>
      </w:tr>
      <w:tr w:rsidR="00ED5C63" w:rsidRPr="005E4117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t>Jacqueline Richardson, Casework Manager, Child and Family District Unit. Department of Communities and Justice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4"/>
                <w:lang w:eastAsia="en-US"/>
              </w:rPr>
            </w:pPr>
            <w:r w:rsidRPr="0004438B">
              <w:rPr>
                <w:rFonts w:ascii="Arial" w:hAnsi="Arial" w:cs="Arial"/>
                <w:b w:val="0"/>
                <w:sz w:val="22"/>
                <w:szCs w:val="24"/>
                <w:lang w:eastAsia="en-US"/>
              </w:rPr>
              <w:t>Dr Jessica Stewart, Executive Director</w:t>
            </w:r>
            <w:r w:rsidRPr="0004438B">
              <w:rPr>
                <w:rFonts w:ascii="Arial" w:eastAsiaTheme="minorHAnsi" w:hAnsi="Arial" w:cs="Arial"/>
                <w:b w:val="0"/>
                <w:sz w:val="22"/>
                <w:szCs w:val="24"/>
                <w:lang w:eastAsia="en-US"/>
              </w:rPr>
              <w:t xml:space="preserve">, FACSIAR, </w:t>
            </w:r>
            <w:r w:rsidRPr="0004438B">
              <w:rPr>
                <w:rFonts w:ascii="Arial" w:hAnsi="Arial" w:cs="Arial"/>
                <w:b w:val="0"/>
                <w:sz w:val="22"/>
                <w:szCs w:val="24"/>
              </w:rPr>
              <w:t>Department of Communities and Justice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t>Marilyn Chilvers, Executive Director Data Analytics Centre, NSW Treasury &amp; Department of Communities and Justice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3" w:rsidRPr="0004438B" w:rsidRDefault="00ED5C63" w:rsidP="00755999">
            <w:pPr>
              <w:spacing w:before="120"/>
              <w:rPr>
                <w:sz w:val="22"/>
                <w:lang w:eastAsia="en-AU"/>
              </w:rPr>
            </w:pPr>
            <w:r w:rsidRPr="0004438B">
              <w:rPr>
                <w:sz w:val="22"/>
                <w:lang w:eastAsia="en-AU"/>
              </w:rPr>
              <w:t xml:space="preserve">Merran Butler, Director, Statistical Analysis &amp; Modelling. FACSIAR. </w:t>
            </w:r>
            <w:r w:rsidRPr="0004438B">
              <w:rPr>
                <w:sz w:val="22"/>
              </w:rPr>
              <w:t>Department of Communities and Justice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t>Lisa Charet, Executive Director, Northern Cluster, Department of Communities and Justice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t>Nicola Jeffers, A/Executive District Director, South Western Sydney District, Department of Communities and Justice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t>Briony Foster, Director, Cross Cluster Operations and Business Support, Office of the Deputy Secretary, Department of Communities and Justice, Operations Executive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t xml:space="preserve">A/Prof Elizabeth Murphy Senior Clinical Advisor, Child and Family Health NSW Health 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t xml:space="preserve">Maggie Church, Director Child Protection Services, Department of Education. 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t>Dr Eric Heller, Manager, Research Juvenile Justice NSW, NSW Department of Justice</w:t>
            </w:r>
          </w:p>
        </w:tc>
      </w:tr>
      <w:tr w:rsidR="00ED5C63" w:rsidRPr="00DF4DFD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color w:val="FF0000"/>
                <w:sz w:val="22"/>
              </w:rPr>
            </w:pPr>
            <w:r w:rsidRPr="0004438B">
              <w:rPr>
                <w:sz w:val="22"/>
              </w:rPr>
              <w:t xml:space="preserve">Jacqui Reed, Chief Executive Officer, CREATE </w:t>
            </w:r>
          </w:p>
        </w:tc>
      </w:tr>
      <w:tr w:rsidR="00ED5C63" w:rsidRPr="005E4117" w:rsidTr="00081AAF">
        <w:trPr>
          <w:trHeight w:val="416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sz w:val="22"/>
              </w:rPr>
            </w:pPr>
            <w:r w:rsidRPr="0004438B">
              <w:rPr>
                <w:sz w:val="22"/>
              </w:rPr>
              <w:lastRenderedPageBreak/>
              <w:t xml:space="preserve">Dr Paul </w:t>
            </w:r>
            <w:proofErr w:type="spellStart"/>
            <w:r w:rsidRPr="0004438B">
              <w:rPr>
                <w:sz w:val="22"/>
              </w:rPr>
              <w:t>Gray</w:t>
            </w:r>
            <w:proofErr w:type="spellEnd"/>
            <w:r w:rsidRPr="0004438B">
              <w:rPr>
                <w:sz w:val="22"/>
              </w:rPr>
              <w:t>, Executive Leader, Strategy, Policy and Engagement. Aboriginal Child, Family and Community Care State Secretariat (</w:t>
            </w:r>
            <w:proofErr w:type="spellStart"/>
            <w:r w:rsidRPr="0004438B">
              <w:rPr>
                <w:sz w:val="22"/>
              </w:rPr>
              <w:t>AbSec</w:t>
            </w:r>
            <w:proofErr w:type="spellEnd"/>
            <w:r w:rsidRPr="0004438B">
              <w:rPr>
                <w:sz w:val="22"/>
              </w:rPr>
              <w:t>)</w:t>
            </w:r>
          </w:p>
        </w:tc>
      </w:tr>
      <w:tr w:rsidR="00ED5C63" w:rsidRPr="005E4117" w:rsidTr="00081AAF">
        <w:trPr>
          <w:trHeight w:val="280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spacing w:before="120"/>
              <w:rPr>
                <w:color w:val="FF0000"/>
                <w:sz w:val="22"/>
              </w:rPr>
            </w:pPr>
            <w:r w:rsidRPr="0004438B">
              <w:rPr>
                <w:sz w:val="22"/>
              </w:rPr>
              <w:t>Renee Carter, Chief Executive Officer, Adopt Change</w:t>
            </w:r>
          </w:p>
        </w:tc>
      </w:tr>
      <w:tr w:rsidR="00ED5C63" w:rsidRPr="00A67EA3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4"/>
                <w:lang w:eastAsia="en-US"/>
              </w:rPr>
            </w:pPr>
            <w:r w:rsidRPr="0004438B">
              <w:rPr>
                <w:rFonts w:ascii="Arial" w:hAnsi="Arial" w:cs="Arial"/>
                <w:b w:val="0"/>
                <w:sz w:val="22"/>
                <w:szCs w:val="24"/>
                <w:lang w:eastAsia="en-US"/>
              </w:rPr>
              <w:t xml:space="preserve">Vanessa </w:t>
            </w:r>
            <w:proofErr w:type="spellStart"/>
            <w:r w:rsidRPr="0004438B">
              <w:rPr>
                <w:rFonts w:ascii="Arial" w:hAnsi="Arial" w:cs="Arial"/>
                <w:b w:val="0"/>
                <w:sz w:val="22"/>
                <w:szCs w:val="24"/>
                <w:lang w:eastAsia="en-US"/>
              </w:rPr>
              <w:t>Viaggio</w:t>
            </w:r>
            <w:proofErr w:type="spellEnd"/>
            <w:r w:rsidRPr="0004438B">
              <w:rPr>
                <w:rFonts w:ascii="Arial" w:hAnsi="Arial" w:cs="Arial"/>
                <w:b w:val="0"/>
                <w:sz w:val="22"/>
                <w:szCs w:val="24"/>
                <w:lang w:eastAsia="en-US"/>
              </w:rPr>
              <w:t>, Policy Manager, Office of the Children’s Guardian</w:t>
            </w:r>
          </w:p>
        </w:tc>
      </w:tr>
      <w:tr w:rsidR="00ED5C63" w:rsidRPr="005E4117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4"/>
                <w:lang w:eastAsia="en-US"/>
              </w:rPr>
            </w:pPr>
            <w:r w:rsidRPr="0004438B">
              <w:rPr>
                <w:rFonts w:ascii="Arial" w:hAnsi="Arial" w:cs="Arial"/>
                <w:b w:val="0"/>
                <w:bCs/>
                <w:sz w:val="22"/>
                <w:szCs w:val="24"/>
                <w:lang w:eastAsia="en-US"/>
              </w:rPr>
              <w:t xml:space="preserve">Steve Kinmond, Chief Executive Officer, Association of Children’s Welfare Agencies (ACWA) </w:t>
            </w:r>
          </w:p>
        </w:tc>
      </w:tr>
      <w:tr w:rsidR="00ED5C63" w:rsidRPr="005E4117" w:rsidTr="00081AAF">
        <w:trPr>
          <w:trHeight w:val="3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Pr="0004438B" w:rsidRDefault="00ED5C63" w:rsidP="00755999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bCs/>
                <w:sz w:val="22"/>
                <w:szCs w:val="24"/>
                <w:lang w:eastAsia="en-US"/>
              </w:rPr>
            </w:pPr>
            <w:r w:rsidRPr="0004438B">
              <w:rPr>
                <w:rFonts w:ascii="Arial" w:hAnsi="Arial" w:cs="Arial"/>
                <w:b w:val="0"/>
                <w:bCs/>
                <w:sz w:val="22"/>
                <w:szCs w:val="24"/>
                <w:lang w:eastAsia="en-US"/>
              </w:rPr>
              <w:t>A/Prof Amy Conley Wright, Director Institute of Open Adoption Sydney University</w:t>
            </w:r>
          </w:p>
        </w:tc>
      </w:tr>
    </w:tbl>
    <w:p w:rsidR="00ED5C63" w:rsidRPr="000A2D42" w:rsidRDefault="00ED5C63" w:rsidP="00ED5C63">
      <w:pPr>
        <w:spacing w:after="200" w:line="276" w:lineRule="auto"/>
        <w:ind w:left="426"/>
        <w:rPr>
          <w:b/>
          <w:sz w:val="28"/>
          <w:szCs w:val="22"/>
        </w:rPr>
      </w:pPr>
    </w:p>
    <w:p w:rsidR="005B5918" w:rsidRPr="003A702C" w:rsidRDefault="005B5918" w:rsidP="004E2C38">
      <w:pPr>
        <w:spacing w:after="200" w:line="276" w:lineRule="auto"/>
        <w:rPr>
          <w:rFonts w:ascii="Helvetica" w:hAnsi="Helvetica"/>
          <w:b/>
          <w:sz w:val="22"/>
          <w:szCs w:val="22"/>
        </w:rPr>
      </w:pPr>
    </w:p>
    <w:sectPr w:rsidR="005B5918" w:rsidRPr="003A702C" w:rsidSect="007876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985" w:right="1560" w:bottom="426" w:left="56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B3" w:rsidRDefault="009358B3">
      <w:r>
        <w:separator/>
      </w:r>
    </w:p>
  </w:endnote>
  <w:endnote w:type="continuationSeparator" w:id="0">
    <w:p w:rsidR="009358B3" w:rsidRDefault="0093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ntino">
    <w:panose1 w:val="00000000000000000000"/>
    <w:charset w:val="00"/>
    <w:family w:val="roman"/>
    <w:notTrueType/>
    <w:pitch w:val="default"/>
    <w:sig w:usb0="00000000" w:usb1="E5F40000" w:usb2="00400000" w:usb3="0040B648" w:csb0="00000001" w:csb1="0084A678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90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10F" w:rsidRDefault="008F310F" w:rsidP="008F310F">
        <w:pPr>
          <w:spacing w:line="278" w:lineRule="auto"/>
          <w:ind w:left="-1134" w:right="-1134"/>
        </w:pPr>
      </w:p>
      <w:p w:rsidR="008F310F" w:rsidRPr="00BA79EA" w:rsidRDefault="008F310F" w:rsidP="008F310F">
        <w:pPr>
          <w:spacing w:line="278" w:lineRule="auto"/>
          <w:ind w:left="-1134" w:right="-1134"/>
          <w:rPr>
            <w:sz w:val="22"/>
          </w:rPr>
        </w:pPr>
        <w:r w:rsidRPr="00BA79EA">
          <w:rPr>
            <w:sz w:val="22"/>
          </w:rPr>
          <w:t xml:space="preserve">Department of Family &amp; Community Services NSW </w:t>
        </w:r>
        <w:r w:rsidRPr="00BA79EA">
          <w:rPr>
            <w:sz w:val="22"/>
          </w:rPr>
          <w:br/>
          <w:t>Locked Bag 3002, Australia Square NSW 1215 l DX 10485 SSE</w:t>
        </w:r>
        <w:r w:rsidRPr="00BA79EA">
          <w:rPr>
            <w:sz w:val="22"/>
          </w:rPr>
          <w:br/>
        </w:r>
        <w:r w:rsidRPr="00BA79EA">
          <w:rPr>
            <w:b/>
            <w:sz w:val="22"/>
          </w:rPr>
          <w:t>T</w:t>
        </w:r>
        <w:r w:rsidRPr="00BA79EA">
          <w:rPr>
            <w:sz w:val="22"/>
          </w:rPr>
          <w:t xml:space="preserve"> (02) 9248 0900 </w:t>
        </w:r>
        <w:r w:rsidRPr="00BA79EA">
          <w:rPr>
            <w:b/>
            <w:sz w:val="22"/>
          </w:rPr>
          <w:t>F</w:t>
        </w:r>
        <w:r w:rsidRPr="00BA79EA">
          <w:rPr>
            <w:sz w:val="22"/>
          </w:rPr>
          <w:t xml:space="preserve"> (02) 9248 0999 | </w:t>
        </w:r>
        <w:r w:rsidRPr="00BA79EA">
          <w:rPr>
            <w:b/>
            <w:sz w:val="22"/>
          </w:rPr>
          <w:t>www.facs.nsw.gov.au</w:t>
        </w:r>
      </w:p>
      <w:p w:rsidR="00C66956" w:rsidRDefault="00C66956" w:rsidP="008F310F">
        <w:pPr>
          <w:spacing w:line="278" w:lineRule="auto"/>
          <w:ind w:left="-113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7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956" w:rsidRDefault="00C6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E9" w:rsidRDefault="008C3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948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D27" w:rsidRDefault="007873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7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6956" w:rsidRDefault="00C6695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E9" w:rsidRDefault="008C3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B3" w:rsidRDefault="009358B3">
      <w:r>
        <w:separator/>
      </w:r>
    </w:p>
  </w:footnote>
  <w:footnote w:type="continuationSeparator" w:id="0">
    <w:p w:rsidR="009358B3" w:rsidRDefault="0093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EA" w:rsidRDefault="00302237" w:rsidP="003A55A5">
    <w:pPr>
      <w:pStyle w:val="Header"/>
      <w:tabs>
        <w:tab w:val="clear" w:pos="4153"/>
        <w:tab w:val="clear" w:pos="830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B719" wp14:editId="0E6A0490">
              <wp:simplePos x="0" y="0"/>
              <wp:positionH relativeFrom="column">
                <wp:posOffset>-515155</wp:posOffset>
              </wp:positionH>
              <wp:positionV relativeFrom="paragraph">
                <wp:posOffset>78453</wp:posOffset>
              </wp:positionV>
              <wp:extent cx="6857365" cy="579549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79549"/>
                      </a:xfrm>
                      <a:prstGeom prst="rect">
                        <a:avLst/>
                      </a:prstGeom>
                      <a:solidFill>
                        <a:srgbClr val="2E6EB7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79EA" w:rsidRDefault="00302237" w:rsidP="00302237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FAFCFB5" wp14:editId="46C05175">
                                <wp:extent cx="1266825" cy="361315"/>
                                <wp:effectExtent l="0" t="0" r="9525" b="635"/>
                                <wp:docPr id="1" name="Picture 10" descr="cid:image001.png@01D3AA45.A1904B90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0" descr="cid:image001.png@01D3AA45.A1904B90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2420" cy="365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             </w:t>
                          </w:r>
                          <w:r w:rsidR="00BA79EA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Pathways of Care Longitudinal Study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1B7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55pt;margin-top:6.2pt;width:539.9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" fillcolor="#2e6eb7" stroked="f">
              <v:textbox>
                <w:txbxContent>
                  <w:p w:rsidR="00BA79EA" w:rsidRDefault="00302237" w:rsidP="00302237">
                    <w:pPr>
                      <w:jc w:val="right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FAFCFB5" wp14:editId="46C05175">
                          <wp:extent cx="1266825" cy="361315"/>
                          <wp:effectExtent l="0" t="0" r="9525" b="635"/>
                          <wp:docPr id="1" name="Picture 10" descr="cid:image001.png@01D3AA45.A1904B90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0" descr="cid:image001.png@01D3AA45.A1904B90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2420" cy="3657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 xml:space="preserve">              </w:t>
                    </w:r>
                    <w:r w:rsidR="00BA79EA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Pathways of Care Longitudinal Study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E9" w:rsidRDefault="008C3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EA" w:rsidRDefault="00787363" w:rsidP="00E55583">
    <w:pPr>
      <w:pStyle w:val="Header"/>
      <w:ind w:left="426"/>
      <w:jc w:val="center"/>
    </w:pPr>
    <w:r>
      <w:rPr>
        <w:noProof/>
      </w:rPr>
      <w:drawing>
        <wp:inline distT="0" distB="0" distL="0" distR="0" wp14:anchorId="23EAD766" wp14:editId="03563821">
          <wp:extent cx="9341485" cy="384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SIAR_POCLS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1485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E9" w:rsidRDefault="008C3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8F2"/>
    <w:multiLevelType w:val="hybridMultilevel"/>
    <w:tmpl w:val="6E784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04F3"/>
    <w:multiLevelType w:val="hybridMultilevel"/>
    <w:tmpl w:val="300A4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343"/>
    <w:multiLevelType w:val="hybridMultilevel"/>
    <w:tmpl w:val="F4226E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7A98"/>
    <w:multiLevelType w:val="hybridMultilevel"/>
    <w:tmpl w:val="607850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31A9"/>
    <w:multiLevelType w:val="hybridMultilevel"/>
    <w:tmpl w:val="97FC0748"/>
    <w:lvl w:ilvl="0" w:tplc="8C54F2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33A3"/>
    <w:multiLevelType w:val="hybridMultilevel"/>
    <w:tmpl w:val="9D5A2946"/>
    <w:lvl w:ilvl="0" w:tplc="E15664C0">
      <w:start w:val="4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A6F55A9"/>
    <w:multiLevelType w:val="hybridMultilevel"/>
    <w:tmpl w:val="066EF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67F4"/>
    <w:multiLevelType w:val="multilevel"/>
    <w:tmpl w:val="91448A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DD5CF6"/>
    <w:multiLevelType w:val="hybridMultilevel"/>
    <w:tmpl w:val="1D2C6B02"/>
    <w:lvl w:ilvl="0" w:tplc="965242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7BBAF4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30025"/>
    <w:multiLevelType w:val="multilevel"/>
    <w:tmpl w:val="7C705564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pStyle w:val="APText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bullet"/>
      <w:pStyle w:val="APTex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pStyle w:val="APText2"/>
      <w:lvlText w:val="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sz w:val="16"/>
        <w:szCs w:val="16"/>
      </w:rPr>
    </w:lvl>
    <w:lvl w:ilvl="4">
      <w:numFmt w:val="bullet"/>
      <w:pStyle w:val="APText3"/>
      <w:lvlText w:val="►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1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0" w15:restartNumberingAfterBreak="0">
    <w:nsid w:val="2ABA6E07"/>
    <w:multiLevelType w:val="hybridMultilevel"/>
    <w:tmpl w:val="709A4170"/>
    <w:lvl w:ilvl="0" w:tplc="F41207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37A9F"/>
    <w:multiLevelType w:val="hybridMultilevel"/>
    <w:tmpl w:val="06CC1486"/>
    <w:lvl w:ilvl="0" w:tplc="0C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9A0AAE"/>
    <w:multiLevelType w:val="hybridMultilevel"/>
    <w:tmpl w:val="0CF224E2"/>
    <w:lvl w:ilvl="0" w:tplc="0C09000F">
      <w:start w:val="1"/>
      <w:numFmt w:val="decimal"/>
      <w:lvlText w:val="%1."/>
      <w:lvlJc w:val="left"/>
      <w:pPr>
        <w:ind w:left="1860" w:hanging="360"/>
      </w:pPr>
    </w:lvl>
    <w:lvl w:ilvl="1" w:tplc="0C090019" w:tentative="1">
      <w:start w:val="1"/>
      <w:numFmt w:val="lowerLetter"/>
      <w:lvlText w:val="%2."/>
      <w:lvlJc w:val="left"/>
      <w:pPr>
        <w:ind w:left="2580" w:hanging="360"/>
      </w:pPr>
    </w:lvl>
    <w:lvl w:ilvl="2" w:tplc="0C09001B" w:tentative="1">
      <w:start w:val="1"/>
      <w:numFmt w:val="lowerRoman"/>
      <w:lvlText w:val="%3."/>
      <w:lvlJc w:val="right"/>
      <w:pPr>
        <w:ind w:left="3300" w:hanging="180"/>
      </w:pPr>
    </w:lvl>
    <w:lvl w:ilvl="3" w:tplc="0C09000F" w:tentative="1">
      <w:start w:val="1"/>
      <w:numFmt w:val="decimal"/>
      <w:lvlText w:val="%4."/>
      <w:lvlJc w:val="left"/>
      <w:pPr>
        <w:ind w:left="4020" w:hanging="360"/>
      </w:pPr>
    </w:lvl>
    <w:lvl w:ilvl="4" w:tplc="0C090019" w:tentative="1">
      <w:start w:val="1"/>
      <w:numFmt w:val="lowerLetter"/>
      <w:lvlText w:val="%5."/>
      <w:lvlJc w:val="left"/>
      <w:pPr>
        <w:ind w:left="4740" w:hanging="360"/>
      </w:pPr>
    </w:lvl>
    <w:lvl w:ilvl="5" w:tplc="0C09001B" w:tentative="1">
      <w:start w:val="1"/>
      <w:numFmt w:val="lowerRoman"/>
      <w:lvlText w:val="%6."/>
      <w:lvlJc w:val="right"/>
      <w:pPr>
        <w:ind w:left="5460" w:hanging="180"/>
      </w:pPr>
    </w:lvl>
    <w:lvl w:ilvl="6" w:tplc="0C09000F" w:tentative="1">
      <w:start w:val="1"/>
      <w:numFmt w:val="decimal"/>
      <w:lvlText w:val="%7."/>
      <w:lvlJc w:val="left"/>
      <w:pPr>
        <w:ind w:left="6180" w:hanging="360"/>
      </w:pPr>
    </w:lvl>
    <w:lvl w:ilvl="7" w:tplc="0C090019" w:tentative="1">
      <w:start w:val="1"/>
      <w:numFmt w:val="lowerLetter"/>
      <w:lvlText w:val="%8."/>
      <w:lvlJc w:val="left"/>
      <w:pPr>
        <w:ind w:left="6900" w:hanging="360"/>
      </w:pPr>
    </w:lvl>
    <w:lvl w:ilvl="8" w:tplc="0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35C44FC2"/>
    <w:multiLevelType w:val="hybridMultilevel"/>
    <w:tmpl w:val="A2BA6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77215"/>
    <w:multiLevelType w:val="hybridMultilevel"/>
    <w:tmpl w:val="FBAA4DCC"/>
    <w:lvl w:ilvl="0" w:tplc="DC9E1B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83299"/>
    <w:multiLevelType w:val="hybridMultilevel"/>
    <w:tmpl w:val="A694EE6E"/>
    <w:lvl w:ilvl="0" w:tplc="713CA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C5E31"/>
    <w:multiLevelType w:val="hybridMultilevel"/>
    <w:tmpl w:val="878A538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662053"/>
    <w:multiLevelType w:val="hybridMultilevel"/>
    <w:tmpl w:val="8D101D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470F4"/>
    <w:multiLevelType w:val="hybridMultilevel"/>
    <w:tmpl w:val="DE40C5AE"/>
    <w:lvl w:ilvl="0" w:tplc="4B9C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37C4D"/>
    <w:multiLevelType w:val="hybridMultilevel"/>
    <w:tmpl w:val="2A7ADA9A"/>
    <w:lvl w:ilvl="0" w:tplc="F89AD5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66202"/>
    <w:multiLevelType w:val="hybridMultilevel"/>
    <w:tmpl w:val="13285C16"/>
    <w:lvl w:ilvl="0" w:tplc="B860BE4C">
      <w:start w:val="1"/>
      <w:numFmt w:val="decimal"/>
      <w:pStyle w:val="ListNumber1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00A1DE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90072"/>
    <w:multiLevelType w:val="hybridMultilevel"/>
    <w:tmpl w:val="8C2CFD7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CB606C"/>
    <w:multiLevelType w:val="hybridMultilevel"/>
    <w:tmpl w:val="9C7A8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37E12"/>
    <w:multiLevelType w:val="multilevel"/>
    <w:tmpl w:val="9EFC946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pStyle w:val="PaperTitl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sz w:val="16"/>
        <w:szCs w:val="16"/>
      </w:rPr>
    </w:lvl>
    <w:lvl w:ilvl="4">
      <w:numFmt w:val="bullet"/>
      <w:lvlText w:val="►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1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4" w15:restartNumberingAfterBreak="0">
    <w:nsid w:val="509936AD"/>
    <w:multiLevelType w:val="hybridMultilevel"/>
    <w:tmpl w:val="5B0C57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90927"/>
    <w:multiLevelType w:val="hybridMultilevel"/>
    <w:tmpl w:val="25F48E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4016D"/>
    <w:multiLevelType w:val="hybridMultilevel"/>
    <w:tmpl w:val="CF28B9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72185"/>
    <w:multiLevelType w:val="hybridMultilevel"/>
    <w:tmpl w:val="1F14C7B0"/>
    <w:lvl w:ilvl="0" w:tplc="7AEA052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94B81"/>
    <w:multiLevelType w:val="hybridMultilevel"/>
    <w:tmpl w:val="956008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6CEB"/>
    <w:multiLevelType w:val="hybridMultilevel"/>
    <w:tmpl w:val="708AD762"/>
    <w:lvl w:ilvl="0" w:tplc="58029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B5443"/>
    <w:multiLevelType w:val="hybridMultilevel"/>
    <w:tmpl w:val="6026157E"/>
    <w:lvl w:ilvl="0" w:tplc="D76E3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71C5C"/>
    <w:multiLevelType w:val="hybridMultilevel"/>
    <w:tmpl w:val="481A75FA"/>
    <w:lvl w:ilvl="0" w:tplc="5DD4E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F0277"/>
    <w:multiLevelType w:val="hybridMultilevel"/>
    <w:tmpl w:val="9E7EE9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4C09EB"/>
    <w:multiLevelType w:val="hybridMultilevel"/>
    <w:tmpl w:val="D85E4B78"/>
    <w:lvl w:ilvl="0" w:tplc="1A907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C43E0"/>
    <w:multiLevelType w:val="hybridMultilevel"/>
    <w:tmpl w:val="99780260"/>
    <w:lvl w:ilvl="0" w:tplc="6F0EE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814741"/>
    <w:multiLevelType w:val="hybridMultilevel"/>
    <w:tmpl w:val="EF563FF0"/>
    <w:lvl w:ilvl="0" w:tplc="62A8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15653"/>
    <w:multiLevelType w:val="hybridMultilevel"/>
    <w:tmpl w:val="E1E0E01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33261"/>
    <w:multiLevelType w:val="hybridMultilevel"/>
    <w:tmpl w:val="8AD822D8"/>
    <w:lvl w:ilvl="0" w:tplc="8C54F2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D2B0A"/>
    <w:multiLevelType w:val="hybridMultilevel"/>
    <w:tmpl w:val="BD063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97DF4"/>
    <w:multiLevelType w:val="hybridMultilevel"/>
    <w:tmpl w:val="4F106FB0"/>
    <w:lvl w:ilvl="0" w:tplc="6DCA804C">
      <w:numFmt w:val="bullet"/>
      <w:lvlText w:val="-"/>
      <w:lvlJc w:val="left"/>
      <w:pPr>
        <w:ind w:left="720" w:hanging="360"/>
      </w:pPr>
      <w:rPr>
        <w:rFonts w:ascii="Baskerville" w:eastAsiaTheme="minorHAnsi" w:hAnsi="Baskerville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10104"/>
    <w:multiLevelType w:val="hybridMultilevel"/>
    <w:tmpl w:val="5516C30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80" w:hanging="360"/>
      </w:pPr>
    </w:lvl>
    <w:lvl w:ilvl="2" w:tplc="0C09001B" w:tentative="1">
      <w:start w:val="1"/>
      <w:numFmt w:val="lowerRoman"/>
      <w:lvlText w:val="%3."/>
      <w:lvlJc w:val="right"/>
      <w:pPr>
        <w:ind w:left="3300" w:hanging="180"/>
      </w:pPr>
    </w:lvl>
    <w:lvl w:ilvl="3" w:tplc="0C09000F" w:tentative="1">
      <w:start w:val="1"/>
      <w:numFmt w:val="decimal"/>
      <w:lvlText w:val="%4."/>
      <w:lvlJc w:val="left"/>
      <w:pPr>
        <w:ind w:left="4020" w:hanging="360"/>
      </w:pPr>
    </w:lvl>
    <w:lvl w:ilvl="4" w:tplc="0C090019" w:tentative="1">
      <w:start w:val="1"/>
      <w:numFmt w:val="lowerLetter"/>
      <w:lvlText w:val="%5."/>
      <w:lvlJc w:val="left"/>
      <w:pPr>
        <w:ind w:left="4740" w:hanging="360"/>
      </w:pPr>
    </w:lvl>
    <w:lvl w:ilvl="5" w:tplc="0C09001B" w:tentative="1">
      <w:start w:val="1"/>
      <w:numFmt w:val="lowerRoman"/>
      <w:lvlText w:val="%6."/>
      <w:lvlJc w:val="right"/>
      <w:pPr>
        <w:ind w:left="5460" w:hanging="180"/>
      </w:pPr>
    </w:lvl>
    <w:lvl w:ilvl="6" w:tplc="0C09000F" w:tentative="1">
      <w:start w:val="1"/>
      <w:numFmt w:val="decimal"/>
      <w:lvlText w:val="%7."/>
      <w:lvlJc w:val="left"/>
      <w:pPr>
        <w:ind w:left="6180" w:hanging="360"/>
      </w:pPr>
    </w:lvl>
    <w:lvl w:ilvl="7" w:tplc="0C090019" w:tentative="1">
      <w:start w:val="1"/>
      <w:numFmt w:val="lowerLetter"/>
      <w:lvlText w:val="%8."/>
      <w:lvlJc w:val="left"/>
      <w:pPr>
        <w:ind w:left="6900" w:hanging="360"/>
      </w:pPr>
    </w:lvl>
    <w:lvl w:ilvl="8" w:tplc="0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 w15:restartNumberingAfterBreak="0">
    <w:nsid w:val="7E8620FE"/>
    <w:multiLevelType w:val="hybridMultilevel"/>
    <w:tmpl w:val="1D2C6B02"/>
    <w:lvl w:ilvl="0" w:tplc="965242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7BBAF4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7"/>
  </w:num>
  <w:num w:numId="5">
    <w:abstractNumId w:val="41"/>
  </w:num>
  <w:num w:numId="6">
    <w:abstractNumId w:val="1"/>
  </w:num>
  <w:num w:numId="7">
    <w:abstractNumId w:val="25"/>
  </w:num>
  <w:num w:numId="8">
    <w:abstractNumId w:val="18"/>
  </w:num>
  <w:num w:numId="9">
    <w:abstractNumId w:val="14"/>
  </w:num>
  <w:num w:numId="10">
    <w:abstractNumId w:val="27"/>
  </w:num>
  <w:num w:numId="11">
    <w:abstractNumId w:val="3"/>
  </w:num>
  <w:num w:numId="12">
    <w:abstractNumId w:val="24"/>
  </w:num>
  <w:num w:numId="13">
    <w:abstractNumId w:val="34"/>
  </w:num>
  <w:num w:numId="14">
    <w:abstractNumId w:val="3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31"/>
  </w:num>
  <w:num w:numId="19">
    <w:abstractNumId w:val="11"/>
  </w:num>
  <w:num w:numId="20">
    <w:abstractNumId w:val="21"/>
  </w:num>
  <w:num w:numId="21">
    <w:abstractNumId w:val="33"/>
  </w:num>
  <w:num w:numId="22">
    <w:abstractNumId w:val="26"/>
  </w:num>
  <w:num w:numId="23">
    <w:abstractNumId w:val="5"/>
  </w:num>
  <w:num w:numId="24">
    <w:abstractNumId w:val="8"/>
  </w:num>
  <w:num w:numId="25">
    <w:abstractNumId w:val="28"/>
  </w:num>
  <w:num w:numId="26">
    <w:abstractNumId w:val="20"/>
  </w:num>
  <w:num w:numId="27">
    <w:abstractNumId w:val="19"/>
  </w:num>
  <w:num w:numId="28">
    <w:abstractNumId w:val="13"/>
  </w:num>
  <w:num w:numId="29">
    <w:abstractNumId w:val="22"/>
  </w:num>
  <w:num w:numId="30">
    <w:abstractNumId w:val="12"/>
  </w:num>
  <w:num w:numId="31">
    <w:abstractNumId w:val="10"/>
  </w:num>
  <w:num w:numId="32">
    <w:abstractNumId w:val="16"/>
  </w:num>
  <w:num w:numId="33">
    <w:abstractNumId w:val="32"/>
  </w:num>
  <w:num w:numId="34">
    <w:abstractNumId w:val="17"/>
  </w:num>
  <w:num w:numId="35">
    <w:abstractNumId w:val="2"/>
  </w:num>
  <w:num w:numId="36">
    <w:abstractNumId w:val="40"/>
  </w:num>
  <w:num w:numId="37">
    <w:abstractNumId w:val="38"/>
  </w:num>
  <w:num w:numId="38">
    <w:abstractNumId w:val="15"/>
  </w:num>
  <w:num w:numId="39">
    <w:abstractNumId w:val="35"/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36"/>
  </w:num>
  <w:num w:numId="43">
    <w:abstractNumId w:val="7"/>
  </w:num>
  <w:num w:numId="44">
    <w:abstractNumId w:val="6"/>
  </w:num>
  <w:num w:numId="45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9B"/>
    <w:rsid w:val="000032FB"/>
    <w:rsid w:val="00003D69"/>
    <w:rsid w:val="00004C28"/>
    <w:rsid w:val="00004D18"/>
    <w:rsid w:val="000057E5"/>
    <w:rsid w:val="00005975"/>
    <w:rsid w:val="0000798E"/>
    <w:rsid w:val="00010C69"/>
    <w:rsid w:val="00010FB6"/>
    <w:rsid w:val="00012016"/>
    <w:rsid w:val="000169A0"/>
    <w:rsid w:val="00017120"/>
    <w:rsid w:val="00017B6C"/>
    <w:rsid w:val="00017DE5"/>
    <w:rsid w:val="000210D6"/>
    <w:rsid w:val="00024257"/>
    <w:rsid w:val="00025C22"/>
    <w:rsid w:val="00025EB3"/>
    <w:rsid w:val="0003090C"/>
    <w:rsid w:val="00034538"/>
    <w:rsid w:val="00034AFE"/>
    <w:rsid w:val="00035AD2"/>
    <w:rsid w:val="00036DE7"/>
    <w:rsid w:val="00040127"/>
    <w:rsid w:val="00040957"/>
    <w:rsid w:val="00040D09"/>
    <w:rsid w:val="0004129A"/>
    <w:rsid w:val="0004134C"/>
    <w:rsid w:val="00042966"/>
    <w:rsid w:val="00043881"/>
    <w:rsid w:val="00043945"/>
    <w:rsid w:val="0004438B"/>
    <w:rsid w:val="0004530C"/>
    <w:rsid w:val="000453BE"/>
    <w:rsid w:val="00047FEA"/>
    <w:rsid w:val="00050CCA"/>
    <w:rsid w:val="000511D2"/>
    <w:rsid w:val="000522B7"/>
    <w:rsid w:val="00052ED5"/>
    <w:rsid w:val="0005379E"/>
    <w:rsid w:val="0005449D"/>
    <w:rsid w:val="00055611"/>
    <w:rsid w:val="0005765F"/>
    <w:rsid w:val="000615DD"/>
    <w:rsid w:val="000621FE"/>
    <w:rsid w:val="00063212"/>
    <w:rsid w:val="0006344F"/>
    <w:rsid w:val="00063569"/>
    <w:rsid w:val="00064273"/>
    <w:rsid w:val="0006434A"/>
    <w:rsid w:val="000646A9"/>
    <w:rsid w:val="000647F0"/>
    <w:rsid w:val="00070E33"/>
    <w:rsid w:val="00072C79"/>
    <w:rsid w:val="00073342"/>
    <w:rsid w:val="00074C72"/>
    <w:rsid w:val="00076BAC"/>
    <w:rsid w:val="0007770B"/>
    <w:rsid w:val="000818EF"/>
    <w:rsid w:val="00081AAF"/>
    <w:rsid w:val="000825CB"/>
    <w:rsid w:val="000829F5"/>
    <w:rsid w:val="000869FF"/>
    <w:rsid w:val="00087247"/>
    <w:rsid w:val="00087B20"/>
    <w:rsid w:val="000966B9"/>
    <w:rsid w:val="000972D6"/>
    <w:rsid w:val="000A0CDB"/>
    <w:rsid w:val="000A2D0D"/>
    <w:rsid w:val="000A2D42"/>
    <w:rsid w:val="000B298C"/>
    <w:rsid w:val="000B43D5"/>
    <w:rsid w:val="000B55E8"/>
    <w:rsid w:val="000B5D2C"/>
    <w:rsid w:val="000B633C"/>
    <w:rsid w:val="000B6738"/>
    <w:rsid w:val="000B700E"/>
    <w:rsid w:val="000C0234"/>
    <w:rsid w:val="000C0D93"/>
    <w:rsid w:val="000C4C59"/>
    <w:rsid w:val="000C50CE"/>
    <w:rsid w:val="000C5B6C"/>
    <w:rsid w:val="000C62C0"/>
    <w:rsid w:val="000D0A71"/>
    <w:rsid w:val="000D126E"/>
    <w:rsid w:val="000D20C5"/>
    <w:rsid w:val="000D26C5"/>
    <w:rsid w:val="000D2951"/>
    <w:rsid w:val="000D2FAC"/>
    <w:rsid w:val="000D385A"/>
    <w:rsid w:val="000D3B0F"/>
    <w:rsid w:val="000D5A0E"/>
    <w:rsid w:val="000D631E"/>
    <w:rsid w:val="000D69D0"/>
    <w:rsid w:val="000D7B13"/>
    <w:rsid w:val="000E13F0"/>
    <w:rsid w:val="000E1513"/>
    <w:rsid w:val="000E410B"/>
    <w:rsid w:val="000E49CA"/>
    <w:rsid w:val="000E4D28"/>
    <w:rsid w:val="000E51F7"/>
    <w:rsid w:val="000E5C65"/>
    <w:rsid w:val="000E6594"/>
    <w:rsid w:val="000F052C"/>
    <w:rsid w:val="000F0B16"/>
    <w:rsid w:val="000F0EE2"/>
    <w:rsid w:val="000F1F66"/>
    <w:rsid w:val="000F3A52"/>
    <w:rsid w:val="000F595D"/>
    <w:rsid w:val="000F6A82"/>
    <w:rsid w:val="0010355B"/>
    <w:rsid w:val="0010397A"/>
    <w:rsid w:val="00110DF1"/>
    <w:rsid w:val="00110FA8"/>
    <w:rsid w:val="0011139E"/>
    <w:rsid w:val="00111C4B"/>
    <w:rsid w:val="00111DFB"/>
    <w:rsid w:val="00112B35"/>
    <w:rsid w:val="00114E35"/>
    <w:rsid w:val="00115007"/>
    <w:rsid w:val="00115193"/>
    <w:rsid w:val="00117204"/>
    <w:rsid w:val="0012089D"/>
    <w:rsid w:val="00121680"/>
    <w:rsid w:val="00123027"/>
    <w:rsid w:val="0012314A"/>
    <w:rsid w:val="00123372"/>
    <w:rsid w:val="00124AFA"/>
    <w:rsid w:val="001261A7"/>
    <w:rsid w:val="00126518"/>
    <w:rsid w:val="00126D6F"/>
    <w:rsid w:val="00130C99"/>
    <w:rsid w:val="00132B5C"/>
    <w:rsid w:val="00132F74"/>
    <w:rsid w:val="00134216"/>
    <w:rsid w:val="00134796"/>
    <w:rsid w:val="001364BE"/>
    <w:rsid w:val="00136D39"/>
    <w:rsid w:val="00137034"/>
    <w:rsid w:val="0013788C"/>
    <w:rsid w:val="00140912"/>
    <w:rsid w:val="00140CC3"/>
    <w:rsid w:val="00142E07"/>
    <w:rsid w:val="001430EA"/>
    <w:rsid w:val="00144073"/>
    <w:rsid w:val="0014635C"/>
    <w:rsid w:val="00150139"/>
    <w:rsid w:val="00153D73"/>
    <w:rsid w:val="00155241"/>
    <w:rsid w:val="00160F6F"/>
    <w:rsid w:val="001613C2"/>
    <w:rsid w:val="001619FA"/>
    <w:rsid w:val="00163385"/>
    <w:rsid w:val="001639AC"/>
    <w:rsid w:val="00164E5D"/>
    <w:rsid w:val="00165ABA"/>
    <w:rsid w:val="00165E66"/>
    <w:rsid w:val="0016627D"/>
    <w:rsid w:val="001679E6"/>
    <w:rsid w:val="00171DD4"/>
    <w:rsid w:val="00171F61"/>
    <w:rsid w:val="0017413A"/>
    <w:rsid w:val="001742F2"/>
    <w:rsid w:val="0017681E"/>
    <w:rsid w:val="0017785E"/>
    <w:rsid w:val="00180940"/>
    <w:rsid w:val="00180A2E"/>
    <w:rsid w:val="001813F5"/>
    <w:rsid w:val="00182BEA"/>
    <w:rsid w:val="00182C75"/>
    <w:rsid w:val="00184980"/>
    <w:rsid w:val="00184A0D"/>
    <w:rsid w:val="00187B09"/>
    <w:rsid w:val="00190114"/>
    <w:rsid w:val="00190743"/>
    <w:rsid w:val="0019207E"/>
    <w:rsid w:val="001929EC"/>
    <w:rsid w:val="00192FC7"/>
    <w:rsid w:val="00194784"/>
    <w:rsid w:val="001963AF"/>
    <w:rsid w:val="0019673B"/>
    <w:rsid w:val="001A020C"/>
    <w:rsid w:val="001A065A"/>
    <w:rsid w:val="001A1BE5"/>
    <w:rsid w:val="001A228C"/>
    <w:rsid w:val="001A2C15"/>
    <w:rsid w:val="001A4F9D"/>
    <w:rsid w:val="001B05D3"/>
    <w:rsid w:val="001B1D53"/>
    <w:rsid w:val="001B2080"/>
    <w:rsid w:val="001B3267"/>
    <w:rsid w:val="001B4B79"/>
    <w:rsid w:val="001B6D08"/>
    <w:rsid w:val="001B74E3"/>
    <w:rsid w:val="001C00D3"/>
    <w:rsid w:val="001C07B9"/>
    <w:rsid w:val="001C1EF7"/>
    <w:rsid w:val="001C4804"/>
    <w:rsid w:val="001C54D3"/>
    <w:rsid w:val="001C5766"/>
    <w:rsid w:val="001C580F"/>
    <w:rsid w:val="001C68B2"/>
    <w:rsid w:val="001C734A"/>
    <w:rsid w:val="001D0FFD"/>
    <w:rsid w:val="001D27D7"/>
    <w:rsid w:val="001D2E5D"/>
    <w:rsid w:val="001D3417"/>
    <w:rsid w:val="001D3BCF"/>
    <w:rsid w:val="001D3BEB"/>
    <w:rsid w:val="001D6411"/>
    <w:rsid w:val="001D6B61"/>
    <w:rsid w:val="001E01DA"/>
    <w:rsid w:val="001E1C18"/>
    <w:rsid w:val="001E3A03"/>
    <w:rsid w:val="001E3A5E"/>
    <w:rsid w:val="001E3B69"/>
    <w:rsid w:val="001E65C6"/>
    <w:rsid w:val="001E6907"/>
    <w:rsid w:val="001E71EF"/>
    <w:rsid w:val="001E79F9"/>
    <w:rsid w:val="001F29A2"/>
    <w:rsid w:val="001F2A2A"/>
    <w:rsid w:val="001F495B"/>
    <w:rsid w:val="001F4AFC"/>
    <w:rsid w:val="001F4C27"/>
    <w:rsid w:val="001F5481"/>
    <w:rsid w:val="00200ED7"/>
    <w:rsid w:val="002012BC"/>
    <w:rsid w:val="00201CBF"/>
    <w:rsid w:val="002039B1"/>
    <w:rsid w:val="00204383"/>
    <w:rsid w:val="00205AEF"/>
    <w:rsid w:val="00205E6A"/>
    <w:rsid w:val="00206522"/>
    <w:rsid w:val="002068ED"/>
    <w:rsid w:val="002106A4"/>
    <w:rsid w:val="00211A03"/>
    <w:rsid w:val="00213BD0"/>
    <w:rsid w:val="00220649"/>
    <w:rsid w:val="00220655"/>
    <w:rsid w:val="00220E37"/>
    <w:rsid w:val="002211F1"/>
    <w:rsid w:val="002214C1"/>
    <w:rsid w:val="002222E6"/>
    <w:rsid w:val="002227E4"/>
    <w:rsid w:val="00223070"/>
    <w:rsid w:val="002233DC"/>
    <w:rsid w:val="00224339"/>
    <w:rsid w:val="00224B51"/>
    <w:rsid w:val="00224BB5"/>
    <w:rsid w:val="00224DC5"/>
    <w:rsid w:val="00230BBF"/>
    <w:rsid w:val="002330B3"/>
    <w:rsid w:val="00233675"/>
    <w:rsid w:val="00233AAA"/>
    <w:rsid w:val="0024287D"/>
    <w:rsid w:val="00243E36"/>
    <w:rsid w:val="002507F6"/>
    <w:rsid w:val="00252E94"/>
    <w:rsid w:val="002539EF"/>
    <w:rsid w:val="00253EBC"/>
    <w:rsid w:val="002542E4"/>
    <w:rsid w:val="00255667"/>
    <w:rsid w:val="0026065D"/>
    <w:rsid w:val="00260F13"/>
    <w:rsid w:val="0026128E"/>
    <w:rsid w:val="00263307"/>
    <w:rsid w:val="00263BFF"/>
    <w:rsid w:val="002644B9"/>
    <w:rsid w:val="002705FE"/>
    <w:rsid w:val="0027170E"/>
    <w:rsid w:val="00271843"/>
    <w:rsid w:val="002719D3"/>
    <w:rsid w:val="00273703"/>
    <w:rsid w:val="002745AB"/>
    <w:rsid w:val="00274BDA"/>
    <w:rsid w:val="0027576F"/>
    <w:rsid w:val="00275ECE"/>
    <w:rsid w:val="00276E60"/>
    <w:rsid w:val="002806CF"/>
    <w:rsid w:val="002827B1"/>
    <w:rsid w:val="00282C89"/>
    <w:rsid w:val="00283E75"/>
    <w:rsid w:val="0028671E"/>
    <w:rsid w:val="00286EE7"/>
    <w:rsid w:val="0028776E"/>
    <w:rsid w:val="002905C8"/>
    <w:rsid w:val="00291F40"/>
    <w:rsid w:val="00292ADA"/>
    <w:rsid w:val="0029414F"/>
    <w:rsid w:val="002950FB"/>
    <w:rsid w:val="002954C2"/>
    <w:rsid w:val="00296412"/>
    <w:rsid w:val="002A030F"/>
    <w:rsid w:val="002A132E"/>
    <w:rsid w:val="002A636E"/>
    <w:rsid w:val="002A73D4"/>
    <w:rsid w:val="002B0DDB"/>
    <w:rsid w:val="002B3AA5"/>
    <w:rsid w:val="002B4913"/>
    <w:rsid w:val="002B5F67"/>
    <w:rsid w:val="002B738D"/>
    <w:rsid w:val="002B768E"/>
    <w:rsid w:val="002C083E"/>
    <w:rsid w:val="002C29EF"/>
    <w:rsid w:val="002C2A16"/>
    <w:rsid w:val="002C4A6F"/>
    <w:rsid w:val="002C6094"/>
    <w:rsid w:val="002D227B"/>
    <w:rsid w:val="002D4FBF"/>
    <w:rsid w:val="002D6BCD"/>
    <w:rsid w:val="002D7B4A"/>
    <w:rsid w:val="002E0D3E"/>
    <w:rsid w:val="002E4A6F"/>
    <w:rsid w:val="002E4ECE"/>
    <w:rsid w:val="002E65BD"/>
    <w:rsid w:val="002E7ED2"/>
    <w:rsid w:val="002F1C45"/>
    <w:rsid w:val="002F2316"/>
    <w:rsid w:val="002F3221"/>
    <w:rsid w:val="002F374B"/>
    <w:rsid w:val="002F4D06"/>
    <w:rsid w:val="002F5C5A"/>
    <w:rsid w:val="002F5CCC"/>
    <w:rsid w:val="002F77D4"/>
    <w:rsid w:val="002F7BA6"/>
    <w:rsid w:val="00302237"/>
    <w:rsid w:val="0030725F"/>
    <w:rsid w:val="003176FD"/>
    <w:rsid w:val="00321A5B"/>
    <w:rsid w:val="00321BF4"/>
    <w:rsid w:val="0032246B"/>
    <w:rsid w:val="00323CED"/>
    <w:rsid w:val="00324E87"/>
    <w:rsid w:val="0032647C"/>
    <w:rsid w:val="003265F1"/>
    <w:rsid w:val="0032685E"/>
    <w:rsid w:val="00331872"/>
    <w:rsid w:val="00332655"/>
    <w:rsid w:val="00332754"/>
    <w:rsid w:val="003334D4"/>
    <w:rsid w:val="00334B6F"/>
    <w:rsid w:val="0033622A"/>
    <w:rsid w:val="00340126"/>
    <w:rsid w:val="00340C8F"/>
    <w:rsid w:val="00344D80"/>
    <w:rsid w:val="003451DD"/>
    <w:rsid w:val="0034544F"/>
    <w:rsid w:val="003501BB"/>
    <w:rsid w:val="00352A87"/>
    <w:rsid w:val="0035337E"/>
    <w:rsid w:val="003558B5"/>
    <w:rsid w:val="003558D2"/>
    <w:rsid w:val="00364B2E"/>
    <w:rsid w:val="00365C0A"/>
    <w:rsid w:val="00366772"/>
    <w:rsid w:val="003669B3"/>
    <w:rsid w:val="0037065F"/>
    <w:rsid w:val="00374A5C"/>
    <w:rsid w:val="00377D2D"/>
    <w:rsid w:val="003801E3"/>
    <w:rsid w:val="00380C25"/>
    <w:rsid w:val="0038196F"/>
    <w:rsid w:val="00385889"/>
    <w:rsid w:val="00385E6F"/>
    <w:rsid w:val="003917E5"/>
    <w:rsid w:val="003918D3"/>
    <w:rsid w:val="0039259E"/>
    <w:rsid w:val="00394BC8"/>
    <w:rsid w:val="00396A82"/>
    <w:rsid w:val="00397CE3"/>
    <w:rsid w:val="003A0300"/>
    <w:rsid w:val="003A077B"/>
    <w:rsid w:val="003A1EDC"/>
    <w:rsid w:val="003A34C7"/>
    <w:rsid w:val="003A4B12"/>
    <w:rsid w:val="003A55A5"/>
    <w:rsid w:val="003A5B90"/>
    <w:rsid w:val="003A6507"/>
    <w:rsid w:val="003A702C"/>
    <w:rsid w:val="003A79EB"/>
    <w:rsid w:val="003A7B54"/>
    <w:rsid w:val="003B0666"/>
    <w:rsid w:val="003B1B79"/>
    <w:rsid w:val="003B26C0"/>
    <w:rsid w:val="003B30FA"/>
    <w:rsid w:val="003B5D8C"/>
    <w:rsid w:val="003B5D91"/>
    <w:rsid w:val="003B5F87"/>
    <w:rsid w:val="003B7085"/>
    <w:rsid w:val="003B769C"/>
    <w:rsid w:val="003C49FF"/>
    <w:rsid w:val="003C5D8F"/>
    <w:rsid w:val="003C6FB5"/>
    <w:rsid w:val="003D09D2"/>
    <w:rsid w:val="003D281E"/>
    <w:rsid w:val="003D2C29"/>
    <w:rsid w:val="003D3C5E"/>
    <w:rsid w:val="003D7668"/>
    <w:rsid w:val="003D7C7D"/>
    <w:rsid w:val="003D7E75"/>
    <w:rsid w:val="003E1016"/>
    <w:rsid w:val="003E1C7E"/>
    <w:rsid w:val="003E2202"/>
    <w:rsid w:val="003E2F77"/>
    <w:rsid w:val="003E365C"/>
    <w:rsid w:val="003E438B"/>
    <w:rsid w:val="003E6455"/>
    <w:rsid w:val="003F02B0"/>
    <w:rsid w:val="003F1948"/>
    <w:rsid w:val="003F3553"/>
    <w:rsid w:val="004004E7"/>
    <w:rsid w:val="00402830"/>
    <w:rsid w:val="00407AE6"/>
    <w:rsid w:val="004106FA"/>
    <w:rsid w:val="00411175"/>
    <w:rsid w:val="004136AA"/>
    <w:rsid w:val="00413892"/>
    <w:rsid w:val="004140B8"/>
    <w:rsid w:val="0041522D"/>
    <w:rsid w:val="00417474"/>
    <w:rsid w:val="004176E6"/>
    <w:rsid w:val="0041785F"/>
    <w:rsid w:val="004215C8"/>
    <w:rsid w:val="00423F78"/>
    <w:rsid w:val="00426C73"/>
    <w:rsid w:val="00430CDA"/>
    <w:rsid w:val="00431A5E"/>
    <w:rsid w:val="00436A97"/>
    <w:rsid w:val="00440220"/>
    <w:rsid w:val="00440540"/>
    <w:rsid w:val="00442117"/>
    <w:rsid w:val="0044301D"/>
    <w:rsid w:val="004430D5"/>
    <w:rsid w:val="00443951"/>
    <w:rsid w:val="004458DA"/>
    <w:rsid w:val="00446697"/>
    <w:rsid w:val="00447010"/>
    <w:rsid w:val="004505A0"/>
    <w:rsid w:val="004511B2"/>
    <w:rsid w:val="00451A26"/>
    <w:rsid w:val="00451E79"/>
    <w:rsid w:val="004531A0"/>
    <w:rsid w:val="00453571"/>
    <w:rsid w:val="004561EA"/>
    <w:rsid w:val="004574DB"/>
    <w:rsid w:val="00457687"/>
    <w:rsid w:val="00465485"/>
    <w:rsid w:val="00467871"/>
    <w:rsid w:val="004701A5"/>
    <w:rsid w:val="0047131C"/>
    <w:rsid w:val="00471348"/>
    <w:rsid w:val="00471739"/>
    <w:rsid w:val="00475FB3"/>
    <w:rsid w:val="00476315"/>
    <w:rsid w:val="00476369"/>
    <w:rsid w:val="004773B6"/>
    <w:rsid w:val="004811EE"/>
    <w:rsid w:val="00481C83"/>
    <w:rsid w:val="0048412F"/>
    <w:rsid w:val="0048419C"/>
    <w:rsid w:val="00486855"/>
    <w:rsid w:val="00490CF3"/>
    <w:rsid w:val="0049177B"/>
    <w:rsid w:val="00492F74"/>
    <w:rsid w:val="00493677"/>
    <w:rsid w:val="004937BA"/>
    <w:rsid w:val="00493DB8"/>
    <w:rsid w:val="004966B2"/>
    <w:rsid w:val="004A0D5B"/>
    <w:rsid w:val="004A19B8"/>
    <w:rsid w:val="004A640B"/>
    <w:rsid w:val="004A7113"/>
    <w:rsid w:val="004A795E"/>
    <w:rsid w:val="004B09A1"/>
    <w:rsid w:val="004B30CD"/>
    <w:rsid w:val="004B3592"/>
    <w:rsid w:val="004B4913"/>
    <w:rsid w:val="004B6FF4"/>
    <w:rsid w:val="004C0251"/>
    <w:rsid w:val="004C05B5"/>
    <w:rsid w:val="004C3F83"/>
    <w:rsid w:val="004C652D"/>
    <w:rsid w:val="004C679E"/>
    <w:rsid w:val="004D01AC"/>
    <w:rsid w:val="004D04D2"/>
    <w:rsid w:val="004D15DC"/>
    <w:rsid w:val="004D1799"/>
    <w:rsid w:val="004D1E3F"/>
    <w:rsid w:val="004D49EA"/>
    <w:rsid w:val="004D4D07"/>
    <w:rsid w:val="004D642B"/>
    <w:rsid w:val="004D67EF"/>
    <w:rsid w:val="004E1BE3"/>
    <w:rsid w:val="004E1E49"/>
    <w:rsid w:val="004E20D1"/>
    <w:rsid w:val="004E2447"/>
    <w:rsid w:val="004E2803"/>
    <w:rsid w:val="004E2C38"/>
    <w:rsid w:val="004E2EF6"/>
    <w:rsid w:val="004E41DD"/>
    <w:rsid w:val="004E48F7"/>
    <w:rsid w:val="004E4F1E"/>
    <w:rsid w:val="004E7E64"/>
    <w:rsid w:val="004E7EB7"/>
    <w:rsid w:val="004F10E6"/>
    <w:rsid w:val="004F4A15"/>
    <w:rsid w:val="004F623E"/>
    <w:rsid w:val="00500B41"/>
    <w:rsid w:val="00501406"/>
    <w:rsid w:val="005023F2"/>
    <w:rsid w:val="005039B1"/>
    <w:rsid w:val="005052C6"/>
    <w:rsid w:val="00512523"/>
    <w:rsid w:val="005133A0"/>
    <w:rsid w:val="00514A91"/>
    <w:rsid w:val="00516B7B"/>
    <w:rsid w:val="00520232"/>
    <w:rsid w:val="00521993"/>
    <w:rsid w:val="0052386E"/>
    <w:rsid w:val="00523E26"/>
    <w:rsid w:val="00523ECF"/>
    <w:rsid w:val="00531B13"/>
    <w:rsid w:val="00533D0C"/>
    <w:rsid w:val="00534E70"/>
    <w:rsid w:val="00535BCE"/>
    <w:rsid w:val="00535DE9"/>
    <w:rsid w:val="00537100"/>
    <w:rsid w:val="0054016F"/>
    <w:rsid w:val="00540645"/>
    <w:rsid w:val="00541362"/>
    <w:rsid w:val="005418D6"/>
    <w:rsid w:val="005429B8"/>
    <w:rsid w:val="00543D30"/>
    <w:rsid w:val="00544A35"/>
    <w:rsid w:val="005453DA"/>
    <w:rsid w:val="005473BF"/>
    <w:rsid w:val="005506A3"/>
    <w:rsid w:val="00551E80"/>
    <w:rsid w:val="0055277C"/>
    <w:rsid w:val="00553C7C"/>
    <w:rsid w:val="00554626"/>
    <w:rsid w:val="00555209"/>
    <w:rsid w:val="005558C9"/>
    <w:rsid w:val="00555D7F"/>
    <w:rsid w:val="00557DCA"/>
    <w:rsid w:val="0056223E"/>
    <w:rsid w:val="00564356"/>
    <w:rsid w:val="00565D29"/>
    <w:rsid w:val="00565E47"/>
    <w:rsid w:val="00570432"/>
    <w:rsid w:val="00574228"/>
    <w:rsid w:val="00574266"/>
    <w:rsid w:val="005802C1"/>
    <w:rsid w:val="00580A69"/>
    <w:rsid w:val="0058102E"/>
    <w:rsid w:val="0058179B"/>
    <w:rsid w:val="00581D0C"/>
    <w:rsid w:val="00582682"/>
    <w:rsid w:val="0058462D"/>
    <w:rsid w:val="005856AB"/>
    <w:rsid w:val="00585B33"/>
    <w:rsid w:val="00585BC7"/>
    <w:rsid w:val="00585DC5"/>
    <w:rsid w:val="00586C39"/>
    <w:rsid w:val="00587582"/>
    <w:rsid w:val="005875DD"/>
    <w:rsid w:val="00590BE4"/>
    <w:rsid w:val="00591526"/>
    <w:rsid w:val="0059670F"/>
    <w:rsid w:val="00597E89"/>
    <w:rsid w:val="005A0174"/>
    <w:rsid w:val="005A3FC1"/>
    <w:rsid w:val="005A43AD"/>
    <w:rsid w:val="005A43FB"/>
    <w:rsid w:val="005A4945"/>
    <w:rsid w:val="005A4FC1"/>
    <w:rsid w:val="005A501D"/>
    <w:rsid w:val="005A7662"/>
    <w:rsid w:val="005A7E23"/>
    <w:rsid w:val="005B24F6"/>
    <w:rsid w:val="005B3BED"/>
    <w:rsid w:val="005B3D86"/>
    <w:rsid w:val="005B4BFA"/>
    <w:rsid w:val="005B5918"/>
    <w:rsid w:val="005C1ACB"/>
    <w:rsid w:val="005C22A6"/>
    <w:rsid w:val="005C2E17"/>
    <w:rsid w:val="005C4262"/>
    <w:rsid w:val="005C509E"/>
    <w:rsid w:val="005C65F1"/>
    <w:rsid w:val="005C6D79"/>
    <w:rsid w:val="005C75BB"/>
    <w:rsid w:val="005D0098"/>
    <w:rsid w:val="005D0713"/>
    <w:rsid w:val="005D1342"/>
    <w:rsid w:val="005D55C6"/>
    <w:rsid w:val="005D7FAD"/>
    <w:rsid w:val="005E0DE5"/>
    <w:rsid w:val="005E2AF0"/>
    <w:rsid w:val="005E4117"/>
    <w:rsid w:val="005E4529"/>
    <w:rsid w:val="005E529C"/>
    <w:rsid w:val="005E5BDD"/>
    <w:rsid w:val="005E5CA5"/>
    <w:rsid w:val="005E6188"/>
    <w:rsid w:val="005F0DA9"/>
    <w:rsid w:val="005F0E69"/>
    <w:rsid w:val="005F21D3"/>
    <w:rsid w:val="005F2A39"/>
    <w:rsid w:val="005F33D6"/>
    <w:rsid w:val="005F3877"/>
    <w:rsid w:val="005F3FB8"/>
    <w:rsid w:val="005F5BF9"/>
    <w:rsid w:val="005F64F3"/>
    <w:rsid w:val="005F7CC2"/>
    <w:rsid w:val="0060026E"/>
    <w:rsid w:val="00600B9C"/>
    <w:rsid w:val="00603BBB"/>
    <w:rsid w:val="00603DE1"/>
    <w:rsid w:val="00603FFB"/>
    <w:rsid w:val="00604280"/>
    <w:rsid w:val="00604678"/>
    <w:rsid w:val="00604F59"/>
    <w:rsid w:val="00605D11"/>
    <w:rsid w:val="00605D65"/>
    <w:rsid w:val="006129BB"/>
    <w:rsid w:val="00613B64"/>
    <w:rsid w:val="0061404F"/>
    <w:rsid w:val="00616EF8"/>
    <w:rsid w:val="006178ED"/>
    <w:rsid w:val="00621BCE"/>
    <w:rsid w:val="00621CD0"/>
    <w:rsid w:val="00622006"/>
    <w:rsid w:val="006226C2"/>
    <w:rsid w:val="006228E4"/>
    <w:rsid w:val="006261CC"/>
    <w:rsid w:val="006301FA"/>
    <w:rsid w:val="00630DE4"/>
    <w:rsid w:val="006317B8"/>
    <w:rsid w:val="00631FA4"/>
    <w:rsid w:val="00631FBC"/>
    <w:rsid w:val="00632A54"/>
    <w:rsid w:val="00633BCB"/>
    <w:rsid w:val="00634AED"/>
    <w:rsid w:val="00634FE9"/>
    <w:rsid w:val="006357CF"/>
    <w:rsid w:val="00635968"/>
    <w:rsid w:val="00636176"/>
    <w:rsid w:val="0063762D"/>
    <w:rsid w:val="006376AB"/>
    <w:rsid w:val="00641704"/>
    <w:rsid w:val="006422A8"/>
    <w:rsid w:val="0064280F"/>
    <w:rsid w:val="0064327A"/>
    <w:rsid w:val="006437A7"/>
    <w:rsid w:val="00644F5D"/>
    <w:rsid w:val="00647DD5"/>
    <w:rsid w:val="00650364"/>
    <w:rsid w:val="006526FB"/>
    <w:rsid w:val="0065601E"/>
    <w:rsid w:val="0065626D"/>
    <w:rsid w:val="00657351"/>
    <w:rsid w:val="0066253F"/>
    <w:rsid w:val="00662695"/>
    <w:rsid w:val="00663143"/>
    <w:rsid w:val="00663256"/>
    <w:rsid w:val="0066408D"/>
    <w:rsid w:val="00664EEA"/>
    <w:rsid w:val="00665E3A"/>
    <w:rsid w:val="00666520"/>
    <w:rsid w:val="006667B8"/>
    <w:rsid w:val="00670138"/>
    <w:rsid w:val="0067123C"/>
    <w:rsid w:val="006713B4"/>
    <w:rsid w:val="00672D3F"/>
    <w:rsid w:val="00676A54"/>
    <w:rsid w:val="006872AE"/>
    <w:rsid w:val="00692B1A"/>
    <w:rsid w:val="0069345B"/>
    <w:rsid w:val="00693A70"/>
    <w:rsid w:val="0069457B"/>
    <w:rsid w:val="0069584A"/>
    <w:rsid w:val="00696240"/>
    <w:rsid w:val="006977EC"/>
    <w:rsid w:val="00697C37"/>
    <w:rsid w:val="006A263F"/>
    <w:rsid w:val="006A4F5A"/>
    <w:rsid w:val="006A6987"/>
    <w:rsid w:val="006B00F5"/>
    <w:rsid w:val="006B444F"/>
    <w:rsid w:val="006B5A7D"/>
    <w:rsid w:val="006B6FEB"/>
    <w:rsid w:val="006B7982"/>
    <w:rsid w:val="006B7E4D"/>
    <w:rsid w:val="006C05E6"/>
    <w:rsid w:val="006C257D"/>
    <w:rsid w:val="006C6267"/>
    <w:rsid w:val="006C66F0"/>
    <w:rsid w:val="006D2DF6"/>
    <w:rsid w:val="006D3F56"/>
    <w:rsid w:val="006D4044"/>
    <w:rsid w:val="006E1BBD"/>
    <w:rsid w:val="006E2142"/>
    <w:rsid w:val="006E5477"/>
    <w:rsid w:val="006E69C1"/>
    <w:rsid w:val="006F3A16"/>
    <w:rsid w:val="006F3DE1"/>
    <w:rsid w:val="006F469F"/>
    <w:rsid w:val="006F4A38"/>
    <w:rsid w:val="006F4FAE"/>
    <w:rsid w:val="006F5A94"/>
    <w:rsid w:val="006F7AB2"/>
    <w:rsid w:val="006F7F5E"/>
    <w:rsid w:val="0070024E"/>
    <w:rsid w:val="00706111"/>
    <w:rsid w:val="00707312"/>
    <w:rsid w:val="00710C6F"/>
    <w:rsid w:val="00711607"/>
    <w:rsid w:val="007119AC"/>
    <w:rsid w:val="00711E9A"/>
    <w:rsid w:val="00712346"/>
    <w:rsid w:val="00713C12"/>
    <w:rsid w:val="00724370"/>
    <w:rsid w:val="00726E5C"/>
    <w:rsid w:val="0073036A"/>
    <w:rsid w:val="00730B93"/>
    <w:rsid w:val="0073137D"/>
    <w:rsid w:val="0073282B"/>
    <w:rsid w:val="00732FEE"/>
    <w:rsid w:val="00733F9D"/>
    <w:rsid w:val="00734609"/>
    <w:rsid w:val="00734811"/>
    <w:rsid w:val="00736118"/>
    <w:rsid w:val="007372B3"/>
    <w:rsid w:val="00741950"/>
    <w:rsid w:val="00742ADD"/>
    <w:rsid w:val="00742BFC"/>
    <w:rsid w:val="007431C3"/>
    <w:rsid w:val="007432AB"/>
    <w:rsid w:val="0074473A"/>
    <w:rsid w:val="0074642A"/>
    <w:rsid w:val="0074799D"/>
    <w:rsid w:val="00751EEB"/>
    <w:rsid w:val="00751FCC"/>
    <w:rsid w:val="0075210D"/>
    <w:rsid w:val="0075248D"/>
    <w:rsid w:val="00753CC3"/>
    <w:rsid w:val="0075736E"/>
    <w:rsid w:val="007576D1"/>
    <w:rsid w:val="007603CE"/>
    <w:rsid w:val="00760930"/>
    <w:rsid w:val="00762DEB"/>
    <w:rsid w:val="007653A4"/>
    <w:rsid w:val="0077000D"/>
    <w:rsid w:val="007713CD"/>
    <w:rsid w:val="00771B8C"/>
    <w:rsid w:val="00771BB7"/>
    <w:rsid w:val="007727FF"/>
    <w:rsid w:val="00775535"/>
    <w:rsid w:val="00775FFD"/>
    <w:rsid w:val="00776322"/>
    <w:rsid w:val="007764F4"/>
    <w:rsid w:val="00783D5F"/>
    <w:rsid w:val="00784119"/>
    <w:rsid w:val="00784A59"/>
    <w:rsid w:val="00786BCC"/>
    <w:rsid w:val="00787363"/>
    <w:rsid w:val="00787438"/>
    <w:rsid w:val="007915DE"/>
    <w:rsid w:val="00791984"/>
    <w:rsid w:val="0079230B"/>
    <w:rsid w:val="007968F5"/>
    <w:rsid w:val="007A007E"/>
    <w:rsid w:val="007A0870"/>
    <w:rsid w:val="007A366F"/>
    <w:rsid w:val="007A4080"/>
    <w:rsid w:val="007A653B"/>
    <w:rsid w:val="007A7376"/>
    <w:rsid w:val="007B40FC"/>
    <w:rsid w:val="007B468A"/>
    <w:rsid w:val="007B7F21"/>
    <w:rsid w:val="007C0AF6"/>
    <w:rsid w:val="007C1119"/>
    <w:rsid w:val="007C4319"/>
    <w:rsid w:val="007C488F"/>
    <w:rsid w:val="007C4EB9"/>
    <w:rsid w:val="007C5BBD"/>
    <w:rsid w:val="007C5DC4"/>
    <w:rsid w:val="007C602F"/>
    <w:rsid w:val="007D073D"/>
    <w:rsid w:val="007D4B61"/>
    <w:rsid w:val="007D513D"/>
    <w:rsid w:val="007D5F33"/>
    <w:rsid w:val="007D60CB"/>
    <w:rsid w:val="007D6341"/>
    <w:rsid w:val="007E0FA1"/>
    <w:rsid w:val="007E3BAD"/>
    <w:rsid w:val="007E3CA5"/>
    <w:rsid w:val="007E6646"/>
    <w:rsid w:val="007E66C6"/>
    <w:rsid w:val="007E6D67"/>
    <w:rsid w:val="007F0E9F"/>
    <w:rsid w:val="007F234D"/>
    <w:rsid w:val="007F3502"/>
    <w:rsid w:val="007F4509"/>
    <w:rsid w:val="007F67BD"/>
    <w:rsid w:val="00803220"/>
    <w:rsid w:val="00803925"/>
    <w:rsid w:val="00804EC5"/>
    <w:rsid w:val="00806212"/>
    <w:rsid w:val="00806F2D"/>
    <w:rsid w:val="008105AC"/>
    <w:rsid w:val="00813793"/>
    <w:rsid w:val="008145AA"/>
    <w:rsid w:val="00815F34"/>
    <w:rsid w:val="00817DE9"/>
    <w:rsid w:val="008200F3"/>
    <w:rsid w:val="00822769"/>
    <w:rsid w:val="00825523"/>
    <w:rsid w:val="008255ED"/>
    <w:rsid w:val="008258D7"/>
    <w:rsid w:val="008270B9"/>
    <w:rsid w:val="00827C8B"/>
    <w:rsid w:val="00831176"/>
    <w:rsid w:val="008317CB"/>
    <w:rsid w:val="0083222E"/>
    <w:rsid w:val="00836EDC"/>
    <w:rsid w:val="00844A9C"/>
    <w:rsid w:val="00845D9E"/>
    <w:rsid w:val="00845E89"/>
    <w:rsid w:val="008465B4"/>
    <w:rsid w:val="00846CC0"/>
    <w:rsid w:val="0085116B"/>
    <w:rsid w:val="008512BF"/>
    <w:rsid w:val="00851316"/>
    <w:rsid w:val="00853E4F"/>
    <w:rsid w:val="0085454F"/>
    <w:rsid w:val="00854E84"/>
    <w:rsid w:val="00855227"/>
    <w:rsid w:val="0085673C"/>
    <w:rsid w:val="00864811"/>
    <w:rsid w:val="00864DBE"/>
    <w:rsid w:val="008650E6"/>
    <w:rsid w:val="0087621C"/>
    <w:rsid w:val="0088012B"/>
    <w:rsid w:val="00880ACC"/>
    <w:rsid w:val="00881037"/>
    <w:rsid w:val="00882053"/>
    <w:rsid w:val="00884028"/>
    <w:rsid w:val="0088480D"/>
    <w:rsid w:val="00885B73"/>
    <w:rsid w:val="00885E7E"/>
    <w:rsid w:val="008871DF"/>
    <w:rsid w:val="008901C7"/>
    <w:rsid w:val="00890208"/>
    <w:rsid w:val="00891EEE"/>
    <w:rsid w:val="00893304"/>
    <w:rsid w:val="008946BA"/>
    <w:rsid w:val="00895C86"/>
    <w:rsid w:val="00897BCB"/>
    <w:rsid w:val="008A0364"/>
    <w:rsid w:val="008A0E99"/>
    <w:rsid w:val="008A148C"/>
    <w:rsid w:val="008A63E8"/>
    <w:rsid w:val="008A6DF9"/>
    <w:rsid w:val="008A6F37"/>
    <w:rsid w:val="008B06C3"/>
    <w:rsid w:val="008B20E6"/>
    <w:rsid w:val="008B4529"/>
    <w:rsid w:val="008B4C38"/>
    <w:rsid w:val="008B5649"/>
    <w:rsid w:val="008B5823"/>
    <w:rsid w:val="008B67BE"/>
    <w:rsid w:val="008B733B"/>
    <w:rsid w:val="008C003E"/>
    <w:rsid w:val="008C0DE9"/>
    <w:rsid w:val="008C0FEB"/>
    <w:rsid w:val="008C3754"/>
    <w:rsid w:val="008D1B26"/>
    <w:rsid w:val="008D45BC"/>
    <w:rsid w:val="008D5194"/>
    <w:rsid w:val="008D7D77"/>
    <w:rsid w:val="008E036E"/>
    <w:rsid w:val="008E359B"/>
    <w:rsid w:val="008E3C5C"/>
    <w:rsid w:val="008F0101"/>
    <w:rsid w:val="008F072C"/>
    <w:rsid w:val="008F310F"/>
    <w:rsid w:val="008F33A0"/>
    <w:rsid w:val="008F3A3D"/>
    <w:rsid w:val="008F46B9"/>
    <w:rsid w:val="008F5E1E"/>
    <w:rsid w:val="008F6280"/>
    <w:rsid w:val="008F7D5F"/>
    <w:rsid w:val="009000AB"/>
    <w:rsid w:val="00900C6E"/>
    <w:rsid w:val="00903486"/>
    <w:rsid w:val="00905286"/>
    <w:rsid w:val="009115DB"/>
    <w:rsid w:val="00912F12"/>
    <w:rsid w:val="00913143"/>
    <w:rsid w:val="009147E2"/>
    <w:rsid w:val="00916D77"/>
    <w:rsid w:val="009172E1"/>
    <w:rsid w:val="00917D34"/>
    <w:rsid w:val="00920380"/>
    <w:rsid w:val="009207F7"/>
    <w:rsid w:val="009213AA"/>
    <w:rsid w:val="00924050"/>
    <w:rsid w:val="009247BD"/>
    <w:rsid w:val="00926F7F"/>
    <w:rsid w:val="00930167"/>
    <w:rsid w:val="009319C3"/>
    <w:rsid w:val="00932DC2"/>
    <w:rsid w:val="00934B39"/>
    <w:rsid w:val="0093543C"/>
    <w:rsid w:val="009358B3"/>
    <w:rsid w:val="00941E4D"/>
    <w:rsid w:val="0094318C"/>
    <w:rsid w:val="00943B2F"/>
    <w:rsid w:val="00944501"/>
    <w:rsid w:val="009453A1"/>
    <w:rsid w:val="0094580E"/>
    <w:rsid w:val="00946989"/>
    <w:rsid w:val="00950295"/>
    <w:rsid w:val="0095049C"/>
    <w:rsid w:val="0095055F"/>
    <w:rsid w:val="00954694"/>
    <w:rsid w:val="00955D73"/>
    <w:rsid w:val="009568B2"/>
    <w:rsid w:val="009574D4"/>
    <w:rsid w:val="00960D4F"/>
    <w:rsid w:val="009618FD"/>
    <w:rsid w:val="00963C56"/>
    <w:rsid w:val="00964161"/>
    <w:rsid w:val="00964269"/>
    <w:rsid w:val="009642EF"/>
    <w:rsid w:val="00967E59"/>
    <w:rsid w:val="00970AB7"/>
    <w:rsid w:val="00970CED"/>
    <w:rsid w:val="00972219"/>
    <w:rsid w:val="00972F9E"/>
    <w:rsid w:val="00973092"/>
    <w:rsid w:val="00973F92"/>
    <w:rsid w:val="009755B0"/>
    <w:rsid w:val="00975751"/>
    <w:rsid w:val="0098314F"/>
    <w:rsid w:val="00983625"/>
    <w:rsid w:val="00984816"/>
    <w:rsid w:val="00987307"/>
    <w:rsid w:val="009873F4"/>
    <w:rsid w:val="00990AAC"/>
    <w:rsid w:val="00990E13"/>
    <w:rsid w:val="0099163B"/>
    <w:rsid w:val="009918F7"/>
    <w:rsid w:val="0099262E"/>
    <w:rsid w:val="00992889"/>
    <w:rsid w:val="0099296C"/>
    <w:rsid w:val="00992D34"/>
    <w:rsid w:val="009942C5"/>
    <w:rsid w:val="00994AF0"/>
    <w:rsid w:val="00994C31"/>
    <w:rsid w:val="009A026F"/>
    <w:rsid w:val="009A1005"/>
    <w:rsid w:val="009A1775"/>
    <w:rsid w:val="009A1A67"/>
    <w:rsid w:val="009A35F2"/>
    <w:rsid w:val="009A381C"/>
    <w:rsid w:val="009A40E4"/>
    <w:rsid w:val="009A45C0"/>
    <w:rsid w:val="009A55F7"/>
    <w:rsid w:val="009A64EA"/>
    <w:rsid w:val="009A6727"/>
    <w:rsid w:val="009A68D0"/>
    <w:rsid w:val="009A72F5"/>
    <w:rsid w:val="009A798D"/>
    <w:rsid w:val="009B02DC"/>
    <w:rsid w:val="009B477A"/>
    <w:rsid w:val="009B63A1"/>
    <w:rsid w:val="009B7077"/>
    <w:rsid w:val="009C33FD"/>
    <w:rsid w:val="009C3836"/>
    <w:rsid w:val="009C3F7D"/>
    <w:rsid w:val="009C50A7"/>
    <w:rsid w:val="009D17E0"/>
    <w:rsid w:val="009D3F0F"/>
    <w:rsid w:val="009D6FFA"/>
    <w:rsid w:val="009E3DA5"/>
    <w:rsid w:val="009E469D"/>
    <w:rsid w:val="009E655A"/>
    <w:rsid w:val="009E6D88"/>
    <w:rsid w:val="009F000E"/>
    <w:rsid w:val="009F121A"/>
    <w:rsid w:val="009F206B"/>
    <w:rsid w:val="009F3881"/>
    <w:rsid w:val="009F46CB"/>
    <w:rsid w:val="009F655F"/>
    <w:rsid w:val="009F7036"/>
    <w:rsid w:val="00A002AA"/>
    <w:rsid w:val="00A005B0"/>
    <w:rsid w:val="00A00660"/>
    <w:rsid w:val="00A03B34"/>
    <w:rsid w:val="00A0430C"/>
    <w:rsid w:val="00A04337"/>
    <w:rsid w:val="00A050EE"/>
    <w:rsid w:val="00A05312"/>
    <w:rsid w:val="00A0655B"/>
    <w:rsid w:val="00A07B4B"/>
    <w:rsid w:val="00A07EBD"/>
    <w:rsid w:val="00A10586"/>
    <w:rsid w:val="00A161EE"/>
    <w:rsid w:val="00A16FE6"/>
    <w:rsid w:val="00A2080B"/>
    <w:rsid w:val="00A20E40"/>
    <w:rsid w:val="00A21E05"/>
    <w:rsid w:val="00A22CBC"/>
    <w:rsid w:val="00A251C4"/>
    <w:rsid w:val="00A25766"/>
    <w:rsid w:val="00A26050"/>
    <w:rsid w:val="00A304DF"/>
    <w:rsid w:val="00A31369"/>
    <w:rsid w:val="00A32E93"/>
    <w:rsid w:val="00A34FC3"/>
    <w:rsid w:val="00A400C3"/>
    <w:rsid w:val="00A43F0C"/>
    <w:rsid w:val="00A44525"/>
    <w:rsid w:val="00A44BB9"/>
    <w:rsid w:val="00A46A1C"/>
    <w:rsid w:val="00A538AB"/>
    <w:rsid w:val="00A54BFB"/>
    <w:rsid w:val="00A57DD4"/>
    <w:rsid w:val="00A61449"/>
    <w:rsid w:val="00A61BB3"/>
    <w:rsid w:val="00A62BA5"/>
    <w:rsid w:val="00A63A09"/>
    <w:rsid w:val="00A65469"/>
    <w:rsid w:val="00A65AAB"/>
    <w:rsid w:val="00A66398"/>
    <w:rsid w:val="00A66657"/>
    <w:rsid w:val="00A669C7"/>
    <w:rsid w:val="00A66C7C"/>
    <w:rsid w:val="00A67424"/>
    <w:rsid w:val="00A674E3"/>
    <w:rsid w:val="00A71B31"/>
    <w:rsid w:val="00A72EC1"/>
    <w:rsid w:val="00A732D9"/>
    <w:rsid w:val="00A7583C"/>
    <w:rsid w:val="00A8286A"/>
    <w:rsid w:val="00A83410"/>
    <w:rsid w:val="00A94897"/>
    <w:rsid w:val="00AA09A4"/>
    <w:rsid w:val="00AA1CC3"/>
    <w:rsid w:val="00AA5A5E"/>
    <w:rsid w:val="00AB4639"/>
    <w:rsid w:val="00AB7B11"/>
    <w:rsid w:val="00AC2218"/>
    <w:rsid w:val="00AC27CE"/>
    <w:rsid w:val="00AC3AC3"/>
    <w:rsid w:val="00AC4C37"/>
    <w:rsid w:val="00AC6E10"/>
    <w:rsid w:val="00AC7997"/>
    <w:rsid w:val="00AD1C2C"/>
    <w:rsid w:val="00AD1ED5"/>
    <w:rsid w:val="00AD235B"/>
    <w:rsid w:val="00AD2D88"/>
    <w:rsid w:val="00AD5ED3"/>
    <w:rsid w:val="00AE0CA0"/>
    <w:rsid w:val="00AE161C"/>
    <w:rsid w:val="00AE4F56"/>
    <w:rsid w:val="00AE5A4F"/>
    <w:rsid w:val="00AE645A"/>
    <w:rsid w:val="00AE6472"/>
    <w:rsid w:val="00AE707B"/>
    <w:rsid w:val="00AF0B64"/>
    <w:rsid w:val="00AF29FC"/>
    <w:rsid w:val="00AF5E3B"/>
    <w:rsid w:val="00AF659B"/>
    <w:rsid w:val="00B00808"/>
    <w:rsid w:val="00B02ABC"/>
    <w:rsid w:val="00B0662B"/>
    <w:rsid w:val="00B11FDD"/>
    <w:rsid w:val="00B1228B"/>
    <w:rsid w:val="00B13042"/>
    <w:rsid w:val="00B13196"/>
    <w:rsid w:val="00B15658"/>
    <w:rsid w:val="00B168B9"/>
    <w:rsid w:val="00B20687"/>
    <w:rsid w:val="00B20DC4"/>
    <w:rsid w:val="00B22451"/>
    <w:rsid w:val="00B22B15"/>
    <w:rsid w:val="00B23B3B"/>
    <w:rsid w:val="00B27666"/>
    <w:rsid w:val="00B27C4B"/>
    <w:rsid w:val="00B301B7"/>
    <w:rsid w:val="00B346A1"/>
    <w:rsid w:val="00B369DE"/>
    <w:rsid w:val="00B41310"/>
    <w:rsid w:val="00B41840"/>
    <w:rsid w:val="00B43D6B"/>
    <w:rsid w:val="00B47FB1"/>
    <w:rsid w:val="00B50053"/>
    <w:rsid w:val="00B52F88"/>
    <w:rsid w:val="00B55673"/>
    <w:rsid w:val="00B601F5"/>
    <w:rsid w:val="00B60D88"/>
    <w:rsid w:val="00B63FC5"/>
    <w:rsid w:val="00B6464D"/>
    <w:rsid w:val="00B65C34"/>
    <w:rsid w:val="00B70D74"/>
    <w:rsid w:val="00B72AB6"/>
    <w:rsid w:val="00B73D04"/>
    <w:rsid w:val="00B74050"/>
    <w:rsid w:val="00B74336"/>
    <w:rsid w:val="00B7646A"/>
    <w:rsid w:val="00B765F8"/>
    <w:rsid w:val="00B776A7"/>
    <w:rsid w:val="00B77DC0"/>
    <w:rsid w:val="00B80052"/>
    <w:rsid w:val="00B80C2F"/>
    <w:rsid w:val="00B810FD"/>
    <w:rsid w:val="00B82E72"/>
    <w:rsid w:val="00B85739"/>
    <w:rsid w:val="00B85EE8"/>
    <w:rsid w:val="00B87B23"/>
    <w:rsid w:val="00B90412"/>
    <w:rsid w:val="00B90D8C"/>
    <w:rsid w:val="00B92106"/>
    <w:rsid w:val="00B933E7"/>
    <w:rsid w:val="00B9346D"/>
    <w:rsid w:val="00B948C5"/>
    <w:rsid w:val="00B9524D"/>
    <w:rsid w:val="00B9627D"/>
    <w:rsid w:val="00BA3051"/>
    <w:rsid w:val="00BA47A7"/>
    <w:rsid w:val="00BA5479"/>
    <w:rsid w:val="00BA7403"/>
    <w:rsid w:val="00BA7618"/>
    <w:rsid w:val="00BA79EA"/>
    <w:rsid w:val="00BA7E53"/>
    <w:rsid w:val="00BB0114"/>
    <w:rsid w:val="00BB0627"/>
    <w:rsid w:val="00BB0FE2"/>
    <w:rsid w:val="00BB1EC7"/>
    <w:rsid w:val="00BB29C2"/>
    <w:rsid w:val="00BB3399"/>
    <w:rsid w:val="00BB7108"/>
    <w:rsid w:val="00BB754B"/>
    <w:rsid w:val="00BC05B9"/>
    <w:rsid w:val="00BC0CDC"/>
    <w:rsid w:val="00BC0F67"/>
    <w:rsid w:val="00BC14AB"/>
    <w:rsid w:val="00BC19BE"/>
    <w:rsid w:val="00BC1E38"/>
    <w:rsid w:val="00BC40AE"/>
    <w:rsid w:val="00BC455E"/>
    <w:rsid w:val="00BC5666"/>
    <w:rsid w:val="00BC64EF"/>
    <w:rsid w:val="00BD1D29"/>
    <w:rsid w:val="00BD1EB5"/>
    <w:rsid w:val="00BD2A2C"/>
    <w:rsid w:val="00BD4320"/>
    <w:rsid w:val="00BD56E3"/>
    <w:rsid w:val="00BD654C"/>
    <w:rsid w:val="00BD66CF"/>
    <w:rsid w:val="00BD76C9"/>
    <w:rsid w:val="00BD7A53"/>
    <w:rsid w:val="00BE3D9B"/>
    <w:rsid w:val="00BE4C00"/>
    <w:rsid w:val="00BE6070"/>
    <w:rsid w:val="00BF0128"/>
    <w:rsid w:val="00BF235E"/>
    <w:rsid w:val="00BF26FB"/>
    <w:rsid w:val="00C01B7C"/>
    <w:rsid w:val="00C021E5"/>
    <w:rsid w:val="00C05B94"/>
    <w:rsid w:val="00C06434"/>
    <w:rsid w:val="00C107C6"/>
    <w:rsid w:val="00C1523C"/>
    <w:rsid w:val="00C17DCB"/>
    <w:rsid w:val="00C17F01"/>
    <w:rsid w:val="00C2151A"/>
    <w:rsid w:val="00C23760"/>
    <w:rsid w:val="00C23E76"/>
    <w:rsid w:val="00C2419F"/>
    <w:rsid w:val="00C24B27"/>
    <w:rsid w:val="00C254CA"/>
    <w:rsid w:val="00C25BCB"/>
    <w:rsid w:val="00C26D14"/>
    <w:rsid w:val="00C27C9B"/>
    <w:rsid w:val="00C30729"/>
    <w:rsid w:val="00C31979"/>
    <w:rsid w:val="00C321CA"/>
    <w:rsid w:val="00C33BAC"/>
    <w:rsid w:val="00C3719F"/>
    <w:rsid w:val="00C4369A"/>
    <w:rsid w:val="00C43A0A"/>
    <w:rsid w:val="00C43C7E"/>
    <w:rsid w:val="00C44F10"/>
    <w:rsid w:val="00C45BDF"/>
    <w:rsid w:val="00C469D0"/>
    <w:rsid w:val="00C46BF1"/>
    <w:rsid w:val="00C479BD"/>
    <w:rsid w:val="00C5180E"/>
    <w:rsid w:val="00C52C40"/>
    <w:rsid w:val="00C53143"/>
    <w:rsid w:val="00C53A60"/>
    <w:rsid w:val="00C54E4D"/>
    <w:rsid w:val="00C54F7A"/>
    <w:rsid w:val="00C556A2"/>
    <w:rsid w:val="00C560DB"/>
    <w:rsid w:val="00C56569"/>
    <w:rsid w:val="00C56AFA"/>
    <w:rsid w:val="00C56C37"/>
    <w:rsid w:val="00C57481"/>
    <w:rsid w:val="00C57E5A"/>
    <w:rsid w:val="00C601BD"/>
    <w:rsid w:val="00C6252C"/>
    <w:rsid w:val="00C63DFB"/>
    <w:rsid w:val="00C66956"/>
    <w:rsid w:val="00C701D0"/>
    <w:rsid w:val="00C7086B"/>
    <w:rsid w:val="00C711AA"/>
    <w:rsid w:val="00C71D6E"/>
    <w:rsid w:val="00C737E3"/>
    <w:rsid w:val="00C73B97"/>
    <w:rsid w:val="00C82702"/>
    <w:rsid w:val="00C83434"/>
    <w:rsid w:val="00C83FD8"/>
    <w:rsid w:val="00C84454"/>
    <w:rsid w:val="00C8459F"/>
    <w:rsid w:val="00C84A3A"/>
    <w:rsid w:val="00C850EA"/>
    <w:rsid w:val="00C855E5"/>
    <w:rsid w:val="00C92488"/>
    <w:rsid w:val="00C925F3"/>
    <w:rsid w:val="00C92DDA"/>
    <w:rsid w:val="00C9312C"/>
    <w:rsid w:val="00C943A5"/>
    <w:rsid w:val="00CA03AE"/>
    <w:rsid w:val="00CA20AB"/>
    <w:rsid w:val="00CA20C9"/>
    <w:rsid w:val="00CA3741"/>
    <w:rsid w:val="00CA401F"/>
    <w:rsid w:val="00CA4D43"/>
    <w:rsid w:val="00CA4D9E"/>
    <w:rsid w:val="00CA6001"/>
    <w:rsid w:val="00CB06E9"/>
    <w:rsid w:val="00CB240F"/>
    <w:rsid w:val="00CB2A93"/>
    <w:rsid w:val="00CB4E51"/>
    <w:rsid w:val="00CB6459"/>
    <w:rsid w:val="00CB67C7"/>
    <w:rsid w:val="00CC0D1E"/>
    <w:rsid w:val="00CC0D87"/>
    <w:rsid w:val="00CC329B"/>
    <w:rsid w:val="00CC4B52"/>
    <w:rsid w:val="00CC6152"/>
    <w:rsid w:val="00CC67FA"/>
    <w:rsid w:val="00CC7D21"/>
    <w:rsid w:val="00CD0D7B"/>
    <w:rsid w:val="00CD23B4"/>
    <w:rsid w:val="00CD27BF"/>
    <w:rsid w:val="00CD49CD"/>
    <w:rsid w:val="00CD5C27"/>
    <w:rsid w:val="00CD62E9"/>
    <w:rsid w:val="00CD6848"/>
    <w:rsid w:val="00CD6DA4"/>
    <w:rsid w:val="00CD74B7"/>
    <w:rsid w:val="00CE007F"/>
    <w:rsid w:val="00CE0C82"/>
    <w:rsid w:val="00CE10E8"/>
    <w:rsid w:val="00CE4479"/>
    <w:rsid w:val="00CE47DB"/>
    <w:rsid w:val="00CE5C42"/>
    <w:rsid w:val="00CE67A8"/>
    <w:rsid w:val="00CE7B3B"/>
    <w:rsid w:val="00CE7FEC"/>
    <w:rsid w:val="00CF1420"/>
    <w:rsid w:val="00CF3464"/>
    <w:rsid w:val="00D00344"/>
    <w:rsid w:val="00D02154"/>
    <w:rsid w:val="00D0408F"/>
    <w:rsid w:val="00D06365"/>
    <w:rsid w:val="00D06F9C"/>
    <w:rsid w:val="00D1104F"/>
    <w:rsid w:val="00D11399"/>
    <w:rsid w:val="00D12507"/>
    <w:rsid w:val="00D1250E"/>
    <w:rsid w:val="00D138EE"/>
    <w:rsid w:val="00D14688"/>
    <w:rsid w:val="00D14BC8"/>
    <w:rsid w:val="00D15EB1"/>
    <w:rsid w:val="00D16C99"/>
    <w:rsid w:val="00D17030"/>
    <w:rsid w:val="00D173B4"/>
    <w:rsid w:val="00D20557"/>
    <w:rsid w:val="00D21A4B"/>
    <w:rsid w:val="00D220B7"/>
    <w:rsid w:val="00D22276"/>
    <w:rsid w:val="00D3059B"/>
    <w:rsid w:val="00D31611"/>
    <w:rsid w:val="00D32059"/>
    <w:rsid w:val="00D32FE2"/>
    <w:rsid w:val="00D33D37"/>
    <w:rsid w:val="00D34AB6"/>
    <w:rsid w:val="00D36CB2"/>
    <w:rsid w:val="00D37AF6"/>
    <w:rsid w:val="00D37D1E"/>
    <w:rsid w:val="00D4050E"/>
    <w:rsid w:val="00D4226E"/>
    <w:rsid w:val="00D433D9"/>
    <w:rsid w:val="00D439CF"/>
    <w:rsid w:val="00D43EC9"/>
    <w:rsid w:val="00D446F2"/>
    <w:rsid w:val="00D45E55"/>
    <w:rsid w:val="00D4713E"/>
    <w:rsid w:val="00D47579"/>
    <w:rsid w:val="00D520AC"/>
    <w:rsid w:val="00D528B7"/>
    <w:rsid w:val="00D5315F"/>
    <w:rsid w:val="00D53B35"/>
    <w:rsid w:val="00D53C39"/>
    <w:rsid w:val="00D54CF0"/>
    <w:rsid w:val="00D5508D"/>
    <w:rsid w:val="00D557FA"/>
    <w:rsid w:val="00D55BC7"/>
    <w:rsid w:val="00D56B2C"/>
    <w:rsid w:val="00D57AE6"/>
    <w:rsid w:val="00D6194E"/>
    <w:rsid w:val="00D640C5"/>
    <w:rsid w:val="00D64946"/>
    <w:rsid w:val="00D65CEB"/>
    <w:rsid w:val="00D701E8"/>
    <w:rsid w:val="00D73472"/>
    <w:rsid w:val="00D74496"/>
    <w:rsid w:val="00D75F4D"/>
    <w:rsid w:val="00D76350"/>
    <w:rsid w:val="00D7640E"/>
    <w:rsid w:val="00D7679C"/>
    <w:rsid w:val="00D80050"/>
    <w:rsid w:val="00D80808"/>
    <w:rsid w:val="00D82C6C"/>
    <w:rsid w:val="00D83731"/>
    <w:rsid w:val="00D84784"/>
    <w:rsid w:val="00D85944"/>
    <w:rsid w:val="00D86E8F"/>
    <w:rsid w:val="00D9110C"/>
    <w:rsid w:val="00D92DBD"/>
    <w:rsid w:val="00D93392"/>
    <w:rsid w:val="00D93E7A"/>
    <w:rsid w:val="00D94AE4"/>
    <w:rsid w:val="00D971A7"/>
    <w:rsid w:val="00DA0436"/>
    <w:rsid w:val="00DA16D8"/>
    <w:rsid w:val="00DA3B5D"/>
    <w:rsid w:val="00DA6464"/>
    <w:rsid w:val="00DA7B1A"/>
    <w:rsid w:val="00DB2A73"/>
    <w:rsid w:val="00DB388F"/>
    <w:rsid w:val="00DB3DC5"/>
    <w:rsid w:val="00DB4655"/>
    <w:rsid w:val="00DB4D04"/>
    <w:rsid w:val="00DB5E26"/>
    <w:rsid w:val="00DB7769"/>
    <w:rsid w:val="00DB7E70"/>
    <w:rsid w:val="00DC0238"/>
    <w:rsid w:val="00DC2325"/>
    <w:rsid w:val="00DC6027"/>
    <w:rsid w:val="00DC6654"/>
    <w:rsid w:val="00DC69C0"/>
    <w:rsid w:val="00DD0392"/>
    <w:rsid w:val="00DD105E"/>
    <w:rsid w:val="00DD204C"/>
    <w:rsid w:val="00DD24B5"/>
    <w:rsid w:val="00DD4D4E"/>
    <w:rsid w:val="00DD57F4"/>
    <w:rsid w:val="00DE1D8B"/>
    <w:rsid w:val="00DE289A"/>
    <w:rsid w:val="00DE699A"/>
    <w:rsid w:val="00DE6F3E"/>
    <w:rsid w:val="00DE79EC"/>
    <w:rsid w:val="00DE7C77"/>
    <w:rsid w:val="00DF10E3"/>
    <w:rsid w:val="00DF10EA"/>
    <w:rsid w:val="00DF179D"/>
    <w:rsid w:val="00DF28A6"/>
    <w:rsid w:val="00DF3980"/>
    <w:rsid w:val="00DF3DFF"/>
    <w:rsid w:val="00DF4378"/>
    <w:rsid w:val="00DF43D0"/>
    <w:rsid w:val="00DF5E6D"/>
    <w:rsid w:val="00DF606B"/>
    <w:rsid w:val="00E00B31"/>
    <w:rsid w:val="00E02206"/>
    <w:rsid w:val="00E07780"/>
    <w:rsid w:val="00E07F94"/>
    <w:rsid w:val="00E11C07"/>
    <w:rsid w:val="00E12598"/>
    <w:rsid w:val="00E14BAB"/>
    <w:rsid w:val="00E15684"/>
    <w:rsid w:val="00E16D32"/>
    <w:rsid w:val="00E17E4E"/>
    <w:rsid w:val="00E2309C"/>
    <w:rsid w:val="00E24432"/>
    <w:rsid w:val="00E25B3C"/>
    <w:rsid w:val="00E2689B"/>
    <w:rsid w:val="00E2783D"/>
    <w:rsid w:val="00E27886"/>
    <w:rsid w:val="00E303A3"/>
    <w:rsid w:val="00E32B5C"/>
    <w:rsid w:val="00E337E4"/>
    <w:rsid w:val="00E3512F"/>
    <w:rsid w:val="00E37527"/>
    <w:rsid w:val="00E407C6"/>
    <w:rsid w:val="00E40E7A"/>
    <w:rsid w:val="00E40F6C"/>
    <w:rsid w:val="00E41AB3"/>
    <w:rsid w:val="00E42C46"/>
    <w:rsid w:val="00E42F4B"/>
    <w:rsid w:val="00E4497F"/>
    <w:rsid w:val="00E457B6"/>
    <w:rsid w:val="00E461C9"/>
    <w:rsid w:val="00E508B1"/>
    <w:rsid w:val="00E50F42"/>
    <w:rsid w:val="00E51C63"/>
    <w:rsid w:val="00E52926"/>
    <w:rsid w:val="00E56143"/>
    <w:rsid w:val="00E56EB4"/>
    <w:rsid w:val="00E576FE"/>
    <w:rsid w:val="00E6085B"/>
    <w:rsid w:val="00E60E4C"/>
    <w:rsid w:val="00E632E4"/>
    <w:rsid w:val="00E6539B"/>
    <w:rsid w:val="00E6585B"/>
    <w:rsid w:val="00E72FCF"/>
    <w:rsid w:val="00E755FE"/>
    <w:rsid w:val="00E75A06"/>
    <w:rsid w:val="00E76883"/>
    <w:rsid w:val="00E8047A"/>
    <w:rsid w:val="00E80EF9"/>
    <w:rsid w:val="00E821C4"/>
    <w:rsid w:val="00E82513"/>
    <w:rsid w:val="00E82951"/>
    <w:rsid w:val="00E84EFC"/>
    <w:rsid w:val="00E86DD0"/>
    <w:rsid w:val="00E909B8"/>
    <w:rsid w:val="00E9112C"/>
    <w:rsid w:val="00E91AA1"/>
    <w:rsid w:val="00E95ECD"/>
    <w:rsid w:val="00E97AA7"/>
    <w:rsid w:val="00EA4274"/>
    <w:rsid w:val="00EA43A7"/>
    <w:rsid w:val="00EA45CE"/>
    <w:rsid w:val="00EB09C7"/>
    <w:rsid w:val="00EB19A1"/>
    <w:rsid w:val="00EB2ADD"/>
    <w:rsid w:val="00EB4575"/>
    <w:rsid w:val="00EB64B1"/>
    <w:rsid w:val="00EB6A1E"/>
    <w:rsid w:val="00EB6CAC"/>
    <w:rsid w:val="00EC02A7"/>
    <w:rsid w:val="00EC0979"/>
    <w:rsid w:val="00EC1165"/>
    <w:rsid w:val="00EC19D9"/>
    <w:rsid w:val="00EC24D5"/>
    <w:rsid w:val="00EC2ADA"/>
    <w:rsid w:val="00EC4127"/>
    <w:rsid w:val="00EC4DD0"/>
    <w:rsid w:val="00EC5506"/>
    <w:rsid w:val="00EC715F"/>
    <w:rsid w:val="00ED14D5"/>
    <w:rsid w:val="00ED1D6D"/>
    <w:rsid w:val="00ED5C63"/>
    <w:rsid w:val="00ED6648"/>
    <w:rsid w:val="00ED6C31"/>
    <w:rsid w:val="00ED713C"/>
    <w:rsid w:val="00ED754A"/>
    <w:rsid w:val="00EE2321"/>
    <w:rsid w:val="00EE4123"/>
    <w:rsid w:val="00EE4CD3"/>
    <w:rsid w:val="00EE5E9A"/>
    <w:rsid w:val="00EE7A85"/>
    <w:rsid w:val="00EF1F08"/>
    <w:rsid w:val="00EF70AE"/>
    <w:rsid w:val="00EF7DA9"/>
    <w:rsid w:val="00F01627"/>
    <w:rsid w:val="00F03253"/>
    <w:rsid w:val="00F032E2"/>
    <w:rsid w:val="00F042AA"/>
    <w:rsid w:val="00F05846"/>
    <w:rsid w:val="00F05F8A"/>
    <w:rsid w:val="00F103D1"/>
    <w:rsid w:val="00F10B68"/>
    <w:rsid w:val="00F10EB5"/>
    <w:rsid w:val="00F117F5"/>
    <w:rsid w:val="00F11FD4"/>
    <w:rsid w:val="00F13A4D"/>
    <w:rsid w:val="00F15099"/>
    <w:rsid w:val="00F1753D"/>
    <w:rsid w:val="00F178C6"/>
    <w:rsid w:val="00F17E09"/>
    <w:rsid w:val="00F20DE9"/>
    <w:rsid w:val="00F2105A"/>
    <w:rsid w:val="00F212BA"/>
    <w:rsid w:val="00F219D2"/>
    <w:rsid w:val="00F22964"/>
    <w:rsid w:val="00F239D9"/>
    <w:rsid w:val="00F239FB"/>
    <w:rsid w:val="00F244C0"/>
    <w:rsid w:val="00F247B5"/>
    <w:rsid w:val="00F250EB"/>
    <w:rsid w:val="00F2517B"/>
    <w:rsid w:val="00F257C3"/>
    <w:rsid w:val="00F27541"/>
    <w:rsid w:val="00F27D54"/>
    <w:rsid w:val="00F324E9"/>
    <w:rsid w:val="00F32568"/>
    <w:rsid w:val="00F33AFF"/>
    <w:rsid w:val="00F3675E"/>
    <w:rsid w:val="00F41253"/>
    <w:rsid w:val="00F41293"/>
    <w:rsid w:val="00F41800"/>
    <w:rsid w:val="00F4226D"/>
    <w:rsid w:val="00F43D18"/>
    <w:rsid w:val="00F44273"/>
    <w:rsid w:val="00F467E7"/>
    <w:rsid w:val="00F518A7"/>
    <w:rsid w:val="00F550B9"/>
    <w:rsid w:val="00F557B4"/>
    <w:rsid w:val="00F5676D"/>
    <w:rsid w:val="00F60CFA"/>
    <w:rsid w:val="00F63512"/>
    <w:rsid w:val="00F63C9D"/>
    <w:rsid w:val="00F65774"/>
    <w:rsid w:val="00F66DB8"/>
    <w:rsid w:val="00F70C97"/>
    <w:rsid w:val="00F70E8F"/>
    <w:rsid w:val="00F71F10"/>
    <w:rsid w:val="00F731A8"/>
    <w:rsid w:val="00F73540"/>
    <w:rsid w:val="00F73683"/>
    <w:rsid w:val="00F73713"/>
    <w:rsid w:val="00F73BF7"/>
    <w:rsid w:val="00F75112"/>
    <w:rsid w:val="00F76502"/>
    <w:rsid w:val="00F80033"/>
    <w:rsid w:val="00F849AA"/>
    <w:rsid w:val="00F8581A"/>
    <w:rsid w:val="00F8653C"/>
    <w:rsid w:val="00F8666C"/>
    <w:rsid w:val="00F90033"/>
    <w:rsid w:val="00F93DCC"/>
    <w:rsid w:val="00F95703"/>
    <w:rsid w:val="00F97C8D"/>
    <w:rsid w:val="00FA223A"/>
    <w:rsid w:val="00FA2CE7"/>
    <w:rsid w:val="00FA3E90"/>
    <w:rsid w:val="00FB42B7"/>
    <w:rsid w:val="00FB4F01"/>
    <w:rsid w:val="00FB57D6"/>
    <w:rsid w:val="00FC08C0"/>
    <w:rsid w:val="00FC1012"/>
    <w:rsid w:val="00FC1142"/>
    <w:rsid w:val="00FC15BC"/>
    <w:rsid w:val="00FC1D91"/>
    <w:rsid w:val="00FC2B83"/>
    <w:rsid w:val="00FC34AF"/>
    <w:rsid w:val="00FC36E6"/>
    <w:rsid w:val="00FC54B7"/>
    <w:rsid w:val="00FC791A"/>
    <w:rsid w:val="00FD0D71"/>
    <w:rsid w:val="00FD2404"/>
    <w:rsid w:val="00FD3292"/>
    <w:rsid w:val="00FD3958"/>
    <w:rsid w:val="00FD5FFE"/>
    <w:rsid w:val="00FD60AE"/>
    <w:rsid w:val="00FD7F1D"/>
    <w:rsid w:val="00FE0809"/>
    <w:rsid w:val="00FE23C8"/>
    <w:rsid w:val="00FE43A3"/>
    <w:rsid w:val="00FE486B"/>
    <w:rsid w:val="00FF0761"/>
    <w:rsid w:val="00FF652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1BEDF7B-576A-4715-A69A-419FB8E2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9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C2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C9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Heading1"/>
    <w:rsid w:val="00C27C9B"/>
    <w:pPr>
      <w:keepLines w:val="0"/>
      <w:spacing w:before="240"/>
    </w:pPr>
    <w:rPr>
      <w:rFonts w:ascii="Arial" w:eastAsia="Times New Roman" w:hAnsi="Arial" w:cs="Times New Roman"/>
      <w:bCs w:val="0"/>
      <w:smallCaps/>
      <w:color w:val="auto"/>
      <w:sz w:val="32"/>
      <w:szCs w:val="20"/>
    </w:rPr>
  </w:style>
  <w:style w:type="paragraph" w:customStyle="1" w:styleId="HeaderSubText">
    <w:name w:val="HeaderSubText"/>
    <w:basedOn w:val="HeaderText"/>
    <w:rsid w:val="00C27C9B"/>
    <w:pPr>
      <w:spacing w:before="120"/>
    </w:pPr>
    <w:rPr>
      <w:rFonts w:cs="Arial"/>
      <w:bCs/>
      <w:smallCaps w:val="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7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etDetails">
    <w:name w:val="Meet Details"/>
    <w:basedOn w:val="BodyText"/>
    <w:rsid w:val="00012016"/>
    <w:pPr>
      <w:spacing w:before="120" w:after="0"/>
      <w:ind w:left="1418" w:hanging="1418"/>
      <w:jc w:val="both"/>
    </w:pPr>
    <w:rPr>
      <w:rFonts w:cs="Times New Roman"/>
      <w:szCs w:val="20"/>
      <w:lang w:val="en-US"/>
    </w:rPr>
  </w:style>
  <w:style w:type="paragraph" w:customStyle="1" w:styleId="MeetingHeading1">
    <w:name w:val="Meeting Heading 1"/>
    <w:basedOn w:val="Heading1"/>
    <w:rsid w:val="00012016"/>
    <w:pPr>
      <w:keepLines w:val="0"/>
      <w:spacing w:before="360" w:after="240"/>
    </w:pPr>
    <w:rPr>
      <w:rFonts w:ascii="Arial" w:eastAsia="Times New Roman" w:hAnsi="Arial" w:cs="Times New Roman"/>
      <w:bCs w:val="0"/>
      <w:smallCaps/>
      <w:color w:val="auto"/>
      <w:sz w:val="24"/>
      <w:szCs w:val="20"/>
    </w:rPr>
  </w:style>
  <w:style w:type="paragraph" w:customStyle="1" w:styleId="MeetDetailsAttendees">
    <w:name w:val="Meet Details Attendees"/>
    <w:basedOn w:val="MeetDetails"/>
    <w:rsid w:val="00012016"/>
    <w:pPr>
      <w:spacing w:before="0"/>
      <w:ind w:left="1985" w:hanging="1985"/>
    </w:pPr>
  </w:style>
  <w:style w:type="paragraph" w:styleId="BodyText">
    <w:name w:val="Body Text"/>
    <w:basedOn w:val="Normal"/>
    <w:link w:val="BodyTextChar"/>
    <w:unhideWhenUsed/>
    <w:rsid w:val="000120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2016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ED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6C31"/>
    <w:pPr>
      <w:jc w:val="center"/>
    </w:pPr>
    <w:rPr>
      <w:rFonts w:ascii="Times New Roman" w:hAnsi="Times New Roman" w:cs="Times New Roman"/>
      <w:b/>
      <w:sz w:val="26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ED6C31"/>
    <w:rPr>
      <w:rFonts w:ascii="Times New Roman" w:eastAsia="Times New Roman" w:hAnsi="Times New Roman" w:cs="Times New Roman"/>
      <w:b/>
      <w:sz w:val="26"/>
      <w:szCs w:val="20"/>
      <w:lang w:eastAsia="en-AU"/>
    </w:rPr>
  </w:style>
  <w:style w:type="paragraph" w:customStyle="1" w:styleId="APText">
    <w:name w:val="AP  Text"/>
    <w:basedOn w:val="Normal"/>
    <w:rsid w:val="00374A5C"/>
    <w:pPr>
      <w:numPr>
        <w:ilvl w:val="1"/>
        <w:numId w:val="1"/>
      </w:numPr>
      <w:spacing w:before="60"/>
    </w:pPr>
    <w:rPr>
      <w:rFonts w:cs="Times New Roman"/>
    </w:rPr>
  </w:style>
  <w:style w:type="paragraph" w:customStyle="1" w:styleId="APText1">
    <w:name w:val="AP  Text 1"/>
    <w:basedOn w:val="APText"/>
    <w:rsid w:val="00374A5C"/>
    <w:pPr>
      <w:numPr>
        <w:ilvl w:val="2"/>
      </w:numPr>
    </w:pPr>
  </w:style>
  <w:style w:type="paragraph" w:customStyle="1" w:styleId="APText2">
    <w:name w:val="AP  Text 2"/>
    <w:basedOn w:val="APText1"/>
    <w:rsid w:val="00374A5C"/>
    <w:pPr>
      <w:numPr>
        <w:ilvl w:val="3"/>
      </w:numPr>
    </w:pPr>
  </w:style>
  <w:style w:type="paragraph" w:customStyle="1" w:styleId="APText3">
    <w:name w:val="AP  Text 3"/>
    <w:basedOn w:val="APText2"/>
    <w:rsid w:val="00374A5C"/>
    <w:pPr>
      <w:numPr>
        <w:ilvl w:val="4"/>
      </w:numPr>
    </w:pPr>
  </w:style>
  <w:style w:type="paragraph" w:styleId="Header">
    <w:name w:val="header"/>
    <w:basedOn w:val="Normal"/>
    <w:link w:val="HeaderChar"/>
    <w:uiPriority w:val="99"/>
    <w:rsid w:val="00B72AB6"/>
    <w:pPr>
      <w:tabs>
        <w:tab w:val="center" w:pos="4153"/>
        <w:tab w:val="right" w:pos="8306"/>
      </w:tabs>
    </w:pPr>
    <w:rPr>
      <w:rFonts w:ascii="Palantino" w:hAnsi="Palantino" w:cs="Times New Roman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72AB6"/>
    <w:rPr>
      <w:rFonts w:ascii="Palantino" w:eastAsia="Times New Roman" w:hAnsi="Palantino" w:cs="Times New Roman"/>
      <w:sz w:val="24"/>
      <w:szCs w:val="20"/>
      <w:lang w:eastAsia="en-AU"/>
    </w:rPr>
  </w:style>
  <w:style w:type="paragraph" w:styleId="ListParagraph">
    <w:name w:val="List Paragraph"/>
    <w:aliases w:val="standard lewis"/>
    <w:basedOn w:val="Normal"/>
    <w:link w:val="ListParagraphChar"/>
    <w:uiPriority w:val="34"/>
    <w:qFormat/>
    <w:rsid w:val="00630DE4"/>
    <w:pPr>
      <w:ind w:left="720"/>
      <w:contextualSpacing/>
    </w:pPr>
  </w:style>
  <w:style w:type="paragraph" w:customStyle="1" w:styleId="CharCharChar1CharCharCharCharCharCharChar">
    <w:name w:val="Char Char Char1 Char Char Char Char Char Char Char"/>
    <w:basedOn w:val="Normal"/>
    <w:rsid w:val="00C52C40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D7F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7FA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B6CA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6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6CA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B6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6CAC"/>
    <w:rPr>
      <w:rFonts w:ascii="Arial" w:eastAsia="Times New Roman" w:hAnsi="Arial" w:cs="Arial"/>
      <w:b/>
      <w:bCs/>
      <w:sz w:val="20"/>
      <w:szCs w:val="20"/>
    </w:rPr>
  </w:style>
  <w:style w:type="paragraph" w:customStyle="1" w:styleId="PaperTitle">
    <w:name w:val="Paper Title"/>
    <w:basedOn w:val="APText"/>
    <w:rsid w:val="004A19B8"/>
    <w:pPr>
      <w:numPr>
        <w:numId w:val="2"/>
      </w:numPr>
      <w:jc w:val="center"/>
    </w:pPr>
    <w:rPr>
      <w:b/>
    </w:rPr>
  </w:style>
  <w:style w:type="character" w:styleId="Hyperlink">
    <w:name w:val="Hyperlink"/>
    <w:basedOn w:val="DefaultParagraphFont"/>
    <w:uiPriority w:val="99"/>
    <w:rsid w:val="00CC67F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C67FA"/>
    <w:rPr>
      <w:b/>
      <w:bCs/>
    </w:rPr>
  </w:style>
  <w:style w:type="paragraph" w:customStyle="1" w:styleId="Textparagraph">
    <w:name w:val="Text paragraph"/>
    <w:basedOn w:val="Normal"/>
    <w:rsid w:val="00D86E8F"/>
    <w:pPr>
      <w:spacing w:before="160" w:after="160" w:line="290" w:lineRule="exact"/>
    </w:pPr>
    <w:rPr>
      <w:color w:val="000000"/>
      <w:lang w:val="en-US"/>
    </w:rPr>
  </w:style>
  <w:style w:type="paragraph" w:customStyle="1" w:styleId="APTitle">
    <w:name w:val="AP Title"/>
    <w:basedOn w:val="Normal"/>
    <w:rsid w:val="0026065D"/>
    <w:pPr>
      <w:keepNext/>
      <w:pBdr>
        <w:top w:val="single" w:sz="36" w:space="1" w:color="auto"/>
        <w:bottom w:val="single" w:sz="36" w:space="1" w:color="auto"/>
      </w:pBdr>
      <w:shd w:val="clear" w:color="auto" w:fill="000000"/>
      <w:spacing w:after="120"/>
      <w:jc w:val="center"/>
    </w:pPr>
    <w:rPr>
      <w:rFonts w:ascii="Arial Bold" w:hAnsi="Arial Bold" w:cs="Times New Roman"/>
      <w:b/>
      <w:caps/>
    </w:rPr>
  </w:style>
  <w:style w:type="paragraph" w:styleId="Footer">
    <w:name w:val="footer"/>
    <w:basedOn w:val="Normal"/>
    <w:link w:val="FooterChar"/>
    <w:uiPriority w:val="99"/>
    <w:unhideWhenUsed/>
    <w:rsid w:val="00005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E5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7668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greynopad1">
    <w:name w:val="grey_nopad1"/>
    <w:basedOn w:val="DefaultParagraphFont"/>
    <w:rsid w:val="005E2AF0"/>
    <w:rPr>
      <w:rFonts w:ascii="Verdana" w:hAnsi="Verdana" w:hint="default"/>
      <w:b w:val="0"/>
      <w:bCs w:val="0"/>
      <w:i w:val="0"/>
      <w:iCs w:val="0"/>
      <w:color w:val="333333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4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5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5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 1"/>
    <w:basedOn w:val="BodyText"/>
    <w:rsid w:val="00ED713C"/>
    <w:pPr>
      <w:tabs>
        <w:tab w:val="num" w:pos="425"/>
      </w:tabs>
      <w:spacing w:before="120" w:after="0"/>
      <w:ind w:left="425" w:hanging="425"/>
    </w:pPr>
    <w:rPr>
      <w:rFonts w:cs="Times New Roman"/>
      <w:szCs w:val="20"/>
    </w:rPr>
  </w:style>
  <w:style w:type="paragraph" w:styleId="BodyText2">
    <w:name w:val="Body Text 2"/>
    <w:basedOn w:val="BodyText1"/>
    <w:link w:val="BodyText2Char"/>
    <w:rsid w:val="00ED713C"/>
    <w:pPr>
      <w:tabs>
        <w:tab w:val="clear" w:pos="425"/>
        <w:tab w:val="num" w:pos="851"/>
      </w:tabs>
      <w:ind w:left="851" w:hanging="426"/>
    </w:pPr>
  </w:style>
  <w:style w:type="character" w:customStyle="1" w:styleId="BodyText2Char">
    <w:name w:val="Body Text 2 Char"/>
    <w:basedOn w:val="DefaultParagraphFont"/>
    <w:link w:val="BodyText2"/>
    <w:rsid w:val="00ED713C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BodyText2"/>
    <w:link w:val="BodyText3Char"/>
    <w:rsid w:val="00ED713C"/>
    <w:pPr>
      <w:tabs>
        <w:tab w:val="clear" w:pos="851"/>
        <w:tab w:val="num" w:pos="1276"/>
      </w:tabs>
      <w:ind w:left="1276" w:hanging="425"/>
    </w:pPr>
  </w:style>
  <w:style w:type="character" w:customStyle="1" w:styleId="BodyText3Char">
    <w:name w:val="Body Text 3 Char"/>
    <w:basedOn w:val="DefaultParagraphFont"/>
    <w:link w:val="BodyText3"/>
    <w:rsid w:val="00ED713C"/>
    <w:rPr>
      <w:rFonts w:ascii="Arial" w:eastAsia="Times New Roman" w:hAnsi="Arial" w:cs="Times New Roman"/>
      <w:sz w:val="24"/>
      <w:szCs w:val="20"/>
    </w:rPr>
  </w:style>
  <w:style w:type="paragraph" w:customStyle="1" w:styleId="Progress">
    <w:name w:val="Progress"/>
    <w:basedOn w:val="Normal"/>
    <w:next w:val="Normal"/>
    <w:rsid w:val="00ED713C"/>
    <w:pPr>
      <w:tabs>
        <w:tab w:val="num" w:pos="0"/>
      </w:tabs>
      <w:spacing w:before="60"/>
    </w:pPr>
    <w:rPr>
      <w:rFonts w:cs="Times New Roman"/>
      <w:b/>
      <w:bCs/>
      <w:i/>
      <w:sz w:val="20"/>
      <w:szCs w:val="20"/>
    </w:rPr>
  </w:style>
  <w:style w:type="paragraph" w:customStyle="1" w:styleId="ListNumber1">
    <w:name w:val="List Number1"/>
    <w:basedOn w:val="Normal"/>
    <w:uiPriority w:val="2"/>
    <w:qFormat/>
    <w:rsid w:val="00DA6464"/>
    <w:pPr>
      <w:keepNext/>
      <w:numPr>
        <w:numId w:val="26"/>
      </w:numPr>
      <w:spacing w:before="20" w:line="260" w:lineRule="atLeast"/>
    </w:pPr>
    <w:rPr>
      <w:rFonts w:cs="Times New Roman"/>
      <w:sz w:val="22"/>
      <w:szCs w:val="20"/>
      <w:lang w:val="en-US"/>
    </w:rPr>
  </w:style>
  <w:style w:type="character" w:customStyle="1" w:styleId="ListParagraphChar">
    <w:name w:val="List Paragraph Char"/>
    <w:aliases w:val="standard lewis Char"/>
    <w:link w:val="ListParagraph"/>
    <w:uiPriority w:val="34"/>
    <w:locked/>
    <w:rsid w:val="0093016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03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noboxp1">
    <w:name w:val="tnobox_p1"/>
    <w:basedOn w:val="DefaultParagraphFont"/>
    <w:rsid w:val="004A795E"/>
    <w:rPr>
      <w:rFonts w:ascii="Segoe UI" w:hAnsi="Segoe UI" w:cs="Segoe UI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1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s.nsw.gov.au/about_us/facs-analysis-and-research-facsar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facs.nsw.gov.au/about_us/facs-analysis-and-research-facsar" TargetMode="External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8253-E517-4227-A1CC-E3DFC1E7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6CFD2172</Template>
  <TotalTime>29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 &amp; Justice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October 2019</dc:title>
  <dc:creator>Melissa Thatcher</dc:creator>
  <cp:lastModifiedBy>Joshua Youkhana</cp:lastModifiedBy>
  <cp:revision>21</cp:revision>
  <cp:lastPrinted>2018-11-07T01:35:00Z</cp:lastPrinted>
  <dcterms:created xsi:type="dcterms:W3CDTF">2019-10-14T00:24:00Z</dcterms:created>
  <dcterms:modified xsi:type="dcterms:W3CDTF">2020-02-11T03:24:00Z</dcterms:modified>
</cp:coreProperties>
</file>