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DFF4" w14:textId="77777777" w:rsidR="00861D16" w:rsidRPr="002512C2" w:rsidRDefault="00E76895" w:rsidP="00FE5FB2">
      <w:pPr>
        <w:pStyle w:val="Heading1"/>
      </w:pPr>
      <w:r w:rsidRPr="002512C2">
        <w:t xml:space="preserve">South District – </w:t>
      </w:r>
      <w:r w:rsidR="00DF3BFD" w:rsidRPr="002512C2">
        <w:t xml:space="preserve">What’s happening </w:t>
      </w:r>
      <w:r w:rsidR="00573960" w:rsidRPr="002512C2">
        <w:t>with Supply and is it a good match</w:t>
      </w:r>
    </w:p>
    <w:p w14:paraId="0A87B854" w14:textId="77777777" w:rsidR="002512C2" w:rsidRDefault="002512C2" w:rsidP="002512C2">
      <w:pPr>
        <w:rPr>
          <w:sz w:val="22"/>
          <w:szCs w:val="22"/>
        </w:rPr>
      </w:pPr>
      <w:r>
        <w:rPr>
          <w:sz w:val="22"/>
          <w:szCs w:val="22"/>
        </w:rPr>
        <w:t>This Housing Snapshot looks at dwelling type, bedroom mix, tenure, social housing supply and the gaps between demand and supply, with a focus on lower income households.</w:t>
      </w:r>
    </w:p>
    <w:p w14:paraId="13B71555" w14:textId="77777777" w:rsidR="002512C2" w:rsidRDefault="002512C2" w:rsidP="002512C2">
      <w:pPr>
        <w:rPr>
          <w:sz w:val="22"/>
          <w:szCs w:val="22"/>
        </w:rPr>
      </w:pPr>
      <w:r>
        <w:rPr>
          <w:sz w:val="22"/>
          <w:szCs w:val="22"/>
        </w:rPr>
        <w:t>There have been significant changes in South District since the 2016 Census and further developments impacting housing supply since the 2021 Census.</w:t>
      </w:r>
    </w:p>
    <w:p w14:paraId="71BA14CC" w14:textId="77777777" w:rsidR="002512C2" w:rsidRPr="004D7321" w:rsidRDefault="002512C2" w:rsidP="002512C2">
      <w:pPr>
        <w:rPr>
          <w:sz w:val="22"/>
          <w:szCs w:val="22"/>
        </w:rPr>
      </w:pPr>
      <w:r>
        <w:rPr>
          <w:sz w:val="22"/>
          <w:szCs w:val="22"/>
        </w:rPr>
        <w:t>The Australian Bureau of Statistics reported that across Australia for January 2023,</w:t>
      </w:r>
      <w:r w:rsidRPr="0046033F">
        <w:t xml:space="preserve"> </w:t>
      </w:r>
      <w:r w:rsidRPr="0046033F">
        <w:rPr>
          <w:sz w:val="22"/>
          <w:szCs w:val="22"/>
        </w:rPr>
        <w:t>"</w:t>
      </w:r>
      <w:r>
        <w:rPr>
          <w:sz w:val="22"/>
          <w:szCs w:val="22"/>
        </w:rPr>
        <w:t>a</w:t>
      </w:r>
      <w:r w:rsidRPr="0046033F">
        <w:rPr>
          <w:sz w:val="22"/>
          <w:szCs w:val="22"/>
        </w:rPr>
        <w:t>pprovals for private sector houses fell by 13.8 per cent, the fifth consecutive drop, to be the lowest result recorded since June 2012".</w:t>
      </w:r>
      <w:r>
        <w:rPr>
          <w:sz w:val="22"/>
          <w:szCs w:val="22"/>
        </w:rPr>
        <w:t xml:space="preserve">  Further, </w:t>
      </w:r>
      <w:r w:rsidRPr="0046033F">
        <w:rPr>
          <w:sz w:val="22"/>
          <w:szCs w:val="22"/>
        </w:rPr>
        <w:t xml:space="preserve">total dwelling approvals decreased in New South Wales </w:t>
      </w:r>
      <w:r>
        <w:rPr>
          <w:sz w:val="22"/>
          <w:szCs w:val="22"/>
        </w:rPr>
        <w:t xml:space="preserve">by </w:t>
      </w:r>
      <w:r w:rsidRPr="0046033F">
        <w:rPr>
          <w:sz w:val="22"/>
          <w:szCs w:val="22"/>
        </w:rPr>
        <w:t>-49.0 per cent</w:t>
      </w:r>
      <w:r>
        <w:rPr>
          <w:sz w:val="22"/>
          <w:szCs w:val="22"/>
        </w:rPr>
        <w:t xml:space="preserve">.  </w:t>
      </w:r>
    </w:p>
    <w:p w14:paraId="0ABCDBC9" w14:textId="77777777" w:rsidR="002512C2" w:rsidRPr="00E95E98" w:rsidRDefault="002512C2" w:rsidP="002512C2">
      <w:pPr>
        <w:rPr>
          <w:sz w:val="22"/>
          <w:szCs w:val="22"/>
        </w:rPr>
      </w:pPr>
      <w:r>
        <w:rPr>
          <w:sz w:val="22"/>
          <w:szCs w:val="22"/>
        </w:rPr>
        <w:t>At a time when immigration is surging and there is strong demand for housing, there is a critical shortage of private rental accommodation as well as a skills shortage in the building sector. This suggests that it is likely to be some time before supply pressures ease.</w:t>
      </w:r>
    </w:p>
    <w:p w14:paraId="161613B5" w14:textId="77777777" w:rsidR="002512C2" w:rsidRPr="002512C2" w:rsidRDefault="002512C2" w:rsidP="002512C2">
      <w:pPr>
        <w:rPr>
          <w:sz w:val="22"/>
          <w:szCs w:val="22"/>
        </w:rPr>
      </w:pPr>
    </w:p>
    <w:p w14:paraId="67FEC9F6" w14:textId="77777777" w:rsidR="00DF3BFD" w:rsidRPr="00AB744D" w:rsidRDefault="00573960" w:rsidP="00DF3BFD">
      <w:pPr>
        <w:pStyle w:val="Heading2"/>
      </w:pPr>
      <w:r w:rsidRPr="00AB744D">
        <w:t>Dwelling Type</w:t>
      </w:r>
    </w:p>
    <w:p w14:paraId="3496DFF3" w14:textId="77777777" w:rsidR="00AB744D" w:rsidRDefault="00AB744D" w:rsidP="00014A51">
      <w:pPr>
        <w:pStyle w:val="ListParagraph"/>
        <w:numPr>
          <w:ilvl w:val="0"/>
          <w:numId w:val="10"/>
        </w:numPr>
        <w:rPr>
          <w:sz w:val="22"/>
          <w:szCs w:val="22"/>
        </w:rPr>
      </w:pPr>
      <w:r>
        <w:rPr>
          <w:sz w:val="22"/>
          <w:szCs w:val="22"/>
        </w:rPr>
        <w:t xml:space="preserve">At the 2021 Census there were </w:t>
      </w:r>
      <w:r w:rsidR="00056F5D">
        <w:rPr>
          <w:sz w:val="22"/>
          <w:szCs w:val="22"/>
        </w:rPr>
        <w:t>271,326</w:t>
      </w:r>
      <w:r>
        <w:rPr>
          <w:sz w:val="22"/>
          <w:szCs w:val="22"/>
        </w:rPr>
        <w:t xml:space="preserve"> dwellings in </w:t>
      </w:r>
      <w:r w:rsidR="00056F5D">
        <w:rPr>
          <w:sz w:val="22"/>
          <w:szCs w:val="22"/>
        </w:rPr>
        <w:t>South District</w:t>
      </w:r>
      <w:r>
        <w:rPr>
          <w:sz w:val="22"/>
          <w:szCs w:val="22"/>
        </w:rPr>
        <w:t xml:space="preserve">, up from </w:t>
      </w:r>
      <w:r w:rsidR="00056F5D">
        <w:rPr>
          <w:sz w:val="22"/>
          <w:szCs w:val="22"/>
        </w:rPr>
        <w:t>249,145</w:t>
      </w:r>
      <w:r>
        <w:rPr>
          <w:sz w:val="22"/>
          <w:szCs w:val="22"/>
        </w:rPr>
        <w:t xml:space="preserve"> in 2016.  </w:t>
      </w:r>
    </w:p>
    <w:p w14:paraId="1B1A313D" w14:textId="77777777" w:rsidR="00AB744D" w:rsidRDefault="00AB744D" w:rsidP="00014A51">
      <w:pPr>
        <w:pStyle w:val="ListParagraph"/>
        <w:numPr>
          <w:ilvl w:val="0"/>
          <w:numId w:val="10"/>
        </w:numPr>
        <w:rPr>
          <w:sz w:val="22"/>
          <w:szCs w:val="22"/>
        </w:rPr>
      </w:pPr>
      <w:r>
        <w:rPr>
          <w:sz w:val="22"/>
          <w:szCs w:val="22"/>
        </w:rPr>
        <w:t>Of these 9</w:t>
      </w:r>
      <w:r w:rsidR="00056F5D">
        <w:rPr>
          <w:sz w:val="22"/>
          <w:szCs w:val="22"/>
        </w:rPr>
        <w:t>3.1</w:t>
      </w:r>
      <w:r>
        <w:rPr>
          <w:sz w:val="22"/>
          <w:szCs w:val="22"/>
        </w:rPr>
        <w:t>% were occupied, (</w:t>
      </w:r>
      <w:r w:rsidR="009F6D0F">
        <w:rPr>
          <w:sz w:val="22"/>
          <w:szCs w:val="22"/>
        </w:rPr>
        <w:t>down</w:t>
      </w:r>
      <w:r>
        <w:rPr>
          <w:sz w:val="22"/>
          <w:szCs w:val="22"/>
        </w:rPr>
        <w:t xml:space="preserve"> slightly from 9</w:t>
      </w:r>
      <w:r w:rsidR="009F6D0F">
        <w:rPr>
          <w:sz w:val="22"/>
          <w:szCs w:val="22"/>
        </w:rPr>
        <w:t>3</w:t>
      </w:r>
      <w:r>
        <w:rPr>
          <w:sz w:val="22"/>
          <w:szCs w:val="22"/>
        </w:rPr>
        <w:t>.4% in 2016), above the 92.0% average percentage occupied in Greater Sydney.</w:t>
      </w:r>
    </w:p>
    <w:p w14:paraId="56DFC155" w14:textId="77777777" w:rsidR="00AB744D" w:rsidRDefault="00AB744D" w:rsidP="00014A51">
      <w:pPr>
        <w:pStyle w:val="ListParagraph"/>
        <w:numPr>
          <w:ilvl w:val="0"/>
          <w:numId w:val="11"/>
        </w:numPr>
        <w:rPr>
          <w:sz w:val="22"/>
          <w:szCs w:val="22"/>
        </w:rPr>
      </w:pPr>
      <w:r>
        <w:rPr>
          <w:sz w:val="22"/>
          <w:szCs w:val="22"/>
        </w:rPr>
        <w:t xml:space="preserve">Consequently </w:t>
      </w:r>
      <w:r w:rsidR="009F6D0F">
        <w:rPr>
          <w:sz w:val="22"/>
          <w:szCs w:val="22"/>
        </w:rPr>
        <w:t>6.9</w:t>
      </w:r>
      <w:r>
        <w:rPr>
          <w:sz w:val="22"/>
          <w:szCs w:val="22"/>
        </w:rPr>
        <w:t>% were unoccupied (</w:t>
      </w:r>
      <w:r w:rsidR="009F6D0F">
        <w:rPr>
          <w:sz w:val="22"/>
          <w:szCs w:val="22"/>
        </w:rPr>
        <w:t>up</w:t>
      </w:r>
      <w:r>
        <w:rPr>
          <w:sz w:val="22"/>
          <w:szCs w:val="22"/>
        </w:rPr>
        <w:t xml:space="preserve"> from </w:t>
      </w:r>
      <w:r w:rsidR="009F6D0F">
        <w:rPr>
          <w:sz w:val="22"/>
          <w:szCs w:val="22"/>
        </w:rPr>
        <w:t>6</w:t>
      </w:r>
      <w:r>
        <w:rPr>
          <w:sz w:val="22"/>
          <w:szCs w:val="22"/>
        </w:rPr>
        <w:t>.6% in 2016) and compared to 8.0% in Greater Sydney.</w:t>
      </w:r>
    </w:p>
    <w:p w14:paraId="6108C15A" w14:textId="77777777" w:rsidR="00AB744D" w:rsidRPr="00094F5A" w:rsidRDefault="00AB744D" w:rsidP="00014A51">
      <w:pPr>
        <w:pStyle w:val="ListParagraph"/>
        <w:numPr>
          <w:ilvl w:val="0"/>
          <w:numId w:val="11"/>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27EE93FB" w14:textId="77777777" w:rsidR="00AB744D" w:rsidRPr="00094F5A" w:rsidRDefault="00AB744D" w:rsidP="00014A51">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06AFC872" w14:textId="77777777" w:rsidR="00AB744D" w:rsidRPr="00094F5A" w:rsidRDefault="00AB744D" w:rsidP="00014A51">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20A9831A" w14:textId="77777777" w:rsidR="00AB744D" w:rsidRPr="00094F5A" w:rsidRDefault="00AB744D" w:rsidP="00014A51">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22172D13" w14:textId="77777777" w:rsidR="00AB744D" w:rsidRPr="00094F5A" w:rsidRDefault="00AB744D" w:rsidP="00014A51">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6E290751" w14:textId="77777777" w:rsidR="00AB744D" w:rsidRPr="00094F5A" w:rsidRDefault="00AB744D" w:rsidP="00014A51">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370AB154" w14:textId="77777777" w:rsidR="00AB744D" w:rsidRPr="00094F5A" w:rsidRDefault="00AB744D" w:rsidP="00014A51">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3041A395" w14:textId="77777777" w:rsidR="00AB744D" w:rsidRPr="00094F5A" w:rsidRDefault="00AB744D" w:rsidP="00014A51">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612D4A38" w14:textId="77777777" w:rsidR="00AB744D" w:rsidRPr="00094F5A" w:rsidRDefault="00AB744D" w:rsidP="00014A51">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21851DF0" w14:textId="77777777" w:rsidR="00AB744D" w:rsidRPr="00094F5A" w:rsidRDefault="00AB744D" w:rsidP="00014A51">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0ADA40A1" w14:textId="77777777" w:rsidR="00AB744D" w:rsidRDefault="00AB744D" w:rsidP="00014A51">
      <w:pPr>
        <w:numPr>
          <w:ilvl w:val="1"/>
          <w:numId w:val="11"/>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71EE1C0E" w14:textId="77777777" w:rsidR="00AB744D" w:rsidRDefault="00AB744D" w:rsidP="00014A51">
      <w:pPr>
        <w:pStyle w:val="ListParagraph"/>
        <w:numPr>
          <w:ilvl w:val="0"/>
          <w:numId w:val="11"/>
        </w:numPr>
        <w:rPr>
          <w:sz w:val="22"/>
          <w:szCs w:val="22"/>
        </w:rPr>
      </w:pPr>
      <w:r>
        <w:rPr>
          <w:sz w:val="22"/>
          <w:szCs w:val="22"/>
        </w:rPr>
        <w:t xml:space="preserve">The graph below shows the proportion of occupied and unoccupied dwellings in </w:t>
      </w:r>
      <w:r w:rsidR="009F6D0F">
        <w:rPr>
          <w:sz w:val="22"/>
          <w:szCs w:val="22"/>
        </w:rPr>
        <w:t>South District</w:t>
      </w:r>
      <w:r>
        <w:rPr>
          <w:sz w:val="22"/>
          <w:szCs w:val="22"/>
        </w:rPr>
        <w:t xml:space="preserve"> and Greater Sydney at the 2021 Census.</w:t>
      </w:r>
    </w:p>
    <w:p w14:paraId="56B72E6F" w14:textId="77777777" w:rsidR="00AB744D" w:rsidRDefault="00AB744D" w:rsidP="00AB744D">
      <w:pPr>
        <w:rPr>
          <w:sz w:val="22"/>
        </w:rPr>
      </w:pPr>
    </w:p>
    <w:p w14:paraId="4C7D4126" w14:textId="77777777" w:rsidR="00AB744D" w:rsidRDefault="00AB744D" w:rsidP="00AB744D">
      <w:pPr>
        <w:rPr>
          <w:sz w:val="22"/>
        </w:rPr>
      </w:pPr>
      <w:r>
        <w:rPr>
          <w:noProof/>
          <w:sz w:val="22"/>
        </w:rPr>
        <w:lastRenderedPageBreak/>
        <w:drawing>
          <wp:inline distT="0" distB="0" distL="0" distR="0" wp14:anchorId="47AF3142" wp14:editId="27017CBB">
            <wp:extent cx="6326505" cy="359579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01" cy="3600114"/>
                    </a:xfrm>
                    <a:prstGeom prst="rect">
                      <a:avLst/>
                    </a:prstGeom>
                    <a:noFill/>
                  </pic:spPr>
                </pic:pic>
              </a:graphicData>
            </a:graphic>
          </wp:inline>
        </w:drawing>
      </w:r>
    </w:p>
    <w:p w14:paraId="7C392D10" w14:textId="77777777" w:rsidR="00AB744D" w:rsidRDefault="00AB744D" w:rsidP="00AB744D">
      <w:pPr>
        <w:rPr>
          <w:sz w:val="22"/>
        </w:rPr>
      </w:pPr>
    </w:p>
    <w:p w14:paraId="3882ABFC" w14:textId="77777777" w:rsidR="00AB744D" w:rsidRDefault="00AB744D" w:rsidP="00014A51">
      <w:pPr>
        <w:pStyle w:val="ListParagraph"/>
        <w:numPr>
          <w:ilvl w:val="0"/>
          <w:numId w:val="12"/>
        </w:numPr>
        <w:rPr>
          <w:rFonts w:cs="Arial"/>
          <w:color w:val="000000"/>
          <w:sz w:val="22"/>
          <w:szCs w:val="22"/>
          <w:shd w:val="clear" w:color="auto" w:fill="FFFFFF"/>
        </w:rPr>
      </w:pPr>
      <w:r w:rsidRPr="001C0168">
        <w:rPr>
          <w:rFonts w:cs="Arial"/>
          <w:color w:val="000000"/>
          <w:sz w:val="22"/>
          <w:szCs w:val="22"/>
          <w:shd w:val="clear" w:color="auto" w:fill="FFFFFF"/>
        </w:rPr>
        <w:t xml:space="preserve">At the 2021 Census, the majority of occupied dwellings in </w:t>
      </w:r>
      <w:r w:rsidR="004258F4">
        <w:rPr>
          <w:rFonts w:cs="Arial"/>
          <w:color w:val="000000"/>
          <w:sz w:val="22"/>
          <w:szCs w:val="22"/>
          <w:shd w:val="clear" w:color="auto" w:fill="FFFFFF"/>
        </w:rPr>
        <w:t>South District</w:t>
      </w:r>
      <w:r w:rsidRPr="001C0168">
        <w:rPr>
          <w:rFonts w:cs="Arial"/>
          <w:color w:val="000000"/>
          <w:sz w:val="22"/>
          <w:szCs w:val="22"/>
          <w:shd w:val="clear" w:color="auto" w:fill="FFFFFF"/>
        </w:rPr>
        <w:t xml:space="preserve"> were separate houses, comprising </w:t>
      </w:r>
      <w:r w:rsidR="004258F4">
        <w:rPr>
          <w:rFonts w:cs="Arial"/>
          <w:color w:val="000000"/>
          <w:sz w:val="22"/>
          <w:szCs w:val="22"/>
          <w:shd w:val="clear" w:color="auto" w:fill="FFFFFF"/>
        </w:rPr>
        <w:t>56.2</w:t>
      </w:r>
      <w:r w:rsidRPr="001C0168">
        <w:rPr>
          <w:rFonts w:cs="Arial"/>
          <w:color w:val="000000"/>
          <w:sz w:val="22"/>
          <w:szCs w:val="22"/>
          <w:shd w:val="clear" w:color="auto" w:fill="FFFFFF"/>
        </w:rPr>
        <w:t xml:space="preserve">% of all occupied dwellings, </w:t>
      </w:r>
      <w:r w:rsidR="004258F4">
        <w:rPr>
          <w:rFonts w:cs="Arial"/>
          <w:color w:val="000000"/>
          <w:sz w:val="22"/>
          <w:szCs w:val="22"/>
          <w:shd w:val="clear" w:color="auto" w:fill="FFFFFF"/>
        </w:rPr>
        <w:t>a little</w:t>
      </w:r>
      <w:r>
        <w:rPr>
          <w:rFonts w:cs="Arial"/>
          <w:color w:val="000000"/>
          <w:sz w:val="22"/>
          <w:szCs w:val="22"/>
          <w:shd w:val="clear" w:color="auto" w:fill="FFFFFF"/>
        </w:rPr>
        <w:t xml:space="preserve"> above the average of </w:t>
      </w:r>
      <w:r w:rsidRPr="001C0168">
        <w:rPr>
          <w:rFonts w:cs="Arial"/>
          <w:color w:val="000000"/>
          <w:sz w:val="22"/>
          <w:szCs w:val="22"/>
          <w:shd w:val="clear" w:color="auto" w:fill="FFFFFF"/>
        </w:rPr>
        <w:t>55.4%</w:t>
      </w:r>
      <w:r>
        <w:rPr>
          <w:rFonts w:cs="Arial"/>
          <w:color w:val="000000"/>
          <w:sz w:val="22"/>
          <w:szCs w:val="22"/>
          <w:shd w:val="clear" w:color="auto" w:fill="FFFFFF"/>
        </w:rPr>
        <w:t xml:space="preserve"> for</w:t>
      </w:r>
      <w:r w:rsidRPr="001C0168">
        <w:rPr>
          <w:rFonts w:cs="Arial"/>
          <w:color w:val="000000"/>
          <w:sz w:val="22"/>
          <w:szCs w:val="22"/>
          <w:shd w:val="clear" w:color="auto" w:fill="FFFFFF"/>
        </w:rPr>
        <w:t xml:space="preserve"> Greater Sydney</w:t>
      </w:r>
      <w:r>
        <w:rPr>
          <w:rFonts w:cs="Arial"/>
          <w:color w:val="000000"/>
          <w:sz w:val="22"/>
          <w:szCs w:val="22"/>
          <w:shd w:val="clear" w:color="auto" w:fill="FFFFFF"/>
        </w:rPr>
        <w:t xml:space="preserve">.  </w:t>
      </w:r>
      <w:r w:rsidR="004258F4">
        <w:rPr>
          <w:rFonts w:cs="Arial"/>
          <w:color w:val="000000"/>
          <w:sz w:val="22"/>
          <w:szCs w:val="22"/>
          <w:shd w:val="clear" w:color="auto" w:fill="FFFFFF"/>
        </w:rPr>
        <w:t>T</w:t>
      </w:r>
      <w:r>
        <w:rPr>
          <w:rFonts w:cs="Arial"/>
          <w:color w:val="000000"/>
          <w:sz w:val="22"/>
          <w:szCs w:val="22"/>
          <w:shd w:val="clear" w:color="auto" w:fill="FFFFFF"/>
        </w:rPr>
        <w:t xml:space="preserve">his is </w:t>
      </w:r>
      <w:r w:rsidR="00DA1FB5">
        <w:rPr>
          <w:rFonts w:cs="Arial"/>
          <w:color w:val="000000"/>
          <w:sz w:val="22"/>
          <w:szCs w:val="22"/>
          <w:shd w:val="clear" w:color="auto" w:fill="FFFFFF"/>
        </w:rPr>
        <w:t xml:space="preserve">an improvement </w:t>
      </w:r>
      <w:r w:rsidR="00873AFC">
        <w:rPr>
          <w:rFonts w:cs="Arial"/>
          <w:color w:val="000000"/>
          <w:sz w:val="22"/>
          <w:szCs w:val="22"/>
          <w:shd w:val="clear" w:color="auto" w:fill="FFFFFF"/>
        </w:rPr>
        <w:t xml:space="preserve">in diversity </w:t>
      </w:r>
      <w:r w:rsidR="00DA1FB5">
        <w:rPr>
          <w:rFonts w:cs="Arial"/>
          <w:color w:val="000000"/>
          <w:sz w:val="22"/>
          <w:szCs w:val="22"/>
          <w:shd w:val="clear" w:color="auto" w:fill="FFFFFF"/>
        </w:rPr>
        <w:t>from</w:t>
      </w:r>
      <w:r>
        <w:rPr>
          <w:rFonts w:cs="Arial"/>
          <w:color w:val="000000"/>
          <w:sz w:val="22"/>
          <w:szCs w:val="22"/>
          <w:shd w:val="clear" w:color="auto" w:fill="FFFFFF"/>
        </w:rPr>
        <w:t xml:space="preserve"> 2016 when </w:t>
      </w:r>
      <w:r w:rsidR="004258F4">
        <w:rPr>
          <w:rFonts w:cs="Arial"/>
          <w:color w:val="000000"/>
          <w:sz w:val="22"/>
          <w:szCs w:val="22"/>
          <w:shd w:val="clear" w:color="auto" w:fill="FFFFFF"/>
        </w:rPr>
        <w:t>58</w:t>
      </w:r>
      <w:r w:rsidR="00DA1FB5">
        <w:rPr>
          <w:rFonts w:cs="Arial"/>
          <w:color w:val="000000"/>
          <w:sz w:val="22"/>
          <w:szCs w:val="22"/>
          <w:shd w:val="clear" w:color="auto" w:fill="FFFFFF"/>
        </w:rPr>
        <w:t>.6</w:t>
      </w:r>
      <w:r>
        <w:rPr>
          <w:rFonts w:cs="Arial"/>
          <w:color w:val="000000"/>
          <w:sz w:val="22"/>
          <w:szCs w:val="22"/>
          <w:shd w:val="clear" w:color="auto" w:fill="FFFFFF"/>
        </w:rPr>
        <w:t xml:space="preserve">% of homes in </w:t>
      </w:r>
      <w:r w:rsidR="004258F4">
        <w:rPr>
          <w:rFonts w:cs="Arial"/>
          <w:color w:val="000000"/>
          <w:sz w:val="22"/>
          <w:szCs w:val="22"/>
          <w:shd w:val="clear" w:color="auto" w:fill="FFFFFF"/>
        </w:rPr>
        <w:t>South District</w:t>
      </w:r>
      <w:r>
        <w:rPr>
          <w:rFonts w:cs="Arial"/>
          <w:color w:val="000000"/>
          <w:sz w:val="22"/>
          <w:szCs w:val="22"/>
          <w:shd w:val="clear" w:color="auto" w:fill="FFFFFF"/>
        </w:rPr>
        <w:t xml:space="preserve"> were separate houses</w:t>
      </w:r>
      <w:r w:rsidRPr="001C0168">
        <w:rPr>
          <w:rFonts w:cs="Arial"/>
          <w:color w:val="000000"/>
          <w:sz w:val="22"/>
          <w:szCs w:val="22"/>
          <w:shd w:val="clear" w:color="auto" w:fill="FFFFFF"/>
        </w:rPr>
        <w:t xml:space="preserve">.  </w:t>
      </w:r>
      <w:r w:rsidR="00DA1FB5">
        <w:rPr>
          <w:rFonts w:cs="Arial"/>
          <w:color w:val="000000"/>
          <w:sz w:val="22"/>
          <w:szCs w:val="22"/>
          <w:shd w:val="clear" w:color="auto" w:fill="FFFFFF"/>
        </w:rPr>
        <w:t xml:space="preserve"> Within South District the proportion of separate houses ranges from 60.8% in Sutherland to 51.6% in Georges River.</w:t>
      </w:r>
    </w:p>
    <w:p w14:paraId="080CAF0D" w14:textId="77777777" w:rsidR="00AB744D" w:rsidRPr="001C0168" w:rsidRDefault="00AB744D" w:rsidP="00014A51">
      <w:pPr>
        <w:pStyle w:val="ListParagraph"/>
        <w:numPr>
          <w:ilvl w:val="0"/>
          <w:numId w:val="12"/>
        </w:numPr>
        <w:rPr>
          <w:rFonts w:cs="Arial"/>
          <w:color w:val="000000"/>
          <w:sz w:val="22"/>
          <w:szCs w:val="22"/>
          <w:shd w:val="clear" w:color="auto" w:fill="FFFFFF"/>
        </w:rPr>
      </w:pPr>
      <w:r w:rsidRPr="001C0168">
        <w:rPr>
          <w:rFonts w:cs="Arial"/>
          <w:color w:val="000000"/>
          <w:sz w:val="22"/>
          <w:szCs w:val="22"/>
          <w:shd w:val="clear" w:color="auto" w:fill="FFFFFF"/>
        </w:rPr>
        <w:t xml:space="preserve">A further </w:t>
      </w:r>
      <w:r w:rsidR="004258F4">
        <w:rPr>
          <w:rFonts w:cs="Arial"/>
          <w:color w:val="000000"/>
          <w:sz w:val="22"/>
          <w:szCs w:val="22"/>
          <w:shd w:val="clear" w:color="auto" w:fill="FFFFFF"/>
        </w:rPr>
        <w:t>14.2</w:t>
      </w:r>
      <w:r w:rsidRPr="001C0168">
        <w:rPr>
          <w:rFonts w:cs="Arial"/>
          <w:color w:val="000000"/>
          <w:sz w:val="22"/>
          <w:szCs w:val="22"/>
          <w:shd w:val="clear" w:color="auto" w:fill="FFFFFF"/>
        </w:rPr>
        <w:t xml:space="preserve">% of occupied homes in </w:t>
      </w:r>
      <w:r w:rsidR="004258F4">
        <w:rPr>
          <w:rFonts w:cs="Arial"/>
          <w:color w:val="000000"/>
          <w:sz w:val="22"/>
          <w:szCs w:val="22"/>
          <w:shd w:val="clear" w:color="auto" w:fill="FFFFFF"/>
        </w:rPr>
        <w:t>South District</w:t>
      </w:r>
      <w:r w:rsidRPr="001C0168">
        <w:rPr>
          <w:rFonts w:cs="Arial"/>
          <w:color w:val="000000"/>
          <w:sz w:val="22"/>
          <w:szCs w:val="22"/>
          <w:shd w:val="clear" w:color="auto" w:fill="FFFFFF"/>
        </w:rPr>
        <w:t xml:space="preserve"> were semi-det</w:t>
      </w:r>
      <w:r>
        <w:rPr>
          <w:rFonts w:cs="Arial"/>
          <w:color w:val="000000"/>
          <w:sz w:val="22"/>
          <w:szCs w:val="22"/>
          <w:shd w:val="clear" w:color="auto" w:fill="FFFFFF"/>
        </w:rPr>
        <w:t>ached, terrace or town houses (</w:t>
      </w:r>
      <w:r w:rsidR="00DA1FB5">
        <w:rPr>
          <w:rFonts w:cs="Arial"/>
          <w:color w:val="000000"/>
          <w:sz w:val="22"/>
          <w:szCs w:val="22"/>
          <w:shd w:val="clear" w:color="auto" w:fill="FFFFFF"/>
        </w:rPr>
        <w:t>down marginally</w:t>
      </w:r>
      <w:r>
        <w:rPr>
          <w:rFonts w:cs="Arial"/>
          <w:color w:val="000000"/>
          <w:sz w:val="22"/>
          <w:szCs w:val="22"/>
          <w:shd w:val="clear" w:color="auto" w:fill="FFFFFF"/>
        </w:rPr>
        <w:t xml:space="preserve"> from 1</w:t>
      </w:r>
      <w:r w:rsidR="004258F4">
        <w:rPr>
          <w:rFonts w:cs="Arial"/>
          <w:color w:val="000000"/>
          <w:sz w:val="22"/>
          <w:szCs w:val="22"/>
          <w:shd w:val="clear" w:color="auto" w:fill="FFFFFF"/>
        </w:rPr>
        <w:t>4</w:t>
      </w:r>
      <w:r w:rsidR="00DA1FB5">
        <w:rPr>
          <w:rFonts w:cs="Arial"/>
          <w:color w:val="000000"/>
          <w:sz w:val="22"/>
          <w:szCs w:val="22"/>
          <w:shd w:val="clear" w:color="auto" w:fill="FFFFFF"/>
        </w:rPr>
        <w:t>.3</w:t>
      </w:r>
      <w:r>
        <w:rPr>
          <w:rFonts w:cs="Arial"/>
          <w:color w:val="000000"/>
          <w:sz w:val="22"/>
          <w:szCs w:val="22"/>
          <w:shd w:val="clear" w:color="auto" w:fill="FFFFFF"/>
        </w:rPr>
        <w:t xml:space="preserve">% in 2016), </w:t>
      </w:r>
      <w:r w:rsidRPr="001C0168">
        <w:rPr>
          <w:rFonts w:cs="Arial"/>
          <w:color w:val="000000"/>
          <w:sz w:val="22"/>
          <w:szCs w:val="22"/>
          <w:shd w:val="clear" w:color="auto" w:fill="FFFFFF"/>
        </w:rPr>
        <w:t xml:space="preserve">compared to </w:t>
      </w:r>
      <w:r>
        <w:rPr>
          <w:rFonts w:cs="Arial"/>
          <w:color w:val="000000"/>
          <w:sz w:val="22"/>
          <w:szCs w:val="22"/>
          <w:shd w:val="clear" w:color="auto" w:fill="FFFFFF"/>
        </w:rPr>
        <w:t>31.0% in Greater Sydney</w:t>
      </w:r>
      <w:r w:rsidRPr="001C0168">
        <w:rPr>
          <w:rFonts w:cs="Arial"/>
          <w:color w:val="000000"/>
          <w:sz w:val="22"/>
          <w:szCs w:val="22"/>
          <w:shd w:val="clear" w:color="auto" w:fill="FFFFFF"/>
        </w:rPr>
        <w:t>.</w:t>
      </w:r>
      <w:r w:rsidR="00DA1FB5">
        <w:rPr>
          <w:rFonts w:cs="Arial"/>
          <w:color w:val="000000"/>
          <w:sz w:val="22"/>
          <w:szCs w:val="22"/>
          <w:shd w:val="clear" w:color="auto" w:fill="FFFFFF"/>
        </w:rPr>
        <w:t xml:space="preserve">  Within the District the proportion of semi-detached, terrace or town houses ranges from 15.7% in Canterbury-Bankstown to 11.4% in Georges River</w:t>
      </w:r>
    </w:p>
    <w:p w14:paraId="69A44AA8" w14:textId="77777777" w:rsidR="00AB744D" w:rsidRDefault="00AB744D" w:rsidP="00014A51">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2</w:t>
      </w:r>
      <w:r w:rsidR="00DA1FB5">
        <w:rPr>
          <w:rFonts w:cs="Arial"/>
          <w:color w:val="000000"/>
          <w:sz w:val="22"/>
          <w:szCs w:val="22"/>
          <w:shd w:val="clear" w:color="auto" w:fill="FFFFFF"/>
        </w:rPr>
        <w:t>8.9</w:t>
      </w:r>
      <w:r>
        <w:rPr>
          <w:rFonts w:cs="Arial"/>
          <w:color w:val="000000"/>
          <w:sz w:val="22"/>
          <w:szCs w:val="22"/>
          <w:shd w:val="clear" w:color="auto" w:fill="FFFFFF"/>
        </w:rPr>
        <w:t xml:space="preserve">% of occupied homes in </w:t>
      </w:r>
      <w:r w:rsidR="00DA1FB5">
        <w:rPr>
          <w:rFonts w:cs="Arial"/>
          <w:color w:val="000000"/>
          <w:sz w:val="22"/>
          <w:szCs w:val="22"/>
          <w:shd w:val="clear" w:color="auto" w:fill="FFFFFF"/>
        </w:rPr>
        <w:t>South District</w:t>
      </w:r>
      <w:r>
        <w:rPr>
          <w:rFonts w:cs="Arial"/>
          <w:color w:val="000000"/>
          <w:sz w:val="22"/>
          <w:szCs w:val="22"/>
          <w:shd w:val="clear" w:color="auto" w:fill="FFFFFF"/>
        </w:rPr>
        <w:t xml:space="preserve"> were flats (up from </w:t>
      </w:r>
      <w:r w:rsidR="00DA1FB5">
        <w:rPr>
          <w:rFonts w:cs="Arial"/>
          <w:color w:val="000000"/>
          <w:sz w:val="22"/>
          <w:szCs w:val="22"/>
          <w:shd w:val="clear" w:color="auto" w:fill="FFFFFF"/>
        </w:rPr>
        <w:t>26.2</w:t>
      </w:r>
      <w:r>
        <w:rPr>
          <w:rFonts w:cs="Arial"/>
          <w:color w:val="000000"/>
          <w:sz w:val="22"/>
          <w:szCs w:val="22"/>
          <w:shd w:val="clear" w:color="auto" w:fill="FFFFFF"/>
        </w:rPr>
        <w:t>% in 2016), compared to 12.9% in Greater Sydney.</w:t>
      </w:r>
      <w:r w:rsidR="00DA1FB5">
        <w:rPr>
          <w:rFonts w:cs="Arial"/>
          <w:color w:val="000000"/>
          <w:sz w:val="22"/>
          <w:szCs w:val="22"/>
          <w:shd w:val="clear" w:color="auto" w:fill="FFFFFF"/>
        </w:rPr>
        <w:t xml:space="preserve">  Within South District the proportion of flats ranges between </w:t>
      </w:r>
      <w:r w:rsidR="00A2713C">
        <w:rPr>
          <w:rFonts w:cs="Arial"/>
          <w:color w:val="000000"/>
          <w:sz w:val="22"/>
          <w:szCs w:val="22"/>
          <w:shd w:val="clear" w:color="auto" w:fill="FFFFFF"/>
        </w:rPr>
        <w:t>36.2% in Georges River and 24.8% in Sutherland.</w:t>
      </w:r>
    </w:p>
    <w:p w14:paraId="5ED0ED11" w14:textId="77777777" w:rsidR="00AB744D" w:rsidRDefault="00AB744D" w:rsidP="00014A51">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While there has been a</w:t>
      </w:r>
      <w:r w:rsidR="00A2713C">
        <w:rPr>
          <w:rFonts w:cs="Arial"/>
          <w:color w:val="000000"/>
          <w:sz w:val="22"/>
          <w:szCs w:val="22"/>
          <w:shd w:val="clear" w:color="auto" w:fill="FFFFFF"/>
        </w:rPr>
        <w:t>n</w:t>
      </w:r>
      <w:r>
        <w:rPr>
          <w:rFonts w:cs="Arial"/>
          <w:color w:val="000000"/>
          <w:sz w:val="22"/>
          <w:szCs w:val="22"/>
          <w:shd w:val="clear" w:color="auto" w:fill="FFFFFF"/>
        </w:rPr>
        <w:t xml:space="preserve"> increase in the proportion of flats in the region, the proportion of semi-detached, terrace and townhouses has declined </w:t>
      </w:r>
      <w:r w:rsidR="00A2713C">
        <w:rPr>
          <w:rFonts w:cs="Arial"/>
          <w:color w:val="000000"/>
          <w:sz w:val="22"/>
          <w:szCs w:val="22"/>
          <w:shd w:val="clear" w:color="auto" w:fill="FFFFFF"/>
        </w:rPr>
        <w:t>marginally.  This type of housing is popular and generally in short supply in Sydney</w:t>
      </w:r>
      <w:r>
        <w:rPr>
          <w:rFonts w:cs="Arial"/>
          <w:color w:val="000000"/>
          <w:sz w:val="22"/>
          <w:szCs w:val="22"/>
          <w:shd w:val="clear" w:color="auto" w:fill="FFFFFF"/>
        </w:rPr>
        <w:t>.</w:t>
      </w:r>
    </w:p>
    <w:p w14:paraId="10237D72" w14:textId="77777777" w:rsidR="00AB744D" w:rsidRDefault="00AB744D" w:rsidP="00014A51">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 xml:space="preserve">The graph and table below show the proportion of dwelling types for </w:t>
      </w:r>
      <w:r w:rsidR="00A2713C">
        <w:rPr>
          <w:rFonts w:cs="Arial"/>
          <w:color w:val="000000"/>
          <w:sz w:val="22"/>
          <w:szCs w:val="22"/>
          <w:shd w:val="clear" w:color="auto" w:fill="FFFFFF"/>
        </w:rPr>
        <w:t>South District</w:t>
      </w:r>
      <w:r>
        <w:rPr>
          <w:rFonts w:cs="Arial"/>
          <w:color w:val="000000"/>
          <w:sz w:val="22"/>
          <w:szCs w:val="22"/>
          <w:shd w:val="clear" w:color="auto" w:fill="FFFFFF"/>
        </w:rPr>
        <w:t xml:space="preserve"> at the 2021 Census.</w:t>
      </w:r>
    </w:p>
    <w:p w14:paraId="3C9030D7" w14:textId="77777777" w:rsidR="00AB744D" w:rsidRDefault="00AB744D" w:rsidP="00AB744D">
      <w:pPr>
        <w:rPr>
          <w:sz w:val="22"/>
        </w:rPr>
      </w:pPr>
    </w:p>
    <w:p w14:paraId="02AE8B51" w14:textId="77777777" w:rsidR="00AB744D" w:rsidRDefault="00AB744D" w:rsidP="00AB744D">
      <w:pPr>
        <w:rPr>
          <w:sz w:val="22"/>
        </w:rPr>
      </w:pPr>
      <w:r>
        <w:rPr>
          <w:noProof/>
          <w:sz w:val="22"/>
        </w:rPr>
        <w:lastRenderedPageBreak/>
        <w:drawing>
          <wp:inline distT="0" distB="0" distL="0" distR="0" wp14:anchorId="7F1ADDE8" wp14:editId="0F08A663">
            <wp:extent cx="5975775" cy="3271560"/>
            <wp:effectExtent l="0" t="0" r="635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775" cy="3271560"/>
                    </a:xfrm>
                    <a:prstGeom prst="rect">
                      <a:avLst/>
                    </a:prstGeom>
                    <a:noFill/>
                  </pic:spPr>
                </pic:pic>
              </a:graphicData>
            </a:graphic>
          </wp:inline>
        </w:drawing>
      </w:r>
    </w:p>
    <w:p w14:paraId="7D23426B" w14:textId="77777777" w:rsidR="00AB744D" w:rsidRDefault="00AB744D" w:rsidP="00AB744D">
      <w:pPr>
        <w:rPr>
          <w:sz w:val="22"/>
        </w:rPr>
      </w:pPr>
    </w:p>
    <w:p w14:paraId="4CB7F237" w14:textId="77777777" w:rsidR="00AB744D" w:rsidRDefault="00AB744D" w:rsidP="00AB744D">
      <w:pPr>
        <w:rPr>
          <w:sz w:val="22"/>
        </w:rPr>
      </w:pPr>
      <w:r w:rsidRPr="00AB744D">
        <w:rPr>
          <w:noProof/>
        </w:rPr>
        <w:drawing>
          <wp:inline distT="0" distB="0" distL="0" distR="0" wp14:anchorId="17E053A4" wp14:editId="13F570D4">
            <wp:extent cx="5731510" cy="1654551"/>
            <wp:effectExtent l="0" t="0" r="254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54551"/>
                    </a:xfrm>
                    <a:prstGeom prst="rect">
                      <a:avLst/>
                    </a:prstGeom>
                    <a:noFill/>
                    <a:ln>
                      <a:noFill/>
                    </a:ln>
                  </pic:spPr>
                </pic:pic>
              </a:graphicData>
            </a:graphic>
          </wp:inline>
        </w:drawing>
      </w:r>
    </w:p>
    <w:p w14:paraId="47D415C0" w14:textId="77777777" w:rsidR="00AB744D" w:rsidRPr="00AB744D" w:rsidRDefault="00AB744D" w:rsidP="00AB744D">
      <w:pPr>
        <w:rPr>
          <w:sz w:val="22"/>
        </w:rPr>
      </w:pPr>
    </w:p>
    <w:p w14:paraId="2E534490" w14:textId="77777777" w:rsidR="00426E2E" w:rsidRDefault="00426E2E" w:rsidP="00014A51">
      <w:pPr>
        <w:pStyle w:val="ListParagraph"/>
        <w:numPr>
          <w:ilvl w:val="0"/>
          <w:numId w:val="2"/>
        </w:numPr>
        <w:rPr>
          <w:sz w:val="22"/>
          <w:szCs w:val="22"/>
        </w:rPr>
      </w:pPr>
      <w:r>
        <w:rPr>
          <w:sz w:val="22"/>
          <w:szCs w:val="22"/>
        </w:rPr>
        <w:t xml:space="preserve">The graph below compares the proportion of dwelling types in </w:t>
      </w:r>
      <w:r w:rsidR="00913B5B">
        <w:rPr>
          <w:sz w:val="22"/>
          <w:szCs w:val="22"/>
        </w:rPr>
        <w:t>South District</w:t>
      </w:r>
      <w:r>
        <w:rPr>
          <w:sz w:val="22"/>
          <w:szCs w:val="22"/>
        </w:rPr>
        <w:t xml:space="preserve"> with the average for Greater Sydney.</w:t>
      </w:r>
    </w:p>
    <w:p w14:paraId="4B7A0BAC" w14:textId="77777777" w:rsidR="00AB744D" w:rsidRDefault="00AB744D" w:rsidP="00426E2E">
      <w:pPr>
        <w:rPr>
          <w:sz w:val="22"/>
        </w:rPr>
      </w:pPr>
    </w:p>
    <w:p w14:paraId="241EAAA4" w14:textId="77777777" w:rsidR="00426E2E" w:rsidRDefault="00426E2E" w:rsidP="00426E2E">
      <w:pPr>
        <w:rPr>
          <w:sz w:val="22"/>
        </w:rPr>
      </w:pPr>
      <w:r>
        <w:rPr>
          <w:noProof/>
          <w:sz w:val="22"/>
        </w:rPr>
        <w:lastRenderedPageBreak/>
        <w:drawing>
          <wp:inline distT="0" distB="0" distL="0" distR="0" wp14:anchorId="49F63BF9" wp14:editId="252CD092">
            <wp:extent cx="5700395" cy="351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0395" cy="3511550"/>
                    </a:xfrm>
                    <a:prstGeom prst="rect">
                      <a:avLst/>
                    </a:prstGeom>
                    <a:noFill/>
                  </pic:spPr>
                </pic:pic>
              </a:graphicData>
            </a:graphic>
          </wp:inline>
        </w:drawing>
      </w:r>
    </w:p>
    <w:p w14:paraId="56F56188" w14:textId="77777777" w:rsidR="00F66256" w:rsidRDefault="00F66256" w:rsidP="00014A51">
      <w:pPr>
        <w:pStyle w:val="ListParagraph"/>
        <w:numPr>
          <w:ilvl w:val="0"/>
          <w:numId w:val="12"/>
        </w:numPr>
        <w:rPr>
          <w:rFonts w:cs="Arial"/>
          <w:color w:val="000000"/>
          <w:sz w:val="22"/>
          <w:szCs w:val="22"/>
          <w:shd w:val="clear" w:color="auto" w:fill="FFFFFF"/>
        </w:rPr>
      </w:pPr>
      <w:r>
        <w:rPr>
          <w:rFonts w:cs="Arial"/>
          <w:color w:val="000000"/>
          <w:sz w:val="22"/>
          <w:szCs w:val="22"/>
          <w:shd w:val="clear" w:color="auto" w:fill="FFFFFF"/>
        </w:rPr>
        <w:t>Other types of dwellings comprised 0.</w:t>
      </w:r>
      <w:r w:rsidR="00B723CA">
        <w:rPr>
          <w:rFonts w:cs="Arial"/>
          <w:color w:val="000000"/>
          <w:sz w:val="22"/>
          <w:szCs w:val="22"/>
          <w:shd w:val="clear" w:color="auto" w:fill="FFFFFF"/>
        </w:rPr>
        <w:t>5</w:t>
      </w:r>
      <w:r>
        <w:rPr>
          <w:rFonts w:cs="Arial"/>
          <w:color w:val="000000"/>
          <w:sz w:val="22"/>
          <w:szCs w:val="22"/>
          <w:shd w:val="clear" w:color="auto" w:fill="FFFFFF"/>
        </w:rPr>
        <w:t xml:space="preserve">% of occupied dwellings in the region at the 2021 Census and include caravans, cabins, houseboats, improvised dwellings and flats attached to shops or offices.  Census data shows </w:t>
      </w:r>
      <w:r w:rsidR="00B723CA">
        <w:rPr>
          <w:rFonts w:cs="Arial"/>
          <w:color w:val="000000"/>
          <w:sz w:val="22"/>
          <w:szCs w:val="22"/>
          <w:shd w:val="clear" w:color="auto" w:fill="FFFFFF"/>
        </w:rPr>
        <w:t>73</w:t>
      </w:r>
      <w:r>
        <w:rPr>
          <w:rFonts w:cs="Arial"/>
          <w:color w:val="000000"/>
          <w:sz w:val="22"/>
          <w:szCs w:val="22"/>
          <w:shd w:val="clear" w:color="auto" w:fill="FFFFFF"/>
        </w:rPr>
        <w:t xml:space="preserve"> households living in caravans, </w:t>
      </w:r>
      <w:r w:rsidR="00B723CA">
        <w:rPr>
          <w:rFonts w:cs="Arial"/>
          <w:color w:val="000000"/>
          <w:sz w:val="22"/>
          <w:szCs w:val="22"/>
          <w:shd w:val="clear" w:color="auto" w:fill="FFFFFF"/>
        </w:rPr>
        <w:t>42</w:t>
      </w:r>
      <w:r>
        <w:rPr>
          <w:rFonts w:cs="Arial"/>
          <w:color w:val="000000"/>
          <w:sz w:val="22"/>
          <w:szCs w:val="22"/>
          <w:shd w:val="clear" w:color="auto" w:fill="FFFFFF"/>
        </w:rPr>
        <w:t xml:space="preserve"> living in cabins or houseboats, </w:t>
      </w:r>
      <w:r w:rsidR="00B723CA">
        <w:rPr>
          <w:rFonts w:cs="Arial"/>
          <w:color w:val="000000"/>
          <w:sz w:val="22"/>
          <w:szCs w:val="22"/>
          <w:shd w:val="clear" w:color="auto" w:fill="FFFFFF"/>
        </w:rPr>
        <w:t>none</w:t>
      </w:r>
      <w:r>
        <w:rPr>
          <w:rFonts w:cs="Arial"/>
          <w:color w:val="000000"/>
          <w:sz w:val="22"/>
          <w:szCs w:val="22"/>
          <w:shd w:val="clear" w:color="auto" w:fill="FFFFFF"/>
        </w:rPr>
        <w:t xml:space="preserve"> living in improvised dwellings and </w:t>
      </w:r>
      <w:r w:rsidR="00380817">
        <w:rPr>
          <w:rFonts w:cs="Arial"/>
          <w:color w:val="000000"/>
          <w:sz w:val="22"/>
          <w:szCs w:val="22"/>
          <w:shd w:val="clear" w:color="auto" w:fill="FFFFFF"/>
        </w:rPr>
        <w:t xml:space="preserve">1065 </w:t>
      </w:r>
      <w:r>
        <w:rPr>
          <w:rFonts w:cs="Arial"/>
          <w:color w:val="000000"/>
          <w:sz w:val="22"/>
          <w:szCs w:val="22"/>
          <w:shd w:val="clear" w:color="auto" w:fill="FFFFFF"/>
        </w:rPr>
        <w:t xml:space="preserve">in flats attached to shops or offices in the region.  </w:t>
      </w:r>
    </w:p>
    <w:p w14:paraId="1EAB7ED7" w14:textId="77777777" w:rsidR="00F66256" w:rsidRDefault="00F66256" w:rsidP="00014A51">
      <w:pPr>
        <w:pStyle w:val="ListParagraph"/>
        <w:numPr>
          <w:ilvl w:val="0"/>
          <w:numId w:val="13"/>
        </w:numPr>
        <w:spacing w:before="0" w:after="0"/>
        <w:rPr>
          <w:sz w:val="22"/>
          <w:szCs w:val="22"/>
        </w:rPr>
      </w:pPr>
      <w:r w:rsidRPr="00F95C25">
        <w:rPr>
          <w:rFonts w:cs="Arial"/>
          <w:color w:val="000000"/>
          <w:sz w:val="22"/>
          <w:szCs w:val="22"/>
          <w:shd w:val="clear" w:color="auto" w:fill="FFFFFF"/>
        </w:rPr>
        <w:t xml:space="preserve">Note that at the 2021 Census there were </w:t>
      </w:r>
      <w:r w:rsidR="00380817">
        <w:rPr>
          <w:rFonts w:cs="Arial"/>
          <w:color w:val="000000"/>
          <w:sz w:val="22"/>
          <w:szCs w:val="22"/>
          <w:shd w:val="clear" w:color="auto" w:fill="FFFFFF"/>
        </w:rPr>
        <w:t xml:space="preserve">115 </w:t>
      </w:r>
      <w:r w:rsidRPr="00F95C25">
        <w:rPr>
          <w:rFonts w:cs="Arial"/>
          <w:color w:val="000000"/>
          <w:sz w:val="22"/>
          <w:szCs w:val="22"/>
          <w:shd w:val="clear" w:color="auto" w:fill="FFFFFF"/>
        </w:rPr>
        <w:t>household</w:t>
      </w:r>
      <w:r w:rsidR="00380817">
        <w:rPr>
          <w:rFonts w:cs="Arial"/>
          <w:color w:val="000000"/>
          <w:sz w:val="22"/>
          <w:szCs w:val="22"/>
          <w:shd w:val="clear" w:color="auto" w:fill="FFFFFF"/>
        </w:rPr>
        <w:t>s</w:t>
      </w:r>
      <w:r w:rsidRPr="00F95C25">
        <w:rPr>
          <w:rFonts w:cs="Arial"/>
          <w:color w:val="000000"/>
          <w:sz w:val="22"/>
          <w:szCs w:val="22"/>
          <w:shd w:val="clear" w:color="auto" w:fill="FFFFFF"/>
        </w:rPr>
        <w:t xml:space="preserve"> living in caravan, cabin/houseboat accommodation, down from </w:t>
      </w:r>
      <w:r>
        <w:rPr>
          <w:rFonts w:cs="Arial"/>
          <w:color w:val="000000"/>
          <w:sz w:val="22"/>
          <w:szCs w:val="22"/>
          <w:shd w:val="clear" w:color="auto" w:fill="FFFFFF"/>
        </w:rPr>
        <w:t>2</w:t>
      </w:r>
      <w:r w:rsidR="00380817">
        <w:rPr>
          <w:rFonts w:cs="Arial"/>
          <w:color w:val="000000"/>
          <w:sz w:val="22"/>
          <w:szCs w:val="22"/>
          <w:shd w:val="clear" w:color="auto" w:fill="FFFFFF"/>
        </w:rPr>
        <w:t>0</w:t>
      </w:r>
      <w:r>
        <w:rPr>
          <w:rFonts w:cs="Arial"/>
          <w:color w:val="000000"/>
          <w:sz w:val="22"/>
          <w:szCs w:val="22"/>
          <w:shd w:val="clear" w:color="auto" w:fill="FFFFFF"/>
        </w:rPr>
        <w:t>4</w:t>
      </w:r>
      <w:r w:rsidRPr="00F95C25">
        <w:rPr>
          <w:rFonts w:cs="Arial"/>
          <w:color w:val="000000"/>
          <w:sz w:val="22"/>
          <w:szCs w:val="22"/>
          <w:shd w:val="clear" w:color="auto" w:fill="FFFFFF"/>
        </w:rPr>
        <w:t xml:space="preserve"> in 2016.  </w:t>
      </w:r>
    </w:p>
    <w:p w14:paraId="342DCF2E" w14:textId="77777777" w:rsidR="00F66256" w:rsidRDefault="00F66256" w:rsidP="00014A51">
      <w:pPr>
        <w:pStyle w:val="ListParagraph"/>
        <w:numPr>
          <w:ilvl w:val="0"/>
          <w:numId w:val="13"/>
        </w:numPr>
        <w:spacing w:before="0" w:after="0"/>
        <w:rPr>
          <w:sz w:val="22"/>
          <w:szCs w:val="22"/>
        </w:rPr>
      </w:pPr>
      <w:r>
        <w:rPr>
          <w:sz w:val="22"/>
          <w:szCs w:val="22"/>
        </w:rPr>
        <w:t>While people living in caravans are included in the homeless data in the Census, c</w:t>
      </w:r>
      <w:r w:rsidRPr="007F59AF">
        <w:rPr>
          <w:sz w:val="22"/>
          <w:szCs w:val="22"/>
        </w:rPr>
        <w:t xml:space="preserve">aravan or residential parks are one of the few remaining affordable housing options for lower income earners. The loss of this accommodation reduces </w:t>
      </w:r>
      <w:r w:rsidR="00F54ABA">
        <w:rPr>
          <w:sz w:val="22"/>
          <w:szCs w:val="22"/>
        </w:rPr>
        <w:t>housing alternatives</w:t>
      </w:r>
      <w:r w:rsidRPr="007F59AF">
        <w:rPr>
          <w:sz w:val="22"/>
          <w:szCs w:val="22"/>
        </w:rPr>
        <w:t xml:space="preserve"> for lower income households</w:t>
      </w:r>
      <w:r>
        <w:rPr>
          <w:sz w:val="22"/>
          <w:szCs w:val="22"/>
        </w:rPr>
        <w:t xml:space="preserve"> and is another indicator of the loss of affordable housing</w:t>
      </w:r>
      <w:r w:rsidRPr="007F59AF">
        <w:rPr>
          <w:sz w:val="22"/>
          <w:szCs w:val="22"/>
        </w:rPr>
        <w:t>.</w:t>
      </w:r>
    </w:p>
    <w:p w14:paraId="7E5CDB99" w14:textId="77777777" w:rsidR="00861D16" w:rsidRPr="00AB744D" w:rsidRDefault="00861D16" w:rsidP="00861D16"/>
    <w:p w14:paraId="4B618B18" w14:textId="77777777" w:rsidR="00573960" w:rsidRPr="00D65186" w:rsidRDefault="00573960" w:rsidP="00573960">
      <w:pPr>
        <w:pStyle w:val="Heading2"/>
      </w:pPr>
      <w:r w:rsidRPr="00D65186">
        <w:t>Bedroom Mix</w:t>
      </w:r>
    </w:p>
    <w:p w14:paraId="78220423" w14:textId="77777777" w:rsidR="00D65186" w:rsidRPr="009F1C6B" w:rsidRDefault="009F1C6B" w:rsidP="00014A51">
      <w:pPr>
        <w:numPr>
          <w:ilvl w:val="0"/>
          <w:numId w:val="8"/>
        </w:numPr>
        <w:spacing w:before="0" w:after="0"/>
        <w:rPr>
          <w:sz w:val="22"/>
          <w:szCs w:val="22"/>
        </w:rPr>
      </w:pPr>
      <w:r w:rsidRPr="009F1C6B">
        <w:rPr>
          <w:sz w:val="22"/>
          <w:szCs w:val="22"/>
        </w:rPr>
        <w:t>South District</w:t>
      </w:r>
      <w:r w:rsidR="00D65186" w:rsidRPr="009F1C6B">
        <w:rPr>
          <w:sz w:val="22"/>
          <w:szCs w:val="22"/>
        </w:rPr>
        <w:t xml:space="preserve"> has insufficient variation in the number of bedrooms per dwelling, </w:t>
      </w:r>
      <w:r w:rsidRPr="009F1C6B">
        <w:rPr>
          <w:sz w:val="22"/>
          <w:szCs w:val="22"/>
        </w:rPr>
        <w:t>with the overwhelming majority of homes having three or more bedrooms. At the 2021 Census</w:t>
      </w:r>
      <w:r>
        <w:rPr>
          <w:sz w:val="22"/>
          <w:szCs w:val="22"/>
        </w:rPr>
        <w:t>,</w:t>
      </w:r>
      <w:r w:rsidR="00D65186" w:rsidRPr="009F1C6B">
        <w:rPr>
          <w:sz w:val="22"/>
          <w:szCs w:val="22"/>
        </w:rPr>
        <w:t xml:space="preserve"> 3</w:t>
      </w:r>
      <w:r>
        <w:rPr>
          <w:sz w:val="22"/>
          <w:szCs w:val="22"/>
        </w:rPr>
        <w:t>3.2</w:t>
      </w:r>
      <w:r w:rsidR="00D65186" w:rsidRPr="009F1C6B">
        <w:rPr>
          <w:sz w:val="22"/>
          <w:szCs w:val="22"/>
        </w:rPr>
        <w:t>% of dwellings ha</w:t>
      </w:r>
      <w:r>
        <w:rPr>
          <w:sz w:val="22"/>
          <w:szCs w:val="22"/>
        </w:rPr>
        <w:t>d</w:t>
      </w:r>
      <w:r w:rsidR="00D65186" w:rsidRPr="009F1C6B">
        <w:rPr>
          <w:sz w:val="22"/>
          <w:szCs w:val="22"/>
        </w:rPr>
        <w:t xml:space="preserve"> three bedrooms and a further 3</w:t>
      </w:r>
      <w:r>
        <w:rPr>
          <w:sz w:val="22"/>
          <w:szCs w:val="22"/>
        </w:rPr>
        <w:t>2.2</w:t>
      </w:r>
      <w:r w:rsidR="00D65186" w:rsidRPr="009F1C6B">
        <w:rPr>
          <w:sz w:val="22"/>
          <w:szCs w:val="22"/>
        </w:rPr>
        <w:t>% ha</w:t>
      </w:r>
      <w:r>
        <w:rPr>
          <w:sz w:val="22"/>
          <w:szCs w:val="22"/>
        </w:rPr>
        <w:t>d</w:t>
      </w:r>
      <w:r w:rsidR="00D65186" w:rsidRPr="009F1C6B">
        <w:rPr>
          <w:sz w:val="22"/>
          <w:szCs w:val="22"/>
        </w:rPr>
        <w:t xml:space="preserve"> four or more bedrooms, totalling </w:t>
      </w:r>
      <w:r>
        <w:rPr>
          <w:sz w:val="22"/>
          <w:szCs w:val="22"/>
        </w:rPr>
        <w:t>65.4</w:t>
      </w:r>
      <w:r w:rsidR="00D65186" w:rsidRPr="009F1C6B">
        <w:rPr>
          <w:sz w:val="22"/>
          <w:szCs w:val="22"/>
        </w:rPr>
        <w:t xml:space="preserve">% with three or more bedrooms.  Only 0.4% of homes are studios, </w:t>
      </w:r>
      <w:r>
        <w:rPr>
          <w:sz w:val="22"/>
          <w:szCs w:val="22"/>
        </w:rPr>
        <w:t>5.4</w:t>
      </w:r>
      <w:r w:rsidR="00D65186" w:rsidRPr="009F1C6B">
        <w:rPr>
          <w:sz w:val="22"/>
          <w:szCs w:val="22"/>
        </w:rPr>
        <w:t>% have one bedroom and 2</w:t>
      </w:r>
      <w:r>
        <w:rPr>
          <w:sz w:val="22"/>
          <w:szCs w:val="22"/>
        </w:rPr>
        <w:t>7.3</w:t>
      </w:r>
      <w:r w:rsidR="00D65186" w:rsidRPr="009F1C6B">
        <w:rPr>
          <w:sz w:val="22"/>
          <w:szCs w:val="22"/>
        </w:rPr>
        <w:t xml:space="preserve">% have two bedrooms in </w:t>
      </w:r>
      <w:r>
        <w:rPr>
          <w:sz w:val="22"/>
          <w:szCs w:val="22"/>
        </w:rPr>
        <w:t>South District</w:t>
      </w:r>
      <w:r w:rsidR="00D65186" w:rsidRPr="009F1C6B">
        <w:rPr>
          <w:sz w:val="22"/>
          <w:szCs w:val="22"/>
        </w:rPr>
        <w:t>.</w:t>
      </w:r>
    </w:p>
    <w:p w14:paraId="4C05AC8C" w14:textId="77777777" w:rsidR="00D65186" w:rsidRDefault="00D65186" w:rsidP="00014A51">
      <w:pPr>
        <w:numPr>
          <w:ilvl w:val="0"/>
          <w:numId w:val="8"/>
        </w:numPr>
        <w:spacing w:before="0" w:after="0"/>
        <w:rPr>
          <w:sz w:val="22"/>
          <w:szCs w:val="22"/>
        </w:rPr>
      </w:pPr>
      <w:r>
        <w:rPr>
          <w:sz w:val="22"/>
          <w:szCs w:val="22"/>
        </w:rPr>
        <w:t>This compares to 0.9% studios, 8.1% one bedroom and 25.9% two bedroom</w:t>
      </w:r>
      <w:r w:rsidR="009F1C6B">
        <w:rPr>
          <w:sz w:val="22"/>
          <w:szCs w:val="22"/>
        </w:rPr>
        <w:t xml:space="preserve">, 31.0% three </w:t>
      </w:r>
      <w:r w:rsidR="002450A2">
        <w:rPr>
          <w:sz w:val="22"/>
          <w:szCs w:val="22"/>
        </w:rPr>
        <w:t xml:space="preserve">bedroom </w:t>
      </w:r>
      <w:r w:rsidR="009F1C6B">
        <w:rPr>
          <w:sz w:val="22"/>
          <w:szCs w:val="22"/>
        </w:rPr>
        <w:t>and 32.8%</w:t>
      </w:r>
      <w:r w:rsidR="002450A2">
        <w:rPr>
          <w:sz w:val="22"/>
          <w:szCs w:val="22"/>
        </w:rPr>
        <w:t xml:space="preserve"> four or more bedrooms</w:t>
      </w:r>
      <w:r>
        <w:rPr>
          <w:sz w:val="22"/>
          <w:szCs w:val="22"/>
        </w:rPr>
        <w:t xml:space="preserve"> in Greater Sydney as a whole.  </w:t>
      </w:r>
    </w:p>
    <w:p w14:paraId="10B95E30" w14:textId="77777777" w:rsidR="00D65186" w:rsidRDefault="00CF64E2" w:rsidP="00014A51">
      <w:pPr>
        <w:numPr>
          <w:ilvl w:val="0"/>
          <w:numId w:val="8"/>
        </w:numPr>
        <w:spacing w:before="0" w:after="0"/>
        <w:rPr>
          <w:sz w:val="22"/>
          <w:szCs w:val="22"/>
        </w:rPr>
      </w:pPr>
      <w:r>
        <w:rPr>
          <w:sz w:val="22"/>
          <w:szCs w:val="22"/>
        </w:rPr>
        <w:t xml:space="preserve">There </w:t>
      </w:r>
      <w:r w:rsidR="00AD545A">
        <w:rPr>
          <w:sz w:val="22"/>
          <w:szCs w:val="22"/>
        </w:rPr>
        <w:t xml:space="preserve">has been some </w:t>
      </w:r>
      <w:r>
        <w:rPr>
          <w:sz w:val="22"/>
          <w:szCs w:val="22"/>
        </w:rPr>
        <w:t>change</w:t>
      </w:r>
      <w:r w:rsidR="00AD545A">
        <w:rPr>
          <w:sz w:val="22"/>
          <w:szCs w:val="22"/>
        </w:rPr>
        <w:t xml:space="preserve"> in bedroom mix</w:t>
      </w:r>
      <w:r>
        <w:rPr>
          <w:sz w:val="22"/>
          <w:szCs w:val="22"/>
        </w:rPr>
        <w:t xml:space="preserve"> from the 2016 Census</w:t>
      </w:r>
      <w:r w:rsidR="00D65186">
        <w:rPr>
          <w:sz w:val="22"/>
          <w:szCs w:val="22"/>
        </w:rPr>
        <w:t xml:space="preserve"> when </w:t>
      </w:r>
      <w:r>
        <w:rPr>
          <w:sz w:val="22"/>
          <w:szCs w:val="22"/>
        </w:rPr>
        <w:t xml:space="preserve">studios were 0.4% of occupied dwellings (no change to 2021); </w:t>
      </w:r>
      <w:r w:rsidR="00D65186" w:rsidRPr="009756C3">
        <w:rPr>
          <w:sz w:val="22"/>
          <w:szCs w:val="22"/>
        </w:rPr>
        <w:t>one bedroom homes comprise</w:t>
      </w:r>
      <w:r w:rsidR="00D65186">
        <w:rPr>
          <w:sz w:val="22"/>
          <w:szCs w:val="22"/>
        </w:rPr>
        <w:t>d</w:t>
      </w:r>
      <w:r w:rsidR="00D65186" w:rsidRPr="009756C3">
        <w:rPr>
          <w:sz w:val="22"/>
          <w:szCs w:val="22"/>
        </w:rPr>
        <w:t xml:space="preserve"> </w:t>
      </w:r>
      <w:r>
        <w:rPr>
          <w:sz w:val="22"/>
          <w:szCs w:val="22"/>
        </w:rPr>
        <w:t>4</w:t>
      </w:r>
      <w:r w:rsidR="00D65186">
        <w:rPr>
          <w:sz w:val="22"/>
          <w:szCs w:val="22"/>
        </w:rPr>
        <w:t>.6</w:t>
      </w:r>
      <w:r w:rsidR="00D65186" w:rsidRPr="009756C3">
        <w:rPr>
          <w:sz w:val="22"/>
          <w:szCs w:val="22"/>
        </w:rPr>
        <w:t xml:space="preserve">% </w:t>
      </w:r>
      <w:r>
        <w:rPr>
          <w:sz w:val="22"/>
          <w:szCs w:val="22"/>
        </w:rPr>
        <w:t xml:space="preserve">(an increase to </w:t>
      </w:r>
      <w:r w:rsidR="00E21EB7">
        <w:rPr>
          <w:sz w:val="22"/>
          <w:szCs w:val="22"/>
        </w:rPr>
        <w:t>5.4</w:t>
      </w:r>
      <w:r>
        <w:rPr>
          <w:sz w:val="22"/>
          <w:szCs w:val="22"/>
        </w:rPr>
        <w:t xml:space="preserve">% in 2021); </w:t>
      </w:r>
      <w:r w:rsidR="00D65186" w:rsidRPr="009756C3">
        <w:rPr>
          <w:sz w:val="22"/>
          <w:szCs w:val="22"/>
        </w:rPr>
        <w:t xml:space="preserve">two bedrooms </w:t>
      </w:r>
      <w:r>
        <w:rPr>
          <w:sz w:val="22"/>
          <w:szCs w:val="22"/>
        </w:rPr>
        <w:t>26.9% (</w:t>
      </w:r>
      <w:r w:rsidR="00E21EB7">
        <w:rPr>
          <w:sz w:val="22"/>
          <w:szCs w:val="22"/>
        </w:rPr>
        <w:t>up to 27.3</w:t>
      </w:r>
      <w:r w:rsidR="00D65186" w:rsidRPr="009756C3">
        <w:rPr>
          <w:sz w:val="22"/>
          <w:szCs w:val="22"/>
        </w:rPr>
        <w:t>%</w:t>
      </w:r>
      <w:r>
        <w:rPr>
          <w:sz w:val="22"/>
          <w:szCs w:val="22"/>
        </w:rPr>
        <w:t xml:space="preserve"> in 2021); three bedrooms were 36.0% (down to 33.2% in 2021); and four </w:t>
      </w:r>
      <w:r w:rsidR="00AD545A">
        <w:rPr>
          <w:sz w:val="22"/>
          <w:szCs w:val="22"/>
        </w:rPr>
        <w:t xml:space="preserve">or more </w:t>
      </w:r>
      <w:r>
        <w:rPr>
          <w:sz w:val="22"/>
          <w:szCs w:val="22"/>
        </w:rPr>
        <w:t xml:space="preserve">bedrooms comprised </w:t>
      </w:r>
      <w:r w:rsidR="00AD545A">
        <w:rPr>
          <w:sz w:val="22"/>
          <w:szCs w:val="22"/>
        </w:rPr>
        <w:t xml:space="preserve">29.7% (up to 32.2% in 2021) </w:t>
      </w:r>
      <w:r w:rsidR="00D65186" w:rsidRPr="009756C3">
        <w:rPr>
          <w:sz w:val="22"/>
          <w:szCs w:val="22"/>
        </w:rPr>
        <w:t>of residential stock on average across the region</w:t>
      </w:r>
      <w:r w:rsidR="00D65186">
        <w:rPr>
          <w:sz w:val="22"/>
          <w:szCs w:val="22"/>
        </w:rPr>
        <w:t xml:space="preserve">.  </w:t>
      </w:r>
    </w:p>
    <w:p w14:paraId="325F1D6C" w14:textId="77777777" w:rsidR="00D65186" w:rsidRDefault="00D65186" w:rsidP="00014A51">
      <w:pPr>
        <w:numPr>
          <w:ilvl w:val="0"/>
          <w:numId w:val="8"/>
        </w:numPr>
        <w:spacing w:before="0" w:after="0"/>
        <w:rPr>
          <w:sz w:val="22"/>
          <w:szCs w:val="22"/>
        </w:rPr>
      </w:pPr>
      <w:r>
        <w:rPr>
          <w:sz w:val="22"/>
          <w:szCs w:val="22"/>
        </w:rPr>
        <w:t xml:space="preserve">Within the region, </w:t>
      </w:r>
    </w:p>
    <w:p w14:paraId="05F884BD" w14:textId="77777777" w:rsidR="00D65186" w:rsidRDefault="00AD545A" w:rsidP="00014A51">
      <w:pPr>
        <w:numPr>
          <w:ilvl w:val="1"/>
          <w:numId w:val="8"/>
        </w:numPr>
        <w:spacing w:before="0" w:after="0"/>
        <w:rPr>
          <w:sz w:val="22"/>
          <w:szCs w:val="22"/>
        </w:rPr>
      </w:pPr>
      <w:r>
        <w:rPr>
          <w:sz w:val="22"/>
          <w:szCs w:val="22"/>
        </w:rPr>
        <w:lastRenderedPageBreak/>
        <w:t>Canterbury Bankstown</w:t>
      </w:r>
      <w:r w:rsidR="00D65186">
        <w:rPr>
          <w:sz w:val="22"/>
          <w:szCs w:val="22"/>
        </w:rPr>
        <w:t xml:space="preserve"> has the highest proportion of studio dwellings with 0.</w:t>
      </w:r>
      <w:r>
        <w:rPr>
          <w:sz w:val="22"/>
          <w:szCs w:val="22"/>
        </w:rPr>
        <w:t>6</w:t>
      </w:r>
      <w:r w:rsidR="00D65186">
        <w:rPr>
          <w:sz w:val="22"/>
          <w:szCs w:val="22"/>
        </w:rPr>
        <w:t xml:space="preserve">% and </w:t>
      </w:r>
      <w:r>
        <w:rPr>
          <w:sz w:val="22"/>
          <w:szCs w:val="22"/>
        </w:rPr>
        <w:t>Sutherland</w:t>
      </w:r>
      <w:r w:rsidR="00D65186">
        <w:rPr>
          <w:sz w:val="22"/>
          <w:szCs w:val="22"/>
        </w:rPr>
        <w:t xml:space="preserve"> the lowest with 0.</w:t>
      </w:r>
      <w:r>
        <w:rPr>
          <w:sz w:val="22"/>
          <w:szCs w:val="22"/>
        </w:rPr>
        <w:t>3</w:t>
      </w:r>
      <w:r w:rsidR="00D65186">
        <w:rPr>
          <w:sz w:val="22"/>
          <w:szCs w:val="22"/>
        </w:rPr>
        <w:t xml:space="preserve">%; </w:t>
      </w:r>
    </w:p>
    <w:p w14:paraId="2A090B99" w14:textId="77777777" w:rsidR="00D65186" w:rsidRDefault="00AD545A" w:rsidP="00014A51">
      <w:pPr>
        <w:numPr>
          <w:ilvl w:val="1"/>
          <w:numId w:val="8"/>
        </w:numPr>
        <w:spacing w:before="0" w:after="0"/>
        <w:rPr>
          <w:sz w:val="22"/>
          <w:szCs w:val="22"/>
        </w:rPr>
      </w:pPr>
      <w:r>
        <w:rPr>
          <w:sz w:val="22"/>
          <w:szCs w:val="22"/>
        </w:rPr>
        <w:t>Georges River</w:t>
      </w:r>
      <w:r w:rsidR="00D65186">
        <w:rPr>
          <w:sz w:val="22"/>
          <w:szCs w:val="22"/>
        </w:rPr>
        <w:t xml:space="preserve"> has the highest proportion of one bedroom homes with </w:t>
      </w:r>
      <w:r>
        <w:rPr>
          <w:sz w:val="22"/>
          <w:szCs w:val="22"/>
        </w:rPr>
        <w:t>5.5</w:t>
      </w:r>
      <w:r w:rsidR="00D65186">
        <w:rPr>
          <w:sz w:val="22"/>
          <w:szCs w:val="22"/>
        </w:rPr>
        <w:t xml:space="preserve">% and </w:t>
      </w:r>
      <w:r>
        <w:rPr>
          <w:sz w:val="22"/>
          <w:szCs w:val="22"/>
        </w:rPr>
        <w:t>Sutherland</w:t>
      </w:r>
      <w:r w:rsidR="00D65186">
        <w:rPr>
          <w:sz w:val="22"/>
          <w:szCs w:val="22"/>
        </w:rPr>
        <w:t xml:space="preserve"> the lowest with </w:t>
      </w:r>
      <w:r>
        <w:rPr>
          <w:sz w:val="22"/>
          <w:szCs w:val="22"/>
        </w:rPr>
        <w:t>5.3</w:t>
      </w:r>
      <w:r w:rsidR="00D65186">
        <w:rPr>
          <w:sz w:val="22"/>
          <w:szCs w:val="22"/>
        </w:rPr>
        <w:t>%;</w:t>
      </w:r>
    </w:p>
    <w:p w14:paraId="380EA441" w14:textId="77777777" w:rsidR="00D65186" w:rsidRDefault="00AD545A" w:rsidP="00014A51">
      <w:pPr>
        <w:numPr>
          <w:ilvl w:val="1"/>
          <w:numId w:val="8"/>
        </w:numPr>
        <w:spacing w:before="0" w:after="0"/>
        <w:rPr>
          <w:sz w:val="22"/>
          <w:szCs w:val="22"/>
        </w:rPr>
      </w:pPr>
      <w:r>
        <w:rPr>
          <w:sz w:val="22"/>
          <w:szCs w:val="22"/>
        </w:rPr>
        <w:t>Georges River</w:t>
      </w:r>
      <w:r w:rsidR="00D65186">
        <w:rPr>
          <w:sz w:val="22"/>
          <w:szCs w:val="22"/>
        </w:rPr>
        <w:t xml:space="preserve"> has the highest proportion of two bedroom homes with 3</w:t>
      </w:r>
      <w:r>
        <w:rPr>
          <w:sz w:val="22"/>
          <w:szCs w:val="22"/>
        </w:rPr>
        <w:t>0.6</w:t>
      </w:r>
      <w:r w:rsidR="00D65186">
        <w:rPr>
          <w:sz w:val="22"/>
          <w:szCs w:val="22"/>
        </w:rPr>
        <w:t xml:space="preserve">% and </w:t>
      </w:r>
      <w:r>
        <w:rPr>
          <w:sz w:val="22"/>
          <w:szCs w:val="22"/>
        </w:rPr>
        <w:t>Sutherland</w:t>
      </w:r>
      <w:r w:rsidR="00D65186">
        <w:rPr>
          <w:sz w:val="22"/>
          <w:szCs w:val="22"/>
        </w:rPr>
        <w:t xml:space="preserve"> the lowest with </w:t>
      </w:r>
      <w:r>
        <w:rPr>
          <w:sz w:val="22"/>
          <w:szCs w:val="22"/>
        </w:rPr>
        <w:t>21.9</w:t>
      </w:r>
      <w:r w:rsidR="00D65186">
        <w:rPr>
          <w:sz w:val="22"/>
          <w:szCs w:val="22"/>
        </w:rPr>
        <w:t>%;</w:t>
      </w:r>
    </w:p>
    <w:p w14:paraId="24C029E1" w14:textId="77777777" w:rsidR="00D65186" w:rsidRDefault="00AD545A" w:rsidP="00014A51">
      <w:pPr>
        <w:numPr>
          <w:ilvl w:val="1"/>
          <w:numId w:val="8"/>
        </w:numPr>
        <w:spacing w:before="0" w:after="0"/>
        <w:rPr>
          <w:sz w:val="22"/>
          <w:szCs w:val="22"/>
        </w:rPr>
      </w:pPr>
      <w:r>
        <w:rPr>
          <w:sz w:val="22"/>
          <w:szCs w:val="22"/>
        </w:rPr>
        <w:t>Canterbury Bankston</w:t>
      </w:r>
      <w:r w:rsidR="00D65186">
        <w:rPr>
          <w:sz w:val="22"/>
          <w:szCs w:val="22"/>
        </w:rPr>
        <w:t xml:space="preserve"> has the highest proportion of three bedroom homes with 3</w:t>
      </w:r>
      <w:r>
        <w:rPr>
          <w:sz w:val="22"/>
          <w:szCs w:val="22"/>
        </w:rPr>
        <w:t>3.9</w:t>
      </w:r>
      <w:r w:rsidR="00D65186">
        <w:rPr>
          <w:sz w:val="22"/>
          <w:szCs w:val="22"/>
        </w:rPr>
        <w:t xml:space="preserve">% and </w:t>
      </w:r>
      <w:r>
        <w:rPr>
          <w:sz w:val="22"/>
          <w:szCs w:val="22"/>
        </w:rPr>
        <w:t>Georges River</w:t>
      </w:r>
      <w:r w:rsidR="00D65186">
        <w:rPr>
          <w:sz w:val="22"/>
          <w:szCs w:val="22"/>
        </w:rPr>
        <w:t xml:space="preserve"> the lowest with </w:t>
      </w:r>
      <w:r>
        <w:rPr>
          <w:sz w:val="22"/>
          <w:szCs w:val="22"/>
        </w:rPr>
        <w:t>32.3</w:t>
      </w:r>
      <w:r w:rsidR="00D65186">
        <w:rPr>
          <w:sz w:val="22"/>
          <w:szCs w:val="22"/>
        </w:rPr>
        <w:t xml:space="preserve">%; and </w:t>
      </w:r>
    </w:p>
    <w:p w14:paraId="7B137586" w14:textId="77777777" w:rsidR="00D65186" w:rsidRPr="00067212" w:rsidRDefault="00AD545A" w:rsidP="00014A51">
      <w:pPr>
        <w:numPr>
          <w:ilvl w:val="1"/>
          <w:numId w:val="8"/>
        </w:numPr>
        <w:spacing w:before="0" w:after="0"/>
        <w:rPr>
          <w:sz w:val="22"/>
          <w:szCs w:val="22"/>
        </w:rPr>
      </w:pPr>
      <w:r>
        <w:rPr>
          <w:sz w:val="22"/>
          <w:szCs w:val="22"/>
        </w:rPr>
        <w:t>Sutherland</w:t>
      </w:r>
      <w:r w:rsidR="00D65186">
        <w:rPr>
          <w:sz w:val="22"/>
          <w:szCs w:val="22"/>
        </w:rPr>
        <w:t xml:space="preserve"> has the highest proportion of four or more bedroom homes with </w:t>
      </w:r>
      <w:r w:rsidR="00443E3B">
        <w:rPr>
          <w:sz w:val="22"/>
          <w:szCs w:val="22"/>
        </w:rPr>
        <w:t>38.7%</w:t>
      </w:r>
      <w:r w:rsidR="00D65186">
        <w:rPr>
          <w:sz w:val="22"/>
          <w:szCs w:val="22"/>
        </w:rPr>
        <w:t xml:space="preserve"> and </w:t>
      </w:r>
      <w:r w:rsidR="00443E3B">
        <w:rPr>
          <w:sz w:val="22"/>
          <w:szCs w:val="22"/>
        </w:rPr>
        <w:t>Canterbury Bankstown</w:t>
      </w:r>
      <w:r w:rsidR="00D65186">
        <w:rPr>
          <w:sz w:val="22"/>
          <w:szCs w:val="22"/>
        </w:rPr>
        <w:t xml:space="preserve"> the lowest with 2</w:t>
      </w:r>
      <w:r w:rsidR="00443E3B">
        <w:rPr>
          <w:sz w:val="22"/>
          <w:szCs w:val="22"/>
        </w:rPr>
        <w:t>8.6</w:t>
      </w:r>
      <w:r w:rsidR="00D65186">
        <w:rPr>
          <w:sz w:val="22"/>
          <w:szCs w:val="22"/>
        </w:rPr>
        <w:t>%.</w:t>
      </w:r>
    </w:p>
    <w:p w14:paraId="34909F40" w14:textId="77777777" w:rsidR="00D65186" w:rsidRDefault="00D65186" w:rsidP="00014A51">
      <w:pPr>
        <w:numPr>
          <w:ilvl w:val="0"/>
          <w:numId w:val="8"/>
        </w:numPr>
        <w:spacing w:before="0" w:after="0"/>
        <w:rPr>
          <w:sz w:val="22"/>
          <w:szCs w:val="22"/>
        </w:rPr>
      </w:pPr>
      <w:r w:rsidRPr="002478C2">
        <w:rPr>
          <w:sz w:val="22"/>
          <w:szCs w:val="22"/>
        </w:rPr>
        <w:t xml:space="preserve">The graph </w:t>
      </w:r>
      <w:r>
        <w:rPr>
          <w:sz w:val="22"/>
          <w:szCs w:val="22"/>
        </w:rPr>
        <w:t xml:space="preserve">and table </w:t>
      </w:r>
      <w:r w:rsidRPr="002478C2">
        <w:rPr>
          <w:sz w:val="22"/>
          <w:szCs w:val="22"/>
        </w:rPr>
        <w:t xml:space="preserve">below show the proportion of studio, one, two, three and four or more bedroom occupied dwellings in </w:t>
      </w:r>
      <w:r w:rsidR="00443E3B">
        <w:rPr>
          <w:sz w:val="22"/>
          <w:szCs w:val="22"/>
        </w:rPr>
        <w:t>South District</w:t>
      </w:r>
      <w:r w:rsidR="00173B8C">
        <w:rPr>
          <w:sz w:val="22"/>
          <w:szCs w:val="22"/>
        </w:rPr>
        <w:t xml:space="preserve"> compared to Greater Sydney</w:t>
      </w:r>
      <w:r w:rsidRPr="002478C2">
        <w:rPr>
          <w:sz w:val="22"/>
          <w:szCs w:val="22"/>
        </w:rPr>
        <w:t xml:space="preserve"> at the 20</w:t>
      </w:r>
      <w:r>
        <w:rPr>
          <w:sz w:val="22"/>
          <w:szCs w:val="22"/>
        </w:rPr>
        <w:t>21</w:t>
      </w:r>
      <w:r w:rsidRPr="002478C2">
        <w:rPr>
          <w:sz w:val="22"/>
          <w:szCs w:val="22"/>
        </w:rPr>
        <w:t xml:space="preserve"> Census.</w:t>
      </w:r>
    </w:p>
    <w:p w14:paraId="2B3A209C" w14:textId="77777777" w:rsidR="00D65186" w:rsidRDefault="00D65186" w:rsidP="00D65186">
      <w:pPr>
        <w:spacing w:before="0" w:after="0"/>
        <w:ind w:left="360"/>
        <w:rPr>
          <w:sz w:val="22"/>
          <w:szCs w:val="22"/>
        </w:rPr>
      </w:pPr>
    </w:p>
    <w:p w14:paraId="7001C9A6" w14:textId="77777777" w:rsidR="00D65186" w:rsidRDefault="00D65186" w:rsidP="00D65186">
      <w:pPr>
        <w:rPr>
          <w:sz w:val="22"/>
        </w:rPr>
      </w:pPr>
      <w:r>
        <w:rPr>
          <w:noProof/>
          <w:sz w:val="22"/>
        </w:rPr>
        <w:drawing>
          <wp:inline distT="0" distB="0" distL="0" distR="0" wp14:anchorId="4F84E960" wp14:editId="38F9EAC8">
            <wp:extent cx="5944235" cy="34994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499485"/>
                    </a:xfrm>
                    <a:prstGeom prst="rect">
                      <a:avLst/>
                    </a:prstGeom>
                    <a:noFill/>
                  </pic:spPr>
                </pic:pic>
              </a:graphicData>
            </a:graphic>
          </wp:inline>
        </w:drawing>
      </w:r>
    </w:p>
    <w:p w14:paraId="0FA1E25D" w14:textId="77777777" w:rsidR="00D65186" w:rsidRDefault="00D65186" w:rsidP="00D65186">
      <w:pPr>
        <w:rPr>
          <w:sz w:val="22"/>
        </w:rPr>
      </w:pPr>
    </w:p>
    <w:p w14:paraId="5075C368" w14:textId="77777777" w:rsidR="00D65186" w:rsidRDefault="00D65186" w:rsidP="00D65186">
      <w:pPr>
        <w:rPr>
          <w:sz w:val="22"/>
        </w:rPr>
      </w:pPr>
      <w:r w:rsidRPr="00D65186">
        <w:rPr>
          <w:noProof/>
        </w:rPr>
        <w:drawing>
          <wp:inline distT="0" distB="0" distL="0" distR="0" wp14:anchorId="66B0CB80" wp14:editId="277BED54">
            <wp:extent cx="5731510" cy="1500444"/>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500444"/>
                    </a:xfrm>
                    <a:prstGeom prst="rect">
                      <a:avLst/>
                    </a:prstGeom>
                    <a:noFill/>
                    <a:ln>
                      <a:noFill/>
                    </a:ln>
                  </pic:spPr>
                </pic:pic>
              </a:graphicData>
            </a:graphic>
          </wp:inline>
        </w:drawing>
      </w:r>
    </w:p>
    <w:p w14:paraId="50D63A68" w14:textId="77777777" w:rsidR="00D65186" w:rsidRDefault="00D65186" w:rsidP="00D65186">
      <w:pPr>
        <w:rPr>
          <w:sz w:val="22"/>
        </w:rPr>
      </w:pPr>
    </w:p>
    <w:p w14:paraId="458B8883" w14:textId="77777777" w:rsidR="00D65186" w:rsidRPr="004369E0" w:rsidRDefault="00D65186" w:rsidP="00014A51">
      <w:pPr>
        <w:numPr>
          <w:ilvl w:val="0"/>
          <w:numId w:val="14"/>
        </w:numPr>
        <w:spacing w:before="0" w:after="0"/>
        <w:rPr>
          <w:sz w:val="22"/>
          <w:szCs w:val="22"/>
        </w:rPr>
      </w:pPr>
      <w:r w:rsidRPr="004369E0">
        <w:rPr>
          <w:sz w:val="22"/>
          <w:szCs w:val="22"/>
        </w:rPr>
        <w:lastRenderedPageBreak/>
        <w:t xml:space="preserve">Given that lone person and couple only households comprised </w:t>
      </w:r>
      <w:r w:rsidR="004369E0">
        <w:rPr>
          <w:sz w:val="22"/>
          <w:szCs w:val="22"/>
        </w:rPr>
        <w:t>45.5</w:t>
      </w:r>
      <w:r w:rsidRPr="004369E0">
        <w:rPr>
          <w:sz w:val="22"/>
          <w:szCs w:val="22"/>
        </w:rPr>
        <w:t xml:space="preserve">% of all households in </w:t>
      </w:r>
      <w:r w:rsidR="004369E0">
        <w:rPr>
          <w:sz w:val="22"/>
          <w:szCs w:val="22"/>
        </w:rPr>
        <w:t>South District</w:t>
      </w:r>
      <w:r w:rsidRPr="004369E0">
        <w:rPr>
          <w:sz w:val="22"/>
          <w:szCs w:val="22"/>
        </w:rPr>
        <w:t xml:space="preserve"> (up from </w:t>
      </w:r>
      <w:r w:rsidR="004369E0">
        <w:rPr>
          <w:sz w:val="22"/>
          <w:szCs w:val="22"/>
        </w:rPr>
        <w:t>42.8</w:t>
      </w:r>
      <w:r w:rsidRPr="004369E0">
        <w:rPr>
          <w:sz w:val="22"/>
          <w:szCs w:val="22"/>
        </w:rPr>
        <w:t>% in 2016), the fact that studio and one bedroom homes combined comprise just 5.</w:t>
      </w:r>
      <w:r w:rsidR="004369E0">
        <w:rPr>
          <w:sz w:val="22"/>
          <w:szCs w:val="22"/>
        </w:rPr>
        <w:t>8</w:t>
      </w:r>
      <w:r w:rsidRPr="004369E0">
        <w:rPr>
          <w:sz w:val="22"/>
          <w:szCs w:val="22"/>
        </w:rPr>
        <w:t xml:space="preserve">% of the housing stock means there is a mismatch between household type and bedroom number.  There are insufficient housing options for smaller households.  Note that </w:t>
      </w:r>
      <w:r w:rsidR="00C36B90">
        <w:rPr>
          <w:sz w:val="22"/>
          <w:szCs w:val="22"/>
        </w:rPr>
        <w:t xml:space="preserve">Sutherland </w:t>
      </w:r>
      <w:r w:rsidRPr="004369E0">
        <w:rPr>
          <w:sz w:val="22"/>
          <w:szCs w:val="22"/>
        </w:rPr>
        <w:t xml:space="preserve">with </w:t>
      </w:r>
      <w:r w:rsidR="00C36B90">
        <w:rPr>
          <w:sz w:val="22"/>
          <w:szCs w:val="22"/>
        </w:rPr>
        <w:t>47.8</w:t>
      </w:r>
      <w:r w:rsidRPr="004369E0">
        <w:rPr>
          <w:sz w:val="22"/>
          <w:szCs w:val="22"/>
        </w:rPr>
        <w:t xml:space="preserve">% </w:t>
      </w:r>
      <w:r w:rsidR="00C36B90">
        <w:rPr>
          <w:sz w:val="22"/>
          <w:szCs w:val="22"/>
        </w:rPr>
        <w:t xml:space="preserve">lone person and couple only households has 71.6% of </w:t>
      </w:r>
      <w:r w:rsidRPr="004369E0">
        <w:rPr>
          <w:sz w:val="22"/>
          <w:szCs w:val="22"/>
        </w:rPr>
        <w:t>homes of three or more bedrooms.</w:t>
      </w:r>
    </w:p>
    <w:p w14:paraId="1500F68A" w14:textId="77777777" w:rsidR="00D65186" w:rsidRPr="004369E0" w:rsidRDefault="00D65186" w:rsidP="00014A51">
      <w:pPr>
        <w:numPr>
          <w:ilvl w:val="0"/>
          <w:numId w:val="14"/>
        </w:numPr>
        <w:spacing w:before="0" w:after="0"/>
        <w:rPr>
          <w:sz w:val="22"/>
          <w:szCs w:val="22"/>
        </w:rPr>
      </w:pPr>
      <w:r w:rsidRPr="004369E0">
        <w:rPr>
          <w:sz w:val="22"/>
          <w:szCs w:val="22"/>
        </w:rPr>
        <w:t xml:space="preserve">While both </w:t>
      </w:r>
      <w:r w:rsidR="00C36B90">
        <w:rPr>
          <w:sz w:val="22"/>
          <w:szCs w:val="22"/>
        </w:rPr>
        <w:t xml:space="preserve">Canterbury-Bankstown and Georges River </w:t>
      </w:r>
      <w:r w:rsidRPr="004369E0">
        <w:rPr>
          <w:sz w:val="22"/>
          <w:szCs w:val="22"/>
        </w:rPr>
        <w:t>have high</w:t>
      </w:r>
      <w:r w:rsidR="00C36B90">
        <w:rPr>
          <w:sz w:val="22"/>
          <w:szCs w:val="22"/>
        </w:rPr>
        <w:t>er</w:t>
      </w:r>
      <w:r w:rsidRPr="004369E0">
        <w:rPr>
          <w:sz w:val="22"/>
          <w:szCs w:val="22"/>
        </w:rPr>
        <w:t xml:space="preserve"> proportions of two bedroom properties </w:t>
      </w:r>
      <w:r w:rsidR="00C36B90">
        <w:rPr>
          <w:sz w:val="22"/>
          <w:szCs w:val="22"/>
        </w:rPr>
        <w:t>than</w:t>
      </w:r>
      <w:r w:rsidRPr="004369E0">
        <w:rPr>
          <w:sz w:val="22"/>
          <w:szCs w:val="22"/>
        </w:rPr>
        <w:t xml:space="preserve"> Greater Sydney </w:t>
      </w:r>
      <w:r w:rsidR="00C36B90">
        <w:rPr>
          <w:sz w:val="22"/>
          <w:szCs w:val="22"/>
        </w:rPr>
        <w:t xml:space="preserve">they have below </w:t>
      </w:r>
      <w:r w:rsidRPr="004369E0">
        <w:rPr>
          <w:sz w:val="22"/>
          <w:szCs w:val="22"/>
        </w:rPr>
        <w:t>average pr</w:t>
      </w:r>
      <w:r w:rsidR="00C36B90">
        <w:rPr>
          <w:sz w:val="22"/>
          <w:szCs w:val="22"/>
        </w:rPr>
        <w:t xml:space="preserve">oportions of one bedroom homes and </w:t>
      </w:r>
      <w:r w:rsidRPr="004369E0">
        <w:rPr>
          <w:sz w:val="22"/>
          <w:szCs w:val="22"/>
        </w:rPr>
        <w:t>studio dwellings.</w:t>
      </w:r>
    </w:p>
    <w:p w14:paraId="60FEC3A7" w14:textId="77777777" w:rsidR="00D65186" w:rsidRPr="004369E0" w:rsidRDefault="00D65186" w:rsidP="00014A51">
      <w:pPr>
        <w:numPr>
          <w:ilvl w:val="0"/>
          <w:numId w:val="14"/>
        </w:numPr>
        <w:spacing w:before="0" w:after="0"/>
        <w:rPr>
          <w:sz w:val="22"/>
          <w:szCs w:val="22"/>
        </w:rPr>
      </w:pPr>
      <w:r w:rsidRPr="004369E0">
        <w:rPr>
          <w:sz w:val="22"/>
          <w:szCs w:val="22"/>
        </w:rPr>
        <w:t xml:space="preserve">The forecast increase in older age groups in </w:t>
      </w:r>
      <w:r w:rsidR="000043CF">
        <w:rPr>
          <w:sz w:val="22"/>
          <w:szCs w:val="22"/>
        </w:rPr>
        <w:t>South District</w:t>
      </w:r>
      <w:r w:rsidRPr="004369E0">
        <w:rPr>
          <w:sz w:val="22"/>
          <w:szCs w:val="22"/>
        </w:rPr>
        <w:t xml:space="preserve"> is likely to increase the demand for smaller, more manageable and affordable homes.</w:t>
      </w:r>
    </w:p>
    <w:p w14:paraId="28A4CE5D" w14:textId="77777777" w:rsidR="00D65186" w:rsidRPr="004369E0" w:rsidRDefault="00D65186" w:rsidP="00014A51">
      <w:pPr>
        <w:numPr>
          <w:ilvl w:val="0"/>
          <w:numId w:val="15"/>
        </w:numPr>
        <w:spacing w:before="0" w:after="0"/>
        <w:rPr>
          <w:sz w:val="22"/>
          <w:szCs w:val="22"/>
        </w:rPr>
      </w:pPr>
      <w:r w:rsidRPr="004369E0">
        <w:rPr>
          <w:sz w:val="22"/>
          <w:szCs w:val="22"/>
        </w:rPr>
        <w:t>Ideally there should be an increase in the number of studio, one and two bedroom dwellings to suit these household types and to offer some housing choice</w:t>
      </w:r>
      <w:r w:rsidR="00FC6F2D">
        <w:rPr>
          <w:sz w:val="22"/>
          <w:szCs w:val="22"/>
        </w:rPr>
        <w:t>, especially given the increasing proportion of lone person and couple only households in the District</w:t>
      </w:r>
      <w:r w:rsidRPr="004369E0">
        <w:rPr>
          <w:sz w:val="22"/>
          <w:szCs w:val="22"/>
        </w:rPr>
        <w:t>. Two bedroom dwellings in particular offer the most flexibility, given they are also suitable for small families and allow older residents to have family members or carers to stay while giving them a more manageable size home to maintain.  Providing choice in the number of bedrooms enables them to downsize and stay in their community and more broadly may help with affordability.</w:t>
      </w:r>
      <w:r w:rsidR="00E21EB7">
        <w:rPr>
          <w:sz w:val="22"/>
          <w:szCs w:val="22"/>
        </w:rPr>
        <w:t xml:space="preserve">  Sutherland in particular could improve housing choice by increasing the number of two bedroom homes.</w:t>
      </w:r>
    </w:p>
    <w:p w14:paraId="558D8074" w14:textId="77777777" w:rsidR="00D65186" w:rsidRPr="004369E0" w:rsidRDefault="00D65186" w:rsidP="00014A51">
      <w:pPr>
        <w:numPr>
          <w:ilvl w:val="0"/>
          <w:numId w:val="15"/>
        </w:numPr>
        <w:spacing w:before="0" w:after="0"/>
        <w:rPr>
          <w:sz w:val="22"/>
          <w:szCs w:val="22"/>
        </w:rPr>
      </w:pPr>
      <w:r w:rsidRPr="004369E0">
        <w:rPr>
          <w:sz w:val="22"/>
          <w:szCs w:val="22"/>
        </w:rPr>
        <w:t>Note that new dwelling stock generally represents 1 – 2% of the total dwelling stock while established dwellings represent the remaining 98 – 99% of stock – so alterations and additions to existing stock ha</w:t>
      </w:r>
      <w:r w:rsidR="000043CF">
        <w:rPr>
          <w:sz w:val="22"/>
          <w:szCs w:val="22"/>
        </w:rPr>
        <w:t>ve</w:t>
      </w:r>
      <w:r w:rsidRPr="004369E0">
        <w:rPr>
          <w:sz w:val="22"/>
          <w:szCs w:val="22"/>
        </w:rPr>
        <w:t xml:space="preserve"> a significant impact on bedroom mix.</w:t>
      </w:r>
    </w:p>
    <w:p w14:paraId="3085C499" w14:textId="77777777" w:rsidR="00D65186" w:rsidRPr="004369E0" w:rsidRDefault="00D65186" w:rsidP="00014A51">
      <w:pPr>
        <w:numPr>
          <w:ilvl w:val="0"/>
          <w:numId w:val="15"/>
        </w:numPr>
        <w:spacing w:before="0" w:after="0"/>
        <w:rPr>
          <w:sz w:val="22"/>
          <w:szCs w:val="22"/>
        </w:rPr>
      </w:pPr>
      <w:r w:rsidRPr="004369E0">
        <w:rPr>
          <w:sz w:val="22"/>
          <w:szCs w:val="22"/>
        </w:rPr>
        <w:t>When considering the fit of housing stock to household type into the future, this is an important consideration.</w:t>
      </w:r>
    </w:p>
    <w:p w14:paraId="5B84055F" w14:textId="77777777" w:rsidR="00200AF4" w:rsidRPr="00D65186" w:rsidRDefault="00200AF4" w:rsidP="00101EA2"/>
    <w:p w14:paraId="72CF06D1" w14:textId="77777777" w:rsidR="00573960" w:rsidRPr="007A1BC0" w:rsidRDefault="00573960" w:rsidP="00573960">
      <w:pPr>
        <w:pStyle w:val="Heading2"/>
      </w:pPr>
      <w:r w:rsidRPr="00D65186">
        <w:t>Tenure</w:t>
      </w:r>
    </w:p>
    <w:p w14:paraId="0B45830E" w14:textId="77777777" w:rsidR="007A1BC0" w:rsidRDefault="007A1BC0" w:rsidP="00014A51">
      <w:pPr>
        <w:numPr>
          <w:ilvl w:val="0"/>
          <w:numId w:val="3"/>
        </w:numPr>
        <w:spacing w:before="0" w:after="0"/>
        <w:rPr>
          <w:sz w:val="22"/>
          <w:szCs w:val="22"/>
        </w:rPr>
      </w:pPr>
      <w:r>
        <w:rPr>
          <w:sz w:val="22"/>
          <w:szCs w:val="22"/>
        </w:rPr>
        <w:t xml:space="preserve">At the 2021 Census, the most common tenure type in the </w:t>
      </w:r>
      <w:r w:rsidR="00624131">
        <w:rPr>
          <w:sz w:val="22"/>
          <w:szCs w:val="22"/>
        </w:rPr>
        <w:t>South</w:t>
      </w:r>
      <w:r>
        <w:rPr>
          <w:sz w:val="22"/>
          <w:szCs w:val="22"/>
        </w:rPr>
        <w:t xml:space="preserve"> District was households owning their home with a mortgage (unlike regional NSW or North District where owning a home outright is the most common tenure, or Eastern City where rental is the largest tenure) – comprising 3</w:t>
      </w:r>
      <w:r w:rsidR="00624131">
        <w:rPr>
          <w:sz w:val="22"/>
          <w:szCs w:val="22"/>
        </w:rPr>
        <w:t>3.7</w:t>
      </w:r>
      <w:r>
        <w:rPr>
          <w:sz w:val="22"/>
          <w:szCs w:val="22"/>
        </w:rPr>
        <w:t xml:space="preserve">% of all households.  Within the district this ranged from </w:t>
      </w:r>
      <w:r w:rsidR="00624131">
        <w:rPr>
          <w:sz w:val="22"/>
          <w:szCs w:val="22"/>
        </w:rPr>
        <w:t>39.4</w:t>
      </w:r>
      <w:r>
        <w:rPr>
          <w:sz w:val="22"/>
          <w:szCs w:val="22"/>
        </w:rPr>
        <w:t xml:space="preserve">% in </w:t>
      </w:r>
      <w:r w:rsidR="00624131">
        <w:rPr>
          <w:sz w:val="22"/>
          <w:szCs w:val="22"/>
        </w:rPr>
        <w:t>Sutherland</w:t>
      </w:r>
      <w:r>
        <w:rPr>
          <w:sz w:val="22"/>
          <w:szCs w:val="22"/>
        </w:rPr>
        <w:t xml:space="preserve"> to 30.</w:t>
      </w:r>
      <w:r w:rsidR="00624131">
        <w:rPr>
          <w:sz w:val="22"/>
          <w:szCs w:val="22"/>
        </w:rPr>
        <w:t>6</w:t>
      </w:r>
      <w:r>
        <w:rPr>
          <w:sz w:val="22"/>
          <w:szCs w:val="22"/>
        </w:rPr>
        <w:t xml:space="preserve">% in </w:t>
      </w:r>
      <w:r w:rsidR="00624131">
        <w:rPr>
          <w:sz w:val="22"/>
          <w:szCs w:val="22"/>
        </w:rPr>
        <w:t>Canterbury Bankstown</w:t>
      </w:r>
      <w:r>
        <w:rPr>
          <w:sz w:val="22"/>
          <w:szCs w:val="22"/>
        </w:rPr>
        <w:t>.</w:t>
      </w:r>
    </w:p>
    <w:p w14:paraId="04C15EC5" w14:textId="77777777" w:rsidR="008167B8" w:rsidRDefault="008167B8" w:rsidP="00014A51">
      <w:pPr>
        <w:numPr>
          <w:ilvl w:val="0"/>
          <w:numId w:val="3"/>
        </w:numPr>
        <w:spacing w:before="0" w:after="0"/>
        <w:rPr>
          <w:sz w:val="22"/>
          <w:szCs w:val="22"/>
        </w:rPr>
      </w:pPr>
      <w:r>
        <w:rPr>
          <w:sz w:val="22"/>
          <w:szCs w:val="22"/>
        </w:rPr>
        <w:t xml:space="preserve">Households </w:t>
      </w:r>
      <w:r w:rsidR="006D37A9">
        <w:rPr>
          <w:sz w:val="22"/>
          <w:szCs w:val="22"/>
        </w:rPr>
        <w:t>owning their home outright</w:t>
      </w:r>
      <w:r>
        <w:rPr>
          <w:sz w:val="22"/>
          <w:szCs w:val="22"/>
        </w:rPr>
        <w:t xml:space="preserve"> and rental households both comprise 32.7% of households in South District.</w:t>
      </w:r>
    </w:p>
    <w:p w14:paraId="095D6544" w14:textId="77777777" w:rsidR="007A1BC0" w:rsidRDefault="007A1BC0" w:rsidP="00014A51">
      <w:pPr>
        <w:numPr>
          <w:ilvl w:val="0"/>
          <w:numId w:val="3"/>
        </w:numPr>
        <w:spacing w:before="0" w:after="0"/>
        <w:rPr>
          <w:sz w:val="22"/>
          <w:szCs w:val="22"/>
        </w:rPr>
      </w:pPr>
      <w:r>
        <w:rPr>
          <w:sz w:val="22"/>
          <w:szCs w:val="22"/>
        </w:rPr>
        <w:t xml:space="preserve">Rental households </w:t>
      </w:r>
      <w:r w:rsidR="008167B8">
        <w:rPr>
          <w:sz w:val="22"/>
          <w:szCs w:val="22"/>
        </w:rPr>
        <w:t xml:space="preserve">range </w:t>
      </w:r>
      <w:r>
        <w:rPr>
          <w:sz w:val="22"/>
          <w:szCs w:val="22"/>
        </w:rPr>
        <w:t xml:space="preserve">between </w:t>
      </w:r>
      <w:r w:rsidR="008167B8">
        <w:rPr>
          <w:sz w:val="22"/>
          <w:szCs w:val="22"/>
        </w:rPr>
        <w:t>39.1</w:t>
      </w:r>
      <w:r>
        <w:rPr>
          <w:sz w:val="22"/>
          <w:szCs w:val="22"/>
        </w:rPr>
        <w:t xml:space="preserve">% in </w:t>
      </w:r>
      <w:r w:rsidR="008167B8">
        <w:rPr>
          <w:sz w:val="22"/>
          <w:szCs w:val="22"/>
        </w:rPr>
        <w:t>Canterbury Bankstown</w:t>
      </w:r>
      <w:r>
        <w:rPr>
          <w:sz w:val="22"/>
          <w:szCs w:val="22"/>
        </w:rPr>
        <w:t xml:space="preserve"> and 2</w:t>
      </w:r>
      <w:r w:rsidR="008167B8">
        <w:rPr>
          <w:sz w:val="22"/>
          <w:szCs w:val="22"/>
        </w:rPr>
        <w:t>2</w:t>
      </w:r>
      <w:r>
        <w:rPr>
          <w:sz w:val="22"/>
          <w:szCs w:val="22"/>
        </w:rPr>
        <w:t xml:space="preserve">.8% in </w:t>
      </w:r>
      <w:r w:rsidR="008167B8">
        <w:rPr>
          <w:sz w:val="22"/>
          <w:szCs w:val="22"/>
        </w:rPr>
        <w:t>Sutherland</w:t>
      </w:r>
      <w:r w:rsidR="006D37A9">
        <w:rPr>
          <w:sz w:val="22"/>
          <w:szCs w:val="22"/>
        </w:rPr>
        <w:t>, within South District</w:t>
      </w:r>
      <w:r>
        <w:rPr>
          <w:sz w:val="22"/>
          <w:szCs w:val="22"/>
        </w:rPr>
        <w:t>.</w:t>
      </w:r>
    </w:p>
    <w:p w14:paraId="5F028FEF" w14:textId="77777777" w:rsidR="007A1BC0" w:rsidRDefault="007A1BC0" w:rsidP="00014A51">
      <w:pPr>
        <w:numPr>
          <w:ilvl w:val="0"/>
          <w:numId w:val="3"/>
        </w:numPr>
        <w:spacing w:before="0" w:after="0"/>
        <w:rPr>
          <w:sz w:val="22"/>
          <w:szCs w:val="22"/>
        </w:rPr>
      </w:pPr>
      <w:r>
        <w:rPr>
          <w:sz w:val="22"/>
          <w:szCs w:val="22"/>
        </w:rPr>
        <w:t>Households renting from a real estate agent comprise 2</w:t>
      </w:r>
      <w:r w:rsidR="006D37A9">
        <w:rPr>
          <w:sz w:val="22"/>
          <w:szCs w:val="22"/>
        </w:rPr>
        <w:t>2</w:t>
      </w:r>
      <w:r>
        <w:rPr>
          <w:sz w:val="22"/>
          <w:szCs w:val="22"/>
        </w:rPr>
        <w:t xml:space="preserve">.4% of all households in </w:t>
      </w:r>
      <w:r w:rsidR="006D37A9">
        <w:rPr>
          <w:sz w:val="22"/>
          <w:szCs w:val="22"/>
        </w:rPr>
        <w:t xml:space="preserve">South District </w:t>
      </w:r>
      <w:r>
        <w:rPr>
          <w:sz w:val="22"/>
          <w:szCs w:val="22"/>
        </w:rPr>
        <w:t xml:space="preserve">– with </w:t>
      </w:r>
      <w:r w:rsidR="006D37A9">
        <w:rPr>
          <w:sz w:val="22"/>
          <w:szCs w:val="22"/>
        </w:rPr>
        <w:t>Georges River</w:t>
      </w:r>
      <w:r>
        <w:rPr>
          <w:sz w:val="22"/>
          <w:szCs w:val="22"/>
        </w:rPr>
        <w:t xml:space="preserve"> having the highest proportion at </w:t>
      </w:r>
      <w:r w:rsidR="006D37A9">
        <w:rPr>
          <w:sz w:val="22"/>
          <w:szCs w:val="22"/>
        </w:rPr>
        <w:t>26.0</w:t>
      </w:r>
      <w:r>
        <w:rPr>
          <w:sz w:val="22"/>
          <w:szCs w:val="22"/>
        </w:rPr>
        <w:t xml:space="preserve">% and </w:t>
      </w:r>
      <w:r w:rsidR="006D37A9">
        <w:rPr>
          <w:sz w:val="22"/>
          <w:szCs w:val="22"/>
        </w:rPr>
        <w:t>Sutherland</w:t>
      </w:r>
      <w:r>
        <w:rPr>
          <w:sz w:val="22"/>
          <w:szCs w:val="22"/>
        </w:rPr>
        <w:t xml:space="preserve"> the lowest with 1</w:t>
      </w:r>
      <w:r w:rsidR="006D37A9">
        <w:rPr>
          <w:sz w:val="22"/>
          <w:szCs w:val="22"/>
        </w:rPr>
        <w:t>6.8</w:t>
      </w:r>
      <w:r>
        <w:rPr>
          <w:sz w:val="22"/>
          <w:szCs w:val="22"/>
        </w:rPr>
        <w:t>% of households renting though a real estate agent.</w:t>
      </w:r>
    </w:p>
    <w:p w14:paraId="0058A071" w14:textId="77777777" w:rsidR="007A1BC0" w:rsidRDefault="007A1BC0" w:rsidP="00014A51">
      <w:pPr>
        <w:numPr>
          <w:ilvl w:val="0"/>
          <w:numId w:val="3"/>
        </w:numPr>
        <w:spacing w:before="0" w:after="0"/>
        <w:rPr>
          <w:sz w:val="22"/>
          <w:szCs w:val="22"/>
        </w:rPr>
      </w:pPr>
      <w:r>
        <w:rPr>
          <w:sz w:val="22"/>
          <w:szCs w:val="22"/>
        </w:rPr>
        <w:t>The remainder of rental households are comprised of households renting from the state housing authority (4.</w:t>
      </w:r>
      <w:r w:rsidR="006D37A9">
        <w:rPr>
          <w:sz w:val="22"/>
          <w:szCs w:val="22"/>
        </w:rPr>
        <w:t>1</w:t>
      </w:r>
      <w:r>
        <w:rPr>
          <w:sz w:val="22"/>
          <w:szCs w:val="22"/>
        </w:rPr>
        <w:t>% in the region), community housing providers (</w:t>
      </w:r>
      <w:r w:rsidR="006D37A9">
        <w:rPr>
          <w:sz w:val="22"/>
          <w:szCs w:val="22"/>
        </w:rPr>
        <w:t>1.0</w:t>
      </w:r>
      <w:r>
        <w:rPr>
          <w:sz w:val="22"/>
          <w:szCs w:val="22"/>
        </w:rPr>
        <w:t>%) and other landlords (5.</w:t>
      </w:r>
      <w:r w:rsidR="006D37A9">
        <w:rPr>
          <w:sz w:val="22"/>
          <w:szCs w:val="22"/>
        </w:rPr>
        <w:t>1</w:t>
      </w:r>
      <w:r>
        <w:rPr>
          <w:sz w:val="22"/>
          <w:szCs w:val="22"/>
        </w:rPr>
        <w:t>%).</w:t>
      </w:r>
    </w:p>
    <w:p w14:paraId="630FAFA5" w14:textId="77777777" w:rsidR="007A1BC0" w:rsidRDefault="006D37A9" w:rsidP="00014A51">
      <w:pPr>
        <w:numPr>
          <w:ilvl w:val="0"/>
          <w:numId w:val="3"/>
        </w:numPr>
        <w:spacing w:before="0" w:after="0"/>
        <w:rPr>
          <w:sz w:val="22"/>
          <w:szCs w:val="22"/>
        </w:rPr>
      </w:pPr>
      <w:r>
        <w:rPr>
          <w:sz w:val="22"/>
          <w:szCs w:val="22"/>
        </w:rPr>
        <w:t>Within South District, h</w:t>
      </w:r>
      <w:r w:rsidR="007A1BC0">
        <w:rPr>
          <w:sz w:val="22"/>
          <w:szCs w:val="22"/>
        </w:rPr>
        <w:t xml:space="preserve">ouseholds owning their home outright range from </w:t>
      </w:r>
      <w:r>
        <w:rPr>
          <w:sz w:val="22"/>
          <w:szCs w:val="22"/>
        </w:rPr>
        <w:t>37.1</w:t>
      </w:r>
      <w:r w:rsidR="007A1BC0">
        <w:rPr>
          <w:sz w:val="22"/>
          <w:szCs w:val="22"/>
        </w:rPr>
        <w:t xml:space="preserve">% in </w:t>
      </w:r>
      <w:r>
        <w:rPr>
          <w:sz w:val="22"/>
          <w:szCs w:val="22"/>
        </w:rPr>
        <w:t>Sutherland</w:t>
      </w:r>
      <w:r w:rsidR="007A1BC0">
        <w:rPr>
          <w:sz w:val="22"/>
          <w:szCs w:val="22"/>
        </w:rPr>
        <w:t xml:space="preserve"> to 2</w:t>
      </w:r>
      <w:r>
        <w:rPr>
          <w:sz w:val="22"/>
          <w:szCs w:val="22"/>
        </w:rPr>
        <w:t>9.2</w:t>
      </w:r>
      <w:r w:rsidR="007A1BC0">
        <w:rPr>
          <w:sz w:val="22"/>
          <w:szCs w:val="22"/>
        </w:rPr>
        <w:t xml:space="preserve">% in </w:t>
      </w:r>
      <w:r>
        <w:rPr>
          <w:sz w:val="22"/>
          <w:szCs w:val="22"/>
        </w:rPr>
        <w:t>Canterbury Bankstown</w:t>
      </w:r>
      <w:r w:rsidR="007A1BC0">
        <w:rPr>
          <w:sz w:val="22"/>
          <w:szCs w:val="22"/>
        </w:rPr>
        <w:t>.</w:t>
      </w:r>
    </w:p>
    <w:p w14:paraId="6BD2274E" w14:textId="77777777" w:rsidR="007A1BC0" w:rsidRDefault="007A1BC0" w:rsidP="00014A51">
      <w:pPr>
        <w:numPr>
          <w:ilvl w:val="0"/>
          <w:numId w:val="3"/>
        </w:numPr>
        <w:spacing w:before="0" w:after="0"/>
        <w:rPr>
          <w:sz w:val="22"/>
          <w:szCs w:val="22"/>
        </w:rPr>
      </w:pPr>
      <w:r>
        <w:rPr>
          <w:sz w:val="22"/>
          <w:szCs w:val="22"/>
        </w:rPr>
        <w:t xml:space="preserve">The graph and table below give the tenure composition for the </w:t>
      </w:r>
      <w:r w:rsidR="006F623A">
        <w:rPr>
          <w:sz w:val="22"/>
          <w:szCs w:val="22"/>
        </w:rPr>
        <w:t>district</w:t>
      </w:r>
      <w:r>
        <w:rPr>
          <w:sz w:val="22"/>
          <w:szCs w:val="22"/>
        </w:rPr>
        <w:t xml:space="preserve"> and individual LGAs at the 2021 Census.</w:t>
      </w:r>
    </w:p>
    <w:p w14:paraId="783AC5CE" w14:textId="77777777" w:rsidR="007A1BC0" w:rsidRDefault="007A1BC0" w:rsidP="007A1BC0">
      <w:pPr>
        <w:rPr>
          <w:sz w:val="22"/>
        </w:rPr>
      </w:pPr>
    </w:p>
    <w:p w14:paraId="01C37463" w14:textId="77777777" w:rsidR="007A1BC0" w:rsidRDefault="007A1BC0" w:rsidP="007A1BC0">
      <w:pPr>
        <w:rPr>
          <w:sz w:val="22"/>
        </w:rPr>
      </w:pPr>
      <w:r>
        <w:rPr>
          <w:noProof/>
          <w:sz w:val="22"/>
        </w:rPr>
        <w:lastRenderedPageBreak/>
        <w:drawing>
          <wp:inline distT="0" distB="0" distL="0" distR="0" wp14:anchorId="584C84B5" wp14:editId="1CB0374C">
            <wp:extent cx="5891819" cy="3087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44" cy="3097969"/>
                    </a:xfrm>
                    <a:prstGeom prst="rect">
                      <a:avLst/>
                    </a:prstGeom>
                    <a:noFill/>
                  </pic:spPr>
                </pic:pic>
              </a:graphicData>
            </a:graphic>
          </wp:inline>
        </w:drawing>
      </w:r>
    </w:p>
    <w:p w14:paraId="4254B9E1" w14:textId="77777777" w:rsidR="007A1BC0" w:rsidRDefault="007A1BC0" w:rsidP="007A1BC0">
      <w:pPr>
        <w:rPr>
          <w:sz w:val="22"/>
        </w:rPr>
      </w:pPr>
    </w:p>
    <w:p w14:paraId="476BC442" w14:textId="77777777" w:rsidR="007A1BC0" w:rsidRDefault="007A1BC0" w:rsidP="007A1BC0">
      <w:pPr>
        <w:rPr>
          <w:sz w:val="22"/>
        </w:rPr>
      </w:pPr>
      <w:r w:rsidRPr="007A1BC0">
        <w:rPr>
          <w:noProof/>
        </w:rPr>
        <w:drawing>
          <wp:inline distT="0" distB="0" distL="0" distR="0" wp14:anchorId="382BEF1A" wp14:editId="088095CF">
            <wp:extent cx="6296793" cy="139065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9025" cy="1393352"/>
                    </a:xfrm>
                    <a:prstGeom prst="rect">
                      <a:avLst/>
                    </a:prstGeom>
                    <a:noFill/>
                    <a:ln>
                      <a:noFill/>
                    </a:ln>
                  </pic:spPr>
                </pic:pic>
              </a:graphicData>
            </a:graphic>
          </wp:inline>
        </w:drawing>
      </w:r>
    </w:p>
    <w:p w14:paraId="0C54E874" w14:textId="77777777" w:rsidR="007A1BC0" w:rsidRDefault="007A1BC0" w:rsidP="007A1BC0">
      <w:pPr>
        <w:rPr>
          <w:sz w:val="22"/>
        </w:rPr>
      </w:pPr>
    </w:p>
    <w:p w14:paraId="306660C4" w14:textId="77777777" w:rsidR="007A1BC0" w:rsidRDefault="007A1BC0" w:rsidP="00014A51">
      <w:pPr>
        <w:numPr>
          <w:ilvl w:val="0"/>
          <w:numId w:val="9"/>
        </w:numPr>
        <w:spacing w:before="0" w:after="0"/>
        <w:rPr>
          <w:sz w:val="22"/>
          <w:szCs w:val="22"/>
        </w:rPr>
      </w:pPr>
      <w:r w:rsidRPr="00DF6146">
        <w:rPr>
          <w:sz w:val="22"/>
          <w:szCs w:val="22"/>
        </w:rPr>
        <w:t xml:space="preserve">The general trend is for increasing numbers of households relying on the private rental market as a long term tenure rather than a transitional one between leaving home and buying a home, as housing costs have increased much faster than wages.   </w:t>
      </w:r>
    </w:p>
    <w:p w14:paraId="629B02A3" w14:textId="77777777" w:rsidR="007A1BC0" w:rsidRPr="007A1BC0" w:rsidRDefault="007A1BC0" w:rsidP="00014A51">
      <w:pPr>
        <w:numPr>
          <w:ilvl w:val="0"/>
          <w:numId w:val="9"/>
        </w:numPr>
        <w:spacing w:before="0" w:after="0"/>
        <w:rPr>
          <w:sz w:val="22"/>
        </w:rPr>
      </w:pPr>
      <w:r w:rsidRPr="007A1BC0">
        <w:rPr>
          <w:sz w:val="22"/>
          <w:szCs w:val="22"/>
        </w:rPr>
        <w:t>Subsequent high interest rates and high inflation levels have made it increasingly difficult for lower income households in particular to manage housing costs.</w:t>
      </w:r>
    </w:p>
    <w:p w14:paraId="6FC11355" w14:textId="77777777" w:rsidR="00D54E78" w:rsidRDefault="00D54E78" w:rsidP="00014A51">
      <w:pPr>
        <w:numPr>
          <w:ilvl w:val="0"/>
          <w:numId w:val="9"/>
        </w:numPr>
        <w:spacing w:before="0" w:after="0"/>
        <w:rPr>
          <w:sz w:val="22"/>
          <w:szCs w:val="22"/>
        </w:rPr>
      </w:pPr>
      <w:r w:rsidRPr="000D791E">
        <w:rPr>
          <w:sz w:val="22"/>
          <w:szCs w:val="22"/>
        </w:rPr>
        <w:t xml:space="preserve">The lack of housing affordability has had a significant impact on tenure, with younger households unable to afford to purchase a home.  </w:t>
      </w:r>
      <w:r>
        <w:rPr>
          <w:sz w:val="22"/>
          <w:szCs w:val="22"/>
        </w:rPr>
        <w:t>Although Canterbury Bankstown has historically been more affordable, it has become impossible for lower income earners to purchase here. The private rental market and provision of affordable rental housing is increasingly important to meet local housing needs.</w:t>
      </w:r>
    </w:p>
    <w:p w14:paraId="5D0FA833" w14:textId="77777777" w:rsidR="004E36DA" w:rsidRPr="00D54E78" w:rsidRDefault="004E36DA" w:rsidP="00014A51">
      <w:pPr>
        <w:numPr>
          <w:ilvl w:val="0"/>
          <w:numId w:val="9"/>
        </w:numPr>
        <w:spacing w:before="0" w:after="0"/>
        <w:rPr>
          <w:sz w:val="22"/>
        </w:rPr>
      </w:pPr>
      <w:r w:rsidRPr="007A1BC0">
        <w:rPr>
          <w:sz w:val="22"/>
          <w:szCs w:val="22"/>
        </w:rPr>
        <w:t>Noting that the rental market in Sydney – and NSW generally – is very tight (see the Housing Snapshot on What’s Happening in the Housing Market) it is therefore important to encourage tenure diversity and a range of price points to meet local needs, including facilitating social and affordable housing development</w:t>
      </w:r>
      <w:r>
        <w:rPr>
          <w:sz w:val="22"/>
          <w:szCs w:val="22"/>
        </w:rPr>
        <w:t>.</w:t>
      </w:r>
    </w:p>
    <w:p w14:paraId="3CB4A457" w14:textId="77777777" w:rsidR="004E36DA" w:rsidRDefault="004E36DA" w:rsidP="004E36DA">
      <w:pPr>
        <w:spacing w:before="0" w:after="0"/>
        <w:ind w:left="360"/>
        <w:rPr>
          <w:sz w:val="22"/>
          <w:szCs w:val="22"/>
        </w:rPr>
      </w:pPr>
    </w:p>
    <w:p w14:paraId="79116216" w14:textId="77777777" w:rsidR="00D54E78" w:rsidRPr="007A1BC0" w:rsidRDefault="00D54E78" w:rsidP="00D54E78">
      <w:pPr>
        <w:spacing w:before="0" w:after="0"/>
        <w:ind w:left="360"/>
        <w:rPr>
          <w:sz w:val="22"/>
        </w:rPr>
      </w:pPr>
    </w:p>
    <w:p w14:paraId="2AECE6F2" w14:textId="77777777" w:rsidR="00625DA6" w:rsidRPr="002D7021" w:rsidRDefault="00625DA6" w:rsidP="003C278A">
      <w:pPr>
        <w:rPr>
          <w:highlight w:val="yellow"/>
        </w:rPr>
      </w:pPr>
    </w:p>
    <w:p w14:paraId="5D649C9E" w14:textId="77777777" w:rsidR="004E634E" w:rsidRPr="00EA1AD8" w:rsidRDefault="004E634E" w:rsidP="004E634E">
      <w:pPr>
        <w:rPr>
          <w:b/>
          <w:color w:val="008000"/>
          <w:sz w:val="32"/>
        </w:rPr>
      </w:pPr>
      <w:r>
        <w:rPr>
          <w:b/>
          <w:color w:val="008000"/>
          <w:sz w:val="32"/>
        </w:rPr>
        <w:lastRenderedPageBreak/>
        <w:t>Social</w:t>
      </w:r>
      <w:r w:rsidRPr="00EA1AD8">
        <w:rPr>
          <w:b/>
          <w:color w:val="008000"/>
          <w:sz w:val="32"/>
        </w:rPr>
        <w:t xml:space="preserve"> Housing</w:t>
      </w:r>
    </w:p>
    <w:p w14:paraId="77D936E8" w14:textId="77777777" w:rsidR="004E634E" w:rsidRDefault="004E634E" w:rsidP="00014A51">
      <w:pPr>
        <w:numPr>
          <w:ilvl w:val="0"/>
          <w:numId w:val="7"/>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631C567E" w14:textId="77777777" w:rsidR="004E634E" w:rsidRPr="004E634E" w:rsidRDefault="004E634E" w:rsidP="00014A51">
      <w:pPr>
        <w:numPr>
          <w:ilvl w:val="0"/>
          <w:numId w:val="7"/>
        </w:numPr>
        <w:spacing w:before="0" w:after="0"/>
        <w:rPr>
          <w:b/>
          <w:color w:val="008000"/>
          <w:sz w:val="32"/>
        </w:rPr>
      </w:pPr>
      <w:r w:rsidRPr="004E634E">
        <w:rPr>
          <w:sz w:val="22"/>
          <w:szCs w:val="22"/>
        </w:rPr>
        <w:t>As at June 2022, there are 154,600 social housing dwellings in NSW, with 96,712 managed by public housing, 48,264 managed by community housing and 9,624 managed exclusively for Aboriginal people – of these the Aboriginal Housing Office (AHO) are responsible for 4,120 and Aboriginal Community Housing Providers (ACHP) manage 5,504.</w:t>
      </w:r>
    </w:p>
    <w:p w14:paraId="512F157C" w14:textId="77777777" w:rsidR="004E634E" w:rsidRPr="00555830" w:rsidRDefault="004E634E" w:rsidP="00014A51">
      <w:pPr>
        <w:numPr>
          <w:ilvl w:val="0"/>
          <w:numId w:val="7"/>
        </w:numPr>
        <w:spacing w:before="0" w:after="0"/>
        <w:rPr>
          <w:sz w:val="22"/>
          <w:szCs w:val="22"/>
        </w:rPr>
      </w:pPr>
      <w:r w:rsidRPr="00555830">
        <w:rPr>
          <w:sz w:val="22"/>
          <w:szCs w:val="22"/>
        </w:rPr>
        <w:t xml:space="preserve">The table below shows the number of public housing properties in </w:t>
      </w:r>
      <w:r>
        <w:rPr>
          <w:sz w:val="22"/>
          <w:szCs w:val="22"/>
        </w:rPr>
        <w:t>South District</w:t>
      </w:r>
      <w:r w:rsidRPr="00555830">
        <w:rPr>
          <w:sz w:val="22"/>
          <w:szCs w:val="22"/>
        </w:rPr>
        <w:t xml:space="preserve"> LGAs as at June 20</w:t>
      </w:r>
      <w:r>
        <w:rPr>
          <w:sz w:val="22"/>
          <w:szCs w:val="22"/>
        </w:rPr>
        <w:t>22</w:t>
      </w:r>
      <w:r w:rsidRPr="00555830">
        <w:rPr>
          <w:sz w:val="22"/>
          <w:szCs w:val="22"/>
        </w:rPr>
        <w:t xml:space="preserve">.  Please note that Census data on public housing is not </w:t>
      </w:r>
      <w:r>
        <w:rPr>
          <w:sz w:val="22"/>
          <w:szCs w:val="22"/>
        </w:rPr>
        <w:t>totally</w:t>
      </w:r>
      <w:r w:rsidRPr="00555830">
        <w:rPr>
          <w:sz w:val="22"/>
          <w:szCs w:val="22"/>
        </w:rPr>
        <w:t xml:space="preserve"> accurate, as public housing tenure is under reported in the Census.  The figures below do not include community housing properties.</w:t>
      </w:r>
    </w:p>
    <w:p w14:paraId="4D745178" w14:textId="77777777" w:rsidR="005315F8" w:rsidRDefault="00C01567" w:rsidP="00C01567">
      <w:pPr>
        <w:ind w:firstLine="360"/>
        <w:rPr>
          <w:sz w:val="22"/>
          <w:szCs w:val="22"/>
          <w:highlight w:val="yellow"/>
        </w:rPr>
      </w:pPr>
      <w:r w:rsidRPr="00C01567">
        <w:rPr>
          <w:noProof/>
        </w:rPr>
        <w:drawing>
          <wp:inline distT="0" distB="0" distL="0" distR="0" wp14:anchorId="47FFE61D" wp14:editId="3F2BBE0D">
            <wp:extent cx="2390775" cy="1343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1343025"/>
                    </a:xfrm>
                    <a:prstGeom prst="rect">
                      <a:avLst/>
                    </a:prstGeom>
                    <a:noFill/>
                    <a:ln>
                      <a:noFill/>
                    </a:ln>
                  </pic:spPr>
                </pic:pic>
              </a:graphicData>
            </a:graphic>
          </wp:inline>
        </w:drawing>
      </w:r>
    </w:p>
    <w:p w14:paraId="29F53824" w14:textId="77777777" w:rsidR="00C01567" w:rsidRDefault="00C01567" w:rsidP="00014A51">
      <w:pPr>
        <w:pStyle w:val="ListParagraph"/>
        <w:numPr>
          <w:ilvl w:val="0"/>
          <w:numId w:val="4"/>
        </w:numPr>
        <w:rPr>
          <w:sz w:val="22"/>
          <w:szCs w:val="22"/>
        </w:rPr>
      </w:pPr>
      <w:r w:rsidRPr="007C7958">
        <w:rPr>
          <w:sz w:val="22"/>
        </w:rPr>
        <w:t xml:space="preserve">In addition, community housing providers manage a </w:t>
      </w:r>
      <w:r w:rsidR="00B81888">
        <w:rPr>
          <w:sz w:val="22"/>
        </w:rPr>
        <w:t xml:space="preserve">significant </w:t>
      </w:r>
      <w:r w:rsidRPr="007C7958">
        <w:rPr>
          <w:sz w:val="22"/>
        </w:rPr>
        <w:t xml:space="preserve">number of properties – including social housing, affordable housing, transitional housing and crisis accommodation in </w:t>
      </w:r>
      <w:r w:rsidR="00B81888">
        <w:rPr>
          <w:sz w:val="22"/>
        </w:rPr>
        <w:t>South District</w:t>
      </w:r>
      <w:r w:rsidRPr="007C7958">
        <w:rPr>
          <w:sz w:val="22"/>
        </w:rPr>
        <w:t>, as outlined in the table below</w:t>
      </w:r>
      <w:r w:rsidRPr="0056373B">
        <w:rPr>
          <w:sz w:val="22"/>
          <w:szCs w:val="22"/>
        </w:rPr>
        <w:t>.</w:t>
      </w:r>
    </w:p>
    <w:p w14:paraId="3F77908D" w14:textId="77777777" w:rsidR="004E634E" w:rsidRPr="00E77916" w:rsidRDefault="004E634E" w:rsidP="00014A51">
      <w:pPr>
        <w:pStyle w:val="ListParagraph"/>
        <w:numPr>
          <w:ilvl w:val="0"/>
          <w:numId w:val="4"/>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68F14909" w14:textId="77777777" w:rsidR="004E634E" w:rsidRPr="0056373B" w:rsidRDefault="004E634E" w:rsidP="00014A51">
      <w:pPr>
        <w:pStyle w:val="ListParagraph"/>
        <w:numPr>
          <w:ilvl w:val="0"/>
          <w:numId w:val="4"/>
        </w:numPr>
        <w:rPr>
          <w:sz w:val="22"/>
          <w:szCs w:val="22"/>
        </w:rPr>
      </w:pPr>
      <w:r w:rsidRPr="00E77916">
        <w:rPr>
          <w:sz w:val="22"/>
          <w:szCs w:val="22"/>
        </w:rPr>
        <w:t xml:space="preserve">Affordable housing is managed more like a private rental property, but there are eligibility criteria and the managers are mostly not for profit community housing providers. </w:t>
      </w:r>
    </w:p>
    <w:p w14:paraId="2AABBD71" w14:textId="77777777" w:rsidR="00C01567" w:rsidRDefault="00C01567" w:rsidP="00C01567">
      <w:pPr>
        <w:ind w:firstLine="360"/>
        <w:rPr>
          <w:sz w:val="22"/>
          <w:szCs w:val="22"/>
          <w:highlight w:val="yellow"/>
        </w:rPr>
      </w:pPr>
      <w:r w:rsidRPr="00C01567">
        <w:rPr>
          <w:noProof/>
        </w:rPr>
        <w:drawing>
          <wp:inline distT="0" distB="0" distL="0" distR="0" wp14:anchorId="0C26D88F" wp14:editId="494EA5A3">
            <wp:extent cx="2390775" cy="1152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775" cy="1152525"/>
                    </a:xfrm>
                    <a:prstGeom prst="rect">
                      <a:avLst/>
                    </a:prstGeom>
                    <a:noFill/>
                    <a:ln>
                      <a:noFill/>
                    </a:ln>
                  </pic:spPr>
                </pic:pic>
              </a:graphicData>
            </a:graphic>
          </wp:inline>
        </w:drawing>
      </w:r>
    </w:p>
    <w:p w14:paraId="29F52458" w14:textId="77777777" w:rsidR="004E634E" w:rsidRDefault="004E634E" w:rsidP="00014A51">
      <w:pPr>
        <w:pStyle w:val="ListParagraph"/>
        <w:numPr>
          <w:ilvl w:val="0"/>
          <w:numId w:val="4"/>
        </w:numPr>
        <w:spacing w:after="120"/>
        <w:rPr>
          <w:sz w:val="22"/>
          <w:szCs w:val="22"/>
        </w:rPr>
      </w:pPr>
      <w:r>
        <w:rPr>
          <w:sz w:val="22"/>
          <w:szCs w:val="22"/>
        </w:rPr>
        <w:t>The next table gives the number of AHO homes and the number managed by ACHPs in South Eastern Sydney</w:t>
      </w:r>
      <w:r w:rsidR="00364A01">
        <w:rPr>
          <w:sz w:val="22"/>
          <w:szCs w:val="22"/>
        </w:rPr>
        <w:t xml:space="preserve"> as at June 2022</w:t>
      </w:r>
      <w:r>
        <w:rPr>
          <w:sz w:val="22"/>
          <w:szCs w:val="22"/>
        </w:rPr>
        <w:t>.</w:t>
      </w:r>
    </w:p>
    <w:p w14:paraId="193E08CC" w14:textId="77777777" w:rsidR="004E634E" w:rsidRPr="004E634E" w:rsidRDefault="004E634E" w:rsidP="00CA4B9D">
      <w:pPr>
        <w:ind w:firstLine="360"/>
      </w:pPr>
      <w:r w:rsidRPr="004E634E">
        <w:rPr>
          <w:noProof/>
        </w:rPr>
        <w:drawing>
          <wp:inline distT="0" distB="0" distL="0" distR="0" wp14:anchorId="69354730" wp14:editId="3BF8E8A2">
            <wp:extent cx="28575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14:paraId="7BE43CF1" w14:textId="77777777" w:rsidR="00364A01" w:rsidRPr="00B40E18" w:rsidRDefault="00364A01" w:rsidP="00014A51">
      <w:pPr>
        <w:pStyle w:val="ListParagraph"/>
        <w:numPr>
          <w:ilvl w:val="0"/>
          <w:numId w:val="4"/>
        </w:numPr>
        <w:spacing w:after="120"/>
        <w:rPr>
          <w:sz w:val="22"/>
          <w:szCs w:val="22"/>
        </w:rPr>
      </w:pPr>
      <w:r w:rsidRPr="00B40E18">
        <w:rPr>
          <w:sz w:val="22"/>
          <w:szCs w:val="22"/>
        </w:rPr>
        <w:t>Note that there are 3 types of social housing available for Aboriginal people:</w:t>
      </w:r>
    </w:p>
    <w:p w14:paraId="7E02EAA6" w14:textId="77777777" w:rsidR="00364A01" w:rsidRPr="00B40E18" w:rsidRDefault="00364A01" w:rsidP="00014A51">
      <w:pPr>
        <w:pStyle w:val="ListParagraph"/>
        <w:numPr>
          <w:ilvl w:val="1"/>
          <w:numId w:val="4"/>
        </w:numPr>
        <w:spacing w:after="120"/>
        <w:rPr>
          <w:sz w:val="22"/>
          <w:szCs w:val="22"/>
        </w:rPr>
      </w:pPr>
      <w:r w:rsidRPr="00B40E18">
        <w:rPr>
          <w:sz w:val="22"/>
          <w:szCs w:val="22"/>
        </w:rPr>
        <w:lastRenderedPageBreak/>
        <w:t xml:space="preserve">Public housing – these properties are managed by the Department of Communities and Justice (DCJ). </w:t>
      </w:r>
    </w:p>
    <w:p w14:paraId="50F0E14F" w14:textId="77777777" w:rsidR="00364A01" w:rsidRPr="00B40E18" w:rsidRDefault="00364A01" w:rsidP="00014A51">
      <w:pPr>
        <w:pStyle w:val="ListParagraph"/>
        <w:numPr>
          <w:ilvl w:val="1"/>
          <w:numId w:val="4"/>
        </w:numPr>
        <w:spacing w:after="120"/>
        <w:rPr>
          <w:sz w:val="22"/>
          <w:szCs w:val="22"/>
        </w:rPr>
      </w:pPr>
      <w:r w:rsidRPr="00B40E18">
        <w:rPr>
          <w:sz w:val="22"/>
          <w:szCs w:val="22"/>
        </w:rPr>
        <w:t>Aboriginal Housing Office homes – these are properties owned by the Aboriginal Housing Office and managed by DCJ.</w:t>
      </w:r>
    </w:p>
    <w:p w14:paraId="4400690B" w14:textId="77777777" w:rsidR="00364A01" w:rsidRDefault="00364A01" w:rsidP="00014A51">
      <w:pPr>
        <w:pStyle w:val="ListParagraph"/>
        <w:numPr>
          <w:ilvl w:val="1"/>
          <w:numId w:val="4"/>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5ECAA090" w14:textId="77777777" w:rsidR="009C459A" w:rsidRPr="00364A01" w:rsidRDefault="00450F8A" w:rsidP="00014A51">
      <w:pPr>
        <w:pStyle w:val="ListParagraph"/>
        <w:numPr>
          <w:ilvl w:val="0"/>
          <w:numId w:val="4"/>
        </w:numPr>
        <w:spacing w:after="120"/>
        <w:rPr>
          <w:sz w:val="22"/>
          <w:szCs w:val="22"/>
        </w:rPr>
      </w:pPr>
      <w:r w:rsidRPr="00364A01">
        <w:rPr>
          <w:sz w:val="22"/>
          <w:szCs w:val="22"/>
        </w:rPr>
        <w:t xml:space="preserve">The table below shows the expected waiting times for general housing approved social housing applicants (not for priority housing applicants) by bedroom category in the </w:t>
      </w:r>
      <w:r w:rsidR="00CB22EF" w:rsidRPr="00364A01">
        <w:rPr>
          <w:sz w:val="22"/>
          <w:szCs w:val="22"/>
        </w:rPr>
        <w:t>South</w:t>
      </w:r>
      <w:r w:rsidRPr="00364A01">
        <w:rPr>
          <w:sz w:val="22"/>
          <w:szCs w:val="22"/>
        </w:rPr>
        <w:t xml:space="preserve"> District</w:t>
      </w:r>
      <w:r w:rsidR="002D7021" w:rsidRPr="00364A01">
        <w:rPr>
          <w:sz w:val="22"/>
          <w:szCs w:val="22"/>
        </w:rPr>
        <w:t xml:space="preserve"> at June 2022</w:t>
      </w:r>
      <w:r w:rsidRPr="00364A01">
        <w:rPr>
          <w:sz w:val="22"/>
          <w:szCs w:val="22"/>
        </w:rPr>
        <w:t>. Although this District has a higher than average provision of social housing compared to other Sydney Districts, waiting times for general housing are between 5-10 years or 10+ years depending on allocation zone or bedroom numbers</w:t>
      </w:r>
      <w:r w:rsidR="00EE3C80" w:rsidRPr="00364A01">
        <w:rPr>
          <w:sz w:val="22"/>
          <w:szCs w:val="22"/>
        </w:rPr>
        <w:t>.</w:t>
      </w:r>
    </w:p>
    <w:p w14:paraId="7A9E6320" w14:textId="77777777" w:rsidR="00EE3C80" w:rsidRPr="00EE3C80" w:rsidRDefault="00EE3C80" w:rsidP="00EE3C80">
      <w:pPr>
        <w:rPr>
          <w:sz w:val="2"/>
        </w:rPr>
      </w:pPr>
    </w:p>
    <w:p w14:paraId="294DC839" w14:textId="77777777" w:rsidR="00EE3C80" w:rsidRDefault="002D7021" w:rsidP="00516195">
      <w:pPr>
        <w:rPr>
          <w:sz w:val="22"/>
        </w:rPr>
      </w:pPr>
      <w:r w:rsidRPr="002D7021">
        <w:rPr>
          <w:noProof/>
        </w:rPr>
        <w:drawing>
          <wp:inline distT="0" distB="0" distL="0" distR="0" wp14:anchorId="570173C7" wp14:editId="6DC38CD4">
            <wp:extent cx="48387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1524000"/>
                    </a:xfrm>
                    <a:prstGeom prst="rect">
                      <a:avLst/>
                    </a:prstGeom>
                    <a:noFill/>
                    <a:ln>
                      <a:noFill/>
                    </a:ln>
                  </pic:spPr>
                </pic:pic>
              </a:graphicData>
            </a:graphic>
          </wp:inline>
        </w:drawing>
      </w:r>
    </w:p>
    <w:p w14:paraId="30B5B154" w14:textId="77777777" w:rsidR="00516195" w:rsidRPr="00EE3C80" w:rsidRDefault="00516195" w:rsidP="00516195">
      <w:pPr>
        <w:rPr>
          <w:sz w:val="22"/>
        </w:rPr>
      </w:pPr>
      <w:r w:rsidRPr="00EE3C80">
        <w:rPr>
          <w:sz w:val="22"/>
        </w:rPr>
        <w:t xml:space="preserve">More information on Expected Waiting Times for Public Housing is available on the </w:t>
      </w:r>
      <w:r w:rsidR="00880592">
        <w:rPr>
          <w:sz w:val="22"/>
        </w:rPr>
        <w:t>DCJ</w:t>
      </w:r>
      <w:r w:rsidRPr="00EE3C80">
        <w:rPr>
          <w:sz w:val="22"/>
        </w:rPr>
        <w:t xml:space="preserve"> website by region at: </w:t>
      </w:r>
      <w:hyperlink r:id="rId20" w:history="1">
        <w:r w:rsidRPr="00EE3C80">
          <w:rPr>
            <w:rStyle w:val="Hyperlink"/>
            <w:sz w:val="22"/>
          </w:rPr>
          <w:t>http://www.housingpathways.nsw.gov.au/How+to+Apply/Expected+Waiting+Times/</w:t>
        </w:r>
      </w:hyperlink>
    </w:p>
    <w:p w14:paraId="273C8C8C" w14:textId="77777777" w:rsidR="00493431" w:rsidRPr="00493431" w:rsidRDefault="00493431" w:rsidP="00493431"/>
    <w:p w14:paraId="58E8ABE7" w14:textId="77777777" w:rsidR="00573960" w:rsidRPr="00230040" w:rsidRDefault="00573960" w:rsidP="00573960">
      <w:pPr>
        <w:pStyle w:val="Heading2"/>
      </w:pPr>
      <w:r w:rsidRPr="00230040">
        <w:t>The Gap</w:t>
      </w:r>
    </w:p>
    <w:p w14:paraId="71179CF9" w14:textId="77777777" w:rsidR="00493431" w:rsidRPr="00952F77" w:rsidRDefault="00493431" w:rsidP="00014A51">
      <w:pPr>
        <w:numPr>
          <w:ilvl w:val="0"/>
          <w:numId w:val="16"/>
        </w:numPr>
        <w:spacing w:before="0" w:after="0"/>
        <w:rPr>
          <w:sz w:val="22"/>
          <w:szCs w:val="22"/>
        </w:rPr>
      </w:pPr>
      <w:r w:rsidRPr="00952F77">
        <w:rPr>
          <w:sz w:val="22"/>
        </w:rPr>
        <w:t>There is a large and growing gap between the increasing number of low income earners in the private rental market and the declining number of private rental properties that are affordable for low income households</w:t>
      </w:r>
      <w:r>
        <w:rPr>
          <w:sz w:val="22"/>
        </w:rPr>
        <w:t xml:space="preserve"> in </w:t>
      </w:r>
      <w:r w:rsidR="00B55404">
        <w:rPr>
          <w:sz w:val="22"/>
        </w:rPr>
        <w:t>South District</w:t>
      </w:r>
      <w:r w:rsidRPr="00952F77">
        <w:rPr>
          <w:sz w:val="22"/>
        </w:rPr>
        <w:t>.</w:t>
      </w:r>
      <w:r>
        <w:rPr>
          <w:sz w:val="22"/>
        </w:rPr>
        <w:t xml:space="preserve">  There is also extremely limited opportunity for low income purchasers to buy a home in </w:t>
      </w:r>
      <w:r w:rsidR="00B55404">
        <w:rPr>
          <w:sz w:val="22"/>
        </w:rPr>
        <w:t>South District</w:t>
      </w:r>
      <w:r>
        <w:rPr>
          <w:sz w:val="22"/>
        </w:rPr>
        <w:t>.</w:t>
      </w:r>
    </w:p>
    <w:p w14:paraId="31EDF76A" w14:textId="77777777" w:rsidR="003F6341" w:rsidRDefault="00493431" w:rsidP="00014A51">
      <w:pPr>
        <w:numPr>
          <w:ilvl w:val="0"/>
          <w:numId w:val="16"/>
        </w:numPr>
        <w:spacing w:before="0" w:after="0"/>
        <w:rPr>
          <w:sz w:val="22"/>
          <w:szCs w:val="22"/>
        </w:rPr>
      </w:pPr>
      <w:r w:rsidRPr="00DE0BFE">
        <w:rPr>
          <w:sz w:val="22"/>
          <w:szCs w:val="22"/>
        </w:rPr>
        <w:t xml:space="preserve">Low income (including very low income) households </w:t>
      </w:r>
      <w:r w:rsidR="003F6341">
        <w:rPr>
          <w:sz w:val="22"/>
          <w:szCs w:val="22"/>
        </w:rPr>
        <w:t>comprise a significant proportion of all households across the District.  However, l</w:t>
      </w:r>
      <w:r w:rsidR="003F6341" w:rsidRPr="00DE0BFE">
        <w:rPr>
          <w:sz w:val="22"/>
          <w:szCs w:val="22"/>
        </w:rPr>
        <w:t xml:space="preserve">ow income (including very low income) </w:t>
      </w:r>
      <w:r w:rsidR="003F6341">
        <w:rPr>
          <w:sz w:val="22"/>
          <w:szCs w:val="22"/>
        </w:rPr>
        <w:t xml:space="preserve">as well as moderate income </w:t>
      </w:r>
      <w:r w:rsidR="003F6341" w:rsidRPr="00DE0BFE">
        <w:rPr>
          <w:sz w:val="22"/>
          <w:szCs w:val="22"/>
        </w:rPr>
        <w:t xml:space="preserve">households </w:t>
      </w:r>
      <w:r w:rsidR="003F6341">
        <w:rPr>
          <w:sz w:val="22"/>
          <w:szCs w:val="22"/>
        </w:rPr>
        <w:t>have declined in number in South District while high income households have increased significantly and are the dominant income group.  Between 2016 and 2021 low income households declined by -20.7%, moderate income households declined by -22.7% and high income households increased by 57.2%.</w:t>
      </w:r>
    </w:p>
    <w:p w14:paraId="11397A33" w14:textId="77777777" w:rsidR="0091127B" w:rsidRDefault="00457565" w:rsidP="00014A51">
      <w:pPr>
        <w:numPr>
          <w:ilvl w:val="0"/>
          <w:numId w:val="16"/>
        </w:numPr>
        <w:spacing w:before="0" w:after="0"/>
        <w:rPr>
          <w:sz w:val="22"/>
          <w:szCs w:val="22"/>
        </w:rPr>
      </w:pPr>
      <w:r>
        <w:rPr>
          <w:sz w:val="22"/>
          <w:szCs w:val="22"/>
        </w:rPr>
        <w:t>However, o</w:t>
      </w:r>
      <w:r w:rsidR="00493431" w:rsidRPr="00DE0BFE">
        <w:rPr>
          <w:sz w:val="22"/>
          <w:szCs w:val="22"/>
        </w:rPr>
        <w:t xml:space="preserve">ver the same time period, low income </w:t>
      </w:r>
      <w:r w:rsidR="00493431" w:rsidRPr="00DE0BFE">
        <w:rPr>
          <w:b/>
          <w:sz w:val="22"/>
          <w:szCs w:val="22"/>
        </w:rPr>
        <w:t xml:space="preserve">rental </w:t>
      </w:r>
      <w:r w:rsidR="00493431" w:rsidRPr="00DE0BFE">
        <w:rPr>
          <w:sz w:val="22"/>
          <w:szCs w:val="22"/>
        </w:rPr>
        <w:t xml:space="preserve">households have increased by </w:t>
      </w:r>
      <w:r w:rsidR="003F6341">
        <w:rPr>
          <w:sz w:val="22"/>
          <w:szCs w:val="22"/>
        </w:rPr>
        <w:t>15.8</w:t>
      </w:r>
      <w:r w:rsidR="00493431" w:rsidRPr="00DE0BFE">
        <w:rPr>
          <w:sz w:val="22"/>
          <w:szCs w:val="22"/>
        </w:rPr>
        <w:t xml:space="preserve">% in </w:t>
      </w:r>
      <w:r w:rsidR="003F6341">
        <w:rPr>
          <w:sz w:val="22"/>
          <w:szCs w:val="22"/>
        </w:rPr>
        <w:t>South District</w:t>
      </w:r>
      <w:r w:rsidR="00493431" w:rsidRPr="00DE0BFE">
        <w:rPr>
          <w:sz w:val="22"/>
          <w:szCs w:val="22"/>
        </w:rPr>
        <w:t xml:space="preserve">.  </w:t>
      </w:r>
      <w:r w:rsidR="003F6341">
        <w:rPr>
          <w:sz w:val="22"/>
          <w:szCs w:val="22"/>
        </w:rPr>
        <w:t>Lo</w:t>
      </w:r>
      <w:r w:rsidR="00493431" w:rsidRPr="00DE0BFE">
        <w:rPr>
          <w:sz w:val="22"/>
          <w:szCs w:val="22"/>
        </w:rPr>
        <w:t xml:space="preserve">w income rental households </w:t>
      </w:r>
      <w:r w:rsidR="003F6341">
        <w:rPr>
          <w:sz w:val="22"/>
          <w:szCs w:val="22"/>
        </w:rPr>
        <w:t>have increased despite the fact that</w:t>
      </w:r>
      <w:r w:rsidR="00493431" w:rsidRPr="00DE0BFE">
        <w:rPr>
          <w:sz w:val="22"/>
          <w:szCs w:val="22"/>
        </w:rPr>
        <w:t xml:space="preserve"> low income households generally</w:t>
      </w:r>
      <w:r w:rsidR="00493431">
        <w:rPr>
          <w:sz w:val="22"/>
          <w:szCs w:val="22"/>
        </w:rPr>
        <w:t xml:space="preserve"> in this District</w:t>
      </w:r>
      <w:r w:rsidR="0091127B">
        <w:rPr>
          <w:sz w:val="22"/>
          <w:szCs w:val="22"/>
        </w:rPr>
        <w:t xml:space="preserve"> have declined</w:t>
      </w:r>
      <w:r w:rsidR="00493431" w:rsidRPr="00DE0BFE">
        <w:rPr>
          <w:sz w:val="22"/>
          <w:szCs w:val="22"/>
        </w:rPr>
        <w:t>.</w:t>
      </w:r>
      <w:r w:rsidR="0091127B">
        <w:rPr>
          <w:sz w:val="22"/>
          <w:szCs w:val="22"/>
        </w:rPr>
        <w:t xml:space="preserve">  </w:t>
      </w:r>
      <w:r w:rsidR="0091127B" w:rsidRPr="0091127B">
        <w:rPr>
          <w:sz w:val="22"/>
          <w:szCs w:val="22"/>
        </w:rPr>
        <w:t>In addition, low income rental households in housing stress have also incr</w:t>
      </w:r>
      <w:r w:rsidR="0091127B">
        <w:rPr>
          <w:sz w:val="22"/>
          <w:szCs w:val="22"/>
        </w:rPr>
        <w:t>eased between 2016 and 2021.</w:t>
      </w:r>
    </w:p>
    <w:p w14:paraId="65119E16" w14:textId="77777777" w:rsidR="00493431" w:rsidRDefault="00493431" w:rsidP="00014A51">
      <w:pPr>
        <w:numPr>
          <w:ilvl w:val="0"/>
          <w:numId w:val="16"/>
        </w:numPr>
        <w:spacing w:before="0" w:after="0"/>
        <w:rPr>
          <w:sz w:val="22"/>
          <w:szCs w:val="22"/>
        </w:rPr>
      </w:pPr>
      <w:r w:rsidRPr="00524F20">
        <w:rPr>
          <w:sz w:val="22"/>
          <w:szCs w:val="22"/>
        </w:rPr>
        <w:t xml:space="preserve">Yet affordable </w:t>
      </w:r>
      <w:r>
        <w:rPr>
          <w:sz w:val="22"/>
          <w:szCs w:val="22"/>
        </w:rPr>
        <w:t xml:space="preserve">private </w:t>
      </w:r>
      <w:r w:rsidRPr="00524F20">
        <w:rPr>
          <w:sz w:val="22"/>
          <w:szCs w:val="22"/>
        </w:rPr>
        <w:t>rental</w:t>
      </w:r>
      <w:r>
        <w:rPr>
          <w:sz w:val="22"/>
          <w:szCs w:val="22"/>
        </w:rPr>
        <w:t xml:space="preserve"> housing</w:t>
      </w:r>
      <w:r w:rsidRPr="00524F20">
        <w:rPr>
          <w:sz w:val="22"/>
          <w:szCs w:val="22"/>
        </w:rPr>
        <w:t xml:space="preserve">, as measured by new rental bonds lodged that were affordable to low income households, declined by </w:t>
      </w:r>
      <w:r w:rsidR="0091127B">
        <w:rPr>
          <w:sz w:val="22"/>
          <w:szCs w:val="22"/>
        </w:rPr>
        <w:t>-</w:t>
      </w:r>
      <w:r>
        <w:rPr>
          <w:sz w:val="22"/>
          <w:szCs w:val="22"/>
        </w:rPr>
        <w:t>7.</w:t>
      </w:r>
      <w:r w:rsidR="00B27C8C">
        <w:rPr>
          <w:sz w:val="22"/>
          <w:szCs w:val="22"/>
        </w:rPr>
        <w:t>6</w:t>
      </w:r>
      <w:r w:rsidRPr="00524F20">
        <w:rPr>
          <w:sz w:val="22"/>
          <w:szCs w:val="22"/>
        </w:rPr>
        <w:t xml:space="preserve">% </w:t>
      </w:r>
      <w:r>
        <w:rPr>
          <w:sz w:val="22"/>
          <w:szCs w:val="22"/>
        </w:rPr>
        <w:t xml:space="preserve">in </w:t>
      </w:r>
      <w:r w:rsidR="0091127B">
        <w:rPr>
          <w:sz w:val="22"/>
          <w:szCs w:val="22"/>
        </w:rPr>
        <w:t>South District</w:t>
      </w:r>
      <w:r w:rsidRPr="00524F20">
        <w:rPr>
          <w:sz w:val="22"/>
          <w:szCs w:val="22"/>
        </w:rPr>
        <w:t xml:space="preserve"> </w:t>
      </w:r>
      <w:r>
        <w:rPr>
          <w:sz w:val="22"/>
          <w:szCs w:val="22"/>
        </w:rPr>
        <w:t xml:space="preserve">just </w:t>
      </w:r>
      <w:r w:rsidRPr="007F5E5F">
        <w:rPr>
          <w:sz w:val="22"/>
          <w:szCs w:val="22"/>
        </w:rPr>
        <w:t>between 20</w:t>
      </w:r>
      <w:r>
        <w:rPr>
          <w:sz w:val="22"/>
          <w:szCs w:val="22"/>
        </w:rPr>
        <w:t>21</w:t>
      </w:r>
      <w:r w:rsidRPr="007F5E5F">
        <w:rPr>
          <w:sz w:val="22"/>
          <w:szCs w:val="22"/>
        </w:rPr>
        <w:t xml:space="preserve"> and 20</w:t>
      </w:r>
      <w:r>
        <w:rPr>
          <w:sz w:val="22"/>
          <w:szCs w:val="22"/>
        </w:rPr>
        <w:t>22</w:t>
      </w:r>
      <w:r w:rsidRPr="007F5E5F">
        <w:rPr>
          <w:sz w:val="22"/>
          <w:szCs w:val="22"/>
        </w:rPr>
        <w:t>.</w:t>
      </w:r>
    </w:p>
    <w:p w14:paraId="6FEAAE98" w14:textId="77777777" w:rsidR="00493431" w:rsidRPr="0091127B" w:rsidRDefault="005674D0" w:rsidP="00014A51">
      <w:pPr>
        <w:numPr>
          <w:ilvl w:val="0"/>
          <w:numId w:val="5"/>
        </w:numPr>
        <w:tabs>
          <w:tab w:val="clear" w:pos="720"/>
          <w:tab w:val="num" w:pos="360"/>
        </w:tabs>
        <w:spacing w:before="0" w:after="0"/>
        <w:ind w:left="360"/>
        <w:rPr>
          <w:sz w:val="22"/>
          <w:szCs w:val="22"/>
        </w:rPr>
      </w:pPr>
      <w:r>
        <w:rPr>
          <w:sz w:val="22"/>
          <w:szCs w:val="22"/>
        </w:rPr>
        <w:lastRenderedPageBreak/>
        <w:t>There is a clear need for more affordable rental accommodation to b</w:t>
      </w:r>
      <w:r w:rsidR="00493431" w:rsidRPr="0091127B">
        <w:rPr>
          <w:sz w:val="22"/>
          <w:szCs w:val="22"/>
        </w:rPr>
        <w:t>egin to address the significant demand supply imbalance, particularly for lower income households and the increasing number of seniors and frail aged.</w:t>
      </w:r>
    </w:p>
    <w:p w14:paraId="1939000C" w14:textId="0920A42C" w:rsidR="00493431" w:rsidRPr="00EF4F73" w:rsidRDefault="00493431" w:rsidP="00014A51">
      <w:pPr>
        <w:numPr>
          <w:ilvl w:val="0"/>
          <w:numId w:val="5"/>
        </w:numPr>
        <w:tabs>
          <w:tab w:val="clear" w:pos="720"/>
          <w:tab w:val="num" w:pos="360"/>
        </w:tabs>
        <w:spacing w:before="0" w:after="0"/>
        <w:ind w:left="360"/>
        <w:rPr>
          <w:sz w:val="22"/>
          <w:szCs w:val="22"/>
        </w:rPr>
      </w:pPr>
      <w:r>
        <w:rPr>
          <w:sz w:val="22"/>
          <w:szCs w:val="22"/>
        </w:rPr>
        <w:t>T</w:t>
      </w:r>
      <w:r w:rsidRPr="00EF4F73">
        <w:rPr>
          <w:sz w:val="22"/>
          <w:szCs w:val="22"/>
        </w:rPr>
        <w:t xml:space="preserve">he vacancy rate in </w:t>
      </w:r>
      <w:r>
        <w:rPr>
          <w:sz w:val="22"/>
          <w:szCs w:val="22"/>
        </w:rPr>
        <w:t xml:space="preserve">Sydney and regional areas of NSW has been tight for over a year, indicating a chronic shortage of rental accommodation.  At </w:t>
      </w:r>
      <w:r w:rsidR="004E7563">
        <w:rPr>
          <w:sz w:val="22"/>
          <w:szCs w:val="22"/>
        </w:rPr>
        <w:t>April</w:t>
      </w:r>
      <w:r>
        <w:rPr>
          <w:sz w:val="22"/>
          <w:szCs w:val="22"/>
        </w:rPr>
        <w:t xml:space="preserve"> 2023 the vacancy rate was just 1.3% in Sydney overall, with </w:t>
      </w:r>
      <w:r w:rsidR="004E7563">
        <w:rPr>
          <w:sz w:val="22"/>
          <w:szCs w:val="22"/>
        </w:rPr>
        <w:t>1.2</w:t>
      </w:r>
      <w:r>
        <w:rPr>
          <w:sz w:val="22"/>
          <w:szCs w:val="22"/>
        </w:rPr>
        <w:t xml:space="preserve"> in the middle ring and 1.</w:t>
      </w:r>
      <w:r w:rsidR="004E7563">
        <w:rPr>
          <w:sz w:val="22"/>
          <w:szCs w:val="22"/>
        </w:rPr>
        <w:t>3</w:t>
      </w:r>
      <w:r>
        <w:rPr>
          <w:sz w:val="22"/>
          <w:szCs w:val="22"/>
        </w:rPr>
        <w:t xml:space="preserve">% in the outer ring. </w:t>
      </w:r>
    </w:p>
    <w:p w14:paraId="3AC38588" w14:textId="58414C02" w:rsidR="00493431" w:rsidRPr="000B3392" w:rsidRDefault="00493431" w:rsidP="00014A51">
      <w:pPr>
        <w:numPr>
          <w:ilvl w:val="0"/>
          <w:numId w:val="5"/>
        </w:numPr>
        <w:tabs>
          <w:tab w:val="clear" w:pos="720"/>
          <w:tab w:val="num" w:pos="360"/>
        </w:tabs>
        <w:spacing w:before="0" w:after="0"/>
        <w:ind w:left="360"/>
        <w:rPr>
          <w:sz w:val="22"/>
          <w:szCs w:val="22"/>
        </w:rPr>
      </w:pPr>
      <w:r w:rsidRPr="000B3392">
        <w:rPr>
          <w:sz w:val="22"/>
          <w:szCs w:val="22"/>
        </w:rPr>
        <w:t>The strong increase in rental levels, decline in rental affordability for lower income earners and loss of affordable rental properties, combined with the very high proportion and increase in low income rental households</w:t>
      </w:r>
      <w:r w:rsidR="005674D0">
        <w:rPr>
          <w:sz w:val="22"/>
          <w:szCs w:val="22"/>
        </w:rPr>
        <w:t xml:space="preserve"> and lower income rental households in housing stress</w:t>
      </w:r>
      <w:r w:rsidRPr="000B3392">
        <w:rPr>
          <w:sz w:val="22"/>
          <w:szCs w:val="22"/>
        </w:rPr>
        <w:t xml:space="preserve">, further demonstrates the need to increase the supply of private rental housing and more particularly, affordable rental housing for long term tenants.    </w:t>
      </w:r>
    </w:p>
    <w:p w14:paraId="79E67C95" w14:textId="77777777" w:rsidR="00493431" w:rsidRPr="00764861" w:rsidRDefault="00493431" w:rsidP="00014A51">
      <w:pPr>
        <w:numPr>
          <w:ilvl w:val="0"/>
          <w:numId w:val="5"/>
        </w:numPr>
        <w:tabs>
          <w:tab w:val="clear" w:pos="720"/>
          <w:tab w:val="num" w:pos="360"/>
        </w:tabs>
        <w:spacing w:before="0" w:after="0"/>
        <w:ind w:left="360"/>
        <w:rPr>
          <w:sz w:val="22"/>
          <w:szCs w:val="22"/>
        </w:rPr>
      </w:pPr>
      <w:r w:rsidRPr="00764861">
        <w:rPr>
          <w:sz w:val="22"/>
          <w:szCs w:val="22"/>
        </w:rPr>
        <w:t xml:space="preserve">The graph below </w:t>
      </w:r>
      <w:r>
        <w:rPr>
          <w:sz w:val="22"/>
          <w:szCs w:val="22"/>
        </w:rPr>
        <w:t xml:space="preserve">shows the decline in </w:t>
      </w:r>
      <w:r w:rsidRPr="00764861">
        <w:rPr>
          <w:sz w:val="22"/>
          <w:szCs w:val="22"/>
        </w:rPr>
        <w:t>the number of new bonds lodged that were affordable to rent for low income households</w:t>
      </w:r>
      <w:r>
        <w:rPr>
          <w:sz w:val="22"/>
          <w:szCs w:val="22"/>
        </w:rPr>
        <w:t xml:space="preserve"> in </w:t>
      </w:r>
      <w:r w:rsidR="005674D0">
        <w:rPr>
          <w:sz w:val="22"/>
          <w:szCs w:val="22"/>
        </w:rPr>
        <w:t>South District</w:t>
      </w:r>
      <w:r>
        <w:rPr>
          <w:sz w:val="22"/>
          <w:szCs w:val="22"/>
        </w:rPr>
        <w:t xml:space="preserve"> between 2021 and 2022</w:t>
      </w:r>
      <w:r w:rsidRPr="00764861">
        <w:rPr>
          <w:sz w:val="22"/>
          <w:szCs w:val="22"/>
        </w:rPr>
        <w:t xml:space="preserve">. </w:t>
      </w:r>
    </w:p>
    <w:p w14:paraId="1A465997" w14:textId="77777777" w:rsidR="00230040" w:rsidRDefault="00230040" w:rsidP="00493431">
      <w:pPr>
        <w:rPr>
          <w:sz w:val="22"/>
        </w:rPr>
      </w:pPr>
    </w:p>
    <w:p w14:paraId="17E7BA45" w14:textId="77777777" w:rsidR="00493431" w:rsidRPr="00493431" w:rsidRDefault="00493431" w:rsidP="00493431">
      <w:pPr>
        <w:ind w:left="360"/>
        <w:rPr>
          <w:sz w:val="22"/>
        </w:rPr>
      </w:pPr>
      <w:r>
        <w:rPr>
          <w:noProof/>
          <w:sz w:val="22"/>
        </w:rPr>
        <w:drawing>
          <wp:inline distT="0" distB="0" distL="0" distR="0" wp14:anchorId="01FEA4AB" wp14:editId="20FFED25">
            <wp:extent cx="5414010" cy="3035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4010" cy="3035935"/>
                    </a:xfrm>
                    <a:prstGeom prst="rect">
                      <a:avLst/>
                    </a:prstGeom>
                    <a:noFill/>
                  </pic:spPr>
                </pic:pic>
              </a:graphicData>
            </a:graphic>
          </wp:inline>
        </w:drawing>
      </w:r>
    </w:p>
    <w:p w14:paraId="2FE19653" w14:textId="77777777" w:rsidR="00230040" w:rsidRPr="00493431" w:rsidRDefault="00230040" w:rsidP="00493431">
      <w:pPr>
        <w:rPr>
          <w:sz w:val="22"/>
        </w:rPr>
      </w:pPr>
    </w:p>
    <w:p w14:paraId="7C50BCE6" w14:textId="77777777" w:rsidR="00493431" w:rsidRDefault="00493431" w:rsidP="00014A51">
      <w:pPr>
        <w:numPr>
          <w:ilvl w:val="0"/>
          <w:numId w:val="4"/>
        </w:numPr>
        <w:spacing w:before="0" w:after="0"/>
        <w:rPr>
          <w:sz w:val="22"/>
          <w:szCs w:val="22"/>
        </w:rPr>
      </w:pPr>
      <w:r>
        <w:rPr>
          <w:sz w:val="22"/>
          <w:szCs w:val="22"/>
        </w:rPr>
        <w:t xml:space="preserve">The next graph compares changes in population, income, renters and housing stress </w:t>
      </w:r>
      <w:r w:rsidR="005674D0">
        <w:rPr>
          <w:sz w:val="22"/>
          <w:szCs w:val="22"/>
        </w:rPr>
        <w:t xml:space="preserve">in South District </w:t>
      </w:r>
      <w:r>
        <w:rPr>
          <w:sz w:val="22"/>
          <w:szCs w:val="22"/>
        </w:rPr>
        <w:t xml:space="preserve">between 2016 and 2021.  </w:t>
      </w:r>
      <w:r w:rsidR="005674D0">
        <w:rPr>
          <w:sz w:val="22"/>
          <w:szCs w:val="22"/>
        </w:rPr>
        <w:t xml:space="preserve">As previously noted, although the number of low income households declined over this period, the number of low income rental households and low income rental households in stress increased. </w:t>
      </w:r>
      <w:r>
        <w:rPr>
          <w:sz w:val="22"/>
          <w:szCs w:val="22"/>
        </w:rPr>
        <w:t xml:space="preserve">Of note also is that the number of CRA recipients in housing stress are increasing more rapidly than low income </w:t>
      </w:r>
      <w:r w:rsidR="00516EA6">
        <w:rPr>
          <w:sz w:val="22"/>
          <w:szCs w:val="22"/>
        </w:rPr>
        <w:t xml:space="preserve">rental </w:t>
      </w:r>
      <w:r>
        <w:rPr>
          <w:sz w:val="22"/>
          <w:szCs w:val="22"/>
        </w:rPr>
        <w:t>households</w:t>
      </w:r>
      <w:r w:rsidR="00516EA6">
        <w:rPr>
          <w:sz w:val="22"/>
          <w:szCs w:val="22"/>
        </w:rPr>
        <w:t xml:space="preserve"> and the population generally</w:t>
      </w:r>
      <w:r>
        <w:rPr>
          <w:sz w:val="22"/>
          <w:szCs w:val="22"/>
        </w:rPr>
        <w:t xml:space="preserve"> in </w:t>
      </w:r>
      <w:r w:rsidR="00516EA6">
        <w:rPr>
          <w:sz w:val="22"/>
          <w:szCs w:val="22"/>
        </w:rPr>
        <w:t>South District</w:t>
      </w:r>
      <w:r>
        <w:rPr>
          <w:sz w:val="22"/>
          <w:szCs w:val="22"/>
        </w:rPr>
        <w:t>.</w:t>
      </w:r>
    </w:p>
    <w:p w14:paraId="406BC016" w14:textId="77777777" w:rsidR="00493431" w:rsidRDefault="00493431" w:rsidP="00493431">
      <w:pPr>
        <w:spacing w:before="0" w:after="0"/>
        <w:rPr>
          <w:sz w:val="22"/>
          <w:szCs w:val="22"/>
        </w:rPr>
      </w:pPr>
    </w:p>
    <w:p w14:paraId="00B4E1A4" w14:textId="77777777" w:rsidR="00493431" w:rsidRDefault="00493431" w:rsidP="00493431">
      <w:pPr>
        <w:spacing w:before="0" w:after="0"/>
        <w:rPr>
          <w:sz w:val="22"/>
          <w:szCs w:val="22"/>
        </w:rPr>
      </w:pPr>
    </w:p>
    <w:p w14:paraId="3640F54B" w14:textId="77777777" w:rsidR="00493431" w:rsidRDefault="00493431" w:rsidP="00493431">
      <w:pPr>
        <w:spacing w:before="0" w:after="0"/>
        <w:rPr>
          <w:sz w:val="22"/>
          <w:szCs w:val="22"/>
        </w:rPr>
      </w:pPr>
      <w:r>
        <w:rPr>
          <w:noProof/>
          <w:sz w:val="22"/>
          <w:szCs w:val="22"/>
        </w:rPr>
        <w:lastRenderedPageBreak/>
        <w:drawing>
          <wp:inline distT="0" distB="0" distL="0" distR="0" wp14:anchorId="153960B0" wp14:editId="6AA88713">
            <wp:extent cx="5991225" cy="3125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5956" cy="3128244"/>
                    </a:xfrm>
                    <a:prstGeom prst="rect">
                      <a:avLst/>
                    </a:prstGeom>
                    <a:noFill/>
                  </pic:spPr>
                </pic:pic>
              </a:graphicData>
            </a:graphic>
          </wp:inline>
        </w:drawing>
      </w:r>
    </w:p>
    <w:p w14:paraId="504B713B" w14:textId="77777777" w:rsidR="002D57EF" w:rsidRPr="002D57EF" w:rsidRDefault="002D57EF" w:rsidP="002D57EF">
      <w:pPr>
        <w:spacing w:before="0" w:after="0"/>
        <w:rPr>
          <w:sz w:val="22"/>
          <w:szCs w:val="22"/>
        </w:rPr>
      </w:pPr>
    </w:p>
    <w:p w14:paraId="750F183C" w14:textId="76F280FD" w:rsidR="00270E60" w:rsidRPr="002D0174" w:rsidRDefault="00270E60" w:rsidP="00014A51">
      <w:pPr>
        <w:pStyle w:val="ListParagraph"/>
        <w:numPr>
          <w:ilvl w:val="0"/>
          <w:numId w:val="17"/>
        </w:numPr>
        <w:spacing w:before="0" w:after="0"/>
        <w:rPr>
          <w:sz w:val="22"/>
          <w:szCs w:val="22"/>
        </w:rPr>
      </w:pPr>
      <w:r w:rsidRPr="002D0174">
        <w:rPr>
          <w:sz w:val="22"/>
          <w:szCs w:val="22"/>
        </w:rPr>
        <w:t xml:space="preserve">This </w:t>
      </w:r>
      <w:r>
        <w:rPr>
          <w:sz w:val="22"/>
          <w:szCs w:val="22"/>
        </w:rPr>
        <w:t>again</w:t>
      </w:r>
      <w:r w:rsidRPr="002D0174">
        <w:rPr>
          <w:sz w:val="22"/>
          <w:szCs w:val="22"/>
        </w:rPr>
        <w:t xml:space="preserve"> demonstrates the increase in demand and need for affordable rental housing in </w:t>
      </w:r>
      <w:r w:rsidR="00E5340A">
        <w:rPr>
          <w:sz w:val="22"/>
          <w:szCs w:val="22"/>
        </w:rPr>
        <w:t>South District</w:t>
      </w:r>
      <w:r w:rsidRPr="002D0174">
        <w:rPr>
          <w:sz w:val="22"/>
          <w:szCs w:val="22"/>
        </w:rPr>
        <w:t>.</w:t>
      </w:r>
    </w:p>
    <w:p w14:paraId="5F21A0DE" w14:textId="77777777" w:rsidR="00270E60" w:rsidRPr="00763078" w:rsidRDefault="00270E60" w:rsidP="00014A51">
      <w:pPr>
        <w:numPr>
          <w:ilvl w:val="0"/>
          <w:numId w:val="5"/>
        </w:numPr>
        <w:tabs>
          <w:tab w:val="clear" w:pos="720"/>
          <w:tab w:val="num" w:pos="360"/>
        </w:tabs>
        <w:spacing w:before="0" w:after="0"/>
        <w:ind w:left="360"/>
        <w:rPr>
          <w:sz w:val="22"/>
          <w:szCs w:val="22"/>
        </w:rPr>
      </w:pPr>
      <w:r w:rsidRPr="00763078">
        <w:rPr>
          <w:sz w:val="22"/>
          <w:szCs w:val="22"/>
        </w:rPr>
        <w:t>As well as the gap between supply and demand for affordable rental, there is generally a significant gap between dwelling size (bedroom numbers) and household size. The graph below compares the number of smaller household types - lone person and couple only – with the amount of studio and one bedroom accommodation available. It is clear that if smaller households wished to live in smaller housing, they have v</w:t>
      </w:r>
      <w:r w:rsidR="00457565">
        <w:rPr>
          <w:sz w:val="22"/>
          <w:szCs w:val="22"/>
        </w:rPr>
        <w:t>ery little opportunity to do so</w:t>
      </w:r>
      <w:r w:rsidRPr="00763078">
        <w:rPr>
          <w:sz w:val="22"/>
          <w:szCs w:val="22"/>
        </w:rPr>
        <w:t xml:space="preserve">.  While </w:t>
      </w:r>
      <w:r w:rsidR="005E3102">
        <w:rPr>
          <w:sz w:val="22"/>
          <w:szCs w:val="22"/>
        </w:rPr>
        <w:t>42.7</w:t>
      </w:r>
      <w:r w:rsidRPr="00763078">
        <w:rPr>
          <w:sz w:val="22"/>
          <w:szCs w:val="22"/>
        </w:rPr>
        <w:t xml:space="preserve">% of households in </w:t>
      </w:r>
      <w:r w:rsidR="005E3102">
        <w:rPr>
          <w:sz w:val="22"/>
          <w:szCs w:val="22"/>
        </w:rPr>
        <w:t>South District</w:t>
      </w:r>
      <w:r w:rsidRPr="00763078">
        <w:rPr>
          <w:sz w:val="22"/>
          <w:szCs w:val="22"/>
        </w:rPr>
        <w:t xml:space="preserve"> are lone person or couple only (below the 45.5% average in Greater Sydney), only 5.</w:t>
      </w:r>
      <w:r w:rsidR="005E3102">
        <w:rPr>
          <w:sz w:val="22"/>
          <w:szCs w:val="22"/>
        </w:rPr>
        <w:t>8</w:t>
      </w:r>
      <w:r w:rsidRPr="00763078">
        <w:rPr>
          <w:sz w:val="22"/>
          <w:szCs w:val="22"/>
        </w:rPr>
        <w:t>% of dwelling stock is studio or one bedroom</w:t>
      </w:r>
      <w:r w:rsidR="005E3102">
        <w:rPr>
          <w:sz w:val="22"/>
          <w:szCs w:val="22"/>
        </w:rPr>
        <w:t xml:space="preserve"> (compared with 9.0% in Greater Sydney)</w:t>
      </w:r>
      <w:r w:rsidRPr="00763078">
        <w:rPr>
          <w:sz w:val="22"/>
          <w:szCs w:val="22"/>
        </w:rPr>
        <w:t>.</w:t>
      </w:r>
    </w:p>
    <w:p w14:paraId="28255438" w14:textId="77777777" w:rsidR="00270E60" w:rsidRPr="00763078" w:rsidRDefault="00270E60" w:rsidP="00014A51">
      <w:pPr>
        <w:numPr>
          <w:ilvl w:val="0"/>
          <w:numId w:val="5"/>
        </w:numPr>
        <w:tabs>
          <w:tab w:val="clear" w:pos="720"/>
          <w:tab w:val="num" w:pos="360"/>
        </w:tabs>
        <w:spacing w:before="0" w:after="0"/>
        <w:ind w:left="360"/>
        <w:rPr>
          <w:sz w:val="22"/>
          <w:szCs w:val="22"/>
        </w:rPr>
      </w:pPr>
      <w:r w:rsidRPr="00763078">
        <w:rPr>
          <w:sz w:val="22"/>
          <w:szCs w:val="22"/>
        </w:rPr>
        <w:t xml:space="preserve">This mismatch can impact on affordability, with smaller households required to consume more housing than they need </w:t>
      </w:r>
      <w:r w:rsidR="00734729">
        <w:rPr>
          <w:sz w:val="22"/>
          <w:szCs w:val="22"/>
        </w:rPr>
        <w:t xml:space="preserve">or to share </w:t>
      </w:r>
      <w:r w:rsidRPr="00763078">
        <w:rPr>
          <w:sz w:val="22"/>
          <w:szCs w:val="22"/>
        </w:rPr>
        <w:t>because of lack of choice.</w:t>
      </w:r>
    </w:p>
    <w:p w14:paraId="3B1CAD94" w14:textId="77777777" w:rsidR="00270E60" w:rsidRPr="00763078" w:rsidRDefault="00270E60" w:rsidP="00014A51">
      <w:pPr>
        <w:numPr>
          <w:ilvl w:val="0"/>
          <w:numId w:val="5"/>
        </w:numPr>
        <w:tabs>
          <w:tab w:val="clear" w:pos="720"/>
          <w:tab w:val="num" w:pos="360"/>
        </w:tabs>
        <w:spacing w:before="0" w:after="0"/>
        <w:ind w:left="36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w:t>
      </w:r>
      <w:r w:rsidR="005E3102">
        <w:rPr>
          <w:sz w:val="22"/>
          <w:szCs w:val="22"/>
        </w:rPr>
        <w:t>South District</w:t>
      </w:r>
      <w:r>
        <w:rPr>
          <w:sz w:val="22"/>
          <w:szCs w:val="22"/>
        </w:rPr>
        <w:t xml:space="preserve"> is forecast to have an increase in older age groups.</w:t>
      </w:r>
    </w:p>
    <w:p w14:paraId="563BDA4F" w14:textId="77777777" w:rsidR="00493431" w:rsidRDefault="00493431" w:rsidP="00493431">
      <w:pPr>
        <w:spacing w:before="0" w:after="0"/>
        <w:rPr>
          <w:sz w:val="22"/>
          <w:szCs w:val="22"/>
        </w:rPr>
      </w:pPr>
    </w:p>
    <w:p w14:paraId="5132F6D8" w14:textId="77777777" w:rsidR="00102AC7" w:rsidRDefault="00102AC7" w:rsidP="00493431">
      <w:pPr>
        <w:spacing w:before="0" w:after="0"/>
        <w:rPr>
          <w:sz w:val="22"/>
          <w:szCs w:val="22"/>
        </w:rPr>
      </w:pPr>
    </w:p>
    <w:p w14:paraId="2B3496C2" w14:textId="77777777" w:rsidR="00102AC7" w:rsidRDefault="00102AC7" w:rsidP="00493431">
      <w:pPr>
        <w:spacing w:before="0" w:after="0"/>
        <w:rPr>
          <w:sz w:val="22"/>
          <w:szCs w:val="22"/>
        </w:rPr>
      </w:pPr>
      <w:r>
        <w:rPr>
          <w:noProof/>
          <w:sz w:val="22"/>
          <w:szCs w:val="22"/>
        </w:rPr>
        <w:lastRenderedPageBreak/>
        <w:drawing>
          <wp:inline distT="0" distB="0" distL="0" distR="0" wp14:anchorId="6EB8F0E3" wp14:editId="067DE1F9">
            <wp:extent cx="6089003" cy="2931929"/>
            <wp:effectExtent l="0" t="0" r="762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7107" cy="2940646"/>
                    </a:xfrm>
                    <a:prstGeom prst="rect">
                      <a:avLst/>
                    </a:prstGeom>
                    <a:noFill/>
                  </pic:spPr>
                </pic:pic>
              </a:graphicData>
            </a:graphic>
          </wp:inline>
        </w:drawing>
      </w:r>
    </w:p>
    <w:p w14:paraId="1B886599" w14:textId="77777777" w:rsidR="00493431" w:rsidRDefault="00493431" w:rsidP="00493431">
      <w:pPr>
        <w:spacing w:before="0" w:after="0"/>
        <w:rPr>
          <w:sz w:val="22"/>
          <w:szCs w:val="22"/>
        </w:rPr>
      </w:pPr>
    </w:p>
    <w:p w14:paraId="5AAE5F3E" w14:textId="77777777" w:rsidR="00102AC7" w:rsidRPr="00177837" w:rsidRDefault="00102AC7" w:rsidP="00014A51">
      <w:pPr>
        <w:numPr>
          <w:ilvl w:val="0"/>
          <w:numId w:val="4"/>
        </w:numPr>
        <w:spacing w:before="0" w:after="0"/>
        <w:rPr>
          <w:sz w:val="22"/>
          <w:szCs w:val="22"/>
        </w:rPr>
      </w:pPr>
      <w:r w:rsidRPr="00177837">
        <w:rPr>
          <w:sz w:val="22"/>
          <w:szCs w:val="22"/>
        </w:rPr>
        <w:t>While there has been an increase in studio and one bedroom homes since the 2016 Census</w:t>
      </w:r>
      <w:r w:rsidR="008F300D">
        <w:rPr>
          <w:sz w:val="22"/>
          <w:szCs w:val="22"/>
        </w:rPr>
        <w:t xml:space="preserve"> in South District</w:t>
      </w:r>
      <w:r w:rsidRPr="00177837">
        <w:rPr>
          <w:sz w:val="22"/>
          <w:szCs w:val="22"/>
        </w:rPr>
        <w:t xml:space="preserve">, the number is easily outweighed by the increase in the number of four </w:t>
      </w:r>
      <w:r>
        <w:rPr>
          <w:sz w:val="22"/>
          <w:szCs w:val="22"/>
        </w:rPr>
        <w:t xml:space="preserve">and more </w:t>
      </w:r>
      <w:r w:rsidRPr="00177837">
        <w:rPr>
          <w:sz w:val="22"/>
          <w:szCs w:val="22"/>
        </w:rPr>
        <w:t>bedroom homes, as seen in the graph below.  Although notably there has been a strong increase in two bedroom properties, which helps provide flexibility in housing supply as they are suitable for single people, couples and small families.</w:t>
      </w:r>
    </w:p>
    <w:p w14:paraId="6684B1A7" w14:textId="77777777" w:rsidR="00CF623A" w:rsidRPr="00CF623A" w:rsidRDefault="00CF623A" w:rsidP="00CF623A">
      <w:pPr>
        <w:rPr>
          <w:sz w:val="22"/>
        </w:rPr>
      </w:pPr>
      <w:r>
        <w:rPr>
          <w:noProof/>
          <w:sz w:val="22"/>
        </w:rPr>
        <w:drawing>
          <wp:inline distT="0" distB="0" distL="0" distR="0" wp14:anchorId="7D6B3EF9" wp14:editId="165BC7E7">
            <wp:extent cx="5742940" cy="30118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2940" cy="3011805"/>
                    </a:xfrm>
                    <a:prstGeom prst="rect">
                      <a:avLst/>
                    </a:prstGeom>
                    <a:noFill/>
                  </pic:spPr>
                </pic:pic>
              </a:graphicData>
            </a:graphic>
          </wp:inline>
        </w:drawing>
      </w:r>
    </w:p>
    <w:p w14:paraId="1EC75A51" w14:textId="77777777" w:rsidR="008F300D" w:rsidRPr="00A762AF" w:rsidRDefault="008F300D" w:rsidP="00014A51">
      <w:pPr>
        <w:numPr>
          <w:ilvl w:val="0"/>
          <w:numId w:val="4"/>
        </w:numPr>
        <w:spacing w:before="0" w:after="0"/>
        <w:rPr>
          <w:sz w:val="22"/>
          <w:szCs w:val="22"/>
        </w:rPr>
      </w:pPr>
      <w:r w:rsidRPr="00A762AF">
        <w:rPr>
          <w:sz w:val="22"/>
          <w:szCs w:val="22"/>
        </w:rPr>
        <w:t>A proactive stance is required to encourage an increase in studio</w:t>
      </w:r>
      <w:r>
        <w:rPr>
          <w:sz w:val="22"/>
          <w:szCs w:val="22"/>
        </w:rPr>
        <w:t xml:space="preserve"> and</w:t>
      </w:r>
      <w:r w:rsidRPr="00A762AF">
        <w:rPr>
          <w:sz w:val="22"/>
          <w:szCs w:val="22"/>
        </w:rPr>
        <w:t xml:space="preserve"> one bedroom properties.  This is important given that annually the addition of new dwellings represents around 1% of the total dwelling stock – so change occurs very slowly.  </w:t>
      </w:r>
      <w:r>
        <w:rPr>
          <w:sz w:val="22"/>
          <w:szCs w:val="22"/>
        </w:rPr>
        <w:t xml:space="preserve">There is also a need to take into account the impact of alterations and additions to existing stock, for example, adding extra bedrooms to two and three bedroom houses.  </w:t>
      </w:r>
      <w:r w:rsidRPr="00A762AF">
        <w:rPr>
          <w:sz w:val="22"/>
          <w:szCs w:val="22"/>
        </w:rPr>
        <w:t xml:space="preserve">Given the current overwhelming </w:t>
      </w:r>
      <w:r>
        <w:rPr>
          <w:sz w:val="22"/>
          <w:szCs w:val="22"/>
        </w:rPr>
        <w:t xml:space="preserve"> supply of </w:t>
      </w:r>
      <w:proofErr w:type="spellStart"/>
      <w:r>
        <w:rPr>
          <w:sz w:val="22"/>
          <w:szCs w:val="22"/>
        </w:rPr>
        <w:t>and</w:t>
      </w:r>
      <w:proofErr w:type="spellEnd"/>
      <w:r>
        <w:rPr>
          <w:sz w:val="22"/>
          <w:szCs w:val="22"/>
        </w:rPr>
        <w:t xml:space="preserve"> increase in </w:t>
      </w:r>
      <w:r w:rsidRPr="00A762AF">
        <w:rPr>
          <w:sz w:val="22"/>
          <w:szCs w:val="22"/>
        </w:rPr>
        <w:t xml:space="preserve">four </w:t>
      </w:r>
      <w:r>
        <w:rPr>
          <w:sz w:val="22"/>
          <w:szCs w:val="22"/>
        </w:rPr>
        <w:t xml:space="preserve">plus </w:t>
      </w:r>
      <w:r w:rsidRPr="00A762AF">
        <w:rPr>
          <w:sz w:val="22"/>
          <w:szCs w:val="22"/>
        </w:rPr>
        <w:t>bedroom</w:t>
      </w:r>
      <w:r>
        <w:rPr>
          <w:sz w:val="22"/>
          <w:szCs w:val="22"/>
        </w:rPr>
        <w:t xml:space="preserve"> homes</w:t>
      </w:r>
      <w:r w:rsidRPr="00A762AF">
        <w:rPr>
          <w:sz w:val="22"/>
          <w:szCs w:val="22"/>
        </w:rPr>
        <w:t xml:space="preserve">, strong </w:t>
      </w:r>
      <w:r w:rsidRPr="00A762AF">
        <w:rPr>
          <w:sz w:val="22"/>
          <w:szCs w:val="22"/>
        </w:rPr>
        <w:lastRenderedPageBreak/>
        <w:t>incentives/requirements would need to be put in place to ensure a better balance and more diversity to meet housing need.</w:t>
      </w:r>
      <w:r>
        <w:rPr>
          <w:sz w:val="22"/>
          <w:szCs w:val="22"/>
        </w:rPr>
        <w:t xml:space="preserve">  Continuing to encourage development of two bedroom homes is helpful.</w:t>
      </w:r>
    </w:p>
    <w:p w14:paraId="60E0A719" w14:textId="77777777" w:rsidR="008F300D" w:rsidRPr="00A762AF" w:rsidRDefault="008F300D" w:rsidP="00014A51">
      <w:pPr>
        <w:numPr>
          <w:ilvl w:val="0"/>
          <w:numId w:val="4"/>
        </w:numPr>
        <w:spacing w:before="0" w:after="0"/>
        <w:rPr>
          <w:sz w:val="22"/>
          <w:szCs w:val="22"/>
        </w:rPr>
      </w:pPr>
      <w:r w:rsidRPr="00A762AF">
        <w:rPr>
          <w:sz w:val="22"/>
          <w:szCs w:val="22"/>
        </w:rPr>
        <w:t xml:space="preserve">New generation boarding houses would also help fulfil </w:t>
      </w:r>
      <w:r>
        <w:rPr>
          <w:sz w:val="22"/>
          <w:szCs w:val="22"/>
        </w:rPr>
        <w:t xml:space="preserve">some of </w:t>
      </w:r>
      <w:r w:rsidRPr="00A762AF">
        <w:rPr>
          <w:sz w:val="22"/>
          <w:szCs w:val="22"/>
        </w:rPr>
        <w:t>this demand – particularly as they cannot be subdivided and must provide rental accommodation.  Note that the NSW Community Housing Industry Association has an Affordable Housing Tool Kit to help deal with community r</w:t>
      </w:r>
      <w:r w:rsidR="003967EC">
        <w:rPr>
          <w:sz w:val="22"/>
          <w:szCs w:val="22"/>
        </w:rPr>
        <w:t xml:space="preserve">esistance to affordable housing, which is </w:t>
      </w:r>
      <w:r w:rsidRPr="00A762AF">
        <w:rPr>
          <w:sz w:val="22"/>
          <w:szCs w:val="22"/>
        </w:rPr>
        <w:t xml:space="preserve">available on their website.  They also have a couple of excellent </w:t>
      </w:r>
      <w:proofErr w:type="spellStart"/>
      <w:r w:rsidRPr="00A762AF">
        <w:rPr>
          <w:sz w:val="22"/>
          <w:szCs w:val="22"/>
        </w:rPr>
        <w:t>vimeos</w:t>
      </w:r>
      <w:proofErr w:type="spellEnd"/>
      <w:r w:rsidRPr="00A762AF">
        <w:rPr>
          <w:sz w:val="22"/>
          <w:szCs w:val="22"/>
        </w:rPr>
        <w:t xml:space="preserve"> showcasing new generation boarding house developments and their tenants.</w:t>
      </w:r>
    </w:p>
    <w:p w14:paraId="25774379" w14:textId="77777777" w:rsidR="008F300D" w:rsidRPr="00A762AF" w:rsidRDefault="008F300D" w:rsidP="00014A51">
      <w:pPr>
        <w:numPr>
          <w:ilvl w:val="0"/>
          <w:numId w:val="4"/>
        </w:numPr>
        <w:spacing w:before="0" w:after="0"/>
        <w:rPr>
          <w:sz w:val="22"/>
          <w:szCs w:val="22"/>
        </w:rPr>
      </w:pPr>
      <w:r w:rsidRPr="00A762AF">
        <w:rPr>
          <w:sz w:val="22"/>
          <w:szCs w:val="22"/>
        </w:rPr>
        <w:t xml:space="preserve">The next graph compares larger household types – couple family with children, one parent family and group households – with the amount of </w:t>
      </w:r>
      <w:r>
        <w:rPr>
          <w:sz w:val="22"/>
          <w:szCs w:val="22"/>
        </w:rPr>
        <w:t xml:space="preserve">two, </w:t>
      </w:r>
      <w:r w:rsidRPr="00A762AF">
        <w:rPr>
          <w:sz w:val="22"/>
          <w:szCs w:val="22"/>
        </w:rPr>
        <w:t>three and four or more bedroom accommodation available.  It is clear that there is a</w:t>
      </w:r>
      <w:r>
        <w:rPr>
          <w:sz w:val="22"/>
          <w:szCs w:val="22"/>
        </w:rPr>
        <w:t>n</w:t>
      </w:r>
      <w:r w:rsidRPr="00A762AF">
        <w:rPr>
          <w:sz w:val="22"/>
          <w:szCs w:val="22"/>
        </w:rPr>
        <w:t xml:space="preserve"> oversupply of larger dwellings, by comparison with the household types which might need large homes</w:t>
      </w:r>
      <w:r>
        <w:rPr>
          <w:sz w:val="22"/>
          <w:szCs w:val="22"/>
        </w:rPr>
        <w:t xml:space="preserve">, particularly in </w:t>
      </w:r>
      <w:r w:rsidR="00534970">
        <w:rPr>
          <w:sz w:val="22"/>
          <w:szCs w:val="22"/>
        </w:rPr>
        <w:t>Sutherland</w:t>
      </w:r>
      <w:r w:rsidRPr="00A762AF">
        <w:rPr>
          <w:sz w:val="22"/>
          <w:szCs w:val="22"/>
        </w:rPr>
        <w:t>.</w:t>
      </w:r>
    </w:p>
    <w:p w14:paraId="010BA1D5" w14:textId="77777777" w:rsidR="00534970" w:rsidRDefault="00534970" w:rsidP="00534970">
      <w:pPr>
        <w:rPr>
          <w:sz w:val="22"/>
        </w:rPr>
      </w:pPr>
      <w:r>
        <w:rPr>
          <w:noProof/>
          <w:sz w:val="22"/>
        </w:rPr>
        <w:drawing>
          <wp:inline distT="0" distB="0" distL="0" distR="0" wp14:anchorId="5A109CB1" wp14:editId="4A581FD8">
            <wp:extent cx="6240780" cy="3291814"/>
            <wp:effectExtent l="0" t="0" r="762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59044" cy="3301448"/>
                    </a:xfrm>
                    <a:prstGeom prst="rect">
                      <a:avLst/>
                    </a:prstGeom>
                    <a:noFill/>
                  </pic:spPr>
                </pic:pic>
              </a:graphicData>
            </a:graphic>
          </wp:inline>
        </w:drawing>
      </w:r>
    </w:p>
    <w:p w14:paraId="1EC48A08" w14:textId="77777777" w:rsidR="00014A51" w:rsidRDefault="00014A51" w:rsidP="00014A51">
      <w:pPr>
        <w:pStyle w:val="ListParagraph"/>
        <w:numPr>
          <w:ilvl w:val="0"/>
          <w:numId w:val="18"/>
        </w:numPr>
        <w:rPr>
          <w:sz w:val="22"/>
          <w:szCs w:val="22"/>
        </w:rPr>
      </w:pPr>
      <w:r>
        <w:rPr>
          <w:sz w:val="22"/>
          <w:szCs w:val="20"/>
        </w:rPr>
        <w:t xml:space="preserve">As </w:t>
      </w:r>
      <w:r w:rsidRPr="002D0174">
        <w:rPr>
          <w:sz w:val="22"/>
          <w:szCs w:val="20"/>
        </w:rPr>
        <w:t xml:space="preserve">couple only households </w:t>
      </w:r>
      <w:r>
        <w:rPr>
          <w:sz w:val="22"/>
          <w:szCs w:val="20"/>
        </w:rPr>
        <w:t xml:space="preserve">comprise a little over a fifth of all households in South District, </w:t>
      </w:r>
      <w:r w:rsidRPr="002D0174">
        <w:rPr>
          <w:sz w:val="22"/>
          <w:szCs w:val="20"/>
        </w:rPr>
        <w:t>it is important to continue to encourage provision of one and two bedroom stock as well as studios, new generation boarding houses and secondary dwellings, to mainta</w:t>
      </w:r>
      <w:r>
        <w:rPr>
          <w:sz w:val="22"/>
          <w:szCs w:val="20"/>
        </w:rPr>
        <w:t>in a balance to meet local need and potentially assist in affordability</w:t>
      </w:r>
      <w:r w:rsidRPr="002D0174">
        <w:rPr>
          <w:sz w:val="22"/>
          <w:szCs w:val="22"/>
        </w:rPr>
        <w:t>.</w:t>
      </w:r>
      <w:r>
        <w:rPr>
          <w:sz w:val="22"/>
          <w:szCs w:val="22"/>
        </w:rPr>
        <w:t xml:space="preserve">  </w:t>
      </w:r>
    </w:p>
    <w:p w14:paraId="74F00A67" w14:textId="77777777" w:rsidR="00014A51" w:rsidRPr="002D0174" w:rsidRDefault="00014A51" w:rsidP="00014A51">
      <w:pPr>
        <w:pStyle w:val="ListParagraph"/>
        <w:numPr>
          <w:ilvl w:val="0"/>
          <w:numId w:val="18"/>
        </w:numPr>
        <w:rPr>
          <w:sz w:val="22"/>
          <w:szCs w:val="22"/>
        </w:rPr>
      </w:pPr>
      <w:r>
        <w:rPr>
          <w:sz w:val="22"/>
          <w:szCs w:val="22"/>
        </w:rPr>
        <w:t>Enabling the provision of more semi-detached, terrace and town houses could help fulfil some of the demand for smaller more manageable homes.</w:t>
      </w:r>
    </w:p>
    <w:p w14:paraId="37CC05C8" w14:textId="77777777" w:rsidR="00534970" w:rsidRDefault="00534970" w:rsidP="00534970">
      <w:pPr>
        <w:rPr>
          <w:sz w:val="22"/>
        </w:rPr>
      </w:pPr>
    </w:p>
    <w:p w14:paraId="2906A6F2" w14:textId="77777777" w:rsidR="00014A51" w:rsidRPr="00714E45" w:rsidRDefault="00014A51" w:rsidP="00014A51">
      <w:pPr>
        <w:rPr>
          <w:b/>
        </w:rPr>
      </w:pPr>
      <w:r w:rsidRPr="00714E45">
        <w:rPr>
          <w:b/>
        </w:rPr>
        <w:t>Who needs affordable housing</w:t>
      </w:r>
    </w:p>
    <w:p w14:paraId="7F3F4ADB" w14:textId="77777777" w:rsidR="00014A51" w:rsidRPr="00E134C4" w:rsidRDefault="00014A51" w:rsidP="00014A51">
      <w:pPr>
        <w:pStyle w:val="ListParagraph"/>
        <w:numPr>
          <w:ilvl w:val="0"/>
          <w:numId w:val="19"/>
        </w:numPr>
        <w:rPr>
          <w:sz w:val="22"/>
        </w:rPr>
      </w:pPr>
      <w:r w:rsidRPr="00B309D7">
        <w:rPr>
          <w:sz w:val="22"/>
          <w:szCs w:val="22"/>
        </w:rPr>
        <w:t xml:space="preserve">A wide range of people need affordable housing.  Single income earners who fall into the low income category include aged care and disability workers, retail sales assistants, production workers, receptionists and early career child care workers.  </w:t>
      </w:r>
    </w:p>
    <w:p w14:paraId="3A27B58F" w14:textId="77777777" w:rsidR="00014A51" w:rsidRDefault="00014A51" w:rsidP="00014A51">
      <w:pPr>
        <w:pStyle w:val="ListParagraph"/>
        <w:numPr>
          <w:ilvl w:val="0"/>
          <w:numId w:val="19"/>
        </w:numPr>
        <w:rPr>
          <w:sz w:val="22"/>
          <w:szCs w:val="22"/>
        </w:rPr>
      </w:pPr>
      <w:r w:rsidRPr="00B309D7">
        <w:rPr>
          <w:sz w:val="22"/>
          <w:szCs w:val="22"/>
        </w:rPr>
        <w:lastRenderedPageBreak/>
        <w:t xml:space="preserve">People working in accommodation and food services comprise </w:t>
      </w:r>
      <w:r w:rsidR="00086465">
        <w:rPr>
          <w:sz w:val="22"/>
          <w:szCs w:val="22"/>
        </w:rPr>
        <w:t>5.</w:t>
      </w:r>
      <w:r>
        <w:rPr>
          <w:sz w:val="22"/>
          <w:szCs w:val="22"/>
        </w:rPr>
        <w:t>5</w:t>
      </w:r>
      <w:r w:rsidRPr="00B309D7">
        <w:rPr>
          <w:sz w:val="22"/>
          <w:szCs w:val="22"/>
        </w:rPr>
        <w:t xml:space="preserve">% of the workforce </w:t>
      </w:r>
      <w:r>
        <w:rPr>
          <w:sz w:val="22"/>
          <w:szCs w:val="22"/>
        </w:rPr>
        <w:t xml:space="preserve">living </w:t>
      </w:r>
      <w:r w:rsidRPr="00B309D7">
        <w:rPr>
          <w:sz w:val="22"/>
          <w:szCs w:val="22"/>
        </w:rPr>
        <w:t xml:space="preserve">in </w:t>
      </w:r>
      <w:r w:rsidR="00086465">
        <w:rPr>
          <w:sz w:val="22"/>
          <w:szCs w:val="22"/>
        </w:rPr>
        <w:t>South District</w:t>
      </w:r>
      <w:r w:rsidRPr="00B309D7">
        <w:rPr>
          <w:sz w:val="22"/>
          <w:szCs w:val="22"/>
        </w:rPr>
        <w:t xml:space="preserve"> and are amongst the lowest paid workers.  Similarly retail trade employs </w:t>
      </w:r>
      <w:r>
        <w:rPr>
          <w:sz w:val="22"/>
          <w:szCs w:val="22"/>
        </w:rPr>
        <w:t>9.4%</w:t>
      </w:r>
      <w:r w:rsidRPr="00B309D7">
        <w:rPr>
          <w:sz w:val="22"/>
          <w:szCs w:val="22"/>
        </w:rPr>
        <w:t xml:space="preserve"> of workers </w:t>
      </w:r>
      <w:r>
        <w:rPr>
          <w:sz w:val="22"/>
          <w:szCs w:val="22"/>
        </w:rPr>
        <w:t xml:space="preserve">living </w:t>
      </w:r>
      <w:r w:rsidRPr="00B309D7">
        <w:rPr>
          <w:sz w:val="22"/>
          <w:szCs w:val="22"/>
        </w:rPr>
        <w:t xml:space="preserve">in </w:t>
      </w:r>
      <w:r w:rsidR="00086465">
        <w:rPr>
          <w:sz w:val="22"/>
          <w:szCs w:val="22"/>
        </w:rPr>
        <w:t>South District</w:t>
      </w:r>
      <w:r w:rsidRPr="00B309D7">
        <w:rPr>
          <w:sz w:val="22"/>
          <w:szCs w:val="22"/>
        </w:rPr>
        <w:t xml:space="preserve">. </w:t>
      </w:r>
    </w:p>
    <w:p w14:paraId="206D0E7C" w14:textId="77777777" w:rsidR="00014A51" w:rsidRDefault="00014A51" w:rsidP="00014A51">
      <w:pPr>
        <w:pStyle w:val="ListParagraph"/>
        <w:numPr>
          <w:ilvl w:val="0"/>
          <w:numId w:val="19"/>
        </w:numPr>
        <w:rPr>
          <w:sz w:val="22"/>
          <w:szCs w:val="22"/>
        </w:rPr>
      </w:pPr>
      <w:r w:rsidRPr="00B309D7">
        <w:rPr>
          <w:sz w:val="22"/>
          <w:szCs w:val="22"/>
        </w:rPr>
        <w:t xml:space="preserve">Health care and social assistance is </w:t>
      </w:r>
      <w:r>
        <w:rPr>
          <w:sz w:val="22"/>
          <w:szCs w:val="22"/>
        </w:rPr>
        <w:t>the largest</w:t>
      </w:r>
      <w:r w:rsidRPr="00B309D7">
        <w:rPr>
          <w:sz w:val="22"/>
          <w:szCs w:val="22"/>
        </w:rPr>
        <w:t xml:space="preserve"> employment sector </w:t>
      </w:r>
      <w:r w:rsidR="00086465">
        <w:rPr>
          <w:sz w:val="22"/>
          <w:szCs w:val="22"/>
        </w:rPr>
        <w:t xml:space="preserve">of residents </w:t>
      </w:r>
      <w:r w:rsidRPr="00B309D7">
        <w:rPr>
          <w:sz w:val="22"/>
          <w:szCs w:val="22"/>
        </w:rPr>
        <w:t xml:space="preserve">in </w:t>
      </w:r>
      <w:r w:rsidR="00086465">
        <w:rPr>
          <w:sz w:val="22"/>
          <w:szCs w:val="22"/>
        </w:rPr>
        <w:t>South District</w:t>
      </w:r>
      <w:r w:rsidRPr="00B309D7">
        <w:rPr>
          <w:sz w:val="22"/>
          <w:szCs w:val="22"/>
        </w:rPr>
        <w:t xml:space="preserve"> (employing 1</w:t>
      </w:r>
      <w:r w:rsidR="00086465">
        <w:rPr>
          <w:sz w:val="22"/>
          <w:szCs w:val="22"/>
        </w:rPr>
        <w:t>3</w:t>
      </w:r>
      <w:r>
        <w:rPr>
          <w:sz w:val="22"/>
          <w:szCs w:val="22"/>
        </w:rPr>
        <w:t>.3</w:t>
      </w:r>
      <w:r w:rsidRPr="00B309D7">
        <w:rPr>
          <w:sz w:val="22"/>
          <w:szCs w:val="22"/>
        </w:rPr>
        <w:t>%).  A 2017 survey of NSW Nurses and Midwives Association (NSWMA) members showed that thirty six per cent of respondents moved home or changed jobs in the previous 12 months because of housing affordability issues</w:t>
      </w:r>
      <w:r>
        <w:rPr>
          <w:sz w:val="22"/>
          <w:szCs w:val="22"/>
        </w:rPr>
        <w:t>.</w:t>
      </w:r>
    </w:p>
    <w:p w14:paraId="12D1753B" w14:textId="77777777" w:rsidR="00014A51" w:rsidRPr="00D64C71" w:rsidRDefault="00014A51" w:rsidP="00014A51">
      <w:pPr>
        <w:pStyle w:val="ListParagraph"/>
        <w:numPr>
          <w:ilvl w:val="0"/>
          <w:numId w:val="19"/>
        </w:numPr>
        <w:rPr>
          <w:sz w:val="22"/>
        </w:rPr>
      </w:pPr>
      <w:r>
        <w:rPr>
          <w:sz w:val="22"/>
          <w:szCs w:val="22"/>
        </w:rPr>
        <w:t>For example, 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088B052B" w14:textId="77777777" w:rsidR="00014A51" w:rsidRPr="005446CE" w:rsidRDefault="00014A51" w:rsidP="00014A51">
      <w:pPr>
        <w:pStyle w:val="ListParagraph"/>
        <w:numPr>
          <w:ilvl w:val="0"/>
          <w:numId w:val="19"/>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585206F4" w14:textId="77777777" w:rsidR="00E9004C" w:rsidRPr="00E9004C" w:rsidRDefault="00014A51" w:rsidP="00014A51">
      <w:pPr>
        <w:pStyle w:val="ListParagraph"/>
        <w:numPr>
          <w:ilvl w:val="0"/>
          <w:numId w:val="19"/>
        </w:numPr>
        <w:rPr>
          <w:sz w:val="22"/>
          <w:szCs w:val="22"/>
        </w:rPr>
      </w:pPr>
      <w:r>
        <w:rPr>
          <w:sz w:val="22"/>
        </w:rPr>
        <w:t xml:space="preserve">At December 2022, </w:t>
      </w:r>
      <w:r w:rsidR="00E9004C">
        <w:rPr>
          <w:sz w:val="22"/>
        </w:rPr>
        <w:t>there were insufficient new bonds lodged for studio dwellings to calculate a median rent in any of the South District LGAs – an indication of lack of supply</w:t>
      </w:r>
      <w:r w:rsidR="00C35E16">
        <w:rPr>
          <w:sz w:val="22"/>
        </w:rPr>
        <w:t>.</w:t>
      </w:r>
    </w:p>
    <w:p w14:paraId="5DE1B1A7" w14:textId="77777777" w:rsidR="00014A51" w:rsidRPr="00B309D7" w:rsidRDefault="00E9004C" w:rsidP="00014A51">
      <w:pPr>
        <w:pStyle w:val="ListParagraph"/>
        <w:numPr>
          <w:ilvl w:val="0"/>
          <w:numId w:val="19"/>
        </w:numPr>
        <w:rPr>
          <w:sz w:val="22"/>
          <w:szCs w:val="22"/>
        </w:rPr>
      </w:pPr>
      <w:r>
        <w:rPr>
          <w:sz w:val="22"/>
        </w:rPr>
        <w:t xml:space="preserve">At December 2022, </w:t>
      </w:r>
      <w:r w:rsidR="00014A51">
        <w:rPr>
          <w:sz w:val="22"/>
        </w:rPr>
        <w:t xml:space="preserve">the median rent for a one bedroom home in </w:t>
      </w:r>
      <w:r>
        <w:rPr>
          <w:sz w:val="22"/>
        </w:rPr>
        <w:t>South District</w:t>
      </w:r>
      <w:r w:rsidR="00014A51">
        <w:rPr>
          <w:sz w:val="22"/>
        </w:rPr>
        <w:t xml:space="preserve"> ranged between was $3</w:t>
      </w:r>
      <w:r>
        <w:rPr>
          <w:sz w:val="22"/>
        </w:rPr>
        <w:t>5</w:t>
      </w:r>
      <w:r w:rsidR="00014A51">
        <w:rPr>
          <w:sz w:val="22"/>
        </w:rPr>
        <w:t xml:space="preserve">0 per week in </w:t>
      </w:r>
      <w:r>
        <w:rPr>
          <w:sz w:val="22"/>
        </w:rPr>
        <w:t>Canterbury-Bankstown</w:t>
      </w:r>
      <w:r w:rsidR="00014A51">
        <w:rPr>
          <w:sz w:val="22"/>
        </w:rPr>
        <w:t xml:space="preserve"> and $</w:t>
      </w:r>
      <w:r>
        <w:rPr>
          <w:sz w:val="22"/>
        </w:rPr>
        <w:t>493</w:t>
      </w:r>
      <w:r w:rsidR="00014A51">
        <w:rPr>
          <w:sz w:val="22"/>
        </w:rPr>
        <w:t xml:space="preserve"> per week in </w:t>
      </w:r>
      <w:r>
        <w:rPr>
          <w:sz w:val="22"/>
        </w:rPr>
        <w:t>Georges River</w:t>
      </w:r>
      <w:r w:rsidR="00014A51">
        <w:rPr>
          <w:sz w:val="22"/>
        </w:rPr>
        <w:t>; for a two bedroom home ranged between $4</w:t>
      </w:r>
      <w:r>
        <w:rPr>
          <w:sz w:val="22"/>
        </w:rPr>
        <w:t>5</w:t>
      </w:r>
      <w:r w:rsidR="00014A51">
        <w:rPr>
          <w:sz w:val="22"/>
        </w:rPr>
        <w:t xml:space="preserve">0 per week in </w:t>
      </w:r>
      <w:r>
        <w:rPr>
          <w:sz w:val="22"/>
        </w:rPr>
        <w:t>Canterbury-Bankstown</w:t>
      </w:r>
      <w:r w:rsidR="00014A51">
        <w:rPr>
          <w:sz w:val="22"/>
        </w:rPr>
        <w:t xml:space="preserve"> and $</w:t>
      </w:r>
      <w:r>
        <w:rPr>
          <w:sz w:val="22"/>
        </w:rPr>
        <w:t>57</w:t>
      </w:r>
      <w:r w:rsidR="00014A51">
        <w:rPr>
          <w:sz w:val="22"/>
        </w:rPr>
        <w:t xml:space="preserve">0 per week in </w:t>
      </w:r>
      <w:r>
        <w:rPr>
          <w:sz w:val="22"/>
        </w:rPr>
        <w:t>Sutherland</w:t>
      </w:r>
      <w:r w:rsidR="00014A51">
        <w:rPr>
          <w:sz w:val="22"/>
        </w:rPr>
        <w:t xml:space="preserve"> Shire; for a three bedroom home ranged between $</w:t>
      </w:r>
      <w:r>
        <w:rPr>
          <w:sz w:val="22"/>
        </w:rPr>
        <w:t>6</w:t>
      </w:r>
      <w:r w:rsidR="00014A51">
        <w:rPr>
          <w:sz w:val="22"/>
        </w:rPr>
        <w:t xml:space="preserve">10 per week in </w:t>
      </w:r>
      <w:r>
        <w:rPr>
          <w:sz w:val="22"/>
        </w:rPr>
        <w:t>Canterbury-Bankstown</w:t>
      </w:r>
      <w:r w:rsidR="00014A51">
        <w:rPr>
          <w:sz w:val="22"/>
        </w:rPr>
        <w:t xml:space="preserve"> and $</w:t>
      </w:r>
      <w:r>
        <w:rPr>
          <w:sz w:val="22"/>
        </w:rPr>
        <w:t>80</w:t>
      </w:r>
      <w:r w:rsidR="00014A51">
        <w:rPr>
          <w:sz w:val="22"/>
        </w:rPr>
        <w:t xml:space="preserve">0 in </w:t>
      </w:r>
      <w:r>
        <w:rPr>
          <w:sz w:val="22"/>
        </w:rPr>
        <w:t>Sutherland</w:t>
      </w:r>
      <w:r w:rsidR="00014A51">
        <w:rPr>
          <w:sz w:val="22"/>
        </w:rPr>
        <w:t>; and for a four or more bedroom home ranged between $</w:t>
      </w:r>
      <w:r>
        <w:rPr>
          <w:sz w:val="22"/>
        </w:rPr>
        <w:t>810</w:t>
      </w:r>
      <w:r w:rsidR="00014A51">
        <w:rPr>
          <w:sz w:val="22"/>
        </w:rPr>
        <w:t xml:space="preserve"> per week in </w:t>
      </w:r>
      <w:r>
        <w:rPr>
          <w:sz w:val="22"/>
        </w:rPr>
        <w:t>Canterbury-Bankstown</w:t>
      </w:r>
      <w:r w:rsidR="00014A51">
        <w:rPr>
          <w:sz w:val="22"/>
        </w:rPr>
        <w:t xml:space="preserve"> and $</w:t>
      </w:r>
      <w:r>
        <w:rPr>
          <w:sz w:val="22"/>
        </w:rPr>
        <w:t>1100</w:t>
      </w:r>
      <w:r w:rsidR="00014A51">
        <w:rPr>
          <w:sz w:val="22"/>
        </w:rPr>
        <w:t xml:space="preserve"> per week in </w:t>
      </w:r>
      <w:r>
        <w:rPr>
          <w:sz w:val="22"/>
        </w:rPr>
        <w:t>Sutherland</w:t>
      </w:r>
      <w:r w:rsidR="00014A51">
        <w:rPr>
          <w:sz w:val="22"/>
        </w:rPr>
        <w:t>.</w:t>
      </w:r>
      <w:r w:rsidR="00C35E16">
        <w:rPr>
          <w:sz w:val="22"/>
        </w:rPr>
        <w:t xml:space="preserve">  This median rent data demonstrates the issue with affordability for lower income rental households.</w:t>
      </w:r>
    </w:p>
    <w:p w14:paraId="36694CE7" w14:textId="77777777" w:rsidR="00014A51" w:rsidRPr="00B309D7" w:rsidRDefault="00014A51" w:rsidP="00014A51">
      <w:pPr>
        <w:pStyle w:val="ListParagraph"/>
        <w:numPr>
          <w:ilvl w:val="0"/>
          <w:numId w:val="19"/>
        </w:numPr>
        <w:rPr>
          <w:sz w:val="22"/>
          <w:szCs w:val="22"/>
        </w:rPr>
      </w:pPr>
      <w:r w:rsidRPr="00B309D7">
        <w:rPr>
          <w:sz w:val="22"/>
          <w:szCs w:val="22"/>
        </w:rPr>
        <w:t>Single income households in particular are less able to compete in the housing market.</w:t>
      </w:r>
    </w:p>
    <w:p w14:paraId="00B80FB7" w14:textId="77777777" w:rsidR="00014A51" w:rsidRPr="001C5E30" w:rsidRDefault="00014A51" w:rsidP="00014A51">
      <w:pPr>
        <w:pStyle w:val="ListParagraph"/>
        <w:numPr>
          <w:ilvl w:val="0"/>
          <w:numId w:val="19"/>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303F9222" w14:textId="77777777" w:rsidR="00014A51" w:rsidRPr="00714E45" w:rsidRDefault="00014A51" w:rsidP="00014A51">
      <w:pPr>
        <w:pStyle w:val="ListParagraph"/>
        <w:numPr>
          <w:ilvl w:val="0"/>
          <w:numId w:val="19"/>
        </w:numPr>
        <w:rPr>
          <w:sz w:val="22"/>
        </w:rPr>
      </w:pPr>
      <w:r w:rsidRPr="00714E45">
        <w:rPr>
          <w:sz w:val="22"/>
        </w:rPr>
        <w:t xml:space="preserve">Partnering or collaborating with community housing providers is one effective way to meet some of the local need for appropriate affordable housing.  </w:t>
      </w:r>
      <w:r w:rsidR="003F4748">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58024EF1" w14:textId="77777777" w:rsidR="00735ED1" w:rsidRDefault="00735ED1" w:rsidP="00FA22C9">
      <w:pPr>
        <w:rPr>
          <w:highlight w:val="yellow"/>
        </w:rPr>
      </w:pPr>
    </w:p>
    <w:p w14:paraId="6B9B4C4D" w14:textId="426B5B7B" w:rsidR="00735ED1" w:rsidRDefault="00735ED1" w:rsidP="00735ED1">
      <w:pPr>
        <w:rPr>
          <w:b/>
          <w:color w:val="008000"/>
          <w:sz w:val="32"/>
        </w:rPr>
      </w:pPr>
      <w:r w:rsidRPr="00654A33">
        <w:rPr>
          <w:b/>
          <w:color w:val="008000"/>
          <w:sz w:val="32"/>
        </w:rPr>
        <w:t>Additional Data</w:t>
      </w:r>
    </w:p>
    <w:p w14:paraId="21633745" w14:textId="77777777" w:rsidR="00AF6660" w:rsidRPr="009F0937" w:rsidRDefault="00AF6660" w:rsidP="00AF6660">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764C0BFC" w14:textId="77777777" w:rsidR="00AF6660" w:rsidRDefault="00411991" w:rsidP="00AF6660">
      <w:pPr>
        <w:rPr>
          <w:sz w:val="22"/>
          <w:szCs w:val="22"/>
        </w:rPr>
      </w:pPr>
      <w:hyperlink r:id="rId26" w:history="1">
        <w:r w:rsidR="00AF6660" w:rsidRPr="00E8412F">
          <w:rPr>
            <w:rStyle w:val="Hyperlink"/>
            <w:sz w:val="22"/>
            <w:szCs w:val="22"/>
          </w:rPr>
          <w:t>https://www.facs.nsw.gov.au/resources/nsw-local-government-housing-kit/chapters/local-government-housing-kit-database</w:t>
        </w:r>
      </w:hyperlink>
    </w:p>
    <w:p w14:paraId="5E74AC0B" w14:textId="77777777" w:rsidR="00AF6660" w:rsidRDefault="00AF6660" w:rsidP="00AF6660">
      <w:pPr>
        <w:rPr>
          <w:sz w:val="22"/>
          <w:szCs w:val="22"/>
        </w:rPr>
      </w:pPr>
    </w:p>
    <w:p w14:paraId="3CF9189C" w14:textId="77777777" w:rsidR="00AF6660" w:rsidRPr="009F0937" w:rsidRDefault="00AF6660" w:rsidP="00AF6660">
      <w:pPr>
        <w:rPr>
          <w:sz w:val="22"/>
          <w:szCs w:val="22"/>
        </w:rPr>
      </w:pPr>
      <w:r w:rsidRPr="009F0937">
        <w:rPr>
          <w:sz w:val="22"/>
          <w:szCs w:val="22"/>
        </w:rPr>
        <w:lastRenderedPageBreak/>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3B31E0C1" w14:textId="77777777" w:rsidR="00AF6660" w:rsidRDefault="00411991" w:rsidP="00AF6660">
      <w:pPr>
        <w:rPr>
          <w:sz w:val="22"/>
          <w:szCs w:val="22"/>
        </w:rPr>
      </w:pPr>
      <w:hyperlink r:id="rId27" w:history="1">
        <w:r w:rsidR="00AF6660" w:rsidRPr="00E8412F">
          <w:rPr>
            <w:rStyle w:val="Hyperlink"/>
            <w:sz w:val="22"/>
            <w:szCs w:val="22"/>
          </w:rPr>
          <w:t>https://www.facs.nsw.gov.au/housing/help/applying-assistance/expected-waiting-times</w:t>
        </w:r>
      </w:hyperlink>
    </w:p>
    <w:p w14:paraId="03881BEA" w14:textId="77777777" w:rsidR="00AF6660" w:rsidRDefault="00AF6660" w:rsidP="00AF6660">
      <w:pPr>
        <w:rPr>
          <w:sz w:val="22"/>
          <w:szCs w:val="22"/>
        </w:rPr>
      </w:pPr>
    </w:p>
    <w:p w14:paraId="17A3A4A5" w14:textId="77777777" w:rsidR="00AF6660" w:rsidRPr="009C452F" w:rsidRDefault="00AF6660" w:rsidP="00AF6660">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7BF0101A" w14:textId="77777777" w:rsidR="00AF6660" w:rsidRDefault="00411991" w:rsidP="00AF6660">
      <w:pPr>
        <w:rPr>
          <w:sz w:val="22"/>
          <w:szCs w:val="22"/>
        </w:rPr>
      </w:pPr>
      <w:hyperlink r:id="rId28" w:history="1">
        <w:r w:rsidR="00AF6660" w:rsidRPr="00E8412F">
          <w:rPr>
            <w:rStyle w:val="Hyperlink"/>
            <w:sz w:val="22"/>
            <w:szCs w:val="22"/>
          </w:rPr>
          <w:t>https://www.facs.nsw.gov.au/resources/statistics/social-housing-residential-dwellings/facs-quarterly-statistics-social-housing-dwellings</w:t>
        </w:r>
      </w:hyperlink>
    </w:p>
    <w:p w14:paraId="43A69E32" w14:textId="77777777" w:rsidR="00AF6660" w:rsidRDefault="00AF6660" w:rsidP="00AF6660">
      <w:pPr>
        <w:rPr>
          <w:sz w:val="22"/>
          <w:szCs w:val="22"/>
        </w:rPr>
      </w:pPr>
      <w:r>
        <w:rPr>
          <w:sz w:val="22"/>
          <w:szCs w:val="22"/>
        </w:rPr>
        <w:t>or go straight to the dashboard:</w:t>
      </w:r>
    </w:p>
    <w:p w14:paraId="6A0FBB9A" w14:textId="77777777" w:rsidR="00AF6660" w:rsidRDefault="00411991" w:rsidP="00AF6660">
      <w:pPr>
        <w:rPr>
          <w:sz w:val="22"/>
          <w:szCs w:val="22"/>
        </w:rPr>
      </w:pPr>
      <w:hyperlink r:id="rId29" w:history="1">
        <w:r w:rsidR="00AF6660" w:rsidRPr="00E8412F">
          <w:rPr>
            <w:rStyle w:val="Hyperlink"/>
            <w:sz w:val="22"/>
            <w:szCs w:val="22"/>
          </w:rPr>
          <w:t>https://public.tableau.com/app/profile/facs.statistics/viz/Social_Housing_Residential_Dwellings/Dashboard</w:t>
        </w:r>
      </w:hyperlink>
    </w:p>
    <w:p w14:paraId="789D022C" w14:textId="77777777" w:rsidR="00AF6660" w:rsidRDefault="00AF6660" w:rsidP="00AF6660">
      <w:pPr>
        <w:rPr>
          <w:sz w:val="22"/>
          <w:szCs w:val="22"/>
        </w:rPr>
      </w:pPr>
      <w:r>
        <w:rPr>
          <w:sz w:val="22"/>
          <w:szCs w:val="22"/>
        </w:rPr>
        <w:t>and</w:t>
      </w:r>
    </w:p>
    <w:p w14:paraId="3A693C29" w14:textId="77777777" w:rsidR="00AF6660" w:rsidRDefault="00411991" w:rsidP="00AF6660">
      <w:pPr>
        <w:rPr>
          <w:sz w:val="22"/>
          <w:szCs w:val="22"/>
        </w:rPr>
      </w:pPr>
      <w:hyperlink r:id="rId30" w:history="1">
        <w:r w:rsidR="00AF6660" w:rsidRPr="00E8412F">
          <w:rPr>
            <w:rStyle w:val="Hyperlink"/>
            <w:sz w:val="22"/>
            <w:szCs w:val="22"/>
          </w:rPr>
          <w:t>https://www.facs.nsw.gov.au/resources/statistics/social-housing-delivery2/interactive-dashboard</w:t>
        </w:r>
      </w:hyperlink>
    </w:p>
    <w:p w14:paraId="7235B334" w14:textId="77777777" w:rsidR="00AF6660" w:rsidRDefault="00AF6660" w:rsidP="00AF6660">
      <w:pPr>
        <w:rPr>
          <w:sz w:val="22"/>
          <w:szCs w:val="22"/>
        </w:rPr>
      </w:pPr>
    </w:p>
    <w:p w14:paraId="1128C895" w14:textId="77777777" w:rsidR="00AF6660" w:rsidRPr="0016082E" w:rsidRDefault="00AF6660" w:rsidP="00AF6660">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64A3A4D0" w14:textId="77777777" w:rsidR="00AF6660" w:rsidRDefault="00AF6660" w:rsidP="00AF6660">
      <w:pPr>
        <w:rPr>
          <w:sz w:val="22"/>
          <w:szCs w:val="22"/>
        </w:rPr>
      </w:pPr>
      <w:r>
        <w:rPr>
          <w:sz w:val="22"/>
          <w:szCs w:val="22"/>
        </w:rPr>
        <w:t>NSW CHIA Snapshot of the Community Housing Sector in NSW:</w:t>
      </w:r>
    </w:p>
    <w:p w14:paraId="74F6B19A" w14:textId="77777777" w:rsidR="00AF6660" w:rsidRDefault="00411991" w:rsidP="00AF6660">
      <w:pPr>
        <w:rPr>
          <w:sz w:val="22"/>
          <w:szCs w:val="22"/>
        </w:rPr>
      </w:pPr>
      <w:hyperlink r:id="rId31" w:history="1">
        <w:r w:rsidR="00AF6660" w:rsidRPr="00E8412F">
          <w:rPr>
            <w:rStyle w:val="Hyperlink"/>
            <w:sz w:val="22"/>
            <w:szCs w:val="22"/>
          </w:rPr>
          <w:t>https://communityhousing.org.au/wp-content/uploads/2022/08/Community-Housing-Snapshot-2022.pdf</w:t>
        </w:r>
      </w:hyperlink>
    </w:p>
    <w:p w14:paraId="37084C52" w14:textId="77777777" w:rsidR="00AF6660" w:rsidRDefault="00AF6660" w:rsidP="00AF6660">
      <w:pPr>
        <w:rPr>
          <w:sz w:val="22"/>
          <w:szCs w:val="22"/>
        </w:rPr>
      </w:pPr>
      <w:r>
        <w:rPr>
          <w:sz w:val="22"/>
          <w:szCs w:val="22"/>
        </w:rPr>
        <w:t>Data on community housing properties is available from the NSW CHIA Dashboard at:</w:t>
      </w:r>
    </w:p>
    <w:p w14:paraId="5464A481" w14:textId="77777777" w:rsidR="00AF6660" w:rsidRDefault="00411991" w:rsidP="00AF6660">
      <w:pPr>
        <w:rPr>
          <w:sz w:val="22"/>
          <w:szCs w:val="22"/>
        </w:rPr>
      </w:pPr>
      <w:hyperlink r:id="rId32" w:history="1">
        <w:r w:rsidR="00AF6660" w:rsidRPr="00D1697C">
          <w:rPr>
            <w:rStyle w:val="Hyperlink"/>
            <w:sz w:val="22"/>
            <w:szCs w:val="22"/>
          </w:rPr>
          <w:t>https://communityhousing.org.au/our-impact/data-dashboard/</w:t>
        </w:r>
      </w:hyperlink>
    </w:p>
    <w:p w14:paraId="3407C3FA" w14:textId="77777777" w:rsidR="00AF6660" w:rsidRPr="0045718D" w:rsidRDefault="00AF6660" w:rsidP="00AF6660">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28F622DE" w14:textId="77777777" w:rsidR="00AF6660" w:rsidRPr="0016082E" w:rsidRDefault="00AF6660" w:rsidP="00AF6660">
      <w:pPr>
        <w:rPr>
          <w:rStyle w:val="Hyperlink"/>
          <w:sz w:val="22"/>
          <w:szCs w:val="22"/>
          <w:highlight w:val="yellow"/>
        </w:rPr>
      </w:pPr>
      <w:r w:rsidRPr="0045718D">
        <w:rPr>
          <w:rStyle w:val="Hyperlink"/>
          <w:sz w:val="22"/>
          <w:szCs w:val="22"/>
        </w:rPr>
        <w:t>https://nswfha-my.sharepoint.com/personal/josha_communityhousing_org_au/_layouts/15/onedrive.aspx?ga=1&amp;id=%2Fpersonal%2Fjosha%5Fcommunityhousing%5Forg%5Fau%2FDocuments%2FAffordable%20Housing%20Toolkit%2FFiles</w:t>
      </w:r>
    </w:p>
    <w:p w14:paraId="2BA145B1" w14:textId="77777777" w:rsidR="00AF6660" w:rsidRPr="00AF6660" w:rsidRDefault="00AF6660" w:rsidP="00735ED1">
      <w:pPr>
        <w:rPr>
          <w:bCs/>
          <w:sz w:val="22"/>
          <w:szCs w:val="22"/>
        </w:rPr>
      </w:pPr>
    </w:p>
    <w:sectPr w:rsidR="00AF6660" w:rsidRPr="00AF6660" w:rsidSect="00E81EA2">
      <w:headerReference w:type="default" r:id="rId33"/>
      <w:footerReference w:type="default" r:id="rId3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5EBB" w14:textId="77777777" w:rsidR="00D027AD" w:rsidRDefault="00D027AD">
      <w:r>
        <w:separator/>
      </w:r>
    </w:p>
  </w:endnote>
  <w:endnote w:type="continuationSeparator" w:id="0">
    <w:p w14:paraId="1202EF23" w14:textId="77777777" w:rsidR="00D027AD" w:rsidRDefault="00D0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B02C" w14:textId="77777777" w:rsidR="00D027AD" w:rsidRPr="00EC070F" w:rsidRDefault="00D027AD">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90BD" w14:textId="77777777" w:rsidR="00D027AD" w:rsidRDefault="00D027AD">
      <w:r>
        <w:separator/>
      </w:r>
    </w:p>
  </w:footnote>
  <w:footnote w:type="continuationSeparator" w:id="0">
    <w:p w14:paraId="2873FDA2" w14:textId="77777777" w:rsidR="00D027AD" w:rsidRDefault="00D0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B34A" w14:textId="77777777" w:rsidR="00D027AD" w:rsidRDefault="00D027AD" w:rsidP="00E76895">
    <w:pPr>
      <w:pStyle w:val="Factsheet"/>
      <w:ind w:left="7200"/>
      <w:jc w:val="left"/>
    </w:pPr>
    <w:r>
      <w:rPr>
        <w:noProof/>
      </w:rPr>
      <w:drawing>
        <wp:anchor distT="0" distB="0" distL="114300" distR="114300" simplePos="0" relativeHeight="251657728" behindDoc="1" locked="0" layoutInCell="1" allowOverlap="1" wp14:anchorId="2599BD64" wp14:editId="16036864">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2566E238" w14:textId="77777777" w:rsidR="00D027AD" w:rsidRPr="001F5B89" w:rsidRDefault="00D027AD" w:rsidP="001909CA">
    <w:pPr>
      <w:pStyle w:val="Issuedate"/>
    </w:pPr>
    <w:r>
      <w:br/>
    </w:r>
  </w:p>
  <w:p w14:paraId="77014AFE" w14:textId="77777777" w:rsidR="00D027AD" w:rsidRPr="001909CA" w:rsidRDefault="00D027AD"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30644C"/>
    <w:multiLevelType w:val="hybridMultilevel"/>
    <w:tmpl w:val="9D82277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92023B"/>
    <w:multiLevelType w:val="hybridMultilevel"/>
    <w:tmpl w:val="A860DD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70522A"/>
    <w:multiLevelType w:val="hybridMultilevel"/>
    <w:tmpl w:val="B4B661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B25058"/>
    <w:multiLevelType w:val="hybridMultilevel"/>
    <w:tmpl w:val="80768B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4C4A12"/>
    <w:multiLevelType w:val="hybridMultilevel"/>
    <w:tmpl w:val="A28C3D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03314B"/>
    <w:multiLevelType w:val="hybridMultilevel"/>
    <w:tmpl w:val="2286F37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444DA"/>
    <w:multiLevelType w:val="hybridMultilevel"/>
    <w:tmpl w:val="073491E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C72334"/>
    <w:multiLevelType w:val="hybridMultilevel"/>
    <w:tmpl w:val="5BCE75D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592B3A"/>
    <w:multiLevelType w:val="hybridMultilevel"/>
    <w:tmpl w:val="B8AE8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148D2"/>
    <w:multiLevelType w:val="hybridMultilevel"/>
    <w:tmpl w:val="7E063D4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68683C"/>
    <w:multiLevelType w:val="hybridMultilevel"/>
    <w:tmpl w:val="C9708C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356077663">
    <w:abstractNumId w:val="15"/>
  </w:num>
  <w:num w:numId="2" w16cid:durableId="1260262483">
    <w:abstractNumId w:val="12"/>
  </w:num>
  <w:num w:numId="3" w16cid:durableId="2050300036">
    <w:abstractNumId w:val="8"/>
  </w:num>
  <w:num w:numId="4" w16cid:durableId="227887364">
    <w:abstractNumId w:val="13"/>
  </w:num>
  <w:num w:numId="5" w16cid:durableId="1675373281">
    <w:abstractNumId w:val="11"/>
  </w:num>
  <w:num w:numId="6" w16cid:durableId="1178932017">
    <w:abstractNumId w:val="14"/>
  </w:num>
  <w:num w:numId="7" w16cid:durableId="486476168">
    <w:abstractNumId w:val="9"/>
  </w:num>
  <w:num w:numId="8" w16cid:durableId="660235022">
    <w:abstractNumId w:val="17"/>
  </w:num>
  <w:num w:numId="9" w16cid:durableId="1254435489">
    <w:abstractNumId w:val="4"/>
  </w:num>
  <w:num w:numId="10" w16cid:durableId="2069185209">
    <w:abstractNumId w:val="18"/>
  </w:num>
  <w:num w:numId="11" w16cid:durableId="1854685451">
    <w:abstractNumId w:val="10"/>
  </w:num>
  <w:num w:numId="12" w16cid:durableId="1848516728">
    <w:abstractNumId w:val="0"/>
  </w:num>
  <w:num w:numId="13" w16cid:durableId="100229625">
    <w:abstractNumId w:val="2"/>
  </w:num>
  <w:num w:numId="14" w16cid:durableId="1660495642">
    <w:abstractNumId w:val="6"/>
  </w:num>
  <w:num w:numId="15" w16cid:durableId="998532673">
    <w:abstractNumId w:val="3"/>
  </w:num>
  <w:num w:numId="16" w16cid:durableId="750811685">
    <w:abstractNumId w:val="16"/>
  </w:num>
  <w:num w:numId="17" w16cid:durableId="457726074">
    <w:abstractNumId w:val="7"/>
  </w:num>
  <w:num w:numId="18" w16cid:durableId="1313296055">
    <w:abstractNumId w:val="5"/>
  </w:num>
  <w:num w:numId="19" w16cid:durableId="7093618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43CF"/>
    <w:rsid w:val="0000537C"/>
    <w:rsid w:val="000073E7"/>
    <w:rsid w:val="000118AF"/>
    <w:rsid w:val="000128F8"/>
    <w:rsid w:val="00012973"/>
    <w:rsid w:val="00014A51"/>
    <w:rsid w:val="00014DFA"/>
    <w:rsid w:val="0001509B"/>
    <w:rsid w:val="0002002B"/>
    <w:rsid w:val="0002385F"/>
    <w:rsid w:val="000238BE"/>
    <w:rsid w:val="00025B62"/>
    <w:rsid w:val="0002652D"/>
    <w:rsid w:val="000301A0"/>
    <w:rsid w:val="00030840"/>
    <w:rsid w:val="000329C1"/>
    <w:rsid w:val="000331DB"/>
    <w:rsid w:val="000351F4"/>
    <w:rsid w:val="0003643E"/>
    <w:rsid w:val="000411E5"/>
    <w:rsid w:val="00042E77"/>
    <w:rsid w:val="0004492A"/>
    <w:rsid w:val="00045AF7"/>
    <w:rsid w:val="00047744"/>
    <w:rsid w:val="0004780A"/>
    <w:rsid w:val="00050277"/>
    <w:rsid w:val="000514D2"/>
    <w:rsid w:val="000545D9"/>
    <w:rsid w:val="00054D7D"/>
    <w:rsid w:val="000556D4"/>
    <w:rsid w:val="00056F5D"/>
    <w:rsid w:val="000610BC"/>
    <w:rsid w:val="00062436"/>
    <w:rsid w:val="00064BA4"/>
    <w:rsid w:val="00067E94"/>
    <w:rsid w:val="000700F6"/>
    <w:rsid w:val="0007114C"/>
    <w:rsid w:val="00071F45"/>
    <w:rsid w:val="0007285B"/>
    <w:rsid w:val="0007502D"/>
    <w:rsid w:val="0007553F"/>
    <w:rsid w:val="000756EB"/>
    <w:rsid w:val="0007698C"/>
    <w:rsid w:val="0007784F"/>
    <w:rsid w:val="000808D2"/>
    <w:rsid w:val="000825C2"/>
    <w:rsid w:val="00082EDE"/>
    <w:rsid w:val="0008467A"/>
    <w:rsid w:val="00086465"/>
    <w:rsid w:val="00086B8E"/>
    <w:rsid w:val="0009596E"/>
    <w:rsid w:val="00095D8D"/>
    <w:rsid w:val="00096208"/>
    <w:rsid w:val="00096C91"/>
    <w:rsid w:val="00096EE0"/>
    <w:rsid w:val="000A0F1E"/>
    <w:rsid w:val="000A5290"/>
    <w:rsid w:val="000A5608"/>
    <w:rsid w:val="000A6642"/>
    <w:rsid w:val="000A7162"/>
    <w:rsid w:val="000B2634"/>
    <w:rsid w:val="000B2A74"/>
    <w:rsid w:val="000B3FA4"/>
    <w:rsid w:val="000B56D8"/>
    <w:rsid w:val="000B61E9"/>
    <w:rsid w:val="000B7422"/>
    <w:rsid w:val="000B75EB"/>
    <w:rsid w:val="000C0268"/>
    <w:rsid w:val="000C05CF"/>
    <w:rsid w:val="000C3245"/>
    <w:rsid w:val="000C662F"/>
    <w:rsid w:val="000C6B1E"/>
    <w:rsid w:val="000D2599"/>
    <w:rsid w:val="000D5871"/>
    <w:rsid w:val="000D5B55"/>
    <w:rsid w:val="000D7FA3"/>
    <w:rsid w:val="000E078B"/>
    <w:rsid w:val="000E182F"/>
    <w:rsid w:val="000E1E21"/>
    <w:rsid w:val="000E7008"/>
    <w:rsid w:val="000F053E"/>
    <w:rsid w:val="000F249F"/>
    <w:rsid w:val="000F3370"/>
    <w:rsid w:val="000F50B8"/>
    <w:rsid w:val="000F6CE6"/>
    <w:rsid w:val="00101958"/>
    <w:rsid w:val="00101EA2"/>
    <w:rsid w:val="00102AC7"/>
    <w:rsid w:val="00104FC4"/>
    <w:rsid w:val="00113B05"/>
    <w:rsid w:val="00117158"/>
    <w:rsid w:val="001174B1"/>
    <w:rsid w:val="00120F10"/>
    <w:rsid w:val="00122CAE"/>
    <w:rsid w:val="0012441C"/>
    <w:rsid w:val="001266C1"/>
    <w:rsid w:val="0013027E"/>
    <w:rsid w:val="00131EA4"/>
    <w:rsid w:val="00132F07"/>
    <w:rsid w:val="001344D3"/>
    <w:rsid w:val="001344DC"/>
    <w:rsid w:val="00135905"/>
    <w:rsid w:val="00137892"/>
    <w:rsid w:val="00137F70"/>
    <w:rsid w:val="00140885"/>
    <w:rsid w:val="001409F6"/>
    <w:rsid w:val="00142DBC"/>
    <w:rsid w:val="001441BA"/>
    <w:rsid w:val="00146DD9"/>
    <w:rsid w:val="001501E7"/>
    <w:rsid w:val="00151375"/>
    <w:rsid w:val="001513E0"/>
    <w:rsid w:val="001517A4"/>
    <w:rsid w:val="00152CFA"/>
    <w:rsid w:val="00156081"/>
    <w:rsid w:val="00162916"/>
    <w:rsid w:val="00163B75"/>
    <w:rsid w:val="00165BCC"/>
    <w:rsid w:val="0016630F"/>
    <w:rsid w:val="001663F4"/>
    <w:rsid w:val="001669DC"/>
    <w:rsid w:val="00170BA2"/>
    <w:rsid w:val="0017182A"/>
    <w:rsid w:val="00171F63"/>
    <w:rsid w:val="00173B8C"/>
    <w:rsid w:val="001742EA"/>
    <w:rsid w:val="00175CFF"/>
    <w:rsid w:val="0017634D"/>
    <w:rsid w:val="00182CDB"/>
    <w:rsid w:val="00184737"/>
    <w:rsid w:val="001909CA"/>
    <w:rsid w:val="00197B58"/>
    <w:rsid w:val="001A0A02"/>
    <w:rsid w:val="001B00B6"/>
    <w:rsid w:val="001B17A1"/>
    <w:rsid w:val="001B27D6"/>
    <w:rsid w:val="001B2A55"/>
    <w:rsid w:val="001B3A46"/>
    <w:rsid w:val="001B4A6B"/>
    <w:rsid w:val="001B4D62"/>
    <w:rsid w:val="001B79B1"/>
    <w:rsid w:val="001C15E4"/>
    <w:rsid w:val="001C37D4"/>
    <w:rsid w:val="001C6396"/>
    <w:rsid w:val="001C71A1"/>
    <w:rsid w:val="001D144E"/>
    <w:rsid w:val="001D3CC0"/>
    <w:rsid w:val="001D77A4"/>
    <w:rsid w:val="001E12EE"/>
    <w:rsid w:val="001E556C"/>
    <w:rsid w:val="001E61FA"/>
    <w:rsid w:val="001E783A"/>
    <w:rsid w:val="001F2B5D"/>
    <w:rsid w:val="001F3B60"/>
    <w:rsid w:val="001F46C1"/>
    <w:rsid w:val="001F5B89"/>
    <w:rsid w:val="001F5E9F"/>
    <w:rsid w:val="00200AF4"/>
    <w:rsid w:val="002010FF"/>
    <w:rsid w:val="00201EC7"/>
    <w:rsid w:val="00203AFA"/>
    <w:rsid w:val="00203F4C"/>
    <w:rsid w:val="0020617A"/>
    <w:rsid w:val="00206468"/>
    <w:rsid w:val="0021405C"/>
    <w:rsid w:val="002140CA"/>
    <w:rsid w:val="00215557"/>
    <w:rsid w:val="00217B75"/>
    <w:rsid w:val="00220972"/>
    <w:rsid w:val="00223136"/>
    <w:rsid w:val="00223454"/>
    <w:rsid w:val="00226F44"/>
    <w:rsid w:val="00230040"/>
    <w:rsid w:val="002307C5"/>
    <w:rsid w:val="0023354E"/>
    <w:rsid w:val="00235151"/>
    <w:rsid w:val="00237B30"/>
    <w:rsid w:val="002407D0"/>
    <w:rsid w:val="002422C8"/>
    <w:rsid w:val="002450A2"/>
    <w:rsid w:val="00245811"/>
    <w:rsid w:val="002512C2"/>
    <w:rsid w:val="002552D9"/>
    <w:rsid w:val="0025780A"/>
    <w:rsid w:val="0026232D"/>
    <w:rsid w:val="00262CF8"/>
    <w:rsid w:val="0026359F"/>
    <w:rsid w:val="00263903"/>
    <w:rsid w:val="00266AEE"/>
    <w:rsid w:val="00266ECB"/>
    <w:rsid w:val="00270797"/>
    <w:rsid w:val="00270E60"/>
    <w:rsid w:val="002718EB"/>
    <w:rsid w:val="00273A29"/>
    <w:rsid w:val="00273BD2"/>
    <w:rsid w:val="002759E0"/>
    <w:rsid w:val="002805F3"/>
    <w:rsid w:val="002815A3"/>
    <w:rsid w:val="0028254B"/>
    <w:rsid w:val="00283423"/>
    <w:rsid w:val="0028595F"/>
    <w:rsid w:val="00285DA3"/>
    <w:rsid w:val="00285F8B"/>
    <w:rsid w:val="00294596"/>
    <w:rsid w:val="002A1B3C"/>
    <w:rsid w:val="002A2478"/>
    <w:rsid w:val="002A3643"/>
    <w:rsid w:val="002A63B7"/>
    <w:rsid w:val="002A7FC0"/>
    <w:rsid w:val="002B0833"/>
    <w:rsid w:val="002B0B75"/>
    <w:rsid w:val="002B2FBC"/>
    <w:rsid w:val="002B5215"/>
    <w:rsid w:val="002B745C"/>
    <w:rsid w:val="002B79EF"/>
    <w:rsid w:val="002B7CEB"/>
    <w:rsid w:val="002C0AAF"/>
    <w:rsid w:val="002C1746"/>
    <w:rsid w:val="002C2918"/>
    <w:rsid w:val="002C2A57"/>
    <w:rsid w:val="002C48DC"/>
    <w:rsid w:val="002C546D"/>
    <w:rsid w:val="002C75FA"/>
    <w:rsid w:val="002C7846"/>
    <w:rsid w:val="002D2808"/>
    <w:rsid w:val="002D3BDF"/>
    <w:rsid w:val="002D3D98"/>
    <w:rsid w:val="002D473B"/>
    <w:rsid w:val="002D57EF"/>
    <w:rsid w:val="002D7021"/>
    <w:rsid w:val="002D7FF1"/>
    <w:rsid w:val="002E1475"/>
    <w:rsid w:val="002E4809"/>
    <w:rsid w:val="002E5E5E"/>
    <w:rsid w:val="002E7126"/>
    <w:rsid w:val="002F11C1"/>
    <w:rsid w:val="002F194D"/>
    <w:rsid w:val="002F1BF6"/>
    <w:rsid w:val="002F4E30"/>
    <w:rsid w:val="002F5488"/>
    <w:rsid w:val="002F5752"/>
    <w:rsid w:val="002F61A0"/>
    <w:rsid w:val="002F7EDC"/>
    <w:rsid w:val="00300844"/>
    <w:rsid w:val="003033E8"/>
    <w:rsid w:val="00305829"/>
    <w:rsid w:val="00307D53"/>
    <w:rsid w:val="0031124B"/>
    <w:rsid w:val="003117CD"/>
    <w:rsid w:val="00315506"/>
    <w:rsid w:val="00315796"/>
    <w:rsid w:val="003173AB"/>
    <w:rsid w:val="00320D58"/>
    <w:rsid w:val="00322683"/>
    <w:rsid w:val="0032390F"/>
    <w:rsid w:val="00326803"/>
    <w:rsid w:val="003306A3"/>
    <w:rsid w:val="00330901"/>
    <w:rsid w:val="00333D00"/>
    <w:rsid w:val="00334EDE"/>
    <w:rsid w:val="0033547A"/>
    <w:rsid w:val="0034140D"/>
    <w:rsid w:val="00343FC0"/>
    <w:rsid w:val="003451FB"/>
    <w:rsid w:val="003511BA"/>
    <w:rsid w:val="003514DE"/>
    <w:rsid w:val="003519E4"/>
    <w:rsid w:val="00351E80"/>
    <w:rsid w:val="0035247A"/>
    <w:rsid w:val="00352D3F"/>
    <w:rsid w:val="0035373B"/>
    <w:rsid w:val="003560A6"/>
    <w:rsid w:val="00360C09"/>
    <w:rsid w:val="00360DB5"/>
    <w:rsid w:val="00360EA0"/>
    <w:rsid w:val="003612DA"/>
    <w:rsid w:val="00364A01"/>
    <w:rsid w:val="00371240"/>
    <w:rsid w:val="00373822"/>
    <w:rsid w:val="00374198"/>
    <w:rsid w:val="003806CA"/>
    <w:rsid w:val="003807CA"/>
    <w:rsid w:val="00380817"/>
    <w:rsid w:val="00382DD2"/>
    <w:rsid w:val="00383F13"/>
    <w:rsid w:val="003864CF"/>
    <w:rsid w:val="003869F8"/>
    <w:rsid w:val="00393363"/>
    <w:rsid w:val="00394F0A"/>
    <w:rsid w:val="003967EC"/>
    <w:rsid w:val="003A0D8E"/>
    <w:rsid w:val="003A2183"/>
    <w:rsid w:val="003A2DAE"/>
    <w:rsid w:val="003A5057"/>
    <w:rsid w:val="003A5B11"/>
    <w:rsid w:val="003A60EC"/>
    <w:rsid w:val="003A66E0"/>
    <w:rsid w:val="003A74D7"/>
    <w:rsid w:val="003B109B"/>
    <w:rsid w:val="003B1954"/>
    <w:rsid w:val="003B2029"/>
    <w:rsid w:val="003B312B"/>
    <w:rsid w:val="003B4FA9"/>
    <w:rsid w:val="003B5958"/>
    <w:rsid w:val="003B76E6"/>
    <w:rsid w:val="003B7C6B"/>
    <w:rsid w:val="003C278A"/>
    <w:rsid w:val="003C497F"/>
    <w:rsid w:val="003C61BC"/>
    <w:rsid w:val="003D3F7D"/>
    <w:rsid w:val="003D6256"/>
    <w:rsid w:val="003D74B2"/>
    <w:rsid w:val="003E027E"/>
    <w:rsid w:val="003E040E"/>
    <w:rsid w:val="003E2B10"/>
    <w:rsid w:val="003E3494"/>
    <w:rsid w:val="003F0F71"/>
    <w:rsid w:val="003F12EE"/>
    <w:rsid w:val="003F1D65"/>
    <w:rsid w:val="003F4748"/>
    <w:rsid w:val="003F4AE1"/>
    <w:rsid w:val="003F5D47"/>
    <w:rsid w:val="003F6341"/>
    <w:rsid w:val="003F7832"/>
    <w:rsid w:val="00403E95"/>
    <w:rsid w:val="00403ECB"/>
    <w:rsid w:val="00403FA3"/>
    <w:rsid w:val="00404713"/>
    <w:rsid w:val="00411991"/>
    <w:rsid w:val="00413496"/>
    <w:rsid w:val="00414BFB"/>
    <w:rsid w:val="004157A1"/>
    <w:rsid w:val="0041637F"/>
    <w:rsid w:val="00417530"/>
    <w:rsid w:val="004209CB"/>
    <w:rsid w:val="00422F58"/>
    <w:rsid w:val="004250D1"/>
    <w:rsid w:val="004258F4"/>
    <w:rsid w:val="00426C75"/>
    <w:rsid w:val="00426CCF"/>
    <w:rsid w:val="00426E2E"/>
    <w:rsid w:val="0042762C"/>
    <w:rsid w:val="0043154E"/>
    <w:rsid w:val="00431C7D"/>
    <w:rsid w:val="00433911"/>
    <w:rsid w:val="00433F77"/>
    <w:rsid w:val="00435FBE"/>
    <w:rsid w:val="004369E0"/>
    <w:rsid w:val="0043730B"/>
    <w:rsid w:val="00437E31"/>
    <w:rsid w:val="00443223"/>
    <w:rsid w:val="00443E3B"/>
    <w:rsid w:val="004450E5"/>
    <w:rsid w:val="0044752C"/>
    <w:rsid w:val="0044771E"/>
    <w:rsid w:val="00450F8A"/>
    <w:rsid w:val="00452E1A"/>
    <w:rsid w:val="00456D1B"/>
    <w:rsid w:val="00457565"/>
    <w:rsid w:val="004578D4"/>
    <w:rsid w:val="00461FA9"/>
    <w:rsid w:val="004624CA"/>
    <w:rsid w:val="00462C0D"/>
    <w:rsid w:val="00463348"/>
    <w:rsid w:val="00463693"/>
    <w:rsid w:val="00465278"/>
    <w:rsid w:val="00465B77"/>
    <w:rsid w:val="00465CA9"/>
    <w:rsid w:val="00471904"/>
    <w:rsid w:val="00471FED"/>
    <w:rsid w:val="00472613"/>
    <w:rsid w:val="00474D1F"/>
    <w:rsid w:val="00477082"/>
    <w:rsid w:val="0047716D"/>
    <w:rsid w:val="00482A4A"/>
    <w:rsid w:val="00483E4D"/>
    <w:rsid w:val="00484FED"/>
    <w:rsid w:val="00486ADF"/>
    <w:rsid w:val="00487C45"/>
    <w:rsid w:val="004901C6"/>
    <w:rsid w:val="004909FF"/>
    <w:rsid w:val="00492B05"/>
    <w:rsid w:val="00493431"/>
    <w:rsid w:val="004955BF"/>
    <w:rsid w:val="00497695"/>
    <w:rsid w:val="00497A81"/>
    <w:rsid w:val="004A2944"/>
    <w:rsid w:val="004A39D0"/>
    <w:rsid w:val="004B4725"/>
    <w:rsid w:val="004B47D6"/>
    <w:rsid w:val="004B64DE"/>
    <w:rsid w:val="004B73E4"/>
    <w:rsid w:val="004C4253"/>
    <w:rsid w:val="004C46B8"/>
    <w:rsid w:val="004C4868"/>
    <w:rsid w:val="004C7CEB"/>
    <w:rsid w:val="004D006D"/>
    <w:rsid w:val="004D3681"/>
    <w:rsid w:val="004D5B8A"/>
    <w:rsid w:val="004D5D40"/>
    <w:rsid w:val="004D6567"/>
    <w:rsid w:val="004D7EA7"/>
    <w:rsid w:val="004E36DA"/>
    <w:rsid w:val="004E634E"/>
    <w:rsid w:val="004E63F8"/>
    <w:rsid w:val="004E7563"/>
    <w:rsid w:val="004F5225"/>
    <w:rsid w:val="004F68F4"/>
    <w:rsid w:val="00500814"/>
    <w:rsid w:val="00501A40"/>
    <w:rsid w:val="0050731C"/>
    <w:rsid w:val="00512431"/>
    <w:rsid w:val="005138C1"/>
    <w:rsid w:val="00513B31"/>
    <w:rsid w:val="00514165"/>
    <w:rsid w:val="00514203"/>
    <w:rsid w:val="00515388"/>
    <w:rsid w:val="00516195"/>
    <w:rsid w:val="00516EA6"/>
    <w:rsid w:val="005176D3"/>
    <w:rsid w:val="00517D85"/>
    <w:rsid w:val="005315F8"/>
    <w:rsid w:val="00532867"/>
    <w:rsid w:val="00534970"/>
    <w:rsid w:val="00534FC5"/>
    <w:rsid w:val="005362AF"/>
    <w:rsid w:val="00537C3A"/>
    <w:rsid w:val="00540306"/>
    <w:rsid w:val="00540BEA"/>
    <w:rsid w:val="00542D54"/>
    <w:rsid w:val="005501FF"/>
    <w:rsid w:val="00552DEE"/>
    <w:rsid w:val="00557D72"/>
    <w:rsid w:val="0056136E"/>
    <w:rsid w:val="00564903"/>
    <w:rsid w:val="00564A6D"/>
    <w:rsid w:val="00566044"/>
    <w:rsid w:val="005674AF"/>
    <w:rsid w:val="005674D0"/>
    <w:rsid w:val="00567A30"/>
    <w:rsid w:val="00572CB5"/>
    <w:rsid w:val="005736B4"/>
    <w:rsid w:val="00573960"/>
    <w:rsid w:val="0057662F"/>
    <w:rsid w:val="00577525"/>
    <w:rsid w:val="0058035E"/>
    <w:rsid w:val="00581AED"/>
    <w:rsid w:val="00581C6C"/>
    <w:rsid w:val="00584469"/>
    <w:rsid w:val="0058515E"/>
    <w:rsid w:val="005852F8"/>
    <w:rsid w:val="005859FB"/>
    <w:rsid w:val="00585E90"/>
    <w:rsid w:val="00587B7D"/>
    <w:rsid w:val="00587FC3"/>
    <w:rsid w:val="005927CC"/>
    <w:rsid w:val="005A14CC"/>
    <w:rsid w:val="005A2F57"/>
    <w:rsid w:val="005A576C"/>
    <w:rsid w:val="005A5F47"/>
    <w:rsid w:val="005A74E6"/>
    <w:rsid w:val="005B05EB"/>
    <w:rsid w:val="005B3E6F"/>
    <w:rsid w:val="005B5731"/>
    <w:rsid w:val="005B72A1"/>
    <w:rsid w:val="005C03C7"/>
    <w:rsid w:val="005C0C76"/>
    <w:rsid w:val="005C1A32"/>
    <w:rsid w:val="005C3829"/>
    <w:rsid w:val="005C4A8B"/>
    <w:rsid w:val="005D2418"/>
    <w:rsid w:val="005D3C1E"/>
    <w:rsid w:val="005D5243"/>
    <w:rsid w:val="005E0EC4"/>
    <w:rsid w:val="005E304F"/>
    <w:rsid w:val="005E3102"/>
    <w:rsid w:val="005E4202"/>
    <w:rsid w:val="005E524C"/>
    <w:rsid w:val="005E5D5C"/>
    <w:rsid w:val="005F265C"/>
    <w:rsid w:val="005F47CF"/>
    <w:rsid w:val="005F68CF"/>
    <w:rsid w:val="005F7C64"/>
    <w:rsid w:val="00602487"/>
    <w:rsid w:val="00602501"/>
    <w:rsid w:val="00602E79"/>
    <w:rsid w:val="006047A5"/>
    <w:rsid w:val="00606514"/>
    <w:rsid w:val="00606598"/>
    <w:rsid w:val="00606934"/>
    <w:rsid w:val="00613274"/>
    <w:rsid w:val="00616FBF"/>
    <w:rsid w:val="0061764B"/>
    <w:rsid w:val="0062186B"/>
    <w:rsid w:val="0062259C"/>
    <w:rsid w:val="00624131"/>
    <w:rsid w:val="00624F0D"/>
    <w:rsid w:val="00625C93"/>
    <w:rsid w:val="00625DA6"/>
    <w:rsid w:val="00626515"/>
    <w:rsid w:val="006268D0"/>
    <w:rsid w:val="0063059C"/>
    <w:rsid w:val="00635154"/>
    <w:rsid w:val="006407A6"/>
    <w:rsid w:val="00641B08"/>
    <w:rsid w:val="006454C0"/>
    <w:rsid w:val="006469C0"/>
    <w:rsid w:val="0065012E"/>
    <w:rsid w:val="00652910"/>
    <w:rsid w:val="0065591A"/>
    <w:rsid w:val="006560D6"/>
    <w:rsid w:val="00656D1A"/>
    <w:rsid w:val="00657E24"/>
    <w:rsid w:val="006604A0"/>
    <w:rsid w:val="00662ABD"/>
    <w:rsid w:val="006632AB"/>
    <w:rsid w:val="0066560E"/>
    <w:rsid w:val="00667F27"/>
    <w:rsid w:val="00673F44"/>
    <w:rsid w:val="0067451E"/>
    <w:rsid w:val="00675CB8"/>
    <w:rsid w:val="00676748"/>
    <w:rsid w:val="00681CB1"/>
    <w:rsid w:val="0068374C"/>
    <w:rsid w:val="00684100"/>
    <w:rsid w:val="00693256"/>
    <w:rsid w:val="0069529F"/>
    <w:rsid w:val="006971DF"/>
    <w:rsid w:val="006A0046"/>
    <w:rsid w:val="006A32F0"/>
    <w:rsid w:val="006A3BB0"/>
    <w:rsid w:val="006A3F87"/>
    <w:rsid w:val="006A4676"/>
    <w:rsid w:val="006A5D5F"/>
    <w:rsid w:val="006A6DB1"/>
    <w:rsid w:val="006B04CD"/>
    <w:rsid w:val="006B33CD"/>
    <w:rsid w:val="006B4028"/>
    <w:rsid w:val="006B480C"/>
    <w:rsid w:val="006B493D"/>
    <w:rsid w:val="006B5340"/>
    <w:rsid w:val="006B5948"/>
    <w:rsid w:val="006C0C3B"/>
    <w:rsid w:val="006C4501"/>
    <w:rsid w:val="006C47B1"/>
    <w:rsid w:val="006D1E36"/>
    <w:rsid w:val="006D2E28"/>
    <w:rsid w:val="006D37A9"/>
    <w:rsid w:val="006D3878"/>
    <w:rsid w:val="006D6D40"/>
    <w:rsid w:val="006E3BEB"/>
    <w:rsid w:val="006E56D0"/>
    <w:rsid w:val="006E79A0"/>
    <w:rsid w:val="006F0878"/>
    <w:rsid w:val="006F0E4E"/>
    <w:rsid w:val="006F1DD2"/>
    <w:rsid w:val="006F1FCB"/>
    <w:rsid w:val="006F3E7B"/>
    <w:rsid w:val="006F4102"/>
    <w:rsid w:val="006F623A"/>
    <w:rsid w:val="006F678D"/>
    <w:rsid w:val="006F7E8A"/>
    <w:rsid w:val="00700862"/>
    <w:rsid w:val="00700FFE"/>
    <w:rsid w:val="0070389C"/>
    <w:rsid w:val="007039F2"/>
    <w:rsid w:val="00703E2D"/>
    <w:rsid w:val="00705798"/>
    <w:rsid w:val="00706202"/>
    <w:rsid w:val="00706E5A"/>
    <w:rsid w:val="00707B6E"/>
    <w:rsid w:val="00711F21"/>
    <w:rsid w:val="007143CA"/>
    <w:rsid w:val="00715D71"/>
    <w:rsid w:val="0072085C"/>
    <w:rsid w:val="00720BE7"/>
    <w:rsid w:val="00722530"/>
    <w:rsid w:val="007225CF"/>
    <w:rsid w:val="007227F3"/>
    <w:rsid w:val="00722BDC"/>
    <w:rsid w:val="00724361"/>
    <w:rsid w:val="0072526F"/>
    <w:rsid w:val="00725308"/>
    <w:rsid w:val="00726BCE"/>
    <w:rsid w:val="00730305"/>
    <w:rsid w:val="00730C7D"/>
    <w:rsid w:val="00734729"/>
    <w:rsid w:val="00735662"/>
    <w:rsid w:val="00735D7C"/>
    <w:rsid w:val="00735ED1"/>
    <w:rsid w:val="00736BFA"/>
    <w:rsid w:val="0073706D"/>
    <w:rsid w:val="007370A0"/>
    <w:rsid w:val="007373FB"/>
    <w:rsid w:val="00737805"/>
    <w:rsid w:val="007404EE"/>
    <w:rsid w:val="00740E3B"/>
    <w:rsid w:val="007418B7"/>
    <w:rsid w:val="0075359D"/>
    <w:rsid w:val="007539EE"/>
    <w:rsid w:val="00756146"/>
    <w:rsid w:val="00760AA8"/>
    <w:rsid w:val="00761AA7"/>
    <w:rsid w:val="00761B41"/>
    <w:rsid w:val="007653AC"/>
    <w:rsid w:val="00766847"/>
    <w:rsid w:val="007712A3"/>
    <w:rsid w:val="007719DB"/>
    <w:rsid w:val="00773342"/>
    <w:rsid w:val="007775C2"/>
    <w:rsid w:val="0078400F"/>
    <w:rsid w:val="007870F3"/>
    <w:rsid w:val="007904E8"/>
    <w:rsid w:val="00794002"/>
    <w:rsid w:val="00794B8E"/>
    <w:rsid w:val="007A0631"/>
    <w:rsid w:val="007A1752"/>
    <w:rsid w:val="007A1BC0"/>
    <w:rsid w:val="007A2415"/>
    <w:rsid w:val="007A4ACF"/>
    <w:rsid w:val="007A5679"/>
    <w:rsid w:val="007A6683"/>
    <w:rsid w:val="007A7B79"/>
    <w:rsid w:val="007B02D2"/>
    <w:rsid w:val="007B10A1"/>
    <w:rsid w:val="007B796A"/>
    <w:rsid w:val="007B7C95"/>
    <w:rsid w:val="007C2068"/>
    <w:rsid w:val="007C314E"/>
    <w:rsid w:val="007C5444"/>
    <w:rsid w:val="007C72A0"/>
    <w:rsid w:val="007D0D89"/>
    <w:rsid w:val="007D5C84"/>
    <w:rsid w:val="007D612F"/>
    <w:rsid w:val="007D7250"/>
    <w:rsid w:val="007D7989"/>
    <w:rsid w:val="007E0541"/>
    <w:rsid w:val="007E283B"/>
    <w:rsid w:val="007E4104"/>
    <w:rsid w:val="007E6506"/>
    <w:rsid w:val="007E6630"/>
    <w:rsid w:val="007E74CE"/>
    <w:rsid w:val="007F0DFF"/>
    <w:rsid w:val="007F18C7"/>
    <w:rsid w:val="007F21E1"/>
    <w:rsid w:val="007F249A"/>
    <w:rsid w:val="007F2DF2"/>
    <w:rsid w:val="007F49B2"/>
    <w:rsid w:val="007F4BB5"/>
    <w:rsid w:val="007F4CD1"/>
    <w:rsid w:val="007F5F30"/>
    <w:rsid w:val="007F6563"/>
    <w:rsid w:val="008001A5"/>
    <w:rsid w:val="00802DD7"/>
    <w:rsid w:val="00807728"/>
    <w:rsid w:val="00810C20"/>
    <w:rsid w:val="00811613"/>
    <w:rsid w:val="008167B8"/>
    <w:rsid w:val="0082299C"/>
    <w:rsid w:val="00822A85"/>
    <w:rsid w:val="00823721"/>
    <w:rsid w:val="00830009"/>
    <w:rsid w:val="00830C15"/>
    <w:rsid w:val="00832FAA"/>
    <w:rsid w:val="008335D0"/>
    <w:rsid w:val="00834910"/>
    <w:rsid w:val="008355C2"/>
    <w:rsid w:val="008359C8"/>
    <w:rsid w:val="0084320C"/>
    <w:rsid w:val="00843501"/>
    <w:rsid w:val="00845A9F"/>
    <w:rsid w:val="00851D66"/>
    <w:rsid w:val="0085229E"/>
    <w:rsid w:val="00852784"/>
    <w:rsid w:val="0085449F"/>
    <w:rsid w:val="00855C78"/>
    <w:rsid w:val="00861D16"/>
    <w:rsid w:val="0086371E"/>
    <w:rsid w:val="008640CC"/>
    <w:rsid w:val="008645E3"/>
    <w:rsid w:val="00864828"/>
    <w:rsid w:val="00870743"/>
    <w:rsid w:val="008709B8"/>
    <w:rsid w:val="00872919"/>
    <w:rsid w:val="00873AFC"/>
    <w:rsid w:val="008745A6"/>
    <w:rsid w:val="0087502F"/>
    <w:rsid w:val="00877A34"/>
    <w:rsid w:val="00877A71"/>
    <w:rsid w:val="00880592"/>
    <w:rsid w:val="0088091F"/>
    <w:rsid w:val="00881317"/>
    <w:rsid w:val="008841B2"/>
    <w:rsid w:val="00884540"/>
    <w:rsid w:val="008873F6"/>
    <w:rsid w:val="00887BF4"/>
    <w:rsid w:val="008940F6"/>
    <w:rsid w:val="008A53DD"/>
    <w:rsid w:val="008A6A0D"/>
    <w:rsid w:val="008A7B08"/>
    <w:rsid w:val="008B1641"/>
    <w:rsid w:val="008B3B1D"/>
    <w:rsid w:val="008B4601"/>
    <w:rsid w:val="008B6191"/>
    <w:rsid w:val="008B6B17"/>
    <w:rsid w:val="008C140F"/>
    <w:rsid w:val="008C2FB2"/>
    <w:rsid w:val="008D12BF"/>
    <w:rsid w:val="008D367F"/>
    <w:rsid w:val="008D43FA"/>
    <w:rsid w:val="008D4793"/>
    <w:rsid w:val="008D4CBD"/>
    <w:rsid w:val="008E03EC"/>
    <w:rsid w:val="008E2FCC"/>
    <w:rsid w:val="008E3093"/>
    <w:rsid w:val="008E6C1E"/>
    <w:rsid w:val="008E7B78"/>
    <w:rsid w:val="008F2FB1"/>
    <w:rsid w:val="008F300D"/>
    <w:rsid w:val="008F757B"/>
    <w:rsid w:val="00900828"/>
    <w:rsid w:val="00900D31"/>
    <w:rsid w:val="00903812"/>
    <w:rsid w:val="00904A57"/>
    <w:rsid w:val="00906663"/>
    <w:rsid w:val="0091127B"/>
    <w:rsid w:val="0091352A"/>
    <w:rsid w:val="00913B5B"/>
    <w:rsid w:val="00914AA2"/>
    <w:rsid w:val="00915392"/>
    <w:rsid w:val="00915A13"/>
    <w:rsid w:val="00916AE4"/>
    <w:rsid w:val="00917E2A"/>
    <w:rsid w:val="00925E78"/>
    <w:rsid w:val="00930C9B"/>
    <w:rsid w:val="00931A41"/>
    <w:rsid w:val="009320E3"/>
    <w:rsid w:val="00933915"/>
    <w:rsid w:val="00944CB0"/>
    <w:rsid w:val="0095060E"/>
    <w:rsid w:val="009518D2"/>
    <w:rsid w:val="00951E80"/>
    <w:rsid w:val="00953E8A"/>
    <w:rsid w:val="00962508"/>
    <w:rsid w:val="009674B8"/>
    <w:rsid w:val="00970410"/>
    <w:rsid w:val="00970D43"/>
    <w:rsid w:val="00971CE0"/>
    <w:rsid w:val="009805BD"/>
    <w:rsid w:val="0098118D"/>
    <w:rsid w:val="00981E50"/>
    <w:rsid w:val="009827BA"/>
    <w:rsid w:val="0098461E"/>
    <w:rsid w:val="00985076"/>
    <w:rsid w:val="0098586D"/>
    <w:rsid w:val="00987C51"/>
    <w:rsid w:val="00993166"/>
    <w:rsid w:val="00993332"/>
    <w:rsid w:val="0099637D"/>
    <w:rsid w:val="00997723"/>
    <w:rsid w:val="009A3228"/>
    <w:rsid w:val="009A4024"/>
    <w:rsid w:val="009A577D"/>
    <w:rsid w:val="009A7C06"/>
    <w:rsid w:val="009B03A5"/>
    <w:rsid w:val="009B275D"/>
    <w:rsid w:val="009B3380"/>
    <w:rsid w:val="009B3925"/>
    <w:rsid w:val="009B6768"/>
    <w:rsid w:val="009B799E"/>
    <w:rsid w:val="009C09F9"/>
    <w:rsid w:val="009C25C1"/>
    <w:rsid w:val="009C39F9"/>
    <w:rsid w:val="009C4138"/>
    <w:rsid w:val="009C459A"/>
    <w:rsid w:val="009D0DE8"/>
    <w:rsid w:val="009D1EF2"/>
    <w:rsid w:val="009D2F67"/>
    <w:rsid w:val="009D3B98"/>
    <w:rsid w:val="009D4F3C"/>
    <w:rsid w:val="009D4F40"/>
    <w:rsid w:val="009E3C87"/>
    <w:rsid w:val="009E46E2"/>
    <w:rsid w:val="009E4B0D"/>
    <w:rsid w:val="009E4DB0"/>
    <w:rsid w:val="009E7D17"/>
    <w:rsid w:val="009F05C3"/>
    <w:rsid w:val="009F0CFA"/>
    <w:rsid w:val="009F1C6B"/>
    <w:rsid w:val="009F3242"/>
    <w:rsid w:val="009F3EA5"/>
    <w:rsid w:val="009F5A7B"/>
    <w:rsid w:val="009F638A"/>
    <w:rsid w:val="009F6D0F"/>
    <w:rsid w:val="00A01230"/>
    <w:rsid w:val="00A06DC4"/>
    <w:rsid w:val="00A06F4C"/>
    <w:rsid w:val="00A12F22"/>
    <w:rsid w:val="00A140C4"/>
    <w:rsid w:val="00A160B4"/>
    <w:rsid w:val="00A160EE"/>
    <w:rsid w:val="00A178A2"/>
    <w:rsid w:val="00A21DD3"/>
    <w:rsid w:val="00A241FD"/>
    <w:rsid w:val="00A25CE3"/>
    <w:rsid w:val="00A2713C"/>
    <w:rsid w:val="00A3196A"/>
    <w:rsid w:val="00A33B90"/>
    <w:rsid w:val="00A33EF5"/>
    <w:rsid w:val="00A3617B"/>
    <w:rsid w:val="00A36BE4"/>
    <w:rsid w:val="00A413C4"/>
    <w:rsid w:val="00A4153B"/>
    <w:rsid w:val="00A428D7"/>
    <w:rsid w:val="00A440B8"/>
    <w:rsid w:val="00A44CF3"/>
    <w:rsid w:val="00A47932"/>
    <w:rsid w:val="00A50459"/>
    <w:rsid w:val="00A54292"/>
    <w:rsid w:val="00A54816"/>
    <w:rsid w:val="00A54F47"/>
    <w:rsid w:val="00A554CE"/>
    <w:rsid w:val="00A5593B"/>
    <w:rsid w:val="00A60F03"/>
    <w:rsid w:val="00A628C2"/>
    <w:rsid w:val="00A701DD"/>
    <w:rsid w:val="00A72113"/>
    <w:rsid w:val="00A73754"/>
    <w:rsid w:val="00A73802"/>
    <w:rsid w:val="00A807C9"/>
    <w:rsid w:val="00A80F69"/>
    <w:rsid w:val="00A819EB"/>
    <w:rsid w:val="00A8318D"/>
    <w:rsid w:val="00A8320F"/>
    <w:rsid w:val="00A8375D"/>
    <w:rsid w:val="00A8445B"/>
    <w:rsid w:val="00A8484E"/>
    <w:rsid w:val="00A8639D"/>
    <w:rsid w:val="00A86628"/>
    <w:rsid w:val="00A87502"/>
    <w:rsid w:val="00A91C45"/>
    <w:rsid w:val="00A9434D"/>
    <w:rsid w:val="00A96FAD"/>
    <w:rsid w:val="00A972A4"/>
    <w:rsid w:val="00A97E8E"/>
    <w:rsid w:val="00AA0677"/>
    <w:rsid w:val="00AA1F7F"/>
    <w:rsid w:val="00AA3945"/>
    <w:rsid w:val="00AA7FC5"/>
    <w:rsid w:val="00AB25AB"/>
    <w:rsid w:val="00AB2F33"/>
    <w:rsid w:val="00AB4BED"/>
    <w:rsid w:val="00AB6AC5"/>
    <w:rsid w:val="00AB744D"/>
    <w:rsid w:val="00AC0101"/>
    <w:rsid w:val="00AC2363"/>
    <w:rsid w:val="00AC61EC"/>
    <w:rsid w:val="00AC72F0"/>
    <w:rsid w:val="00AC7892"/>
    <w:rsid w:val="00AC791A"/>
    <w:rsid w:val="00AD198A"/>
    <w:rsid w:val="00AD392C"/>
    <w:rsid w:val="00AD545A"/>
    <w:rsid w:val="00AD7126"/>
    <w:rsid w:val="00AE05C4"/>
    <w:rsid w:val="00AE59F0"/>
    <w:rsid w:val="00AE6C6D"/>
    <w:rsid w:val="00AF0285"/>
    <w:rsid w:val="00AF6660"/>
    <w:rsid w:val="00B000DB"/>
    <w:rsid w:val="00B06988"/>
    <w:rsid w:val="00B1087F"/>
    <w:rsid w:val="00B11633"/>
    <w:rsid w:val="00B136C8"/>
    <w:rsid w:val="00B20EB9"/>
    <w:rsid w:val="00B21A38"/>
    <w:rsid w:val="00B2208A"/>
    <w:rsid w:val="00B25D04"/>
    <w:rsid w:val="00B27C8C"/>
    <w:rsid w:val="00B359F1"/>
    <w:rsid w:val="00B41260"/>
    <w:rsid w:val="00B41A1F"/>
    <w:rsid w:val="00B4316D"/>
    <w:rsid w:val="00B436F2"/>
    <w:rsid w:val="00B442B4"/>
    <w:rsid w:val="00B5290C"/>
    <w:rsid w:val="00B530A0"/>
    <w:rsid w:val="00B55404"/>
    <w:rsid w:val="00B579B2"/>
    <w:rsid w:val="00B65329"/>
    <w:rsid w:val="00B6725F"/>
    <w:rsid w:val="00B70335"/>
    <w:rsid w:val="00B723CA"/>
    <w:rsid w:val="00B72875"/>
    <w:rsid w:val="00B745E9"/>
    <w:rsid w:val="00B77ED0"/>
    <w:rsid w:val="00B81888"/>
    <w:rsid w:val="00B81F48"/>
    <w:rsid w:val="00B82D5D"/>
    <w:rsid w:val="00B830DD"/>
    <w:rsid w:val="00B8325F"/>
    <w:rsid w:val="00B85CF8"/>
    <w:rsid w:val="00B9065D"/>
    <w:rsid w:val="00B9232D"/>
    <w:rsid w:val="00B923F1"/>
    <w:rsid w:val="00B93AD1"/>
    <w:rsid w:val="00B93FBE"/>
    <w:rsid w:val="00B94763"/>
    <w:rsid w:val="00BA1F43"/>
    <w:rsid w:val="00BA31AA"/>
    <w:rsid w:val="00BA4230"/>
    <w:rsid w:val="00BA4468"/>
    <w:rsid w:val="00BA5201"/>
    <w:rsid w:val="00BB0C13"/>
    <w:rsid w:val="00BB11ED"/>
    <w:rsid w:val="00BB1545"/>
    <w:rsid w:val="00BB1802"/>
    <w:rsid w:val="00BB304A"/>
    <w:rsid w:val="00BB3C09"/>
    <w:rsid w:val="00BB3FC9"/>
    <w:rsid w:val="00BB657B"/>
    <w:rsid w:val="00BB7E7F"/>
    <w:rsid w:val="00BC12FE"/>
    <w:rsid w:val="00BC1827"/>
    <w:rsid w:val="00BC237F"/>
    <w:rsid w:val="00BC2DA6"/>
    <w:rsid w:val="00BC589A"/>
    <w:rsid w:val="00BD0868"/>
    <w:rsid w:val="00BD710E"/>
    <w:rsid w:val="00BD75AF"/>
    <w:rsid w:val="00BE3E96"/>
    <w:rsid w:val="00BE6932"/>
    <w:rsid w:val="00BF73F0"/>
    <w:rsid w:val="00BF7961"/>
    <w:rsid w:val="00C01567"/>
    <w:rsid w:val="00C03748"/>
    <w:rsid w:val="00C04104"/>
    <w:rsid w:val="00C10460"/>
    <w:rsid w:val="00C10AAB"/>
    <w:rsid w:val="00C10F89"/>
    <w:rsid w:val="00C11A9A"/>
    <w:rsid w:val="00C11D3B"/>
    <w:rsid w:val="00C1543B"/>
    <w:rsid w:val="00C15465"/>
    <w:rsid w:val="00C20CC5"/>
    <w:rsid w:val="00C212C5"/>
    <w:rsid w:val="00C2134C"/>
    <w:rsid w:val="00C23E09"/>
    <w:rsid w:val="00C32D6D"/>
    <w:rsid w:val="00C33295"/>
    <w:rsid w:val="00C33DD7"/>
    <w:rsid w:val="00C35E16"/>
    <w:rsid w:val="00C36B90"/>
    <w:rsid w:val="00C36D69"/>
    <w:rsid w:val="00C406FB"/>
    <w:rsid w:val="00C4100B"/>
    <w:rsid w:val="00C410A5"/>
    <w:rsid w:val="00C45EA3"/>
    <w:rsid w:val="00C5065A"/>
    <w:rsid w:val="00C509C4"/>
    <w:rsid w:val="00C56180"/>
    <w:rsid w:val="00C61DAC"/>
    <w:rsid w:val="00C628C9"/>
    <w:rsid w:val="00C6472A"/>
    <w:rsid w:val="00C64EEA"/>
    <w:rsid w:val="00C73AAF"/>
    <w:rsid w:val="00C76E7C"/>
    <w:rsid w:val="00C81613"/>
    <w:rsid w:val="00C83494"/>
    <w:rsid w:val="00C83EA4"/>
    <w:rsid w:val="00C84B7F"/>
    <w:rsid w:val="00C8520A"/>
    <w:rsid w:val="00C9098F"/>
    <w:rsid w:val="00C92DB0"/>
    <w:rsid w:val="00C93EAA"/>
    <w:rsid w:val="00C943C1"/>
    <w:rsid w:val="00C94DCD"/>
    <w:rsid w:val="00C95BD4"/>
    <w:rsid w:val="00C9763D"/>
    <w:rsid w:val="00CA147F"/>
    <w:rsid w:val="00CA4627"/>
    <w:rsid w:val="00CA4B81"/>
    <w:rsid w:val="00CA4B9D"/>
    <w:rsid w:val="00CB1303"/>
    <w:rsid w:val="00CB22EF"/>
    <w:rsid w:val="00CB3F1D"/>
    <w:rsid w:val="00CB6A03"/>
    <w:rsid w:val="00CB74C6"/>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F366E"/>
    <w:rsid w:val="00CF60B5"/>
    <w:rsid w:val="00CF623A"/>
    <w:rsid w:val="00CF64E2"/>
    <w:rsid w:val="00CF72F4"/>
    <w:rsid w:val="00D01E19"/>
    <w:rsid w:val="00D027AD"/>
    <w:rsid w:val="00D02A8C"/>
    <w:rsid w:val="00D02A93"/>
    <w:rsid w:val="00D02F38"/>
    <w:rsid w:val="00D03827"/>
    <w:rsid w:val="00D05DE8"/>
    <w:rsid w:val="00D073B5"/>
    <w:rsid w:val="00D12B43"/>
    <w:rsid w:val="00D15F46"/>
    <w:rsid w:val="00D16824"/>
    <w:rsid w:val="00D25269"/>
    <w:rsid w:val="00D252CB"/>
    <w:rsid w:val="00D26D6A"/>
    <w:rsid w:val="00D31827"/>
    <w:rsid w:val="00D33FB6"/>
    <w:rsid w:val="00D3500F"/>
    <w:rsid w:val="00D35BD2"/>
    <w:rsid w:val="00D371B3"/>
    <w:rsid w:val="00D4653F"/>
    <w:rsid w:val="00D5070E"/>
    <w:rsid w:val="00D50F88"/>
    <w:rsid w:val="00D52AB6"/>
    <w:rsid w:val="00D5391C"/>
    <w:rsid w:val="00D54E78"/>
    <w:rsid w:val="00D55136"/>
    <w:rsid w:val="00D55F3B"/>
    <w:rsid w:val="00D57FDC"/>
    <w:rsid w:val="00D60132"/>
    <w:rsid w:val="00D603D1"/>
    <w:rsid w:val="00D62274"/>
    <w:rsid w:val="00D627DA"/>
    <w:rsid w:val="00D65186"/>
    <w:rsid w:val="00D6646A"/>
    <w:rsid w:val="00D66893"/>
    <w:rsid w:val="00D7166D"/>
    <w:rsid w:val="00D71C35"/>
    <w:rsid w:val="00D71E12"/>
    <w:rsid w:val="00D75E88"/>
    <w:rsid w:val="00D77D17"/>
    <w:rsid w:val="00D80D3B"/>
    <w:rsid w:val="00D82BCB"/>
    <w:rsid w:val="00D82D97"/>
    <w:rsid w:val="00D8339E"/>
    <w:rsid w:val="00D855DF"/>
    <w:rsid w:val="00D87566"/>
    <w:rsid w:val="00D956E1"/>
    <w:rsid w:val="00D9625C"/>
    <w:rsid w:val="00DA0394"/>
    <w:rsid w:val="00DA151F"/>
    <w:rsid w:val="00DA1AF1"/>
    <w:rsid w:val="00DA1FB5"/>
    <w:rsid w:val="00DA2C9F"/>
    <w:rsid w:val="00DA400C"/>
    <w:rsid w:val="00DA5823"/>
    <w:rsid w:val="00DB0988"/>
    <w:rsid w:val="00DB0DC2"/>
    <w:rsid w:val="00DB1258"/>
    <w:rsid w:val="00DB15B2"/>
    <w:rsid w:val="00DB38F3"/>
    <w:rsid w:val="00DB602D"/>
    <w:rsid w:val="00DC1120"/>
    <w:rsid w:val="00DC53B9"/>
    <w:rsid w:val="00DC5F5D"/>
    <w:rsid w:val="00DD1BFC"/>
    <w:rsid w:val="00DD1EAE"/>
    <w:rsid w:val="00DD201E"/>
    <w:rsid w:val="00DD3C56"/>
    <w:rsid w:val="00DD40BD"/>
    <w:rsid w:val="00DD447F"/>
    <w:rsid w:val="00DD6ED6"/>
    <w:rsid w:val="00DE26C6"/>
    <w:rsid w:val="00DE341F"/>
    <w:rsid w:val="00DE4B44"/>
    <w:rsid w:val="00DE6323"/>
    <w:rsid w:val="00DF01A2"/>
    <w:rsid w:val="00DF248C"/>
    <w:rsid w:val="00DF2CCC"/>
    <w:rsid w:val="00DF3BFD"/>
    <w:rsid w:val="00E01B9A"/>
    <w:rsid w:val="00E03633"/>
    <w:rsid w:val="00E104B7"/>
    <w:rsid w:val="00E1127A"/>
    <w:rsid w:val="00E12D9B"/>
    <w:rsid w:val="00E1618B"/>
    <w:rsid w:val="00E212C9"/>
    <w:rsid w:val="00E21EB7"/>
    <w:rsid w:val="00E229C3"/>
    <w:rsid w:val="00E261A3"/>
    <w:rsid w:val="00E27E25"/>
    <w:rsid w:val="00E304DD"/>
    <w:rsid w:val="00E31F06"/>
    <w:rsid w:val="00E363DC"/>
    <w:rsid w:val="00E37BA9"/>
    <w:rsid w:val="00E37EF1"/>
    <w:rsid w:val="00E4156C"/>
    <w:rsid w:val="00E41E2F"/>
    <w:rsid w:val="00E43545"/>
    <w:rsid w:val="00E43BA3"/>
    <w:rsid w:val="00E448E2"/>
    <w:rsid w:val="00E474E8"/>
    <w:rsid w:val="00E47BD4"/>
    <w:rsid w:val="00E521F7"/>
    <w:rsid w:val="00E5340A"/>
    <w:rsid w:val="00E536CE"/>
    <w:rsid w:val="00E55FC6"/>
    <w:rsid w:val="00E56A64"/>
    <w:rsid w:val="00E61144"/>
    <w:rsid w:val="00E6151E"/>
    <w:rsid w:val="00E62860"/>
    <w:rsid w:val="00E63ECB"/>
    <w:rsid w:val="00E70D5B"/>
    <w:rsid w:val="00E712F4"/>
    <w:rsid w:val="00E71BA6"/>
    <w:rsid w:val="00E7275C"/>
    <w:rsid w:val="00E72C80"/>
    <w:rsid w:val="00E7327D"/>
    <w:rsid w:val="00E762FE"/>
    <w:rsid w:val="00E76895"/>
    <w:rsid w:val="00E77E73"/>
    <w:rsid w:val="00E81EA2"/>
    <w:rsid w:val="00E83B4B"/>
    <w:rsid w:val="00E83E02"/>
    <w:rsid w:val="00E8442D"/>
    <w:rsid w:val="00E86983"/>
    <w:rsid w:val="00E87E5C"/>
    <w:rsid w:val="00E9004C"/>
    <w:rsid w:val="00E91EF3"/>
    <w:rsid w:val="00E92A30"/>
    <w:rsid w:val="00E9507D"/>
    <w:rsid w:val="00E9520C"/>
    <w:rsid w:val="00E95B57"/>
    <w:rsid w:val="00E9684F"/>
    <w:rsid w:val="00E972E7"/>
    <w:rsid w:val="00E9750D"/>
    <w:rsid w:val="00E97541"/>
    <w:rsid w:val="00EA0959"/>
    <w:rsid w:val="00EA0B6A"/>
    <w:rsid w:val="00EA145B"/>
    <w:rsid w:val="00EA2FEC"/>
    <w:rsid w:val="00EA567C"/>
    <w:rsid w:val="00EA64A1"/>
    <w:rsid w:val="00EB18D9"/>
    <w:rsid w:val="00EB2758"/>
    <w:rsid w:val="00EB3998"/>
    <w:rsid w:val="00EB7E99"/>
    <w:rsid w:val="00EC070F"/>
    <w:rsid w:val="00EC227A"/>
    <w:rsid w:val="00EC2C66"/>
    <w:rsid w:val="00EC3933"/>
    <w:rsid w:val="00EC65A3"/>
    <w:rsid w:val="00ED01AE"/>
    <w:rsid w:val="00ED2C5C"/>
    <w:rsid w:val="00ED34A3"/>
    <w:rsid w:val="00ED5A96"/>
    <w:rsid w:val="00ED7C80"/>
    <w:rsid w:val="00EE1193"/>
    <w:rsid w:val="00EE1C34"/>
    <w:rsid w:val="00EE1D22"/>
    <w:rsid w:val="00EE3C80"/>
    <w:rsid w:val="00EF08C5"/>
    <w:rsid w:val="00EF0906"/>
    <w:rsid w:val="00EF5176"/>
    <w:rsid w:val="00EF76C7"/>
    <w:rsid w:val="00F006D1"/>
    <w:rsid w:val="00F019C8"/>
    <w:rsid w:val="00F02A74"/>
    <w:rsid w:val="00F02E93"/>
    <w:rsid w:val="00F0515B"/>
    <w:rsid w:val="00F06641"/>
    <w:rsid w:val="00F06667"/>
    <w:rsid w:val="00F076E0"/>
    <w:rsid w:val="00F07CF8"/>
    <w:rsid w:val="00F10C91"/>
    <w:rsid w:val="00F13517"/>
    <w:rsid w:val="00F1448F"/>
    <w:rsid w:val="00F148C1"/>
    <w:rsid w:val="00F17569"/>
    <w:rsid w:val="00F21282"/>
    <w:rsid w:val="00F213E9"/>
    <w:rsid w:val="00F222DA"/>
    <w:rsid w:val="00F23924"/>
    <w:rsid w:val="00F23B64"/>
    <w:rsid w:val="00F310F7"/>
    <w:rsid w:val="00F330B0"/>
    <w:rsid w:val="00F3344A"/>
    <w:rsid w:val="00F33775"/>
    <w:rsid w:val="00F337A5"/>
    <w:rsid w:val="00F338B6"/>
    <w:rsid w:val="00F346D4"/>
    <w:rsid w:val="00F34B84"/>
    <w:rsid w:val="00F36AE4"/>
    <w:rsid w:val="00F40BC4"/>
    <w:rsid w:val="00F40E01"/>
    <w:rsid w:val="00F434C5"/>
    <w:rsid w:val="00F44993"/>
    <w:rsid w:val="00F474EC"/>
    <w:rsid w:val="00F51E2F"/>
    <w:rsid w:val="00F5392C"/>
    <w:rsid w:val="00F53C3C"/>
    <w:rsid w:val="00F54ABA"/>
    <w:rsid w:val="00F62FF1"/>
    <w:rsid w:val="00F631D8"/>
    <w:rsid w:val="00F64CE9"/>
    <w:rsid w:val="00F65A51"/>
    <w:rsid w:val="00F66256"/>
    <w:rsid w:val="00F667C5"/>
    <w:rsid w:val="00F70FBD"/>
    <w:rsid w:val="00F74091"/>
    <w:rsid w:val="00F761AB"/>
    <w:rsid w:val="00F76CBF"/>
    <w:rsid w:val="00F8108F"/>
    <w:rsid w:val="00F84569"/>
    <w:rsid w:val="00F84A7C"/>
    <w:rsid w:val="00F864D5"/>
    <w:rsid w:val="00F90D87"/>
    <w:rsid w:val="00F932DA"/>
    <w:rsid w:val="00F954CF"/>
    <w:rsid w:val="00F977F5"/>
    <w:rsid w:val="00FA1C5D"/>
    <w:rsid w:val="00FA22C9"/>
    <w:rsid w:val="00FA32B8"/>
    <w:rsid w:val="00FA56D9"/>
    <w:rsid w:val="00FB6E8F"/>
    <w:rsid w:val="00FB7D4A"/>
    <w:rsid w:val="00FC609F"/>
    <w:rsid w:val="00FC6F2D"/>
    <w:rsid w:val="00FC79B0"/>
    <w:rsid w:val="00FD1CDF"/>
    <w:rsid w:val="00FD26DB"/>
    <w:rsid w:val="00FD7720"/>
    <w:rsid w:val="00FE0051"/>
    <w:rsid w:val="00FE5EF5"/>
    <w:rsid w:val="00FE5FB2"/>
    <w:rsid w:val="00FE719B"/>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7ED65DF"/>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16195"/>
    <w:rPr>
      <w:color w:val="800080" w:themeColor="followedHyperlink"/>
      <w:u w:val="single"/>
    </w:rPr>
  </w:style>
  <w:style w:type="paragraph" w:styleId="FootnoteText">
    <w:name w:val="footnote text"/>
    <w:basedOn w:val="Normal"/>
    <w:link w:val="FootnoteTextChar"/>
    <w:uiPriority w:val="99"/>
    <w:semiHidden/>
    <w:unhideWhenUsed/>
    <w:rsid w:val="006A3BB0"/>
    <w:pPr>
      <w:spacing w:before="0" w:after="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A3BB0"/>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6A3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188">
      <w:bodyDiv w:val="1"/>
      <w:marLeft w:val="0"/>
      <w:marRight w:val="0"/>
      <w:marTop w:val="0"/>
      <w:marBottom w:val="0"/>
      <w:divBdr>
        <w:top w:val="none" w:sz="0" w:space="0" w:color="auto"/>
        <w:left w:val="none" w:sz="0" w:space="0" w:color="auto"/>
        <w:bottom w:val="none" w:sz="0" w:space="0" w:color="auto"/>
        <w:right w:val="none" w:sz="0" w:space="0" w:color="auto"/>
      </w:divBdr>
    </w:div>
    <w:div w:id="1405684804">
      <w:bodyDiv w:val="1"/>
      <w:marLeft w:val="0"/>
      <w:marRight w:val="0"/>
      <w:marTop w:val="0"/>
      <w:marBottom w:val="0"/>
      <w:divBdr>
        <w:top w:val="none" w:sz="0" w:space="0" w:color="auto"/>
        <w:left w:val="none" w:sz="0" w:space="0" w:color="auto"/>
        <w:bottom w:val="none" w:sz="0" w:space="0" w:color="auto"/>
        <w:right w:val="none" w:sz="0" w:space="0" w:color="auto"/>
      </w:divBdr>
    </w:div>
    <w:div w:id="1594705719">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facs.nsw.gov.au/resources/nsw-local-government-housing-kit/chapters/local-government-housing-kit-database"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housingpathways.nsw.gov.au/How+to+Apply/Expected+Waiting+Times/" TargetMode="External"/><Relationship Id="rId29" Type="http://schemas.openxmlformats.org/officeDocument/2006/relationships/hyperlink" Target="https://public.tableau.com/app/profile/facs.statistics/viz/Social_Housing_Residential_Dwellings/Dash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communityhousing.org.au/our-impact/data-dashboard/"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resources/statistics/social-housing-residential-dwellings/facs-quarterly-statistics-social-housing-dwellings"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communityhousing.org.au/wp-content/uploads/2022/08/Community-Housing-Snapshot-202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facs.nsw.gov.au/housing/help/applying-assistance/expected-waiting-times" TargetMode="External"/><Relationship Id="rId30" Type="http://schemas.openxmlformats.org/officeDocument/2006/relationships/hyperlink" Target="https://www.facs.nsw.gov.au/resources/statistics/social-housing-delivery2/interactive-dashboard"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01194-6977-494A-AA69-FFA6D3C9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263</TotalTime>
  <Pages>15</Pages>
  <Words>3899</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Communities &amp; Justice</Company>
  <LinksUpToDate>false</LinksUpToDate>
  <CharactersWithSpaces>25965</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District - Whats Happening with Supply</dc:title>
  <dc:creator>Laura Yan Guo</dc:creator>
  <cp:lastModifiedBy>JOSHUA YOUKHANA</cp:lastModifiedBy>
  <cp:revision>57</cp:revision>
  <cp:lastPrinted>1900-12-31T14:00:00Z</cp:lastPrinted>
  <dcterms:created xsi:type="dcterms:W3CDTF">2023-03-07T04:26:00Z</dcterms:created>
  <dcterms:modified xsi:type="dcterms:W3CDTF">2023-09-11T01:33:00Z</dcterms:modified>
</cp:coreProperties>
</file>