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21" w:rsidRDefault="00186D21" w:rsidP="00EC2802">
      <w:pPr>
        <w:pStyle w:val="BodyText"/>
      </w:pPr>
    </w:p>
    <w:p w:rsidR="00186D21" w:rsidRDefault="00186D21" w:rsidP="00EC2802">
      <w:pPr>
        <w:pStyle w:val="BodyText"/>
      </w:pPr>
    </w:p>
    <w:p w:rsidR="00EC2802" w:rsidRPr="002066C6" w:rsidRDefault="00EC2802" w:rsidP="00EC2802">
      <w:pPr>
        <w:pStyle w:val="BodyText"/>
      </w:pPr>
      <w:r>
        <w:fldChar w:fldCharType="begin">
          <w:ffData>
            <w:name w:val="Text1"/>
            <w:enabled/>
            <w:calcOnExit w:val="0"/>
            <w:textInput>
              <w:default w:val="&lt;Nam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r w:rsidRPr="005C4169">
        <w:br/>
      </w:r>
      <w:r>
        <w:fldChar w:fldCharType="begin">
          <w:ffData>
            <w:name w:val="Text2"/>
            <w:enabled/>
            <w:calcOnExit w:val="0"/>
            <w:textInput>
              <w:default w:val="&lt;Positi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&lt;Position&gt;</w:t>
      </w:r>
      <w:r>
        <w:fldChar w:fldCharType="end"/>
      </w:r>
      <w:r w:rsidRPr="005C4169">
        <w:br/>
      </w:r>
      <w:r>
        <w:fldChar w:fldCharType="begin">
          <w:ffData>
            <w:name w:val="Text3"/>
            <w:enabled/>
            <w:calcOnExit w:val="0"/>
            <w:textInput>
              <w:default w:val="&lt;Organisati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&lt;Organisation&gt;</w:t>
      </w:r>
      <w:r>
        <w:fldChar w:fldCharType="end"/>
      </w:r>
      <w:r w:rsidRPr="005C4169">
        <w:br/>
      </w:r>
      <w:r>
        <w:fldChar w:fldCharType="begin">
          <w:ffData>
            <w:name w:val="Text4"/>
            <w:enabled/>
            <w:calcOnExit w:val="0"/>
            <w:textInput>
              <w:default w:val="&lt;Address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r w:rsidRPr="005C4169">
        <w:br/>
      </w:r>
      <w:r>
        <w:fldChar w:fldCharType="begin">
          <w:ffData>
            <w:name w:val="Text5"/>
            <w:enabled/>
            <w:calcOnExit w:val="0"/>
            <w:textInput>
              <w:default w:val="&lt;SUBURB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&lt;SUBURB&gt;</w:t>
      </w:r>
      <w:r>
        <w:fldChar w:fldCharType="end"/>
      </w:r>
      <w:r w:rsidRPr="005C4169">
        <w:t xml:space="preserve">  </w:t>
      </w:r>
      <w:r>
        <w:fldChar w:fldCharType="begin">
          <w:ffData>
            <w:name w:val="Text6"/>
            <w:enabled/>
            <w:calcOnExit w:val="0"/>
            <w:textInput>
              <w:default w:val="&lt;STAT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&lt;STATE&gt;</w:t>
      </w:r>
      <w:r>
        <w:fldChar w:fldCharType="end"/>
      </w:r>
      <w:r w:rsidRPr="005C4169">
        <w:t xml:space="preserve">  </w:t>
      </w:r>
      <w:r>
        <w:fldChar w:fldCharType="begin">
          <w:ffData>
            <w:name w:val="Text7"/>
            <w:enabled/>
            <w:calcOnExit w:val="0"/>
            <w:textInput>
              <w:default w:val="&lt;Postcode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&lt;Postcode&gt;</w:t>
      </w:r>
      <w:r>
        <w:fldChar w:fldCharType="end"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E6B1D" w:rsidRDefault="004E6B1D" w:rsidP="002066C6">
      <w:pPr>
        <w:pStyle w:val="BodyText"/>
      </w:pPr>
    </w:p>
    <w:p w:rsidR="004E6B1D" w:rsidRPr="002066C6" w:rsidRDefault="004E6B1D" w:rsidP="002066C6">
      <w:pPr>
        <w:pStyle w:val="BodyText"/>
      </w:pPr>
      <w:r w:rsidRPr="002066C6">
        <w:t>Dear</w:t>
      </w:r>
      <w:r w:rsidR="003A37F1">
        <w:t xml:space="preserve"> Sir/Madam,</w:t>
      </w:r>
      <w:r w:rsidR="004A1E5A">
        <w:t xml:space="preserve"> </w:t>
      </w:r>
    </w:p>
    <w:p w:rsidR="004E6B1D" w:rsidRPr="00102007" w:rsidRDefault="002E57E0" w:rsidP="00102007">
      <w:pPr>
        <w:pStyle w:val="Heading1"/>
      </w:pPr>
      <w:r>
        <w:t>E</w:t>
      </w:r>
      <w:r w:rsidR="00171702">
        <w:t xml:space="preserve">vidence of out-of-home </w:t>
      </w:r>
      <w:r w:rsidR="006C7929">
        <w:t xml:space="preserve">status for </w:t>
      </w:r>
      <w:r w:rsidR="00F57D86">
        <w:t>Safer Driver</w:t>
      </w:r>
      <w:r w:rsidR="00B3376E">
        <w:t>s</w:t>
      </w:r>
      <w:r w:rsidR="00F57D86">
        <w:t xml:space="preserve"> Course</w:t>
      </w:r>
    </w:p>
    <w:p w:rsidR="009F534A" w:rsidRDefault="00411705" w:rsidP="009F534A">
      <w:pPr>
        <w:spacing w:before="100" w:beforeAutospacing="1" w:after="100" w:afterAutospacing="1"/>
      </w:pPr>
      <w:r>
        <w:t xml:space="preserve">The Roads and Maritime Services website extends eligibility for a free place under the </w:t>
      </w:r>
      <w:r w:rsidRPr="00AE6289">
        <w:rPr>
          <w:i/>
        </w:rPr>
        <w:t>Disadvantaged Learner Drivers</w:t>
      </w:r>
      <w:r>
        <w:t xml:space="preserve"> on the Safer Drivers Course to a person who is currently or was formerly in Out-of-home care (OOHC).</w:t>
      </w:r>
      <w:r w:rsidR="009F534A">
        <w:t xml:space="preserve"> </w:t>
      </w:r>
    </w:p>
    <w:p w:rsidR="009F534A" w:rsidRDefault="009F534A" w:rsidP="009F534A">
      <w:r>
        <w:t xml:space="preserve">This letter is to confirm that </w:t>
      </w:r>
      <w:r>
        <w:fldChar w:fldCharType="begin">
          <w:ffData>
            <w:name w:val="Text13"/>
            <w:enabled/>
            <w:calcOnExit w:val="0"/>
            <w:textInput>
              <w:default w:val="&lt;name&gt;"/>
            </w:textInput>
          </w:ffData>
        </w:fldChar>
      </w:r>
      <w:bookmarkStart w:id="0" w:name="Text13"/>
      <w:r>
        <w:instrText xml:space="preserve"> FORMTEXT </w:instrText>
      </w:r>
      <w:r>
        <w:fldChar w:fldCharType="separate"/>
      </w:r>
      <w:r>
        <w:rPr>
          <w:noProof/>
        </w:rPr>
        <w:t>&lt;name&gt;</w:t>
      </w:r>
      <w:r>
        <w:fldChar w:fldCharType="end"/>
      </w:r>
      <w:bookmarkEnd w:id="0"/>
      <w:r>
        <w:t xml:space="preserve"> </w:t>
      </w:r>
      <w:r>
        <w:fldChar w:fldCharType="begin">
          <w:ffData>
            <w:name w:val="Text14"/>
            <w:enabled/>
            <w:calcOnExit w:val="0"/>
            <w:textInput>
              <w:default w:val="&lt;DOB&gt;"/>
            </w:textInput>
          </w:ffData>
        </w:fldChar>
      </w:r>
      <w:bookmarkStart w:id="1" w:name="Text14"/>
      <w:r>
        <w:instrText xml:space="preserve"> FORMTEXT </w:instrText>
      </w:r>
      <w:r>
        <w:fldChar w:fldCharType="separate"/>
      </w:r>
      <w:r>
        <w:rPr>
          <w:noProof/>
        </w:rPr>
        <w:t>&lt;DOB&gt;</w:t>
      </w:r>
      <w:r>
        <w:fldChar w:fldCharType="end"/>
      </w:r>
      <w:bookmarkEnd w:id="1"/>
      <w:r>
        <w:t xml:space="preserve"> of </w:t>
      </w:r>
      <w:r>
        <w:fldChar w:fldCharType="begin">
          <w:ffData>
            <w:name w:val="Text15"/>
            <w:enabled/>
            <w:calcOnExit w:val="0"/>
            <w:textInput>
              <w:default w:val="&lt;address&gt;"/>
            </w:textInput>
          </w:ffData>
        </w:fldChar>
      </w:r>
      <w:bookmarkStart w:id="2" w:name="Text15"/>
      <w:r>
        <w:instrText xml:space="preserve"> FORMTEXT </w:instrText>
      </w:r>
      <w:r>
        <w:fldChar w:fldCharType="separate"/>
      </w:r>
      <w:r>
        <w:rPr>
          <w:noProof/>
        </w:rPr>
        <w:t>&lt;address&gt;</w:t>
      </w:r>
      <w:r>
        <w:fldChar w:fldCharType="end"/>
      </w:r>
      <w:bookmarkEnd w:id="2"/>
      <w:r w:rsidR="001E4CB3">
        <w:t xml:space="preserve"> is or was in NSW O</w:t>
      </w:r>
      <w:r>
        <w:t>ut-of-home care.</w:t>
      </w:r>
    </w:p>
    <w:p w:rsidR="009F534A" w:rsidRDefault="009F534A" w:rsidP="009F534A"/>
    <w:p w:rsidR="009F534A" w:rsidRDefault="001E4CB3" w:rsidP="009F534A">
      <w:r>
        <w:t>As a designated O</w:t>
      </w:r>
      <w:r w:rsidR="009F534A">
        <w:t xml:space="preserve">ut-of-home care agency, </w:t>
      </w:r>
      <w:r w:rsidR="009F534A">
        <w:fldChar w:fldCharType="begin">
          <w:ffData>
            <w:name w:val=""/>
            <w:enabled/>
            <w:calcOnExit w:val="0"/>
            <w:textInput>
              <w:default w:val="&lt;agency name&gt;"/>
            </w:textInput>
          </w:ffData>
        </w:fldChar>
      </w:r>
      <w:r w:rsidR="009F534A">
        <w:instrText xml:space="preserve"> FORMTEXT </w:instrText>
      </w:r>
      <w:r w:rsidR="009F534A">
        <w:fldChar w:fldCharType="separate"/>
      </w:r>
      <w:r w:rsidR="009F534A">
        <w:rPr>
          <w:noProof/>
        </w:rPr>
        <w:t>&lt;agency name&gt;</w:t>
      </w:r>
      <w:r w:rsidR="009F534A">
        <w:fldChar w:fldCharType="end"/>
      </w:r>
      <w:r w:rsidR="009F534A">
        <w:t xml:space="preserve"> can verify</w:t>
      </w:r>
      <w:r w:rsidR="009F534A" w:rsidRPr="009C76EA">
        <w:t xml:space="preserve"> </w:t>
      </w:r>
      <w:r w:rsidR="009F534A">
        <w:t>t</w:t>
      </w:r>
      <w:r w:rsidR="009F534A" w:rsidRPr="009C76EA">
        <w:t>h</w:t>
      </w:r>
      <w:r w:rsidR="009F534A">
        <w:t>is</w:t>
      </w:r>
      <w:r w:rsidR="009F534A" w:rsidRPr="009C76EA">
        <w:t xml:space="preserve"> information has been released to you in good faith </w:t>
      </w:r>
      <w:r w:rsidR="009F534A">
        <w:t xml:space="preserve">as evidence that </w:t>
      </w:r>
      <w:r w:rsidR="009F534A"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9F534A">
        <w:instrText xml:space="preserve"> FORMTEXT </w:instrText>
      </w:r>
      <w:r w:rsidR="009F534A">
        <w:fldChar w:fldCharType="separate"/>
      </w:r>
      <w:r w:rsidR="009F534A">
        <w:rPr>
          <w:noProof/>
        </w:rPr>
        <w:t>&lt;name&gt;</w:t>
      </w:r>
      <w:r w:rsidR="009F534A">
        <w:fldChar w:fldCharType="end"/>
      </w:r>
      <w:r w:rsidR="009F534A">
        <w:t xml:space="preserve"> is or was in </w:t>
      </w:r>
      <w:r>
        <w:t>O</w:t>
      </w:r>
      <w:r w:rsidR="009F534A">
        <w:t>ut-of-home care and</w:t>
      </w:r>
      <w:r>
        <w:t xml:space="preserve"> is</w:t>
      </w:r>
      <w:r w:rsidR="009F534A">
        <w:t xml:space="preserve"> thus eligible for free access to the Safer Drivers Course</w:t>
      </w:r>
      <w:r w:rsidR="00411705">
        <w:t>.</w:t>
      </w:r>
      <w:r w:rsidR="009F534A">
        <w:t xml:space="preserve"> </w:t>
      </w:r>
    </w:p>
    <w:p w:rsidR="009F534A" w:rsidRPr="009C76EA" w:rsidRDefault="009F534A" w:rsidP="009F534A"/>
    <w:p w:rsidR="009F534A" w:rsidRDefault="009F534A" w:rsidP="009F534A">
      <w:r w:rsidRPr="002A07C5">
        <w:t>It is requested th</w:t>
      </w:r>
      <w:r>
        <w:t>is</w:t>
      </w:r>
      <w:r w:rsidRPr="002A07C5">
        <w:t xml:space="preserve"> information be treated with the strictest confidence</w:t>
      </w:r>
      <w:r w:rsidR="00677433">
        <w:t xml:space="preserve"> and</w:t>
      </w:r>
      <w:r>
        <w:t xml:space="preserve"> not be </w:t>
      </w:r>
      <w:r w:rsidRPr="002A07C5">
        <w:t xml:space="preserve">released to </w:t>
      </w:r>
      <w:r>
        <w:t>other</w:t>
      </w:r>
      <w:r w:rsidRPr="002A07C5">
        <w:t xml:space="preserve"> parties without prior agreement of </w:t>
      </w:r>
      <w:r>
        <w:t>the agency and the person to whom the information relates</w:t>
      </w:r>
      <w:r w:rsidRPr="002A07C5">
        <w:t xml:space="preserve">. </w:t>
      </w:r>
    </w:p>
    <w:p w:rsidR="001E4CB3" w:rsidRDefault="001E4CB3" w:rsidP="009F534A"/>
    <w:p w:rsidR="001E4CB3" w:rsidRPr="009C76EA" w:rsidRDefault="001E4CB3" w:rsidP="001E4CB3">
      <w:r>
        <w:t xml:space="preserve">Please contact </w:t>
      </w:r>
      <w:bookmarkStart w:id="3" w:name="Text9"/>
      <w:r>
        <w:fldChar w:fldCharType="begin">
          <w:ffData>
            <w:name w:val="Text9"/>
            <w:enabled/>
            <w:calcOnExit w:val="0"/>
            <w:textInput>
              <w:default w:val="&lt;name of contact person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&lt;name of contact person&gt;</w:t>
      </w:r>
      <w:r>
        <w:fldChar w:fldCharType="end"/>
      </w:r>
      <w:bookmarkEnd w:id="3"/>
      <w:r w:rsidRPr="009C76EA">
        <w:t xml:space="preserve"> </w:t>
      </w:r>
      <w:r w:rsidRPr="00E55C71">
        <w:t xml:space="preserve">at </w:t>
      </w:r>
      <w:r>
        <w:fldChar w:fldCharType="begin">
          <w:ffData>
            <w:name w:val="Text16"/>
            <w:enabled/>
            <w:calcOnExit w:val="0"/>
            <w:textInput>
              <w:default w:val="&lt;email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&lt;email&gt;</w:t>
      </w:r>
      <w:r>
        <w:fldChar w:fldCharType="end"/>
      </w:r>
      <w:r w:rsidRPr="009C76EA">
        <w:t xml:space="preserve"> </w:t>
      </w:r>
      <w:r>
        <w:t xml:space="preserve">or </w:t>
      </w:r>
      <w:r w:rsidRPr="009C76EA">
        <w:t xml:space="preserve">on </w:t>
      </w:r>
      <w:r>
        <w:fldChar w:fldCharType="begin">
          <w:ffData>
            <w:name w:val=""/>
            <w:enabled/>
            <w:calcOnExit w:val="0"/>
            <w:textInput>
              <w:default w:val="&lt;phone contact&gt;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&lt;phone contact&gt;</w:t>
      </w:r>
      <w:r>
        <w:fldChar w:fldCharType="end"/>
      </w:r>
      <w:r w:rsidRPr="009C76EA">
        <w:t xml:space="preserve"> during business hours</w:t>
      </w:r>
      <w:r>
        <w:t xml:space="preserve"> if you feel it necessary to confirm this letter.</w:t>
      </w:r>
    </w:p>
    <w:p w:rsidR="009F534A" w:rsidRDefault="009F534A" w:rsidP="009F534A">
      <w:bookmarkStart w:id="4" w:name="_GoBack"/>
      <w:bookmarkEnd w:id="4"/>
    </w:p>
    <w:p w:rsidR="00677433" w:rsidRPr="009C76EA" w:rsidRDefault="00677433" w:rsidP="00677433">
      <w:r w:rsidRPr="009C76EA">
        <w:t>I trust this information will be of assistance.</w:t>
      </w:r>
    </w:p>
    <w:p w:rsidR="001047EB" w:rsidRDefault="001047EB" w:rsidP="001047EB"/>
    <w:p w:rsidR="009F534A" w:rsidRPr="009C76EA" w:rsidRDefault="009F534A" w:rsidP="001047EB"/>
    <w:p w:rsidR="004E6B1D" w:rsidRPr="002066C6" w:rsidRDefault="004E6B1D" w:rsidP="002066C6">
      <w:pPr>
        <w:pStyle w:val="BodyText"/>
      </w:pPr>
      <w:r w:rsidRPr="002066C6">
        <w:t>Your</w:t>
      </w:r>
      <w:r w:rsidR="00102007" w:rsidRPr="002066C6">
        <w:t>s</w:t>
      </w:r>
      <w:r w:rsidRPr="002066C6">
        <w:t xml:space="preserve"> sincerely</w:t>
      </w:r>
    </w:p>
    <w:p w:rsidR="004F5C36" w:rsidRDefault="004F5C36" w:rsidP="00455B03">
      <w:pPr>
        <w:pStyle w:val="Sign-off"/>
        <w:spacing w:before="1200"/>
        <w:rPr>
          <w:b w:val="0"/>
        </w:rPr>
      </w:pPr>
      <w:r>
        <w:rPr>
          <w:b w:val="0"/>
        </w:rPr>
        <w:fldChar w:fldCharType="begin">
          <w:ffData>
            <w:name w:val="Text11"/>
            <w:enabled/>
            <w:calcOnExit w:val="0"/>
            <w:textInput>
              <w:default w:val="&lt;Name&gt;"/>
            </w:textInput>
          </w:ffData>
        </w:fldChar>
      </w:r>
      <w:bookmarkStart w:id="5" w:name="Text11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&lt;Name&gt;</w:t>
      </w:r>
      <w:r>
        <w:rPr>
          <w:b w:val="0"/>
        </w:rPr>
        <w:fldChar w:fldCharType="end"/>
      </w:r>
      <w:bookmarkEnd w:id="5"/>
    </w:p>
    <w:p w:rsidR="00A174BC" w:rsidRDefault="004F5C36" w:rsidP="004F5C36">
      <w:pPr>
        <w:pStyle w:val="Sign-off"/>
        <w:spacing w:before="0"/>
      </w:pPr>
      <w:r>
        <w:fldChar w:fldCharType="begin">
          <w:ffData>
            <w:name w:val="Text12"/>
            <w:enabled/>
            <w:calcOnExit w:val="0"/>
            <w:textInput>
              <w:default w:val="&lt;Job Title&gt;"/>
            </w:textInput>
          </w:ffData>
        </w:fldChar>
      </w:r>
      <w:bookmarkStart w:id="6" w:name="Text12"/>
      <w:r>
        <w:instrText xml:space="preserve"> FORMTEXT </w:instrText>
      </w:r>
      <w:r>
        <w:fldChar w:fldCharType="separate"/>
      </w:r>
      <w:r>
        <w:rPr>
          <w:noProof/>
        </w:rPr>
        <w:t>&lt;Job Title&gt;</w:t>
      </w:r>
      <w:r>
        <w:fldChar w:fldCharType="end"/>
      </w:r>
      <w:bookmarkEnd w:id="6"/>
    </w:p>
    <w:p w:rsidR="004F5C36" w:rsidRDefault="004A1E5A" w:rsidP="004F5C36">
      <w:pPr>
        <w:pStyle w:val="Sign-off"/>
        <w:spacing w:before="0"/>
      </w:pPr>
      <w:r>
        <w:fldChar w:fldCharType="begin">
          <w:ffData>
            <w:name w:val="Text17"/>
            <w:enabled/>
            <w:calcOnExit w:val="0"/>
            <w:textInput>
              <w:default w:val="&lt;NGO&gt;"/>
            </w:textInput>
          </w:ffData>
        </w:fldChar>
      </w:r>
      <w:bookmarkStart w:id="7" w:name="Text17"/>
      <w:r>
        <w:instrText xml:space="preserve"> FORMTEXT </w:instrText>
      </w:r>
      <w:r>
        <w:fldChar w:fldCharType="separate"/>
      </w:r>
      <w:r>
        <w:rPr>
          <w:noProof/>
        </w:rPr>
        <w:t>&lt;NGO&gt;</w:t>
      </w:r>
      <w:r>
        <w:fldChar w:fldCharType="end"/>
      </w:r>
      <w:bookmarkEnd w:id="7"/>
    </w:p>
    <w:p w:rsidR="00A174BC" w:rsidRPr="004E6B1D" w:rsidRDefault="00A174BC" w:rsidP="00455B03">
      <w:pPr>
        <w:pStyle w:val="Sign-off"/>
        <w:spacing w:before="1200"/>
      </w:pPr>
    </w:p>
    <w:sectPr w:rsidR="00A174BC" w:rsidRPr="004E6B1D" w:rsidSect="008A4696">
      <w:footerReference w:type="even" r:id="rId8"/>
      <w:headerReference w:type="first" r:id="rId9"/>
      <w:pgSz w:w="11906" w:h="16838" w:code="9"/>
      <w:pgMar w:top="851" w:right="1418" w:bottom="851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1B4" w:rsidRDefault="00BF71B4" w:rsidP="00110607">
      <w:r>
        <w:separator/>
      </w:r>
    </w:p>
  </w:endnote>
  <w:endnote w:type="continuationSeparator" w:id="0">
    <w:p w:rsidR="00BF71B4" w:rsidRDefault="00BF71B4" w:rsidP="0011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007" w:rsidRDefault="00102007" w:rsidP="00110607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007" w:rsidRDefault="00102007" w:rsidP="00110607">
    <w:pPr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2007" w:rsidRDefault="00102007" w:rsidP="0011060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1B4" w:rsidRDefault="00BF71B4" w:rsidP="00110607">
      <w:r>
        <w:separator/>
      </w:r>
    </w:p>
  </w:footnote>
  <w:footnote w:type="continuationSeparator" w:id="0">
    <w:p w:rsidR="00BF71B4" w:rsidRDefault="00BF71B4" w:rsidP="0011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E57" w:rsidRDefault="00670E57">
    <w:pPr>
      <w:pStyle w:val="Header"/>
    </w:pPr>
  </w:p>
  <w:p w:rsidR="00EC2802" w:rsidRDefault="00EC2802">
    <w:pPr>
      <w:pStyle w:val="Header"/>
    </w:pPr>
  </w:p>
  <w:p w:rsidR="00EC2802" w:rsidRDefault="00EC2802">
    <w:pPr>
      <w:pStyle w:val="Header"/>
    </w:pPr>
  </w:p>
  <w:p w:rsidR="00EC2802" w:rsidRDefault="00EC2802">
    <w:pPr>
      <w:pStyle w:val="Header"/>
    </w:pPr>
  </w:p>
  <w:p w:rsidR="00EC2802" w:rsidRDefault="00EC2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860"/>
    <w:multiLevelType w:val="multilevel"/>
    <w:tmpl w:val="BFEE8B7A"/>
    <w:lvl w:ilvl="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6CAD"/>
    <w:multiLevelType w:val="hybridMultilevel"/>
    <w:tmpl w:val="01568238"/>
    <w:lvl w:ilvl="0" w:tplc="539CF836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3B5"/>
    <w:multiLevelType w:val="hybridMultilevel"/>
    <w:tmpl w:val="12161C70"/>
    <w:lvl w:ilvl="0" w:tplc="4F748BFE">
      <w:start w:val="1"/>
      <w:numFmt w:val="bullet"/>
      <w:pStyle w:val="ListBullet1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44808"/>
    <w:multiLevelType w:val="multilevel"/>
    <w:tmpl w:val="5EC04D90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72C7E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96146"/>
    <w:multiLevelType w:val="hybridMultilevel"/>
    <w:tmpl w:val="7EF620F8"/>
    <w:lvl w:ilvl="0" w:tplc="CF707712">
      <w:start w:val="1"/>
      <w:numFmt w:val="decimal"/>
      <w:pStyle w:val="ListNumber1"/>
      <w:lvlText w:val="%1"/>
      <w:lvlJc w:val="left"/>
      <w:pPr>
        <w:tabs>
          <w:tab w:val="num" w:pos="369"/>
        </w:tabs>
        <w:ind w:left="369" w:hanging="369"/>
      </w:pPr>
      <w:rPr>
        <w:rFonts w:hint="default"/>
        <w:b/>
        <w:bCs/>
        <w:i w:val="0"/>
        <w:iCs w:val="0"/>
        <w:color w:val="0026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9708D"/>
    <w:multiLevelType w:val="hybridMultilevel"/>
    <w:tmpl w:val="238282A0"/>
    <w:lvl w:ilvl="0" w:tplc="3F88C544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1C2F"/>
    <w:multiLevelType w:val="multilevel"/>
    <w:tmpl w:val="01568238"/>
    <w:lvl w:ilvl="0">
      <w:start w:val="1"/>
      <w:numFmt w:val="bullet"/>
      <w:lvlText w:val="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D2ED3"/>
    <w:multiLevelType w:val="hybridMultilevel"/>
    <w:tmpl w:val="BFEE8B7A"/>
    <w:lvl w:ilvl="0" w:tplc="56883AE0">
      <w:start w:val="1"/>
      <w:numFmt w:val="bullet"/>
      <w:lvlText w:val=""/>
      <w:lvlJc w:val="left"/>
      <w:pPr>
        <w:tabs>
          <w:tab w:val="num" w:pos="369"/>
        </w:tabs>
        <w:ind w:left="369" w:hanging="369"/>
      </w:pPr>
      <w:rPr>
        <w:rFonts w:ascii="Wingdings 3" w:hAnsi="Wingdings 3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91B0D"/>
    <w:multiLevelType w:val="multilevel"/>
    <w:tmpl w:val="12161C70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color w:val="00266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42961"/>
    <w:multiLevelType w:val="multilevel"/>
    <w:tmpl w:val="238282A0"/>
    <w:lvl w:ilvl="0">
      <w:start w:val="1"/>
      <w:numFmt w:val="bullet"/>
      <w:lvlText w:val="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59595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ocumentProtection w:edit="forms" w:enforcement="0"/>
  <w:defaultTabStop w:val="720"/>
  <w:defaultTableStyle w:val="TableGrid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E0"/>
    <w:rsid w:val="000052A7"/>
    <w:rsid w:val="0001148A"/>
    <w:rsid w:val="000502C2"/>
    <w:rsid w:val="000543A6"/>
    <w:rsid w:val="00062502"/>
    <w:rsid w:val="0007345D"/>
    <w:rsid w:val="00080F30"/>
    <w:rsid w:val="000A5115"/>
    <w:rsid w:val="000B7F1A"/>
    <w:rsid w:val="000E2FB4"/>
    <w:rsid w:val="000F3577"/>
    <w:rsid w:val="00100092"/>
    <w:rsid w:val="00102007"/>
    <w:rsid w:val="001047EB"/>
    <w:rsid w:val="00110607"/>
    <w:rsid w:val="001202AD"/>
    <w:rsid w:val="001570F5"/>
    <w:rsid w:val="00171702"/>
    <w:rsid w:val="00186D21"/>
    <w:rsid w:val="00187A3E"/>
    <w:rsid w:val="001B1DC8"/>
    <w:rsid w:val="001B75AC"/>
    <w:rsid w:val="001D0662"/>
    <w:rsid w:val="001E4CB3"/>
    <w:rsid w:val="001F42D0"/>
    <w:rsid w:val="002066C6"/>
    <w:rsid w:val="00224203"/>
    <w:rsid w:val="00230EA5"/>
    <w:rsid w:val="002666FD"/>
    <w:rsid w:val="00287F66"/>
    <w:rsid w:val="002E57E0"/>
    <w:rsid w:val="00300CE1"/>
    <w:rsid w:val="00302998"/>
    <w:rsid w:val="00343D5D"/>
    <w:rsid w:val="00352A15"/>
    <w:rsid w:val="00355A73"/>
    <w:rsid w:val="003A37F1"/>
    <w:rsid w:val="00406902"/>
    <w:rsid w:val="00411705"/>
    <w:rsid w:val="00443A4A"/>
    <w:rsid w:val="00443C41"/>
    <w:rsid w:val="004504BF"/>
    <w:rsid w:val="00455B03"/>
    <w:rsid w:val="004620B6"/>
    <w:rsid w:val="00476796"/>
    <w:rsid w:val="004A1E5A"/>
    <w:rsid w:val="004B532E"/>
    <w:rsid w:val="004D7C46"/>
    <w:rsid w:val="004E03C0"/>
    <w:rsid w:val="004E2A06"/>
    <w:rsid w:val="004E6B1D"/>
    <w:rsid w:val="004F46E0"/>
    <w:rsid w:val="004F5C36"/>
    <w:rsid w:val="00536338"/>
    <w:rsid w:val="005403AC"/>
    <w:rsid w:val="0055058B"/>
    <w:rsid w:val="005A5FC1"/>
    <w:rsid w:val="005C4169"/>
    <w:rsid w:val="005E69EB"/>
    <w:rsid w:val="0061241F"/>
    <w:rsid w:val="0062492B"/>
    <w:rsid w:val="00635AF5"/>
    <w:rsid w:val="00640D83"/>
    <w:rsid w:val="00644270"/>
    <w:rsid w:val="00667603"/>
    <w:rsid w:val="00670E57"/>
    <w:rsid w:val="00677433"/>
    <w:rsid w:val="006A586E"/>
    <w:rsid w:val="006C77D0"/>
    <w:rsid w:val="006C7929"/>
    <w:rsid w:val="006E33C3"/>
    <w:rsid w:val="006E6D7B"/>
    <w:rsid w:val="00705F25"/>
    <w:rsid w:val="0073224F"/>
    <w:rsid w:val="007544F1"/>
    <w:rsid w:val="0076071E"/>
    <w:rsid w:val="00765BE0"/>
    <w:rsid w:val="007E54CD"/>
    <w:rsid w:val="008056C0"/>
    <w:rsid w:val="0083627B"/>
    <w:rsid w:val="00857315"/>
    <w:rsid w:val="00871B65"/>
    <w:rsid w:val="00884FE1"/>
    <w:rsid w:val="008A4696"/>
    <w:rsid w:val="008A4BFA"/>
    <w:rsid w:val="008B4EEB"/>
    <w:rsid w:val="008C78F3"/>
    <w:rsid w:val="008D7463"/>
    <w:rsid w:val="008E5115"/>
    <w:rsid w:val="00975900"/>
    <w:rsid w:val="009A2CE9"/>
    <w:rsid w:val="009C2DC6"/>
    <w:rsid w:val="009F3397"/>
    <w:rsid w:val="009F534A"/>
    <w:rsid w:val="00A174BC"/>
    <w:rsid w:val="00A6578A"/>
    <w:rsid w:val="00A67193"/>
    <w:rsid w:val="00AB6A61"/>
    <w:rsid w:val="00B1357D"/>
    <w:rsid w:val="00B21719"/>
    <w:rsid w:val="00B3376E"/>
    <w:rsid w:val="00B36043"/>
    <w:rsid w:val="00B42625"/>
    <w:rsid w:val="00B532F6"/>
    <w:rsid w:val="00B57370"/>
    <w:rsid w:val="00B94FDE"/>
    <w:rsid w:val="00BB031B"/>
    <w:rsid w:val="00BB7559"/>
    <w:rsid w:val="00BD3544"/>
    <w:rsid w:val="00BF71B4"/>
    <w:rsid w:val="00C23079"/>
    <w:rsid w:val="00C31D0B"/>
    <w:rsid w:val="00C7549C"/>
    <w:rsid w:val="00C81AE8"/>
    <w:rsid w:val="00C94CD5"/>
    <w:rsid w:val="00CB0268"/>
    <w:rsid w:val="00CB40DF"/>
    <w:rsid w:val="00D17840"/>
    <w:rsid w:val="00D1785F"/>
    <w:rsid w:val="00D704FB"/>
    <w:rsid w:val="00D806F9"/>
    <w:rsid w:val="00DB15B8"/>
    <w:rsid w:val="00DB4619"/>
    <w:rsid w:val="00DC671D"/>
    <w:rsid w:val="00DD0797"/>
    <w:rsid w:val="00DD7389"/>
    <w:rsid w:val="00DF1BC6"/>
    <w:rsid w:val="00E01BDD"/>
    <w:rsid w:val="00E3276D"/>
    <w:rsid w:val="00E34E7C"/>
    <w:rsid w:val="00E40B76"/>
    <w:rsid w:val="00E460B5"/>
    <w:rsid w:val="00E52931"/>
    <w:rsid w:val="00E66529"/>
    <w:rsid w:val="00EB5850"/>
    <w:rsid w:val="00EC2802"/>
    <w:rsid w:val="00ED4F59"/>
    <w:rsid w:val="00EE44FE"/>
    <w:rsid w:val="00F00A2D"/>
    <w:rsid w:val="00F3421B"/>
    <w:rsid w:val="00F443FB"/>
    <w:rsid w:val="00F563B3"/>
    <w:rsid w:val="00F57D86"/>
    <w:rsid w:val="00F60EBB"/>
    <w:rsid w:val="00FB75B2"/>
    <w:rsid w:val="00FE6B89"/>
    <w:rsid w:val="00FE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3"/>
    <o:shapelayout v:ext="edit">
      <o:idmap v:ext="edit" data="1"/>
    </o:shapelayout>
  </w:shapeDefaults>
  <w:decimalSymbol w:val="."/>
  <w:listSeparator w:val=","/>
  <w14:docId w14:val="00559FFA"/>
  <w15:docId w15:val="{83A5D89E-4782-4501-8139-F03387E5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5" w:unhideWhenUsed="1" w:qFormat="1"/>
    <w:lsdException w:name="heading 4" w:semiHidden="1" w:uiPriority="21" w:unhideWhenUsed="1" w:qFormat="1"/>
    <w:lsdException w:name="heading 5" w:semiHidden="1" w:uiPriority="21" w:unhideWhenUsed="1" w:qFormat="1"/>
    <w:lsdException w:name="heading 6" w:semiHidden="1" w:uiPriority="21" w:unhideWhenUsed="1" w:qFormat="1"/>
    <w:lsdException w:name="heading 7" w:semiHidden="1" w:uiPriority="21" w:unhideWhenUsed="1" w:qFormat="1"/>
    <w:lsdException w:name="heading 8" w:semiHidden="1" w:uiPriority="21" w:unhideWhenUsed="1" w:qFormat="1"/>
    <w:lsdException w:name="heading 9" w:semiHidden="1" w:uiPriority="2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98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qFormat/>
    <w:rsid w:val="00302998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aliases w:val="Subject line"/>
    <w:basedOn w:val="Normal"/>
    <w:next w:val="Normal"/>
    <w:link w:val="Heading1Char"/>
    <w:uiPriority w:val="3"/>
    <w:qFormat/>
    <w:rsid w:val="002066C6"/>
    <w:pPr>
      <w:spacing w:before="240" w:after="240" w:line="260" w:lineRule="atLeast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qFormat/>
    <w:rsid w:val="002066C6"/>
    <w:pPr>
      <w:spacing w:before="160" w:line="2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line Char"/>
    <w:link w:val="Heading1"/>
    <w:uiPriority w:val="3"/>
    <w:rsid w:val="002066C6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link w:val="Heading2"/>
    <w:uiPriority w:val="4"/>
    <w:rsid w:val="002066C6"/>
    <w:rPr>
      <w:rFonts w:ascii="Arial" w:hAnsi="Arial" w:cs="Arial"/>
      <w:b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10607"/>
  </w:style>
  <w:style w:type="table" w:styleId="TableGrid">
    <w:name w:val="Table Grid"/>
    <w:basedOn w:val="TableNormal"/>
    <w:uiPriority w:val="59"/>
    <w:rsid w:val="005403AC"/>
    <w:rPr>
      <w:rFonts w:ascii="Arial" w:hAnsi="Arial"/>
    </w:rPr>
    <w:tblPr>
      <w:tblBorders>
        <w:insideH w:val="single" w:sz="4" w:space="0" w:color="7F7F7F"/>
        <w:insideV w:val="single" w:sz="4" w:space="0" w:color="7F7F7F"/>
      </w:tblBorders>
      <w:tblCellMar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E5E5E5"/>
      </w:tcPr>
    </w:tblStylePr>
  </w:style>
  <w:style w:type="paragraph" w:customStyle="1" w:styleId="ListNumber1">
    <w:name w:val="List Number1"/>
    <w:uiPriority w:val="2"/>
    <w:qFormat/>
    <w:rsid w:val="001202AD"/>
    <w:pPr>
      <w:numPr>
        <w:numId w:val="1"/>
      </w:numPr>
      <w:spacing w:before="40"/>
    </w:pPr>
    <w:rPr>
      <w:rFonts w:ascii="Arial" w:hAnsi="Arial" w:cs="Arial"/>
      <w:sz w:val="22"/>
      <w:szCs w:val="22"/>
      <w:lang w:eastAsia="en-US"/>
    </w:rPr>
  </w:style>
  <w:style w:type="paragraph" w:customStyle="1" w:styleId="Tabletext">
    <w:name w:val="Table text"/>
    <w:basedOn w:val="Normal"/>
    <w:uiPriority w:val="9"/>
    <w:qFormat/>
    <w:rsid w:val="00B94FDE"/>
    <w:pPr>
      <w:spacing w:before="60" w:line="240" w:lineRule="atLeast"/>
    </w:pPr>
    <w:rPr>
      <w:sz w:val="20"/>
      <w:szCs w:val="20"/>
    </w:rPr>
  </w:style>
  <w:style w:type="table" w:customStyle="1" w:styleId="Tableblank">
    <w:name w:val="Table blank"/>
    <w:basedOn w:val="TableNormal"/>
    <w:uiPriority w:val="99"/>
    <w:rsid w:val="00EE44FE"/>
    <w:tblPr/>
  </w:style>
  <w:style w:type="paragraph" w:customStyle="1" w:styleId="ListBullet1">
    <w:name w:val="List Bullet1"/>
    <w:uiPriority w:val="1"/>
    <w:qFormat/>
    <w:rsid w:val="006C77D0"/>
    <w:pPr>
      <w:numPr>
        <w:numId w:val="7"/>
      </w:numPr>
      <w:spacing w:before="20"/>
    </w:pPr>
    <w:rPr>
      <w:rFonts w:ascii="Arial" w:hAnsi="Arial" w:cs="Arial"/>
      <w:sz w:val="22"/>
      <w:szCs w:val="22"/>
      <w:lang w:eastAsia="en-US"/>
    </w:rPr>
  </w:style>
  <w:style w:type="paragraph" w:customStyle="1" w:styleId="Tableheading">
    <w:name w:val="Table heading"/>
    <w:uiPriority w:val="8"/>
    <w:qFormat/>
    <w:rsid w:val="00B94FDE"/>
    <w:pPr>
      <w:spacing w:before="60"/>
    </w:pPr>
    <w:rPr>
      <w:rFonts w:ascii="Arial" w:hAnsi="Arial" w:cs="Arial"/>
      <w:b/>
      <w:lang w:eastAsia="en-US"/>
    </w:rPr>
  </w:style>
  <w:style w:type="paragraph" w:customStyle="1" w:styleId="Sign-off">
    <w:name w:val="Sign-off"/>
    <w:uiPriority w:val="11"/>
    <w:qFormat/>
    <w:rsid w:val="00102007"/>
    <w:pPr>
      <w:spacing w:before="960"/>
    </w:pPr>
    <w:rPr>
      <w:rFonts w:ascii="Arial" w:hAnsi="Arial" w:cs="Arial"/>
      <w:b/>
      <w:sz w:val="22"/>
      <w:szCs w:val="22"/>
      <w:lang w:eastAsia="en-US"/>
    </w:rPr>
  </w:style>
  <w:style w:type="paragraph" w:customStyle="1" w:styleId="Reference">
    <w:name w:val="Reference"/>
    <w:basedOn w:val="Normal"/>
    <w:uiPriority w:val="13"/>
    <w:qFormat/>
    <w:rsid w:val="002066C6"/>
    <w:pPr>
      <w:spacing w:before="120" w:line="260" w:lineRule="atLeast"/>
    </w:pPr>
    <w:rPr>
      <w:sz w:val="20"/>
      <w:szCs w:val="20"/>
    </w:rPr>
  </w:style>
  <w:style w:type="paragraph" w:styleId="Header">
    <w:name w:val="header"/>
    <w:basedOn w:val="Normal"/>
    <w:link w:val="HeaderChar"/>
    <w:uiPriority w:val="14"/>
    <w:rsid w:val="00670E5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14"/>
    <w:rsid w:val="002066C6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15"/>
    <w:rsid w:val="00670E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15"/>
    <w:rsid w:val="002066C6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0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6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066C6"/>
    <w:pPr>
      <w:spacing w:before="120" w:line="260" w:lineRule="atLeast"/>
    </w:pPr>
  </w:style>
  <w:style w:type="character" w:customStyle="1" w:styleId="BodyTextChar">
    <w:name w:val="Body Text Char"/>
    <w:link w:val="BodyText"/>
    <w:rsid w:val="002066C6"/>
    <w:rPr>
      <w:rFonts w:ascii="Arial" w:hAnsi="Arial" w:cs="Arial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21719"/>
    <w:rPr>
      <w:rFonts w:ascii="Lucida Grande" w:hAnsi="Lucida Grande" w:cs="Lucida Grande"/>
      <w:sz w:val="24"/>
      <w:szCs w:val="24"/>
    </w:rPr>
  </w:style>
  <w:style w:type="character" w:styleId="Hyperlink">
    <w:name w:val="Hyperlink"/>
    <w:rsid w:val="008A46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C2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818A2D-E05B-4D2C-AF77-0ED6558E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4FA887BE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NGO letter - evidence of OOHC status template</vt:lpstr>
    </vt:vector>
  </TitlesOfParts>
  <Company>FACS</Company>
  <LinksUpToDate>false</LinksUpToDate>
  <CharactersWithSpaces>1403</CharactersWithSpaces>
  <SharedDoc>false</SharedDoc>
  <HyperlinkBase/>
  <HLinks>
    <vt:vector size="6" baseType="variant">
      <vt:variant>
        <vt:i4>5439598</vt:i4>
      </vt:variant>
      <vt:variant>
        <vt:i4>4</vt:i4>
      </vt:variant>
      <vt:variant>
        <vt:i4>0</vt:i4>
      </vt:variant>
      <vt:variant>
        <vt:i4>5</vt:i4>
      </vt:variant>
      <vt:variant>
        <vt:lpwstr>mailto:facsinfo@facs.nsw.gov.au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NGO letter - evidence of OOHC status template</dc:title>
  <dc:creator>FACS</dc:creator>
  <cp:lastModifiedBy>Evelyn Kabar</cp:lastModifiedBy>
  <cp:revision>2</cp:revision>
  <cp:lastPrinted>2017-05-30T02:01:00Z</cp:lastPrinted>
  <dcterms:created xsi:type="dcterms:W3CDTF">2019-05-06T00:24:00Z</dcterms:created>
  <dcterms:modified xsi:type="dcterms:W3CDTF">2019-05-06T00:24:00Z</dcterms:modified>
</cp:coreProperties>
</file>