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344"/>
      </w:tblGrid>
      <w:tr w:rsidR="005E2B55" w:rsidTr="00E06937">
        <w:tc>
          <w:tcPr>
            <w:tcW w:w="3510" w:type="dxa"/>
            <w:shd w:val="clear" w:color="auto" w:fill="auto"/>
          </w:tcPr>
          <w:p w:rsidR="005E2B55" w:rsidRDefault="00E14078" w:rsidP="00E06937">
            <w:pPr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2003425" cy="516890"/>
                  <wp:effectExtent l="0" t="0" r="0" b="0"/>
                  <wp:docPr id="1" name="Picture 1" descr="FaCS_logo_2 lines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CS_logo_2 line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tbl>
            <w:tblPr>
              <w:tblW w:w="537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71"/>
            </w:tblGrid>
            <w:tr w:rsidR="005E2B55" w:rsidRPr="00ED1A18" w:rsidTr="00CC3D22">
              <w:trPr>
                <w:trHeight w:val="716"/>
                <w:jc w:val="center"/>
              </w:trPr>
              <w:tc>
                <w:tcPr>
                  <w:tcW w:w="5000" w:type="pct"/>
                  <w:shd w:val="clear" w:color="auto" w:fill="333399"/>
                </w:tcPr>
                <w:p w:rsidR="005E2B55" w:rsidRPr="006854D2" w:rsidRDefault="00834F36" w:rsidP="006854D2">
                  <w:pPr>
                    <w:pStyle w:val="Title"/>
                  </w:pPr>
                  <w:r>
                    <w:rPr>
                      <w:sz w:val="30"/>
                    </w:rPr>
                    <w:t>Brighter Futures Referral Form for FACS Community Services Centres</w:t>
                  </w:r>
                </w:p>
              </w:tc>
            </w:tr>
          </w:tbl>
          <w:p w:rsidR="005E2B55" w:rsidRDefault="005E2B55" w:rsidP="00E06937">
            <w:pPr>
              <w:outlineLvl w:val="1"/>
            </w:pPr>
          </w:p>
        </w:tc>
      </w:tr>
    </w:tbl>
    <w:p w:rsidR="00FA65E6" w:rsidRDefault="00FA65E6" w:rsidP="006C20A1">
      <w:pPr>
        <w:outlineLvl w:val="1"/>
        <w:rPr>
          <w:sz w:val="16"/>
          <w:szCs w:val="16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850"/>
        <w:gridCol w:w="993"/>
        <w:gridCol w:w="3083"/>
      </w:tblGrid>
      <w:tr w:rsidR="00E06937" w:rsidRPr="00E06937" w:rsidTr="005C6B6D">
        <w:trPr>
          <w:trHeight w:val="333"/>
        </w:trPr>
        <w:tc>
          <w:tcPr>
            <w:tcW w:w="9854" w:type="dxa"/>
            <w:gridSpan w:val="5"/>
            <w:shd w:val="clear" w:color="auto" w:fill="808080"/>
            <w:vAlign w:val="center"/>
          </w:tcPr>
          <w:p w:rsidR="007077BC" w:rsidRPr="00E06937" w:rsidRDefault="007077BC" w:rsidP="007E1211">
            <w:pPr>
              <w:pStyle w:val="RowHead"/>
              <w:rPr>
                <w:sz w:val="16"/>
                <w:szCs w:val="16"/>
              </w:rPr>
            </w:pPr>
            <w:r w:rsidRPr="00E06937">
              <w:t xml:space="preserve">A - </w:t>
            </w:r>
            <w:r w:rsidR="007E1211">
              <w:t>Referring</w:t>
            </w:r>
            <w:r w:rsidRPr="00E06937">
              <w:t xml:space="preserve"> CSC details</w:t>
            </w:r>
          </w:p>
        </w:tc>
      </w:tr>
      <w:tr w:rsidR="00E06937" w:rsidRPr="00E06937" w:rsidTr="005C6B6D">
        <w:trPr>
          <w:trHeight w:val="410"/>
        </w:trPr>
        <w:tc>
          <w:tcPr>
            <w:tcW w:w="1809" w:type="dxa"/>
            <w:shd w:val="clear" w:color="auto" w:fill="D9D9D9"/>
            <w:vAlign w:val="center"/>
          </w:tcPr>
          <w:p w:rsidR="00E65CCA" w:rsidRPr="00E06937" w:rsidRDefault="007077BC" w:rsidP="00E06937">
            <w:pPr>
              <w:outlineLvl w:val="1"/>
              <w:rPr>
                <w:sz w:val="16"/>
                <w:szCs w:val="16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CSC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65CCA" w:rsidRPr="00AC2179" w:rsidRDefault="005309B2" w:rsidP="005651E6">
            <w:pPr>
              <w:pStyle w:val="FormTableText"/>
              <w:rPr>
                <w:sz w:val="16"/>
                <w:szCs w:val="16"/>
              </w:rPr>
            </w:pPr>
            <w:r w:rsidRPr="00AC2179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79">
              <w:rPr>
                <w:noProof/>
              </w:rPr>
              <w:instrText xml:space="preserve"> FORMTEXT </w:instrText>
            </w:r>
            <w:r w:rsidRPr="00AC2179">
              <w:rPr>
                <w:noProof/>
              </w:rPr>
            </w:r>
            <w:r w:rsidRPr="00AC2179">
              <w:rPr>
                <w:noProof/>
              </w:rPr>
              <w:fldChar w:fldCharType="separate"/>
            </w:r>
            <w:bookmarkStart w:id="0" w:name="_GoBack"/>
            <w:r w:rsidR="005651E6">
              <w:rPr>
                <w:noProof/>
              </w:rPr>
              <w:t> </w:t>
            </w:r>
            <w:r w:rsidR="005651E6">
              <w:rPr>
                <w:noProof/>
              </w:rPr>
              <w:t> </w:t>
            </w:r>
            <w:r w:rsidR="005651E6">
              <w:rPr>
                <w:noProof/>
              </w:rPr>
              <w:t> </w:t>
            </w:r>
            <w:r w:rsidR="005651E6">
              <w:rPr>
                <w:noProof/>
              </w:rPr>
              <w:t> </w:t>
            </w:r>
            <w:r w:rsidR="005651E6">
              <w:rPr>
                <w:noProof/>
              </w:rPr>
              <w:t> </w:t>
            </w:r>
            <w:bookmarkEnd w:id="0"/>
            <w:r w:rsidRPr="00AC2179">
              <w:rPr>
                <w:noProof/>
              </w:rPr>
              <w:fldChar w:fldCharType="end"/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E65CCA" w:rsidRPr="00E06937" w:rsidRDefault="005651E6" w:rsidP="00E06937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Phon</w:t>
            </w:r>
            <w:r w:rsidR="007077BC" w:rsidRPr="00E06937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E65CCA" w:rsidRPr="00AC2179" w:rsidRDefault="005309B2" w:rsidP="00637F20">
            <w:pPr>
              <w:pStyle w:val="FormTableText"/>
              <w:rPr>
                <w:sz w:val="16"/>
                <w:szCs w:val="16"/>
              </w:rPr>
            </w:pPr>
            <w:r w:rsidRPr="00AC21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  <w:bookmarkEnd w:id="1"/>
          </w:p>
        </w:tc>
      </w:tr>
      <w:tr w:rsidR="00E06937" w:rsidRPr="00E06937" w:rsidTr="005C6B6D">
        <w:trPr>
          <w:trHeight w:val="379"/>
        </w:trPr>
        <w:tc>
          <w:tcPr>
            <w:tcW w:w="1809" w:type="dxa"/>
            <w:vMerge w:val="restart"/>
            <w:shd w:val="clear" w:color="auto" w:fill="D9D9D9"/>
          </w:tcPr>
          <w:p w:rsidR="007077BC" w:rsidRPr="00E06937" w:rsidRDefault="007077BC" w:rsidP="005309B2">
            <w:pPr>
              <w:outlineLvl w:val="1"/>
              <w:rPr>
                <w:sz w:val="16"/>
                <w:szCs w:val="16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Manager Casework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077BC" w:rsidRPr="004C1C61" w:rsidRDefault="005309B2" w:rsidP="00637F20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077BC" w:rsidRPr="00E06937" w:rsidRDefault="007077BC" w:rsidP="00E06937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7077BC" w:rsidRPr="00AC2179" w:rsidRDefault="005309B2" w:rsidP="00637F20">
            <w:pPr>
              <w:pStyle w:val="FormTableText"/>
              <w:rPr>
                <w:sz w:val="16"/>
                <w:szCs w:val="16"/>
              </w:rPr>
            </w:pPr>
            <w:r w:rsidRPr="00AC2179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C2179">
              <w:rPr>
                <w:noProof/>
              </w:rPr>
              <w:instrText xml:space="preserve"> FORMTEXT </w:instrText>
            </w:r>
            <w:r w:rsidRPr="00AC2179">
              <w:rPr>
                <w:noProof/>
              </w:rPr>
            </w:r>
            <w:r w:rsidRPr="00AC2179">
              <w:rPr>
                <w:noProof/>
              </w:rPr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fldChar w:fldCharType="end"/>
            </w:r>
            <w:bookmarkEnd w:id="2"/>
          </w:p>
        </w:tc>
      </w:tr>
      <w:tr w:rsidR="00E06937" w:rsidRPr="00E06937" w:rsidTr="005C6B6D">
        <w:trPr>
          <w:trHeight w:val="379"/>
        </w:trPr>
        <w:tc>
          <w:tcPr>
            <w:tcW w:w="1809" w:type="dxa"/>
            <w:vMerge/>
            <w:shd w:val="clear" w:color="auto" w:fill="D9D9D9"/>
          </w:tcPr>
          <w:p w:rsidR="007077BC" w:rsidRPr="00E06937" w:rsidRDefault="007077BC" w:rsidP="005309B2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077BC" w:rsidRPr="00E06937" w:rsidRDefault="007077BC" w:rsidP="005309B2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077BC" w:rsidRPr="00E06937" w:rsidRDefault="007077BC" w:rsidP="00E06937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7077BC" w:rsidRPr="00AC2179" w:rsidRDefault="005309B2" w:rsidP="00637F20">
            <w:pPr>
              <w:pStyle w:val="FormTableText"/>
              <w:rPr>
                <w:sz w:val="16"/>
                <w:szCs w:val="16"/>
              </w:rPr>
            </w:pPr>
            <w:r w:rsidRPr="00AC217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</w:tr>
      <w:tr w:rsidR="00E06937" w:rsidRPr="00E06937" w:rsidTr="005C6B6D">
        <w:trPr>
          <w:trHeight w:val="379"/>
        </w:trPr>
        <w:tc>
          <w:tcPr>
            <w:tcW w:w="1809" w:type="dxa"/>
            <w:vMerge w:val="restart"/>
            <w:shd w:val="clear" w:color="auto" w:fill="D9D9D9"/>
          </w:tcPr>
          <w:p w:rsidR="007077BC" w:rsidRPr="00E06937" w:rsidRDefault="007077BC" w:rsidP="005309B2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Caseworker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077BC" w:rsidRPr="004C1C61" w:rsidRDefault="005309B2" w:rsidP="00637F20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7077BC" w:rsidRPr="00E06937" w:rsidRDefault="007077BC" w:rsidP="00E06937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7077BC" w:rsidRPr="00AC2179" w:rsidRDefault="005309B2" w:rsidP="00637F20">
            <w:pPr>
              <w:pStyle w:val="FormTableText"/>
              <w:rPr>
                <w:sz w:val="16"/>
                <w:szCs w:val="16"/>
              </w:rPr>
            </w:pPr>
            <w:r w:rsidRPr="00AC2179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C2179">
              <w:rPr>
                <w:noProof/>
              </w:rPr>
              <w:instrText xml:space="preserve"> FORMTEXT </w:instrText>
            </w:r>
            <w:r w:rsidRPr="00AC2179">
              <w:rPr>
                <w:noProof/>
              </w:rPr>
            </w:r>
            <w:r w:rsidRPr="00AC2179">
              <w:rPr>
                <w:noProof/>
              </w:rPr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fldChar w:fldCharType="end"/>
            </w:r>
            <w:bookmarkEnd w:id="3"/>
          </w:p>
        </w:tc>
      </w:tr>
      <w:tr w:rsidR="00E06937" w:rsidRPr="00E06937" w:rsidTr="005C6B6D">
        <w:trPr>
          <w:trHeight w:val="379"/>
        </w:trPr>
        <w:tc>
          <w:tcPr>
            <w:tcW w:w="1809" w:type="dxa"/>
            <w:vMerge/>
            <w:shd w:val="clear" w:color="auto" w:fill="D9D9D9"/>
          </w:tcPr>
          <w:p w:rsidR="007077BC" w:rsidRPr="00E06937" w:rsidRDefault="007077BC" w:rsidP="00E06937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077BC" w:rsidRPr="00E06937" w:rsidRDefault="007077BC" w:rsidP="00E06937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7077BC" w:rsidRPr="00E06937" w:rsidRDefault="007077BC" w:rsidP="00E06937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Email</w:t>
            </w:r>
          </w:p>
        </w:tc>
        <w:tc>
          <w:tcPr>
            <w:tcW w:w="4076" w:type="dxa"/>
            <w:gridSpan w:val="2"/>
            <w:shd w:val="clear" w:color="auto" w:fill="auto"/>
            <w:vAlign w:val="center"/>
          </w:tcPr>
          <w:p w:rsidR="007077BC" w:rsidRPr="00AC2179" w:rsidRDefault="005309B2" w:rsidP="00637F20">
            <w:pPr>
              <w:pStyle w:val="FormTableText"/>
              <w:rPr>
                <w:sz w:val="16"/>
                <w:szCs w:val="16"/>
              </w:rPr>
            </w:pPr>
            <w:r w:rsidRPr="00AC2179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79">
              <w:rPr>
                <w:noProof/>
              </w:rPr>
              <w:instrText xml:space="preserve"> FORMTEXT </w:instrText>
            </w:r>
            <w:r w:rsidRPr="00AC2179">
              <w:rPr>
                <w:noProof/>
              </w:rPr>
            </w:r>
            <w:r w:rsidRPr="00AC2179">
              <w:rPr>
                <w:noProof/>
              </w:rPr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fldChar w:fldCharType="end"/>
            </w:r>
          </w:p>
        </w:tc>
      </w:tr>
    </w:tbl>
    <w:p w:rsidR="00DC022A" w:rsidRDefault="00DC022A" w:rsidP="006C20A1">
      <w:pPr>
        <w:outlineLvl w:val="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851"/>
        <w:gridCol w:w="992"/>
        <w:gridCol w:w="2800"/>
      </w:tblGrid>
      <w:tr w:rsidR="00E06937" w:rsidRPr="00E06937" w:rsidTr="00E06937">
        <w:trPr>
          <w:trHeight w:val="333"/>
        </w:trPr>
        <w:tc>
          <w:tcPr>
            <w:tcW w:w="985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808080"/>
            <w:vAlign w:val="center"/>
          </w:tcPr>
          <w:p w:rsidR="007077BC" w:rsidRPr="00E06937" w:rsidRDefault="00834F36" w:rsidP="006854D2">
            <w:pPr>
              <w:pStyle w:val="RowHead"/>
              <w:rPr>
                <w:sz w:val="16"/>
                <w:szCs w:val="16"/>
              </w:rPr>
            </w:pPr>
            <w:r>
              <w:t>B - Eligibility for Brighter Futures services</w:t>
            </w:r>
          </w:p>
        </w:tc>
      </w:tr>
      <w:tr w:rsidR="00E06937" w:rsidRPr="00E06937" w:rsidTr="00AE5507">
        <w:trPr>
          <w:trHeight w:val="448"/>
        </w:trPr>
        <w:tc>
          <w:tcPr>
            <w:tcW w:w="52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7077BC" w:rsidRPr="00577A55" w:rsidRDefault="007077BC" w:rsidP="00E06937">
            <w:pPr>
              <w:pStyle w:val="FormTableText"/>
            </w:pPr>
            <w:r w:rsidRPr="00577A55">
              <w:t>Family</w:t>
            </w:r>
            <w:r w:rsidR="000C6789">
              <w:t xml:space="preserve"> BF</w:t>
            </w:r>
            <w:r w:rsidRPr="00577A55">
              <w:t xml:space="preserve"> eligibility criteria</w:t>
            </w:r>
            <w:r w:rsidR="000C6789">
              <w:t xml:space="preserve"> is met as outlined in BF Service Provision Guidelines</w:t>
            </w:r>
            <w:r w:rsidRPr="00577A55">
              <w:t>?</w:t>
            </w: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7077BC" w:rsidRPr="00E06937" w:rsidRDefault="007077BC" w:rsidP="00E06937">
            <w:pPr>
              <w:outlineLvl w:val="1"/>
              <w:rPr>
                <w:sz w:val="16"/>
                <w:szCs w:val="16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-5816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A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7077BC" w:rsidRPr="00E06937" w:rsidRDefault="007077BC" w:rsidP="00E06937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 xml:space="preserve">No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4463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A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7077BC" w:rsidRPr="00E06937" w:rsidRDefault="007077BC" w:rsidP="00AE5507">
            <w:pPr>
              <w:pStyle w:val="FormTableText"/>
              <w:rPr>
                <w:sz w:val="16"/>
                <w:szCs w:val="16"/>
              </w:rPr>
            </w:pPr>
            <w:r w:rsidRPr="00E06937">
              <w:t xml:space="preserve">If </w:t>
            </w:r>
            <w:r w:rsidRPr="00E06937">
              <w:rPr>
                <w:b/>
              </w:rPr>
              <w:t>NO</w:t>
            </w:r>
            <w:r w:rsidRPr="00E06937">
              <w:t xml:space="preserve">, </w:t>
            </w:r>
            <w:r w:rsidRPr="00E06937">
              <w:rPr>
                <w:b/>
              </w:rPr>
              <w:t>do</w:t>
            </w:r>
            <w:r w:rsidRPr="00E06937">
              <w:t xml:space="preserve"> </w:t>
            </w:r>
            <w:r w:rsidRPr="00E06937">
              <w:rPr>
                <w:b/>
              </w:rPr>
              <w:t>not</w:t>
            </w:r>
            <w:r w:rsidRPr="00E06937">
              <w:t xml:space="preserve"> </w:t>
            </w:r>
            <w:r w:rsidR="00AE5507">
              <w:t>make a referral</w:t>
            </w:r>
          </w:p>
        </w:tc>
      </w:tr>
    </w:tbl>
    <w:p w:rsidR="00CC3D22" w:rsidRDefault="00CC3D22" w:rsidP="00AC2179">
      <w:pPr>
        <w:pStyle w:val="FormTableText"/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843"/>
        <w:gridCol w:w="3367"/>
      </w:tblGrid>
      <w:tr w:rsidR="008E1D60" w:rsidRPr="00E06937" w:rsidTr="000A383A">
        <w:trPr>
          <w:trHeight w:val="333"/>
        </w:trPr>
        <w:tc>
          <w:tcPr>
            <w:tcW w:w="9854" w:type="dxa"/>
            <w:gridSpan w:val="4"/>
            <w:shd w:val="clear" w:color="auto" w:fill="808080"/>
            <w:vAlign w:val="center"/>
          </w:tcPr>
          <w:p w:rsidR="008E1D60" w:rsidRPr="00E06937" w:rsidRDefault="008E1D60" w:rsidP="000A383A">
            <w:pPr>
              <w:pStyle w:val="RowHead"/>
              <w:keepNext/>
              <w:rPr>
                <w:sz w:val="16"/>
                <w:szCs w:val="16"/>
              </w:rPr>
            </w:pPr>
            <w:r>
              <w:t>C</w:t>
            </w:r>
            <w:r w:rsidRPr="00E06937">
              <w:t xml:space="preserve"> – Parent or authorised carer details</w:t>
            </w:r>
          </w:p>
        </w:tc>
      </w:tr>
      <w:tr w:rsidR="008E1D60" w:rsidRPr="00821441" w:rsidTr="000A3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854" w:type="dxa"/>
            <w:gridSpan w:val="4"/>
            <w:shd w:val="clear" w:color="auto" w:fill="auto"/>
            <w:vAlign w:val="center"/>
          </w:tcPr>
          <w:p w:rsidR="008E1D60" w:rsidRPr="00821441" w:rsidRDefault="008E1D60" w:rsidP="000A383A">
            <w:pPr>
              <w:outlineLvl w:val="1"/>
              <w:rPr>
                <w:sz w:val="16"/>
                <w:szCs w:val="16"/>
              </w:rPr>
            </w:pPr>
          </w:p>
        </w:tc>
      </w:tr>
      <w:tr w:rsidR="008E1D60" w:rsidRPr="00E06937" w:rsidTr="000A383A">
        <w:trPr>
          <w:trHeight w:val="327"/>
        </w:trPr>
        <w:tc>
          <w:tcPr>
            <w:tcW w:w="9854" w:type="dxa"/>
            <w:gridSpan w:val="4"/>
            <w:shd w:val="clear" w:color="auto" w:fill="D9D9D9"/>
            <w:vAlign w:val="center"/>
          </w:tcPr>
          <w:p w:rsidR="008E1D60" w:rsidRPr="00E06937" w:rsidRDefault="008E1D60" w:rsidP="000A383A">
            <w:pPr>
              <w:outlineLvl w:val="1"/>
            </w:pPr>
            <w:r w:rsidRPr="00E06937">
              <w:rPr>
                <w:rFonts w:ascii="Arial Narrow" w:hAnsi="Arial Narrow" w:cs="Arial"/>
                <w:b/>
              </w:rPr>
              <w:t>Parent/Authorised carer 1</w:t>
            </w:r>
          </w:p>
        </w:tc>
      </w:tr>
      <w:tr w:rsidR="008E1D60" w:rsidRPr="00E06937" w:rsidTr="000A383A">
        <w:trPr>
          <w:trHeight w:val="359"/>
        </w:trPr>
        <w:tc>
          <w:tcPr>
            <w:tcW w:w="1809" w:type="dxa"/>
            <w:shd w:val="clear" w:color="auto" w:fill="D9D9D9"/>
          </w:tcPr>
          <w:p w:rsidR="008E1D60" w:rsidRPr="00E06937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:rsidR="008E1D60" w:rsidRPr="00AC2179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:rsidR="008E1D60" w:rsidRPr="00E06937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3367" w:type="dxa"/>
            <w:shd w:val="clear" w:color="auto" w:fill="auto"/>
          </w:tcPr>
          <w:p w:rsidR="008E1D60" w:rsidRPr="00AC2179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</w:tr>
      <w:tr w:rsidR="008E1D60" w:rsidRPr="00E06937" w:rsidTr="000A383A">
        <w:trPr>
          <w:trHeight w:val="367"/>
        </w:trPr>
        <w:tc>
          <w:tcPr>
            <w:tcW w:w="1809" w:type="dxa"/>
            <w:shd w:val="clear" w:color="auto" w:fill="D9D9D9"/>
          </w:tcPr>
          <w:p w:rsidR="008E1D60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Relationship to Child</w:t>
            </w:r>
          </w:p>
          <w:p w:rsidR="007C3C4C" w:rsidRDefault="007C3C4C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C3C4C" w:rsidRDefault="007C3C4C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C3C4C" w:rsidRPr="00E06937" w:rsidRDefault="007C3C4C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Cultural and Linguistic Background</w:t>
            </w:r>
          </w:p>
        </w:tc>
        <w:tc>
          <w:tcPr>
            <w:tcW w:w="2835" w:type="dxa"/>
            <w:shd w:val="clear" w:color="auto" w:fill="auto"/>
          </w:tcPr>
          <w:p w:rsidR="008E1D60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  <w:bookmarkEnd w:id="4"/>
          </w:p>
          <w:p w:rsidR="007C3C4C" w:rsidRDefault="007C3C4C" w:rsidP="000A383A">
            <w:pPr>
              <w:pStyle w:val="FormTableText"/>
            </w:pPr>
          </w:p>
          <w:p w:rsidR="007C3C4C" w:rsidRDefault="007C3C4C" w:rsidP="000A383A">
            <w:pPr>
              <w:pStyle w:val="FormTableText"/>
            </w:pPr>
          </w:p>
          <w:p w:rsidR="007C3C4C" w:rsidRPr="00AC2179" w:rsidRDefault="007C3C4C" w:rsidP="000A383A">
            <w:pPr>
              <w:pStyle w:val="FormTableText"/>
            </w:pPr>
            <w:r w:rsidRPr="00AC21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:rsidR="008E1D60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Interpreter Required? (If YES state language)</w:t>
            </w:r>
          </w:p>
          <w:p w:rsidR="008E1D60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E1D60" w:rsidRPr="00E06937" w:rsidRDefault="009106A3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Identify as </w:t>
            </w:r>
            <w:r w:rsidR="008E1D60">
              <w:rPr>
                <w:rFonts w:ascii="Arial Narrow" w:hAnsi="Arial Narrow" w:cs="Arial"/>
                <w:b/>
                <w:sz w:val="20"/>
                <w:szCs w:val="20"/>
              </w:rPr>
              <w:t>Aboriginal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/Torres Straight Islander</w:t>
            </w:r>
            <w:r w:rsidR="008E1D6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67" w:type="dxa"/>
            <w:shd w:val="clear" w:color="auto" w:fill="auto"/>
          </w:tcPr>
          <w:p w:rsidR="008E1D60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  <w:p w:rsidR="008E1D60" w:rsidRDefault="008E1D60" w:rsidP="000A383A">
            <w:pPr>
              <w:pStyle w:val="FormTableText"/>
            </w:pPr>
          </w:p>
          <w:p w:rsidR="008E1D60" w:rsidRDefault="008E1D60" w:rsidP="000A383A">
            <w:pPr>
              <w:pStyle w:val="FormTableText"/>
            </w:pPr>
          </w:p>
          <w:p w:rsidR="008E1D60" w:rsidRPr="00AC2179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</w:tr>
      <w:tr w:rsidR="008E1D60" w:rsidRPr="00E06937" w:rsidTr="000A383A">
        <w:trPr>
          <w:trHeight w:val="376"/>
        </w:trPr>
        <w:tc>
          <w:tcPr>
            <w:tcW w:w="1809" w:type="dxa"/>
            <w:shd w:val="clear" w:color="auto" w:fill="D9D9D9"/>
          </w:tcPr>
          <w:p w:rsidR="008E1D60" w:rsidRPr="00E06937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Birth date</w:t>
            </w:r>
          </w:p>
        </w:tc>
        <w:tc>
          <w:tcPr>
            <w:tcW w:w="2835" w:type="dxa"/>
            <w:shd w:val="clear" w:color="auto" w:fill="auto"/>
          </w:tcPr>
          <w:p w:rsidR="008E1D60" w:rsidRPr="00AC2179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  <w:bookmarkEnd w:id="5"/>
          </w:p>
        </w:tc>
        <w:tc>
          <w:tcPr>
            <w:tcW w:w="1843" w:type="dxa"/>
            <w:vMerge w:val="restart"/>
            <w:shd w:val="clear" w:color="auto" w:fill="D9D9D9"/>
          </w:tcPr>
          <w:p w:rsidR="008E1D60" w:rsidRPr="00E06937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Spe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cific needs (e.g. disabi</w:t>
            </w:r>
            <w:r w:rsidR="00E25BB0">
              <w:rPr>
                <w:rFonts w:ascii="Arial Narrow" w:hAnsi="Arial Narrow" w:cs="Arial"/>
                <w:b/>
                <w:sz w:val="20"/>
                <w:szCs w:val="20"/>
              </w:rPr>
              <w:t>lity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). </w:t>
            </w:r>
          </w:p>
        </w:tc>
        <w:tc>
          <w:tcPr>
            <w:tcW w:w="3367" w:type="dxa"/>
            <w:vMerge w:val="restart"/>
            <w:shd w:val="clear" w:color="auto" w:fill="auto"/>
          </w:tcPr>
          <w:p w:rsidR="008E1D60" w:rsidRPr="00AC2179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</w:tr>
      <w:tr w:rsidR="008E1D60" w:rsidRPr="00E06937" w:rsidTr="000A383A">
        <w:trPr>
          <w:trHeight w:val="379"/>
        </w:trPr>
        <w:tc>
          <w:tcPr>
            <w:tcW w:w="1809" w:type="dxa"/>
            <w:shd w:val="clear" w:color="auto" w:fill="D9D9D9"/>
          </w:tcPr>
          <w:p w:rsidR="008E1D60" w:rsidRPr="00E06937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</w:tc>
        <w:tc>
          <w:tcPr>
            <w:tcW w:w="2835" w:type="dxa"/>
            <w:shd w:val="clear" w:color="auto" w:fill="auto"/>
          </w:tcPr>
          <w:p w:rsidR="008E1D60" w:rsidRPr="00AC2179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  <w:bookmarkEnd w:id="6"/>
          </w:p>
        </w:tc>
        <w:tc>
          <w:tcPr>
            <w:tcW w:w="1843" w:type="dxa"/>
            <w:vMerge/>
            <w:shd w:val="clear" w:color="auto" w:fill="D9D9D9"/>
          </w:tcPr>
          <w:p w:rsidR="008E1D60" w:rsidRPr="00E06937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:rsidR="008E1D60" w:rsidRPr="00E06937" w:rsidRDefault="008E1D60" w:rsidP="000A383A">
            <w:pPr>
              <w:pStyle w:val="FormTableText"/>
            </w:pPr>
          </w:p>
        </w:tc>
      </w:tr>
      <w:tr w:rsidR="008E1D60" w:rsidRPr="00E06937" w:rsidTr="000A383A">
        <w:trPr>
          <w:trHeight w:val="327"/>
        </w:trPr>
        <w:tc>
          <w:tcPr>
            <w:tcW w:w="9854" w:type="dxa"/>
            <w:gridSpan w:val="4"/>
            <w:shd w:val="clear" w:color="auto" w:fill="D9D9D9"/>
            <w:vAlign w:val="center"/>
          </w:tcPr>
          <w:p w:rsidR="008E1D60" w:rsidRPr="00E06937" w:rsidRDefault="008E1D60" w:rsidP="000A383A">
            <w:pPr>
              <w:outlineLvl w:val="1"/>
            </w:pPr>
            <w:r w:rsidRPr="00E06937">
              <w:rPr>
                <w:rFonts w:ascii="Arial Narrow" w:hAnsi="Arial Narrow" w:cs="Arial"/>
                <w:b/>
              </w:rPr>
              <w:t>Parent/Authorised carer 2</w:t>
            </w:r>
            <w:r>
              <w:rPr>
                <w:rFonts w:ascii="Arial Narrow" w:hAnsi="Arial Narrow" w:cs="Arial"/>
                <w:b/>
              </w:rPr>
              <w:t>*</w:t>
            </w:r>
          </w:p>
        </w:tc>
      </w:tr>
      <w:tr w:rsidR="008E1D60" w:rsidRPr="00E06937" w:rsidTr="000A383A">
        <w:trPr>
          <w:trHeight w:val="383"/>
        </w:trPr>
        <w:tc>
          <w:tcPr>
            <w:tcW w:w="1809" w:type="dxa"/>
            <w:shd w:val="clear" w:color="auto" w:fill="D9D9D9"/>
          </w:tcPr>
          <w:p w:rsidR="008E1D60" w:rsidRPr="00E06937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  <w:shd w:val="clear" w:color="auto" w:fill="auto"/>
          </w:tcPr>
          <w:p w:rsidR="008E1D60" w:rsidRPr="00AC2179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:rsidR="008E1D60" w:rsidRPr="00E06937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 (if different from carer 1)</w:t>
            </w:r>
          </w:p>
        </w:tc>
        <w:tc>
          <w:tcPr>
            <w:tcW w:w="3367" w:type="dxa"/>
            <w:shd w:val="clear" w:color="auto" w:fill="auto"/>
          </w:tcPr>
          <w:p w:rsidR="008E1D60" w:rsidRPr="00AC2179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</w:tr>
      <w:tr w:rsidR="008E1D60" w:rsidRPr="00E06937" w:rsidTr="000A383A">
        <w:trPr>
          <w:trHeight w:val="364"/>
        </w:trPr>
        <w:tc>
          <w:tcPr>
            <w:tcW w:w="1809" w:type="dxa"/>
            <w:shd w:val="clear" w:color="auto" w:fill="D9D9D9"/>
          </w:tcPr>
          <w:p w:rsidR="008E1D60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Relationship to Child</w:t>
            </w:r>
          </w:p>
          <w:p w:rsidR="007C3C4C" w:rsidRDefault="007C3C4C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C3C4C" w:rsidRDefault="007C3C4C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C3C4C" w:rsidRPr="00E06937" w:rsidRDefault="007C3C4C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Cultural and Linguistic Background</w:t>
            </w:r>
          </w:p>
        </w:tc>
        <w:tc>
          <w:tcPr>
            <w:tcW w:w="2835" w:type="dxa"/>
            <w:shd w:val="clear" w:color="auto" w:fill="auto"/>
          </w:tcPr>
          <w:p w:rsidR="008E1D60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  <w:p w:rsidR="00C13B7B" w:rsidRDefault="00C13B7B" w:rsidP="000A383A">
            <w:pPr>
              <w:pStyle w:val="FormTableText"/>
            </w:pPr>
          </w:p>
          <w:p w:rsidR="00C13B7B" w:rsidRDefault="00C13B7B" w:rsidP="000A383A">
            <w:pPr>
              <w:pStyle w:val="FormTableText"/>
            </w:pPr>
          </w:p>
          <w:p w:rsidR="00C13B7B" w:rsidRPr="00AC2179" w:rsidRDefault="00C13B7B" w:rsidP="000A383A">
            <w:pPr>
              <w:pStyle w:val="FormTableText"/>
            </w:pPr>
            <w:r w:rsidRPr="00AC2179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  <w:tc>
          <w:tcPr>
            <w:tcW w:w="1843" w:type="dxa"/>
            <w:shd w:val="clear" w:color="auto" w:fill="D9D9D9"/>
          </w:tcPr>
          <w:p w:rsidR="008E1D60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Interpreter Required? (If YES state language)</w:t>
            </w:r>
          </w:p>
          <w:p w:rsidR="008E1D60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E1D60" w:rsidRPr="00E06937" w:rsidRDefault="007C3C4C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Identify as Aboriginal/Torres Straight Islander</w:t>
            </w:r>
          </w:p>
        </w:tc>
        <w:tc>
          <w:tcPr>
            <w:tcW w:w="3367" w:type="dxa"/>
            <w:shd w:val="clear" w:color="auto" w:fill="auto"/>
          </w:tcPr>
          <w:p w:rsidR="008E1D60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  <w:p w:rsidR="008E1D60" w:rsidRDefault="008E1D60" w:rsidP="000A383A">
            <w:pPr>
              <w:pStyle w:val="FormTableText"/>
            </w:pPr>
          </w:p>
          <w:p w:rsidR="008E1D60" w:rsidRDefault="008E1D60" w:rsidP="000A383A">
            <w:pPr>
              <w:pStyle w:val="FormTableText"/>
            </w:pPr>
          </w:p>
          <w:p w:rsidR="008E1D60" w:rsidRPr="00AC2179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</w:tr>
      <w:tr w:rsidR="008E1D60" w:rsidRPr="00E06937" w:rsidTr="000A383A">
        <w:trPr>
          <w:trHeight w:val="364"/>
        </w:trPr>
        <w:tc>
          <w:tcPr>
            <w:tcW w:w="1809" w:type="dxa"/>
            <w:shd w:val="clear" w:color="auto" w:fill="D9D9D9"/>
          </w:tcPr>
          <w:p w:rsidR="008E1D60" w:rsidRPr="00E06937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Birth date</w:t>
            </w:r>
          </w:p>
        </w:tc>
        <w:tc>
          <w:tcPr>
            <w:tcW w:w="2835" w:type="dxa"/>
            <w:shd w:val="clear" w:color="auto" w:fill="auto"/>
          </w:tcPr>
          <w:p w:rsidR="008E1D60" w:rsidRPr="00AC2179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8E1D60" w:rsidRPr="00E06937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Spe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cific needs (e.g. disabi</w:t>
            </w:r>
            <w:r w:rsidR="00E25BB0">
              <w:rPr>
                <w:rFonts w:ascii="Arial Narrow" w:hAnsi="Arial Narrow" w:cs="Arial"/>
                <w:b/>
                <w:sz w:val="20"/>
                <w:szCs w:val="20"/>
              </w:rPr>
              <w:t>lity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367" w:type="dxa"/>
            <w:vMerge w:val="restart"/>
            <w:shd w:val="clear" w:color="auto" w:fill="auto"/>
          </w:tcPr>
          <w:p w:rsidR="008E1D60" w:rsidRPr="00AC2179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</w:tr>
      <w:tr w:rsidR="008E1D60" w:rsidRPr="00E06937" w:rsidTr="000A383A">
        <w:trPr>
          <w:trHeight w:val="375"/>
        </w:trPr>
        <w:tc>
          <w:tcPr>
            <w:tcW w:w="1809" w:type="dxa"/>
            <w:shd w:val="clear" w:color="auto" w:fill="D9D9D9"/>
          </w:tcPr>
          <w:p w:rsidR="008E1D60" w:rsidRPr="00E06937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</w:tc>
        <w:tc>
          <w:tcPr>
            <w:tcW w:w="2835" w:type="dxa"/>
            <w:shd w:val="clear" w:color="auto" w:fill="auto"/>
          </w:tcPr>
          <w:p w:rsidR="008E1D60" w:rsidRPr="00AC2179" w:rsidRDefault="008E1D60" w:rsidP="000A383A">
            <w:pPr>
              <w:pStyle w:val="FormTableText"/>
            </w:pPr>
            <w:r w:rsidRPr="00AC2179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C2179">
              <w:instrText xml:space="preserve"> FORMTEXT </w:instrText>
            </w:r>
            <w:r w:rsidRPr="00AC2179"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fldChar w:fldCharType="end"/>
            </w:r>
          </w:p>
        </w:tc>
        <w:tc>
          <w:tcPr>
            <w:tcW w:w="1843" w:type="dxa"/>
            <w:vMerge/>
            <w:shd w:val="clear" w:color="auto" w:fill="D9D9D9"/>
          </w:tcPr>
          <w:p w:rsidR="008E1D60" w:rsidRPr="00E06937" w:rsidRDefault="008E1D6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:rsidR="008E1D60" w:rsidRPr="00E06937" w:rsidRDefault="008E1D60" w:rsidP="000A383A">
            <w:pPr>
              <w:pStyle w:val="FormTableText"/>
            </w:pPr>
          </w:p>
        </w:tc>
      </w:tr>
    </w:tbl>
    <w:p w:rsidR="007C3C4C" w:rsidRPr="00E42CF3" w:rsidRDefault="007C3C4C" w:rsidP="007C3C4C">
      <w:pPr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*Please attach a separate sheet for details of any other relevant household members as appropriate. </w:t>
      </w:r>
    </w:p>
    <w:p w:rsidR="008E1D60" w:rsidRDefault="008E1D60" w:rsidP="00AC2179">
      <w:pPr>
        <w:pStyle w:val="FormTableText"/>
      </w:pPr>
    </w:p>
    <w:p w:rsidR="0069277D" w:rsidRDefault="0069277D" w:rsidP="00AC2179">
      <w:pPr>
        <w:pStyle w:val="FormTableText"/>
      </w:pPr>
    </w:p>
    <w:p w:rsidR="0069277D" w:rsidRDefault="0069277D" w:rsidP="00AC2179">
      <w:pPr>
        <w:pStyle w:val="FormTableText"/>
      </w:pPr>
    </w:p>
    <w:p w:rsidR="0069277D" w:rsidRDefault="0069277D" w:rsidP="00AC2179">
      <w:pPr>
        <w:pStyle w:val="FormTableText"/>
      </w:pPr>
    </w:p>
    <w:p w:rsidR="0069277D" w:rsidRDefault="0069277D" w:rsidP="00AC2179">
      <w:pPr>
        <w:pStyle w:val="FormTableText"/>
      </w:pPr>
    </w:p>
    <w:p w:rsidR="0069277D" w:rsidRDefault="0069277D" w:rsidP="00AC2179">
      <w:pPr>
        <w:pStyle w:val="FormTableText"/>
      </w:pPr>
    </w:p>
    <w:p w:rsidR="00E25BB0" w:rsidRDefault="00E25BB0" w:rsidP="00AC2179">
      <w:pPr>
        <w:pStyle w:val="FormTableText"/>
      </w:pPr>
    </w:p>
    <w:p w:rsidR="0069277D" w:rsidRDefault="0069277D" w:rsidP="00AC2179">
      <w:pPr>
        <w:pStyle w:val="FormTableText"/>
      </w:pPr>
    </w:p>
    <w:p w:rsidR="008E1D60" w:rsidRDefault="008E1D60" w:rsidP="008E1D60"/>
    <w:tbl>
      <w:tblPr>
        <w:tblW w:w="989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890"/>
      </w:tblGrid>
      <w:tr w:rsidR="008E1D60" w:rsidRPr="00E06937" w:rsidTr="000A383A">
        <w:trPr>
          <w:trHeight w:val="333"/>
          <w:tblHeader/>
        </w:trPr>
        <w:tc>
          <w:tcPr>
            <w:tcW w:w="9890" w:type="dxa"/>
            <w:shd w:val="clear" w:color="auto" w:fill="808080"/>
            <w:vAlign w:val="center"/>
          </w:tcPr>
          <w:p w:rsidR="008E1D60" w:rsidRPr="00E06937" w:rsidRDefault="008E1D60" w:rsidP="000A383A">
            <w:pPr>
              <w:pStyle w:val="RowHead"/>
              <w:keepNext/>
              <w:rPr>
                <w:sz w:val="16"/>
                <w:szCs w:val="16"/>
              </w:rPr>
            </w:pPr>
            <w:r>
              <w:lastRenderedPageBreak/>
              <w:t>D</w:t>
            </w:r>
            <w:r w:rsidRPr="00E06937">
              <w:t xml:space="preserve"> – </w:t>
            </w:r>
            <w:r>
              <w:t>Children’s</w:t>
            </w:r>
            <w:r w:rsidRPr="00E06937">
              <w:t xml:space="preserve"> details</w:t>
            </w:r>
          </w:p>
        </w:tc>
      </w:tr>
    </w:tbl>
    <w:p w:rsidR="0069277D" w:rsidRDefault="0069277D" w:rsidP="008E1D60">
      <w:pPr>
        <w:pStyle w:val="Tablespacer"/>
      </w:pPr>
    </w:p>
    <w:p w:rsidR="0069277D" w:rsidRDefault="0069277D" w:rsidP="008E1D60">
      <w:pPr>
        <w:pStyle w:val="Tablespacer"/>
      </w:pPr>
    </w:p>
    <w:p w:rsidR="0069277D" w:rsidRDefault="0069277D" w:rsidP="008E1D60">
      <w:pPr>
        <w:pStyle w:val="Tablespacer"/>
      </w:pPr>
    </w:p>
    <w:tbl>
      <w:tblPr>
        <w:tblW w:w="98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567"/>
        <w:gridCol w:w="850"/>
        <w:gridCol w:w="1134"/>
        <w:gridCol w:w="1559"/>
        <w:gridCol w:w="1134"/>
        <w:gridCol w:w="1277"/>
      </w:tblGrid>
      <w:tr w:rsidR="00E25BB0" w:rsidRPr="00821441" w:rsidTr="00E25BB0">
        <w:trPr>
          <w:trHeight w:val="379"/>
        </w:trPr>
        <w:tc>
          <w:tcPr>
            <w:tcW w:w="392" w:type="dxa"/>
            <w:vMerge w:val="restart"/>
            <w:shd w:val="clear" w:color="auto" w:fill="auto"/>
          </w:tcPr>
          <w:p w:rsidR="00E25BB0" w:rsidRPr="009B6CC5" w:rsidRDefault="00E25BB0" w:rsidP="000A383A">
            <w:pPr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 w:rsidRPr="00821441">
              <w:rPr>
                <w:rFonts w:ascii="Arial Narrow" w:hAnsi="Arial Narrow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E25BB0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Gender</w:t>
            </w:r>
          </w:p>
          <w:p w:rsidR="00E25BB0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5BB0" w:rsidRDefault="00E25BB0" w:rsidP="000A383A">
            <w:pPr>
              <w:pStyle w:val="FormTableText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  <w:p w:rsidR="00E25BB0" w:rsidRDefault="00E25BB0" w:rsidP="000A383A">
            <w:pPr>
              <w:pStyle w:val="FormTableText"/>
              <w:rPr>
                <w:noProof/>
              </w:rPr>
            </w:pPr>
          </w:p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Specific needs (e.g. disability)</w:t>
            </w:r>
          </w:p>
        </w:tc>
        <w:tc>
          <w:tcPr>
            <w:tcW w:w="1277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E25BB0" w:rsidRPr="00821441" w:rsidTr="00E25BB0">
        <w:trPr>
          <w:trHeight w:val="379"/>
        </w:trPr>
        <w:tc>
          <w:tcPr>
            <w:tcW w:w="392" w:type="dxa"/>
            <w:vMerge/>
            <w:shd w:val="clear" w:color="auto" w:fill="auto"/>
          </w:tcPr>
          <w:p w:rsidR="00E25BB0" w:rsidRPr="00821441" w:rsidRDefault="00E25BB0" w:rsidP="000A383A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 w:rsidRPr="0064200D">
              <w:rPr>
                <w:rFonts w:ascii="Arial Narrow" w:hAnsi="Arial Narrow" w:cs="Arial"/>
                <w:b/>
                <w:sz w:val="20"/>
                <w:szCs w:val="20"/>
              </w:rPr>
              <w:t>Birth date</w:t>
            </w:r>
          </w:p>
        </w:tc>
        <w:tc>
          <w:tcPr>
            <w:tcW w:w="1701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567" w:type="dxa"/>
            <w:shd w:val="clear" w:color="auto" w:fill="D9D9D9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Age</w:t>
            </w:r>
          </w:p>
        </w:tc>
        <w:tc>
          <w:tcPr>
            <w:tcW w:w="850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 (if different from carer)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E25BB0" w:rsidRPr="00821441" w:rsidTr="00E25BB0">
        <w:trPr>
          <w:trHeight w:val="379"/>
        </w:trPr>
        <w:tc>
          <w:tcPr>
            <w:tcW w:w="392" w:type="dxa"/>
            <w:vMerge/>
            <w:shd w:val="clear" w:color="auto" w:fill="auto"/>
          </w:tcPr>
          <w:p w:rsidR="00E25BB0" w:rsidRPr="00821441" w:rsidRDefault="00E25BB0" w:rsidP="000A383A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E25BB0" w:rsidRPr="0064200D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Cultural &amp; Linguistic Background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25BB0" w:rsidRPr="004C1C61" w:rsidRDefault="00E25BB0" w:rsidP="000A383A">
            <w:pPr>
              <w:pStyle w:val="FormTableText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E25BB0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Identifies as Aboriginal or Torres Straight Islander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25BB0" w:rsidRPr="004C1C6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</w:tbl>
    <w:p w:rsidR="008E1D60" w:rsidRDefault="008E1D60" w:rsidP="008E1D60">
      <w:pPr>
        <w:pStyle w:val="Tablespacer"/>
      </w:pPr>
    </w:p>
    <w:p w:rsidR="00E25BB0" w:rsidRDefault="00E25BB0" w:rsidP="008E1D60">
      <w:pPr>
        <w:pStyle w:val="Tablespacer"/>
      </w:pPr>
    </w:p>
    <w:tbl>
      <w:tblPr>
        <w:tblW w:w="98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567"/>
        <w:gridCol w:w="850"/>
        <w:gridCol w:w="1134"/>
        <w:gridCol w:w="1559"/>
        <w:gridCol w:w="1134"/>
        <w:gridCol w:w="1277"/>
      </w:tblGrid>
      <w:tr w:rsidR="00E25BB0" w:rsidRPr="00AC2179" w:rsidTr="000A383A">
        <w:trPr>
          <w:trHeight w:val="379"/>
        </w:trPr>
        <w:tc>
          <w:tcPr>
            <w:tcW w:w="392" w:type="dxa"/>
            <w:vMerge w:val="restart"/>
            <w:shd w:val="clear" w:color="auto" w:fill="auto"/>
          </w:tcPr>
          <w:p w:rsidR="00E25BB0" w:rsidRPr="009B6CC5" w:rsidRDefault="00E25BB0" w:rsidP="000A383A">
            <w:pPr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 w:rsidRPr="00821441">
              <w:rPr>
                <w:rFonts w:ascii="Arial Narrow" w:hAnsi="Arial Narrow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E25BB0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Gender</w:t>
            </w:r>
          </w:p>
          <w:p w:rsidR="00E25BB0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5BB0" w:rsidRDefault="00E25BB0" w:rsidP="000A383A">
            <w:pPr>
              <w:pStyle w:val="FormTableText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  <w:p w:rsidR="00E25BB0" w:rsidRDefault="00E25BB0" w:rsidP="000A383A">
            <w:pPr>
              <w:pStyle w:val="FormTableText"/>
              <w:rPr>
                <w:noProof/>
              </w:rPr>
            </w:pPr>
          </w:p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Specific needs (e.g. disability)</w:t>
            </w:r>
          </w:p>
        </w:tc>
        <w:tc>
          <w:tcPr>
            <w:tcW w:w="1277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E25BB0" w:rsidRPr="00821441" w:rsidTr="000A383A">
        <w:trPr>
          <w:trHeight w:val="379"/>
        </w:trPr>
        <w:tc>
          <w:tcPr>
            <w:tcW w:w="392" w:type="dxa"/>
            <w:vMerge/>
            <w:shd w:val="clear" w:color="auto" w:fill="auto"/>
          </w:tcPr>
          <w:p w:rsidR="00E25BB0" w:rsidRPr="00821441" w:rsidRDefault="00E25BB0" w:rsidP="000A383A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 w:rsidRPr="0064200D">
              <w:rPr>
                <w:rFonts w:ascii="Arial Narrow" w:hAnsi="Arial Narrow" w:cs="Arial"/>
                <w:b/>
                <w:sz w:val="20"/>
                <w:szCs w:val="20"/>
              </w:rPr>
              <w:t>Birth date</w:t>
            </w:r>
          </w:p>
        </w:tc>
        <w:tc>
          <w:tcPr>
            <w:tcW w:w="1701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567" w:type="dxa"/>
            <w:shd w:val="clear" w:color="auto" w:fill="D9D9D9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Age</w:t>
            </w:r>
          </w:p>
        </w:tc>
        <w:tc>
          <w:tcPr>
            <w:tcW w:w="850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 (if different from carer)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E25BB0" w:rsidRPr="004C1C61" w:rsidTr="000A383A">
        <w:trPr>
          <w:trHeight w:val="379"/>
        </w:trPr>
        <w:tc>
          <w:tcPr>
            <w:tcW w:w="392" w:type="dxa"/>
            <w:vMerge/>
            <w:shd w:val="clear" w:color="auto" w:fill="auto"/>
          </w:tcPr>
          <w:p w:rsidR="00E25BB0" w:rsidRPr="00821441" w:rsidRDefault="00E25BB0" w:rsidP="000A383A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E25BB0" w:rsidRPr="0064200D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Cultural &amp; Linguistic Background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25BB0" w:rsidRPr="004C1C61" w:rsidRDefault="00E25BB0" w:rsidP="000A383A">
            <w:pPr>
              <w:pStyle w:val="FormTableText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E25BB0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Identifies as Aboriginal or Torres Straight Islander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25BB0" w:rsidRPr="004C1C6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</w:tbl>
    <w:p w:rsidR="00E25BB0" w:rsidRDefault="00E25BB0" w:rsidP="008E1D60">
      <w:pPr>
        <w:pStyle w:val="Tablespacer"/>
      </w:pPr>
    </w:p>
    <w:tbl>
      <w:tblPr>
        <w:tblW w:w="98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567"/>
        <w:gridCol w:w="850"/>
        <w:gridCol w:w="1134"/>
        <w:gridCol w:w="1559"/>
        <w:gridCol w:w="1134"/>
        <w:gridCol w:w="1277"/>
      </w:tblGrid>
      <w:tr w:rsidR="00E25BB0" w:rsidRPr="00AC2179" w:rsidTr="000A383A">
        <w:trPr>
          <w:trHeight w:val="379"/>
        </w:trPr>
        <w:tc>
          <w:tcPr>
            <w:tcW w:w="392" w:type="dxa"/>
            <w:vMerge w:val="restart"/>
            <w:shd w:val="clear" w:color="auto" w:fill="auto"/>
          </w:tcPr>
          <w:p w:rsidR="00E25BB0" w:rsidRPr="009B6CC5" w:rsidRDefault="00E25BB0" w:rsidP="000A383A">
            <w:pPr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 w:rsidRPr="00821441">
              <w:rPr>
                <w:rFonts w:ascii="Arial Narrow" w:hAnsi="Arial Narrow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E25BB0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Gender</w:t>
            </w:r>
          </w:p>
          <w:p w:rsidR="00E25BB0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5BB0" w:rsidRDefault="00E25BB0" w:rsidP="000A383A">
            <w:pPr>
              <w:pStyle w:val="FormTableText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  <w:p w:rsidR="00E25BB0" w:rsidRDefault="00E25BB0" w:rsidP="000A383A">
            <w:pPr>
              <w:pStyle w:val="FormTableText"/>
              <w:rPr>
                <w:noProof/>
              </w:rPr>
            </w:pPr>
          </w:p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Specific needs (e.g. disability)</w:t>
            </w:r>
          </w:p>
        </w:tc>
        <w:tc>
          <w:tcPr>
            <w:tcW w:w="1277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E25BB0" w:rsidRPr="00821441" w:rsidTr="000A383A">
        <w:trPr>
          <w:trHeight w:val="379"/>
        </w:trPr>
        <w:tc>
          <w:tcPr>
            <w:tcW w:w="392" w:type="dxa"/>
            <w:vMerge/>
            <w:shd w:val="clear" w:color="auto" w:fill="auto"/>
          </w:tcPr>
          <w:p w:rsidR="00E25BB0" w:rsidRPr="00821441" w:rsidRDefault="00E25BB0" w:rsidP="000A383A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 w:rsidRPr="0064200D">
              <w:rPr>
                <w:rFonts w:ascii="Arial Narrow" w:hAnsi="Arial Narrow" w:cs="Arial"/>
                <w:b/>
                <w:sz w:val="20"/>
                <w:szCs w:val="20"/>
              </w:rPr>
              <w:t>Birth date</w:t>
            </w:r>
          </w:p>
        </w:tc>
        <w:tc>
          <w:tcPr>
            <w:tcW w:w="1701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567" w:type="dxa"/>
            <w:shd w:val="clear" w:color="auto" w:fill="D9D9D9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Age</w:t>
            </w:r>
          </w:p>
        </w:tc>
        <w:tc>
          <w:tcPr>
            <w:tcW w:w="850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 (if different from carer)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E25BB0" w:rsidRPr="004C1C61" w:rsidTr="000A383A">
        <w:trPr>
          <w:trHeight w:val="379"/>
        </w:trPr>
        <w:tc>
          <w:tcPr>
            <w:tcW w:w="392" w:type="dxa"/>
            <w:vMerge/>
            <w:shd w:val="clear" w:color="auto" w:fill="auto"/>
          </w:tcPr>
          <w:p w:rsidR="00E25BB0" w:rsidRPr="00821441" w:rsidRDefault="00E25BB0" w:rsidP="000A383A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E25BB0" w:rsidRPr="0064200D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Cultural &amp; Linguistic Background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25BB0" w:rsidRPr="004C1C61" w:rsidRDefault="00E25BB0" w:rsidP="000A383A">
            <w:pPr>
              <w:pStyle w:val="FormTableText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E25BB0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Identifies as Aboriginal or Torres Straight Islander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25BB0" w:rsidRPr="004C1C6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</w:tbl>
    <w:p w:rsidR="00E25BB0" w:rsidRDefault="00E25BB0" w:rsidP="008E1D60">
      <w:pPr>
        <w:pStyle w:val="Tablespacer"/>
      </w:pPr>
    </w:p>
    <w:tbl>
      <w:tblPr>
        <w:tblW w:w="98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567"/>
        <w:gridCol w:w="850"/>
        <w:gridCol w:w="1134"/>
        <w:gridCol w:w="1559"/>
        <w:gridCol w:w="1134"/>
        <w:gridCol w:w="1277"/>
      </w:tblGrid>
      <w:tr w:rsidR="00E25BB0" w:rsidRPr="00AC2179" w:rsidTr="000A383A">
        <w:trPr>
          <w:trHeight w:val="379"/>
        </w:trPr>
        <w:tc>
          <w:tcPr>
            <w:tcW w:w="392" w:type="dxa"/>
            <w:vMerge w:val="restart"/>
            <w:shd w:val="clear" w:color="auto" w:fill="auto"/>
          </w:tcPr>
          <w:p w:rsidR="00E25BB0" w:rsidRPr="009B6CC5" w:rsidRDefault="00E25BB0" w:rsidP="000A383A">
            <w:pPr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 w:rsidRPr="00821441">
              <w:rPr>
                <w:rFonts w:ascii="Arial Narrow" w:hAnsi="Arial Narrow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E25BB0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Gender</w:t>
            </w:r>
          </w:p>
          <w:p w:rsidR="00E25BB0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5BB0" w:rsidRDefault="00E25BB0" w:rsidP="000A383A">
            <w:pPr>
              <w:pStyle w:val="FormTableText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  <w:p w:rsidR="00E25BB0" w:rsidRDefault="00E25BB0" w:rsidP="000A383A">
            <w:pPr>
              <w:pStyle w:val="FormTableText"/>
              <w:rPr>
                <w:noProof/>
              </w:rPr>
            </w:pPr>
          </w:p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Specific needs (e.g. disability)</w:t>
            </w:r>
          </w:p>
        </w:tc>
        <w:tc>
          <w:tcPr>
            <w:tcW w:w="1277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E25BB0" w:rsidRPr="00821441" w:rsidTr="000A383A">
        <w:trPr>
          <w:trHeight w:val="379"/>
        </w:trPr>
        <w:tc>
          <w:tcPr>
            <w:tcW w:w="392" w:type="dxa"/>
            <w:vMerge/>
            <w:shd w:val="clear" w:color="auto" w:fill="auto"/>
          </w:tcPr>
          <w:p w:rsidR="00E25BB0" w:rsidRPr="00821441" w:rsidRDefault="00E25BB0" w:rsidP="000A383A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 w:rsidRPr="0064200D">
              <w:rPr>
                <w:rFonts w:ascii="Arial Narrow" w:hAnsi="Arial Narrow" w:cs="Arial"/>
                <w:b/>
                <w:sz w:val="20"/>
                <w:szCs w:val="20"/>
              </w:rPr>
              <w:t>Birth date</w:t>
            </w:r>
          </w:p>
        </w:tc>
        <w:tc>
          <w:tcPr>
            <w:tcW w:w="1701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567" w:type="dxa"/>
            <w:shd w:val="clear" w:color="auto" w:fill="D9D9D9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Age</w:t>
            </w:r>
          </w:p>
        </w:tc>
        <w:tc>
          <w:tcPr>
            <w:tcW w:w="850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 (if different from carer)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E25BB0" w:rsidRPr="004C1C61" w:rsidTr="000A383A">
        <w:trPr>
          <w:trHeight w:val="379"/>
        </w:trPr>
        <w:tc>
          <w:tcPr>
            <w:tcW w:w="392" w:type="dxa"/>
            <w:vMerge/>
            <w:shd w:val="clear" w:color="auto" w:fill="auto"/>
          </w:tcPr>
          <w:p w:rsidR="00E25BB0" w:rsidRPr="00821441" w:rsidRDefault="00E25BB0" w:rsidP="000A383A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E25BB0" w:rsidRPr="0064200D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Cultural &amp; Linguistic Background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25BB0" w:rsidRPr="004C1C61" w:rsidRDefault="00E25BB0" w:rsidP="000A383A">
            <w:pPr>
              <w:pStyle w:val="FormTableText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E25BB0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Identifies as Aboriginal or Torres Straight Islander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25BB0" w:rsidRPr="004C1C6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</w:tbl>
    <w:p w:rsidR="00E25BB0" w:rsidRDefault="00E25BB0" w:rsidP="008E1D60">
      <w:pPr>
        <w:pStyle w:val="Tablespacer"/>
      </w:pPr>
    </w:p>
    <w:tbl>
      <w:tblPr>
        <w:tblW w:w="98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567"/>
        <w:gridCol w:w="850"/>
        <w:gridCol w:w="1134"/>
        <w:gridCol w:w="1559"/>
        <w:gridCol w:w="1134"/>
        <w:gridCol w:w="1277"/>
      </w:tblGrid>
      <w:tr w:rsidR="00E25BB0" w:rsidRPr="00AC2179" w:rsidTr="000A383A">
        <w:trPr>
          <w:trHeight w:val="379"/>
        </w:trPr>
        <w:tc>
          <w:tcPr>
            <w:tcW w:w="392" w:type="dxa"/>
            <w:vMerge w:val="restart"/>
            <w:shd w:val="clear" w:color="auto" w:fill="auto"/>
          </w:tcPr>
          <w:p w:rsidR="00E25BB0" w:rsidRPr="009B6CC5" w:rsidRDefault="00E25BB0" w:rsidP="000A383A">
            <w:pPr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 w:rsidRPr="00821441">
              <w:rPr>
                <w:rFonts w:ascii="Arial Narrow" w:hAnsi="Arial Narrow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E25BB0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Gender</w:t>
            </w:r>
          </w:p>
          <w:p w:rsidR="00E25BB0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E25BB0" w:rsidRDefault="00E25BB0" w:rsidP="000A383A">
            <w:pPr>
              <w:pStyle w:val="FormTableText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  <w:p w:rsidR="00E25BB0" w:rsidRDefault="00E25BB0" w:rsidP="000A383A">
            <w:pPr>
              <w:pStyle w:val="FormTableText"/>
              <w:rPr>
                <w:noProof/>
              </w:rPr>
            </w:pPr>
          </w:p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Specific needs (e.g. disability)</w:t>
            </w:r>
          </w:p>
        </w:tc>
        <w:tc>
          <w:tcPr>
            <w:tcW w:w="1277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E25BB0" w:rsidRPr="00821441" w:rsidTr="000A383A">
        <w:trPr>
          <w:trHeight w:val="379"/>
        </w:trPr>
        <w:tc>
          <w:tcPr>
            <w:tcW w:w="392" w:type="dxa"/>
            <w:vMerge/>
            <w:shd w:val="clear" w:color="auto" w:fill="auto"/>
          </w:tcPr>
          <w:p w:rsidR="00E25BB0" w:rsidRPr="00821441" w:rsidRDefault="00E25BB0" w:rsidP="000A383A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E25BB0" w:rsidRPr="00821441" w:rsidRDefault="00E25BB0" w:rsidP="000A383A">
            <w:pPr>
              <w:outlineLvl w:val="1"/>
              <w:rPr>
                <w:sz w:val="16"/>
                <w:szCs w:val="16"/>
              </w:rPr>
            </w:pPr>
            <w:r w:rsidRPr="0064200D">
              <w:rPr>
                <w:rFonts w:ascii="Arial Narrow" w:hAnsi="Arial Narrow" w:cs="Arial"/>
                <w:b/>
                <w:sz w:val="20"/>
                <w:szCs w:val="20"/>
              </w:rPr>
              <w:t>Birth date</w:t>
            </w:r>
          </w:p>
        </w:tc>
        <w:tc>
          <w:tcPr>
            <w:tcW w:w="1701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567" w:type="dxa"/>
            <w:shd w:val="clear" w:color="auto" w:fill="D9D9D9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Age</w:t>
            </w:r>
          </w:p>
        </w:tc>
        <w:tc>
          <w:tcPr>
            <w:tcW w:w="850" w:type="dxa"/>
            <w:shd w:val="clear" w:color="auto" w:fill="auto"/>
          </w:tcPr>
          <w:p w:rsidR="00E25BB0" w:rsidRPr="00AC2179" w:rsidRDefault="00E25BB0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 (if different from carer)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25BB0" w:rsidRPr="0082144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E25BB0" w:rsidRPr="004C1C61" w:rsidTr="000A383A">
        <w:trPr>
          <w:trHeight w:val="379"/>
        </w:trPr>
        <w:tc>
          <w:tcPr>
            <w:tcW w:w="392" w:type="dxa"/>
            <w:vMerge/>
            <w:shd w:val="clear" w:color="auto" w:fill="auto"/>
          </w:tcPr>
          <w:p w:rsidR="00E25BB0" w:rsidRPr="00821441" w:rsidRDefault="00E25BB0" w:rsidP="000A383A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E25BB0" w:rsidRPr="0064200D" w:rsidRDefault="00E25BB0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Cultural &amp; Linguistic Background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E25BB0" w:rsidRPr="004C1C61" w:rsidRDefault="00E25BB0" w:rsidP="000A383A">
            <w:pPr>
              <w:pStyle w:val="FormTableText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E25BB0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Identifies as Aboriginal or Torres Straight Islander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E25BB0" w:rsidRPr="004C1C61" w:rsidRDefault="00E25BB0" w:rsidP="000A383A">
            <w:pPr>
              <w:tabs>
                <w:tab w:val="left" w:pos="33"/>
                <w:tab w:val="left" w:pos="884"/>
              </w:tabs>
              <w:outlineLvl w:val="1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</w:tbl>
    <w:p w:rsidR="00E25BB0" w:rsidRDefault="00E25BB0" w:rsidP="008E1D60">
      <w:pPr>
        <w:pStyle w:val="Tablespacer"/>
      </w:pPr>
    </w:p>
    <w:tbl>
      <w:tblPr>
        <w:tblW w:w="989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567"/>
        <w:gridCol w:w="850"/>
        <w:gridCol w:w="1134"/>
        <w:gridCol w:w="1559"/>
        <w:gridCol w:w="1134"/>
        <w:gridCol w:w="1277"/>
      </w:tblGrid>
      <w:tr w:rsidR="00437FCB" w:rsidRPr="00AC2179" w:rsidTr="000A383A">
        <w:trPr>
          <w:trHeight w:val="379"/>
        </w:trPr>
        <w:tc>
          <w:tcPr>
            <w:tcW w:w="392" w:type="dxa"/>
            <w:vMerge w:val="restart"/>
            <w:shd w:val="clear" w:color="auto" w:fill="auto"/>
          </w:tcPr>
          <w:p w:rsidR="00437FCB" w:rsidRPr="009B6CC5" w:rsidRDefault="00437FCB" w:rsidP="000A383A">
            <w:pPr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437FCB" w:rsidRPr="00821441" w:rsidRDefault="00437FCB" w:rsidP="000A383A">
            <w:pPr>
              <w:outlineLvl w:val="1"/>
              <w:rPr>
                <w:sz w:val="16"/>
                <w:szCs w:val="16"/>
              </w:rPr>
            </w:pPr>
            <w:r w:rsidRPr="00821441">
              <w:rPr>
                <w:rFonts w:ascii="Arial Narrow" w:hAnsi="Arial Narrow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37FCB" w:rsidRPr="00AC2179" w:rsidRDefault="00437FCB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437FCB" w:rsidRDefault="00437FCB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Gender</w:t>
            </w:r>
          </w:p>
          <w:p w:rsidR="00437FCB" w:rsidRDefault="00437FCB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37FCB" w:rsidRPr="00821441" w:rsidRDefault="00437FCB" w:rsidP="000A383A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37FCB" w:rsidRDefault="00437FCB" w:rsidP="000A383A">
            <w:pPr>
              <w:pStyle w:val="FormTableText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  <w:p w:rsidR="00437FCB" w:rsidRDefault="00437FCB" w:rsidP="000A383A">
            <w:pPr>
              <w:pStyle w:val="FormTableText"/>
              <w:rPr>
                <w:noProof/>
              </w:rPr>
            </w:pPr>
          </w:p>
          <w:p w:rsidR="00437FCB" w:rsidRPr="00AC2179" w:rsidRDefault="00437FCB" w:rsidP="000A383A">
            <w:pPr>
              <w:pStyle w:val="FormTableTex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:rsidR="00437FCB" w:rsidRPr="00821441" w:rsidRDefault="00437FCB" w:rsidP="000A383A">
            <w:pPr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Specific needs (e.g. disability)</w:t>
            </w:r>
          </w:p>
        </w:tc>
        <w:tc>
          <w:tcPr>
            <w:tcW w:w="1277" w:type="dxa"/>
            <w:shd w:val="clear" w:color="auto" w:fill="auto"/>
          </w:tcPr>
          <w:p w:rsidR="00437FCB" w:rsidRPr="00AC2179" w:rsidRDefault="00437FCB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437FCB" w:rsidRPr="00821441" w:rsidTr="000A383A">
        <w:trPr>
          <w:trHeight w:val="379"/>
        </w:trPr>
        <w:tc>
          <w:tcPr>
            <w:tcW w:w="392" w:type="dxa"/>
            <w:vMerge/>
            <w:shd w:val="clear" w:color="auto" w:fill="auto"/>
          </w:tcPr>
          <w:p w:rsidR="00437FCB" w:rsidRPr="00821441" w:rsidRDefault="00437FCB" w:rsidP="000A383A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437FCB" w:rsidRPr="00821441" w:rsidRDefault="00437FCB" w:rsidP="000A383A">
            <w:pPr>
              <w:outlineLvl w:val="1"/>
              <w:rPr>
                <w:sz w:val="16"/>
                <w:szCs w:val="16"/>
              </w:rPr>
            </w:pPr>
            <w:r w:rsidRPr="0064200D">
              <w:rPr>
                <w:rFonts w:ascii="Arial Narrow" w:hAnsi="Arial Narrow" w:cs="Arial"/>
                <w:b/>
                <w:sz w:val="20"/>
                <w:szCs w:val="20"/>
              </w:rPr>
              <w:t>Birth date</w:t>
            </w:r>
          </w:p>
        </w:tc>
        <w:tc>
          <w:tcPr>
            <w:tcW w:w="1701" w:type="dxa"/>
            <w:shd w:val="clear" w:color="auto" w:fill="auto"/>
          </w:tcPr>
          <w:p w:rsidR="00437FCB" w:rsidRPr="00AC2179" w:rsidRDefault="00437FCB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567" w:type="dxa"/>
            <w:shd w:val="clear" w:color="auto" w:fill="D9D9D9"/>
          </w:tcPr>
          <w:p w:rsidR="00437FCB" w:rsidRPr="00821441" w:rsidRDefault="00437FCB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Age</w:t>
            </w:r>
          </w:p>
        </w:tc>
        <w:tc>
          <w:tcPr>
            <w:tcW w:w="850" w:type="dxa"/>
            <w:shd w:val="clear" w:color="auto" w:fill="auto"/>
          </w:tcPr>
          <w:p w:rsidR="00437FCB" w:rsidRPr="00AC2179" w:rsidRDefault="00437FCB" w:rsidP="000A383A">
            <w:pPr>
              <w:pStyle w:val="FormTableText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437FCB" w:rsidRPr="00821441" w:rsidRDefault="00437FCB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 (if different from carer)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37FCB" w:rsidRPr="00821441" w:rsidRDefault="00437FCB" w:rsidP="000A383A">
            <w:pPr>
              <w:tabs>
                <w:tab w:val="left" w:pos="33"/>
                <w:tab w:val="left" w:pos="884"/>
              </w:tabs>
              <w:outlineLvl w:val="1"/>
              <w:rPr>
                <w:sz w:val="16"/>
                <w:szCs w:val="16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437FCB" w:rsidRPr="004C1C61" w:rsidTr="000A383A">
        <w:trPr>
          <w:trHeight w:val="379"/>
        </w:trPr>
        <w:tc>
          <w:tcPr>
            <w:tcW w:w="392" w:type="dxa"/>
            <w:vMerge/>
            <w:shd w:val="clear" w:color="auto" w:fill="auto"/>
          </w:tcPr>
          <w:p w:rsidR="00437FCB" w:rsidRPr="00821441" w:rsidRDefault="00437FCB" w:rsidP="000A383A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437FCB" w:rsidRPr="0064200D" w:rsidRDefault="00437FCB" w:rsidP="000A383A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Cultural &amp; Linguistic Background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437FCB" w:rsidRPr="004C1C61" w:rsidRDefault="00437FCB" w:rsidP="000A383A">
            <w:pPr>
              <w:pStyle w:val="FormTableText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  <w:tc>
          <w:tcPr>
            <w:tcW w:w="2693" w:type="dxa"/>
            <w:gridSpan w:val="2"/>
            <w:shd w:val="clear" w:color="auto" w:fill="D9D9D9"/>
          </w:tcPr>
          <w:p w:rsidR="00437FCB" w:rsidRDefault="00437FCB" w:rsidP="000A383A">
            <w:pPr>
              <w:tabs>
                <w:tab w:val="left" w:pos="33"/>
                <w:tab w:val="left" w:pos="884"/>
              </w:tabs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Identifies as Aboriginal or Torres Straight Islander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37FCB" w:rsidRPr="004C1C61" w:rsidRDefault="00437FCB" w:rsidP="000A383A">
            <w:pPr>
              <w:tabs>
                <w:tab w:val="left" w:pos="33"/>
                <w:tab w:val="left" w:pos="884"/>
              </w:tabs>
              <w:outlineLvl w:val="1"/>
              <w:rPr>
                <w:noProof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</w:tbl>
    <w:p w:rsidR="00E25BB0" w:rsidRDefault="00E25BB0" w:rsidP="008E1D60">
      <w:pPr>
        <w:pStyle w:val="Tablespacer"/>
      </w:pPr>
    </w:p>
    <w:p w:rsidR="00E25BB0" w:rsidRDefault="00E25BB0" w:rsidP="008E1D60">
      <w:pPr>
        <w:pStyle w:val="Tablespacer"/>
      </w:pPr>
    </w:p>
    <w:p w:rsidR="008E1D60" w:rsidRPr="00E42CF3" w:rsidRDefault="008E1D60" w:rsidP="008E1D60">
      <w:pPr>
        <w:outlineLvl w:val="1"/>
        <w:rPr>
          <w:sz w:val="16"/>
          <w:szCs w:val="16"/>
        </w:rPr>
      </w:pPr>
      <w:r>
        <w:rPr>
          <w:sz w:val="16"/>
          <w:szCs w:val="16"/>
        </w:rPr>
        <w:t>*Please attach a separate sheet for details of any other relevant children</w:t>
      </w:r>
    </w:p>
    <w:p w:rsidR="008E1D60" w:rsidRDefault="008E1D60" w:rsidP="00AC2179">
      <w:pPr>
        <w:pStyle w:val="FormTableText"/>
      </w:pPr>
    </w:p>
    <w:p w:rsidR="008E1D60" w:rsidRDefault="008E1D60" w:rsidP="00AC2179">
      <w:pPr>
        <w:pStyle w:val="FormTableText"/>
      </w:pPr>
    </w:p>
    <w:p w:rsidR="00437FCB" w:rsidRDefault="00437FCB" w:rsidP="00AC2179">
      <w:pPr>
        <w:pStyle w:val="FormTableText"/>
      </w:pPr>
    </w:p>
    <w:p w:rsidR="008E1D60" w:rsidRDefault="008E1D60" w:rsidP="00AC2179">
      <w:pPr>
        <w:pStyle w:val="FormTable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921"/>
        <w:gridCol w:w="922"/>
        <w:gridCol w:w="2800"/>
      </w:tblGrid>
      <w:tr w:rsidR="00E06937" w:rsidRPr="00E06937" w:rsidTr="00E06937">
        <w:trPr>
          <w:trHeight w:val="333"/>
        </w:trPr>
        <w:tc>
          <w:tcPr>
            <w:tcW w:w="985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808080"/>
            <w:vAlign w:val="center"/>
          </w:tcPr>
          <w:p w:rsidR="003F442C" w:rsidRPr="00E06937" w:rsidRDefault="008E1D60" w:rsidP="006854D2">
            <w:pPr>
              <w:pStyle w:val="RowHead"/>
              <w:rPr>
                <w:sz w:val="16"/>
                <w:szCs w:val="16"/>
              </w:rPr>
            </w:pPr>
            <w:r>
              <w:lastRenderedPageBreak/>
              <w:t>D</w:t>
            </w:r>
            <w:r w:rsidR="000C6789">
              <w:t xml:space="preserve"> – Additional Information</w:t>
            </w:r>
          </w:p>
        </w:tc>
      </w:tr>
      <w:tr w:rsidR="00720422" w:rsidRPr="00E06937" w:rsidTr="00E06937">
        <w:trPr>
          <w:trHeight w:val="414"/>
        </w:trPr>
        <w:tc>
          <w:tcPr>
            <w:tcW w:w="5211" w:type="dxa"/>
            <w:shd w:val="clear" w:color="auto" w:fill="auto"/>
          </w:tcPr>
          <w:p w:rsidR="00720422" w:rsidRDefault="00720422" w:rsidP="00E06937">
            <w:pPr>
              <w:pStyle w:val="FormTableText"/>
            </w:pPr>
            <w:r>
              <w:t>Are the family aware of the referral and if so, did they give consent?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0422" w:rsidRPr="00E06937" w:rsidRDefault="00720422" w:rsidP="00E06937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17474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22" w:type="dxa"/>
            <w:shd w:val="clear" w:color="auto" w:fill="auto"/>
            <w:vAlign w:val="center"/>
          </w:tcPr>
          <w:p w:rsidR="00720422" w:rsidRPr="00E06937" w:rsidRDefault="00720422" w:rsidP="00E06937">
            <w:pPr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 xml:space="preserve">No  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59289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00" w:type="dxa"/>
            <w:shd w:val="clear" w:color="auto" w:fill="auto"/>
            <w:vAlign w:val="center"/>
          </w:tcPr>
          <w:p w:rsidR="00720422" w:rsidRDefault="00720422" w:rsidP="00720422">
            <w:pPr>
              <w:pStyle w:val="FormTableText"/>
            </w:pPr>
            <w:r w:rsidRPr="00E06937">
              <w:t xml:space="preserve">If </w:t>
            </w:r>
            <w:r>
              <w:rPr>
                <w:b/>
              </w:rPr>
              <w:t>YES</w:t>
            </w:r>
            <w:r w:rsidRPr="000C6789">
              <w:t>, please specify</w:t>
            </w:r>
            <w:r>
              <w:t>.</w:t>
            </w:r>
          </w:p>
          <w:p w:rsidR="00720422" w:rsidRPr="00E06937" w:rsidRDefault="00720422" w:rsidP="00720422">
            <w:pPr>
              <w:pStyle w:val="FormTableText"/>
            </w:pPr>
            <w:r w:rsidRPr="00AC2179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C2179">
              <w:rPr>
                <w:noProof/>
              </w:rPr>
              <w:instrText xml:space="preserve"> FORMTEXT </w:instrText>
            </w:r>
            <w:r w:rsidRPr="00AC2179">
              <w:rPr>
                <w:noProof/>
              </w:rPr>
            </w:r>
            <w:r w:rsidRPr="00AC2179">
              <w:rPr>
                <w:noProof/>
              </w:rPr>
              <w:fldChar w:fldCharType="separate"/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t> </w:t>
            </w:r>
            <w:r w:rsidRPr="00AC2179">
              <w:rPr>
                <w:noProof/>
              </w:rPr>
              <w:fldChar w:fldCharType="end"/>
            </w:r>
          </w:p>
        </w:tc>
      </w:tr>
    </w:tbl>
    <w:p w:rsidR="0025019E" w:rsidRPr="00EE06B9" w:rsidRDefault="0025019E" w:rsidP="00AC2179">
      <w:pPr>
        <w:pStyle w:val="FormTableText"/>
      </w:pPr>
    </w:p>
    <w:p w:rsidR="00E42CF3" w:rsidRPr="00E42CF3" w:rsidRDefault="00E42CF3" w:rsidP="00E42CF3">
      <w:pPr>
        <w:outlineLvl w:val="1"/>
        <w:rPr>
          <w:sz w:val="16"/>
          <w:szCs w:val="16"/>
        </w:rPr>
      </w:pPr>
    </w:p>
    <w:p w:rsidR="00B828F7" w:rsidRDefault="00B828F7"/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1F37A9" w:rsidRPr="00E06937" w:rsidTr="00144B07">
        <w:trPr>
          <w:trHeight w:val="333"/>
        </w:trPr>
        <w:tc>
          <w:tcPr>
            <w:tcW w:w="9854" w:type="dxa"/>
            <w:shd w:val="clear" w:color="auto" w:fill="808080"/>
            <w:vAlign w:val="center"/>
          </w:tcPr>
          <w:p w:rsidR="001F37A9" w:rsidRPr="00E06937" w:rsidRDefault="00241EC2" w:rsidP="00D00ED0">
            <w:pPr>
              <w:pStyle w:val="RowHead"/>
              <w:keepNext/>
              <w:rPr>
                <w:sz w:val="16"/>
                <w:szCs w:val="16"/>
              </w:rPr>
            </w:pPr>
            <w:r>
              <w:t>E</w:t>
            </w:r>
            <w:r w:rsidR="001F37A9" w:rsidRPr="00E06937">
              <w:t xml:space="preserve"> – </w:t>
            </w:r>
            <w:r w:rsidR="004A545F">
              <w:t>Referral Issues</w:t>
            </w:r>
          </w:p>
        </w:tc>
      </w:tr>
      <w:tr w:rsidR="001B46F8" w:rsidRPr="00E06937" w:rsidTr="00144B07">
        <w:trPr>
          <w:trHeight w:val="333"/>
        </w:trPr>
        <w:tc>
          <w:tcPr>
            <w:tcW w:w="9854" w:type="dxa"/>
            <w:shd w:val="clear" w:color="auto" w:fill="auto"/>
            <w:vAlign w:val="center"/>
          </w:tcPr>
          <w:p w:rsidR="009932F3" w:rsidRDefault="004A545F" w:rsidP="00771B75">
            <w:pPr>
              <w:pStyle w:val="FormTableText"/>
            </w:pPr>
            <w:r>
              <w:rPr>
                <w:b/>
              </w:rPr>
              <w:t>Reported/assessed issues</w:t>
            </w:r>
            <w:r w:rsidR="009932F3">
              <w:rPr>
                <w:b/>
              </w:rPr>
              <w:t xml:space="preserve"> </w:t>
            </w:r>
            <w:r w:rsidR="00DA519C">
              <w:t>(</w:t>
            </w:r>
            <w:r>
              <w:t>Please detail information contained in reports or SARA assessment leading to this referral, a</w:t>
            </w:r>
            <w:r w:rsidR="00DE0924">
              <w:t>nd any actions taken by FACS. Specify</w:t>
            </w:r>
            <w:r>
              <w:t xml:space="preserve"> family vulnerabilities including domes</w:t>
            </w:r>
            <w:r w:rsidR="000D6CC2">
              <w:t>tic and family violence, alcohol or other drug misuse, parental mental health issues, parents with significant learning difficult</w:t>
            </w:r>
            <w:r w:rsidR="00B30BC2">
              <w:t xml:space="preserve">ies or intellectual disability </w:t>
            </w:r>
            <w:r w:rsidR="000D6CC2">
              <w:t>or lack of parenting skills or inadequate supervision</w:t>
            </w:r>
            <w:r w:rsidR="008E1D60">
              <w:t>, and provide a narrative of details about this information</w:t>
            </w:r>
            <w:r w:rsidR="009932F3" w:rsidRPr="001A67BB">
              <w:t>)</w:t>
            </w:r>
            <w:r w:rsidR="000D6CC2">
              <w:t xml:space="preserve">. </w:t>
            </w:r>
            <w:r w:rsidR="008E1D60">
              <w:t xml:space="preserve">Please note that if the outcome of a SARA assessment led to this referral, a copy of the assessment should be attached. </w:t>
            </w:r>
          </w:p>
          <w:p w:rsidR="00C4092B" w:rsidRPr="00C4092B" w:rsidRDefault="00C4092B" w:rsidP="00C4092B">
            <w:pPr>
              <w:pStyle w:val="FormTableText"/>
            </w:pPr>
            <w:r w:rsidRPr="004C1C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  <w:p w:rsidR="009932F3" w:rsidRDefault="009932F3" w:rsidP="001B46F8">
            <w:pPr>
              <w:pStyle w:val="FormTableText"/>
            </w:pPr>
          </w:p>
        </w:tc>
      </w:tr>
      <w:tr w:rsidR="009932F3" w:rsidRPr="00E06937" w:rsidTr="00144B07">
        <w:trPr>
          <w:trHeight w:val="433"/>
        </w:trPr>
        <w:tc>
          <w:tcPr>
            <w:tcW w:w="9854" w:type="dxa"/>
            <w:shd w:val="clear" w:color="auto" w:fill="D9D9D9"/>
            <w:vAlign w:val="center"/>
          </w:tcPr>
          <w:p w:rsidR="009932F3" w:rsidRDefault="000D6CC2" w:rsidP="00526A33">
            <w:pPr>
              <w:keepNext/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</w:rPr>
              <w:t>Child Protection History</w:t>
            </w:r>
          </w:p>
        </w:tc>
      </w:tr>
      <w:tr w:rsidR="001B46F8" w:rsidRPr="00E06937" w:rsidTr="00144B07">
        <w:trPr>
          <w:trHeight w:val="1251"/>
        </w:trPr>
        <w:tc>
          <w:tcPr>
            <w:tcW w:w="9854" w:type="dxa"/>
            <w:shd w:val="clear" w:color="auto" w:fill="auto"/>
          </w:tcPr>
          <w:p w:rsidR="001B46F8" w:rsidRPr="00B05661" w:rsidRDefault="000D6CC2" w:rsidP="009932F3">
            <w:pPr>
              <w:pStyle w:val="FormTableText"/>
            </w:pPr>
            <w:r>
              <w:t xml:space="preserve">Provide a narrative outlining any patterns of concern, vulnerability, risk or intervention identified in the child protection history. </w:t>
            </w:r>
          </w:p>
          <w:p w:rsidR="00B05661" w:rsidRPr="00C4092B" w:rsidRDefault="0081252B" w:rsidP="00C4092B">
            <w:pPr>
              <w:pStyle w:val="FormTableText"/>
            </w:pPr>
            <w:r w:rsidRPr="004C1C61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  <w:p w:rsidR="00144B07" w:rsidRPr="009932F3" w:rsidRDefault="00144B07" w:rsidP="00144B07">
            <w:pPr>
              <w:pStyle w:val="FormTableText"/>
            </w:pPr>
          </w:p>
        </w:tc>
      </w:tr>
      <w:tr w:rsidR="00B05661" w:rsidRPr="00E06937" w:rsidTr="00144B07">
        <w:trPr>
          <w:trHeight w:val="433"/>
        </w:trPr>
        <w:tc>
          <w:tcPr>
            <w:tcW w:w="9854" w:type="dxa"/>
            <w:shd w:val="clear" w:color="auto" w:fill="D9D9D9"/>
            <w:vAlign w:val="center"/>
          </w:tcPr>
          <w:p w:rsidR="00B05661" w:rsidRDefault="000D6CC2" w:rsidP="001A77FF">
            <w:pPr>
              <w:keepNext/>
              <w:outlineLvl w:val="1"/>
              <w:rPr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</w:rPr>
              <w:t>Service Involvement</w:t>
            </w:r>
          </w:p>
        </w:tc>
      </w:tr>
      <w:tr w:rsidR="00B05661" w:rsidRPr="00E06937" w:rsidTr="00144B07">
        <w:trPr>
          <w:trHeight w:val="1567"/>
        </w:trPr>
        <w:tc>
          <w:tcPr>
            <w:tcW w:w="98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B05661" w:rsidRPr="00771B75" w:rsidRDefault="000D6CC2" w:rsidP="00771B75">
            <w:pPr>
              <w:pStyle w:val="FormTableText"/>
            </w:pPr>
            <w:r>
              <w:t xml:space="preserve">Provide information about any other known services involved with the family, including service details, length of involvement and services provided. </w:t>
            </w:r>
          </w:p>
          <w:p w:rsidR="00B05661" w:rsidRPr="00C4092B" w:rsidRDefault="00B05661" w:rsidP="00C4092B">
            <w:pPr>
              <w:pStyle w:val="FormTableText"/>
            </w:pPr>
            <w:r w:rsidRPr="004C1C61"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  <w:p w:rsidR="009B6CC5" w:rsidRPr="00AC2179" w:rsidRDefault="009B6CC5" w:rsidP="00B05661">
            <w:pPr>
              <w:pStyle w:val="FormTableText"/>
            </w:pPr>
          </w:p>
        </w:tc>
      </w:tr>
    </w:tbl>
    <w:p w:rsidR="00B05661" w:rsidRDefault="00B05661" w:rsidP="00AC2179">
      <w:pPr>
        <w:pStyle w:val="FormTableText"/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709"/>
        <w:gridCol w:w="3934"/>
      </w:tblGrid>
      <w:tr w:rsidR="00C3260B" w:rsidRPr="00E06937" w:rsidTr="00144B07">
        <w:trPr>
          <w:trHeight w:val="333"/>
          <w:tblHeader/>
        </w:trPr>
        <w:tc>
          <w:tcPr>
            <w:tcW w:w="9854" w:type="dxa"/>
            <w:gridSpan w:val="5"/>
            <w:shd w:val="clear" w:color="auto" w:fill="808080"/>
            <w:vAlign w:val="center"/>
          </w:tcPr>
          <w:p w:rsidR="00C3260B" w:rsidRPr="00E06937" w:rsidRDefault="00241EC2" w:rsidP="00707CCA">
            <w:pPr>
              <w:pStyle w:val="RowHead"/>
              <w:rPr>
                <w:sz w:val="16"/>
                <w:szCs w:val="16"/>
              </w:rPr>
            </w:pPr>
            <w:r>
              <w:t>F</w:t>
            </w:r>
            <w:r w:rsidR="00C3260B">
              <w:t xml:space="preserve"> – Worker safety issues</w:t>
            </w:r>
          </w:p>
        </w:tc>
      </w:tr>
      <w:tr w:rsidR="00C3260B" w:rsidRPr="00E06937" w:rsidTr="00144B07">
        <w:trPr>
          <w:trHeight w:val="766"/>
        </w:trPr>
        <w:tc>
          <w:tcPr>
            <w:tcW w:w="3369" w:type="dxa"/>
          </w:tcPr>
          <w:p w:rsidR="00C3260B" w:rsidRPr="00C4092B" w:rsidRDefault="00C3260B" w:rsidP="00C3260B">
            <w:pPr>
              <w:pStyle w:val="FormTableText"/>
              <w:rPr>
                <w:rFonts w:ascii="Arial" w:hAnsi="Arial"/>
              </w:rPr>
            </w:pPr>
            <w:r>
              <w:t>Are there any issues about the home location</w:t>
            </w:r>
            <w:r w:rsidR="004A545F">
              <w:t xml:space="preserve"> or family circumstances</w:t>
            </w:r>
            <w:r>
              <w:t xml:space="preserve"> that may pose a risk to a worker’s safety?</w:t>
            </w:r>
          </w:p>
        </w:tc>
        <w:tc>
          <w:tcPr>
            <w:tcW w:w="992" w:type="dxa"/>
            <w:vAlign w:val="center"/>
          </w:tcPr>
          <w:p w:rsidR="00C3260B" w:rsidRPr="00E06937" w:rsidRDefault="00C3260B" w:rsidP="00C3260B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Unknown</w:t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80235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A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  <w:vAlign w:val="center"/>
          </w:tcPr>
          <w:p w:rsidR="00C3260B" w:rsidRPr="00E06937" w:rsidRDefault="00C3260B" w:rsidP="00C3260B">
            <w:pPr>
              <w:jc w:val="center"/>
              <w:outlineLvl w:val="1"/>
              <w:rPr>
                <w:sz w:val="16"/>
                <w:szCs w:val="16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-121103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A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:rsidR="00C3260B" w:rsidRPr="00E06937" w:rsidRDefault="00C3260B" w:rsidP="00C3260B">
            <w:pPr>
              <w:jc w:val="center"/>
              <w:outlineLvl w:val="1"/>
              <w:rPr>
                <w:sz w:val="16"/>
                <w:szCs w:val="16"/>
              </w:rPr>
            </w:pPr>
            <w:r w:rsidRPr="00E06937"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 Narrow" w:hAnsi="Arial Narrow" w:cs="Arial"/>
                  <w:b/>
                  <w:sz w:val="20"/>
                  <w:szCs w:val="20"/>
                </w:rPr>
                <w:id w:val="212202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3AE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34" w:type="dxa"/>
            <w:shd w:val="clear" w:color="auto" w:fill="auto"/>
          </w:tcPr>
          <w:p w:rsidR="00C3260B" w:rsidRDefault="00C3260B" w:rsidP="00707CCA">
            <w:pPr>
              <w:pStyle w:val="FormTableText"/>
            </w:pPr>
            <w:r>
              <w:t xml:space="preserve">If </w:t>
            </w:r>
            <w:r w:rsidR="00D92662">
              <w:rPr>
                <w:b/>
              </w:rPr>
              <w:t>YES</w:t>
            </w:r>
            <w:r w:rsidR="00D92662" w:rsidRPr="00D92662">
              <w:t>,</w:t>
            </w:r>
            <w:r w:rsidR="00D92662">
              <w:rPr>
                <w:b/>
              </w:rPr>
              <w:t xml:space="preserve"> </w:t>
            </w:r>
            <w:r w:rsidR="00D92662">
              <w:t>provide details</w:t>
            </w:r>
          </w:p>
          <w:p w:rsidR="0090522E" w:rsidRPr="004C1C61" w:rsidRDefault="0090522E" w:rsidP="00637F20">
            <w:pPr>
              <w:pStyle w:val="FormTableText"/>
              <w:rPr>
                <w:sz w:val="20"/>
                <w:szCs w:val="20"/>
              </w:rPr>
            </w:pPr>
            <w:r w:rsidRPr="004C1C61"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  <w:p w:rsidR="003C18C5" w:rsidRPr="00E06937" w:rsidRDefault="003C18C5" w:rsidP="00707CCA">
            <w:pPr>
              <w:pStyle w:val="FormTableText"/>
            </w:pPr>
          </w:p>
        </w:tc>
      </w:tr>
    </w:tbl>
    <w:p w:rsidR="00943814" w:rsidRDefault="00943814" w:rsidP="006C20A1">
      <w:pPr>
        <w:outlineLvl w:val="1"/>
        <w:rPr>
          <w:sz w:val="16"/>
          <w:szCs w:val="16"/>
        </w:rPr>
      </w:pPr>
    </w:p>
    <w:p w:rsidR="006C20A1" w:rsidRDefault="006C20A1" w:rsidP="00AC2179">
      <w:pPr>
        <w:pStyle w:val="FormTableText"/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992"/>
        <w:gridCol w:w="2410"/>
        <w:gridCol w:w="646"/>
        <w:gridCol w:w="1055"/>
      </w:tblGrid>
      <w:tr w:rsidR="00CC2ACC" w:rsidRPr="00E06937" w:rsidTr="00725DA6">
        <w:trPr>
          <w:trHeight w:val="333"/>
          <w:tblHeader/>
        </w:trPr>
        <w:tc>
          <w:tcPr>
            <w:tcW w:w="9889" w:type="dxa"/>
            <w:gridSpan w:val="6"/>
            <w:shd w:val="clear" w:color="auto" w:fill="808080"/>
            <w:vAlign w:val="center"/>
          </w:tcPr>
          <w:p w:rsidR="00CC2ACC" w:rsidRPr="00E06937" w:rsidRDefault="00241EC2" w:rsidP="00EE7816">
            <w:pPr>
              <w:pStyle w:val="RowHead"/>
              <w:keepNext/>
              <w:rPr>
                <w:sz w:val="16"/>
                <w:szCs w:val="16"/>
              </w:rPr>
            </w:pPr>
            <w:r>
              <w:t>G</w:t>
            </w:r>
            <w:r w:rsidR="00CC2ACC">
              <w:t xml:space="preserve"> – Referral approval and acceptance</w:t>
            </w:r>
          </w:p>
        </w:tc>
      </w:tr>
      <w:tr w:rsidR="006C20A1" w:rsidRPr="00ED1A18" w:rsidTr="009D28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Look w:val="01E0" w:firstRow="1" w:lastRow="1" w:firstColumn="1" w:lastColumn="1" w:noHBand="0" w:noVBand="0"/>
        </w:tblPrEx>
        <w:trPr>
          <w:trHeight w:val="721"/>
        </w:trPr>
        <w:tc>
          <w:tcPr>
            <w:tcW w:w="2235" w:type="dxa"/>
            <w:shd w:val="clear" w:color="auto" w:fill="D9D9D9"/>
          </w:tcPr>
          <w:p w:rsidR="006C20A1" w:rsidRPr="00ED1A18" w:rsidRDefault="00A656F3" w:rsidP="004C2276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CSC </w:t>
            </w:r>
            <w:r w:rsidR="00FD4DDC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  <w:r w:rsidR="006C20A1" w:rsidRPr="00ED1A18">
              <w:rPr>
                <w:rFonts w:ascii="Arial Narrow" w:hAnsi="Arial Narrow" w:cs="Arial"/>
                <w:b/>
                <w:sz w:val="20"/>
                <w:szCs w:val="20"/>
              </w:rPr>
              <w:t>anager</w:t>
            </w:r>
            <w:r w:rsidR="00FD4DD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D4DDC" w:rsidRPr="00FD0E39">
              <w:rPr>
                <w:rFonts w:ascii="Arial Narrow" w:hAnsi="Arial Narrow" w:cs="Arial"/>
                <w:b/>
                <w:sz w:val="20"/>
                <w:szCs w:val="20"/>
              </w:rPr>
              <w:t>Casework</w:t>
            </w:r>
            <w:r w:rsidR="004C2276" w:rsidRPr="00FD0E39">
              <w:rPr>
                <w:rFonts w:ascii="Arial Narrow" w:hAnsi="Arial Narrow" w:cs="Arial"/>
                <w:b/>
                <w:sz w:val="20"/>
                <w:szCs w:val="20"/>
              </w:rPr>
              <w:t xml:space="preserve"> approving the referral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20A1" w:rsidRPr="004C1C61" w:rsidRDefault="009D284E" w:rsidP="00637F20">
            <w:pPr>
              <w:pStyle w:val="FormTableText"/>
              <w:rPr>
                <w:sz w:val="20"/>
                <w:szCs w:val="20"/>
              </w:rPr>
            </w:pPr>
            <w:r w:rsidRPr="009D284E">
              <w:rPr>
                <w:b/>
                <w:sz w:val="20"/>
                <w:szCs w:val="20"/>
              </w:rPr>
              <w:t>Name</w:t>
            </w:r>
            <w:r>
              <w:rPr>
                <w:noProof/>
              </w:rPr>
              <w:t xml:space="preserve"> </w:t>
            </w:r>
            <w:r w:rsidR="006C20A1"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0A1" w:rsidRPr="004C1C61">
              <w:rPr>
                <w:noProof/>
              </w:rPr>
              <w:instrText xml:space="preserve"> FORMTEXT </w:instrText>
            </w:r>
            <w:r w:rsidR="006C20A1" w:rsidRPr="004C1C61">
              <w:rPr>
                <w:noProof/>
              </w:rPr>
            </w:r>
            <w:r w:rsidR="006C20A1" w:rsidRPr="004C1C61">
              <w:rPr>
                <w:noProof/>
              </w:rPr>
              <w:fldChar w:fldCharType="separate"/>
            </w:r>
            <w:r w:rsidR="006C20A1" w:rsidRPr="004C1C61">
              <w:rPr>
                <w:noProof/>
              </w:rPr>
              <w:t> </w:t>
            </w:r>
            <w:r w:rsidR="006C20A1" w:rsidRPr="004C1C61">
              <w:rPr>
                <w:noProof/>
              </w:rPr>
              <w:t> </w:t>
            </w:r>
            <w:r w:rsidR="006C20A1" w:rsidRPr="004C1C61">
              <w:rPr>
                <w:noProof/>
              </w:rPr>
              <w:t> </w:t>
            </w:r>
            <w:r w:rsidR="006C20A1" w:rsidRPr="004C1C61">
              <w:rPr>
                <w:noProof/>
              </w:rPr>
              <w:t> </w:t>
            </w:r>
            <w:r w:rsidR="006C20A1" w:rsidRPr="004C1C61">
              <w:rPr>
                <w:noProof/>
              </w:rPr>
              <w:t> </w:t>
            </w:r>
            <w:r w:rsidR="006C20A1" w:rsidRPr="004C1C61"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6C20A1" w:rsidRPr="001A77FF" w:rsidRDefault="006C20A1" w:rsidP="009D284E">
            <w:pPr>
              <w:spacing w:before="120" w:after="120"/>
              <w:rPr>
                <w:rFonts w:ascii="Arial Narrow" w:hAnsi="Arial Narrow" w:cs="Arial"/>
                <w:b/>
                <w:color w:val="808080"/>
                <w:sz w:val="20"/>
                <w:szCs w:val="20"/>
              </w:rPr>
            </w:pPr>
            <w:r w:rsidRPr="001A77FF">
              <w:rPr>
                <w:rFonts w:ascii="Arial Narrow" w:hAnsi="Arial Narrow" w:cs="Arial"/>
                <w:b/>
                <w:color w:val="808080"/>
                <w:sz w:val="20"/>
                <w:szCs w:val="20"/>
              </w:rPr>
              <w:t>Signature</w:t>
            </w:r>
          </w:p>
        </w:tc>
        <w:tc>
          <w:tcPr>
            <w:tcW w:w="2410" w:type="dxa"/>
            <w:tcBorders>
              <w:left w:val="nil"/>
              <w:bottom w:val="single" w:sz="4" w:space="0" w:color="7F7F7F"/>
            </w:tcBorders>
            <w:shd w:val="clear" w:color="auto" w:fill="auto"/>
            <w:vAlign w:val="center"/>
          </w:tcPr>
          <w:p w:rsidR="006C20A1" w:rsidRPr="001A77FF" w:rsidRDefault="006C20A1" w:rsidP="009D284E">
            <w:pPr>
              <w:spacing w:before="120" w:after="120"/>
              <w:rPr>
                <w:rFonts w:ascii="Arial Narrow" w:hAnsi="Arial Narrow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646" w:type="dxa"/>
            <w:tcBorders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6C20A1" w:rsidRPr="00ED1A18" w:rsidRDefault="006C20A1" w:rsidP="001F391D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1A18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1055" w:type="dxa"/>
            <w:tcBorders>
              <w:left w:val="nil"/>
              <w:bottom w:val="single" w:sz="4" w:space="0" w:color="7F7F7F"/>
            </w:tcBorders>
            <w:shd w:val="clear" w:color="auto" w:fill="auto"/>
            <w:vAlign w:val="center"/>
          </w:tcPr>
          <w:p w:rsidR="006C20A1" w:rsidRPr="004C1C61" w:rsidRDefault="006C20A1" w:rsidP="00637F20">
            <w:pPr>
              <w:pStyle w:val="FormTableText"/>
              <w:rPr>
                <w:sz w:val="20"/>
                <w:szCs w:val="20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  <w:tr w:rsidR="00A656F3" w:rsidRPr="00ED1A18" w:rsidTr="009D284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2235" w:type="dxa"/>
            <w:shd w:val="clear" w:color="auto" w:fill="D9D9D9"/>
          </w:tcPr>
          <w:p w:rsidR="00A656F3" w:rsidRDefault="004A545F" w:rsidP="004C2276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Brighter Futures Manager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656F3" w:rsidRPr="004C1C61" w:rsidRDefault="009D284E" w:rsidP="00637F20">
            <w:pPr>
              <w:pStyle w:val="FormTableText"/>
            </w:pPr>
            <w:r w:rsidRPr="009D284E">
              <w:rPr>
                <w:b/>
                <w:sz w:val="20"/>
                <w:szCs w:val="20"/>
              </w:rPr>
              <w:t>Name</w:t>
            </w:r>
            <w:r w:rsidRPr="004C1C61">
              <w:rPr>
                <w:noProof/>
              </w:rPr>
              <w:t xml:space="preserve"> </w:t>
            </w:r>
            <w:r w:rsidR="00A656F3"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56F3" w:rsidRPr="004C1C61">
              <w:rPr>
                <w:noProof/>
              </w:rPr>
              <w:instrText xml:space="preserve"> FORMTEXT </w:instrText>
            </w:r>
            <w:r w:rsidR="00A656F3" w:rsidRPr="004C1C61">
              <w:rPr>
                <w:noProof/>
              </w:rPr>
            </w:r>
            <w:r w:rsidR="00A656F3" w:rsidRPr="004C1C61">
              <w:rPr>
                <w:noProof/>
              </w:rPr>
              <w:fldChar w:fldCharType="separate"/>
            </w:r>
            <w:r w:rsidR="00A656F3" w:rsidRPr="004C1C61">
              <w:rPr>
                <w:noProof/>
              </w:rPr>
              <w:t> </w:t>
            </w:r>
            <w:r w:rsidR="00A656F3" w:rsidRPr="004C1C61">
              <w:rPr>
                <w:noProof/>
              </w:rPr>
              <w:t> </w:t>
            </w:r>
            <w:r w:rsidR="00A656F3" w:rsidRPr="004C1C61">
              <w:rPr>
                <w:noProof/>
              </w:rPr>
              <w:t> </w:t>
            </w:r>
            <w:r w:rsidR="00A656F3" w:rsidRPr="004C1C61">
              <w:rPr>
                <w:noProof/>
              </w:rPr>
              <w:t> </w:t>
            </w:r>
            <w:r w:rsidR="00A656F3" w:rsidRPr="004C1C61">
              <w:rPr>
                <w:noProof/>
              </w:rPr>
              <w:t> </w:t>
            </w:r>
            <w:r w:rsidR="00A656F3" w:rsidRPr="004C1C61">
              <w:rPr>
                <w:noProof/>
              </w:rP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A656F3" w:rsidRPr="001A77FF" w:rsidRDefault="00A656F3" w:rsidP="009D284E">
            <w:pPr>
              <w:spacing w:before="120" w:after="120"/>
              <w:rPr>
                <w:rFonts w:ascii="Arial Narrow" w:hAnsi="Arial Narrow" w:cs="Arial"/>
                <w:b/>
                <w:color w:val="808080"/>
                <w:sz w:val="20"/>
                <w:szCs w:val="20"/>
              </w:rPr>
            </w:pPr>
            <w:r w:rsidRPr="001A77FF">
              <w:rPr>
                <w:rFonts w:ascii="Arial Narrow" w:hAnsi="Arial Narrow" w:cs="Arial"/>
                <w:b/>
                <w:color w:val="808080"/>
                <w:sz w:val="20"/>
                <w:szCs w:val="20"/>
              </w:rPr>
              <w:t>Signature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center"/>
          </w:tcPr>
          <w:p w:rsidR="00A656F3" w:rsidRPr="001A77FF" w:rsidRDefault="00A656F3" w:rsidP="009D284E">
            <w:pPr>
              <w:spacing w:before="120" w:after="120"/>
              <w:rPr>
                <w:rFonts w:ascii="Arial Narrow" w:hAnsi="Arial Narrow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646" w:type="dxa"/>
            <w:tcBorders>
              <w:right w:val="nil"/>
            </w:tcBorders>
            <w:shd w:val="clear" w:color="auto" w:fill="auto"/>
            <w:vAlign w:val="center"/>
          </w:tcPr>
          <w:p w:rsidR="00A656F3" w:rsidRPr="00ED1A18" w:rsidRDefault="00A656F3" w:rsidP="001F391D">
            <w:pPr>
              <w:spacing w:before="120"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D1A18">
              <w:rPr>
                <w:rFonts w:ascii="Arial Narrow" w:hAnsi="Arial Narrow" w:cs="Arial"/>
                <w:b/>
                <w:sz w:val="20"/>
                <w:szCs w:val="20"/>
              </w:rPr>
              <w:t>Date</w:t>
            </w:r>
          </w:p>
        </w:tc>
        <w:tc>
          <w:tcPr>
            <w:tcW w:w="1055" w:type="dxa"/>
            <w:tcBorders>
              <w:left w:val="nil"/>
            </w:tcBorders>
            <w:shd w:val="clear" w:color="auto" w:fill="auto"/>
            <w:vAlign w:val="center"/>
          </w:tcPr>
          <w:p w:rsidR="00A656F3" w:rsidRPr="004C1C61" w:rsidRDefault="00B828F7" w:rsidP="00637F20">
            <w:pPr>
              <w:pStyle w:val="FormTableText"/>
              <w:rPr>
                <w:sz w:val="20"/>
                <w:szCs w:val="20"/>
              </w:rPr>
            </w:pPr>
            <w:r w:rsidRPr="004C1C61">
              <w:rPr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1C61">
              <w:rPr>
                <w:noProof/>
              </w:rPr>
              <w:instrText xml:space="preserve"> FORMTEXT </w:instrText>
            </w:r>
            <w:r w:rsidRPr="004C1C61">
              <w:rPr>
                <w:noProof/>
              </w:rPr>
            </w:r>
            <w:r w:rsidRPr="004C1C61">
              <w:rPr>
                <w:noProof/>
              </w:rPr>
              <w:fldChar w:fldCharType="separate"/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t> </w:t>
            </w:r>
            <w:r w:rsidRPr="004C1C61">
              <w:rPr>
                <w:noProof/>
              </w:rPr>
              <w:fldChar w:fldCharType="end"/>
            </w:r>
          </w:p>
        </w:tc>
      </w:tr>
    </w:tbl>
    <w:p w:rsidR="00AD6644" w:rsidRPr="0078752F" w:rsidRDefault="00AD6644" w:rsidP="00A656F3">
      <w:pPr>
        <w:jc w:val="both"/>
        <w:rPr>
          <w:rFonts w:ascii="Arial Narrow" w:hAnsi="Arial Narrow"/>
          <w:sz w:val="22"/>
          <w:szCs w:val="22"/>
        </w:rPr>
      </w:pPr>
    </w:p>
    <w:sectPr w:rsidR="00AD6644" w:rsidRPr="0078752F" w:rsidSect="005B567D">
      <w:headerReference w:type="default" r:id="rId10"/>
      <w:footerReference w:type="default" r:id="rId11"/>
      <w:pgSz w:w="11906" w:h="16838"/>
      <w:pgMar w:top="709" w:right="1134" w:bottom="851" w:left="1134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EB" w:rsidRDefault="00C754EB">
      <w:r>
        <w:separator/>
      </w:r>
    </w:p>
  </w:endnote>
  <w:endnote w:type="continuationSeparator" w:id="0">
    <w:p w:rsidR="00C754EB" w:rsidRDefault="00C7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CA" w:rsidRPr="00EA2C87" w:rsidRDefault="00EA2C87" w:rsidP="00EA2C87">
    <w:pPr>
      <w:pStyle w:val="Footer"/>
      <w:tabs>
        <w:tab w:val="clear" w:pos="9026"/>
        <w:tab w:val="right" w:pos="9498"/>
      </w:tabs>
      <w:rPr>
        <w:sz w:val="16"/>
        <w:szCs w:val="16"/>
      </w:rPr>
    </w:pPr>
    <w:r w:rsidRPr="00EA2C87">
      <w:rPr>
        <w:sz w:val="16"/>
        <w:szCs w:val="16"/>
      </w:rPr>
      <w:tab/>
    </w:r>
    <w:r w:rsidRPr="00EA2C87">
      <w:rPr>
        <w:sz w:val="16"/>
        <w:szCs w:val="16"/>
      </w:rPr>
      <w:tab/>
    </w:r>
    <w:r w:rsidR="00707CCA" w:rsidRPr="00EA2C87">
      <w:rPr>
        <w:sz w:val="16"/>
        <w:szCs w:val="16"/>
      </w:rPr>
      <w:fldChar w:fldCharType="begin"/>
    </w:r>
    <w:r w:rsidR="00707CCA" w:rsidRPr="00EA2C87">
      <w:rPr>
        <w:sz w:val="16"/>
        <w:szCs w:val="16"/>
      </w:rPr>
      <w:instrText xml:space="preserve"> PAGE   \* MERGEFORMAT </w:instrText>
    </w:r>
    <w:r w:rsidR="00707CCA" w:rsidRPr="00EA2C87">
      <w:rPr>
        <w:sz w:val="16"/>
        <w:szCs w:val="16"/>
      </w:rPr>
      <w:fldChar w:fldCharType="separate"/>
    </w:r>
    <w:r w:rsidR="004D6516">
      <w:rPr>
        <w:noProof/>
        <w:sz w:val="16"/>
        <w:szCs w:val="16"/>
      </w:rPr>
      <w:t>1</w:t>
    </w:r>
    <w:r w:rsidR="00707CCA" w:rsidRPr="00EA2C8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EB" w:rsidRDefault="00C754EB">
      <w:r>
        <w:separator/>
      </w:r>
    </w:p>
  </w:footnote>
  <w:footnote w:type="continuationSeparator" w:id="0">
    <w:p w:rsidR="00C754EB" w:rsidRDefault="00C75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7D" w:rsidRDefault="005B5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0573"/>
    <w:multiLevelType w:val="hybridMultilevel"/>
    <w:tmpl w:val="7EF04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i2rUvUJGivzkg8Zjm9VkRE0Z9U=" w:salt="FNj+znkKo9+H1YVvFl9bQw==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B"/>
    <w:rsid w:val="00003835"/>
    <w:rsid w:val="000042D0"/>
    <w:rsid w:val="00006412"/>
    <w:rsid w:val="00010116"/>
    <w:rsid w:val="00011E09"/>
    <w:rsid w:val="00011FCF"/>
    <w:rsid w:val="0001294F"/>
    <w:rsid w:val="00013951"/>
    <w:rsid w:val="00014CEC"/>
    <w:rsid w:val="00015B9E"/>
    <w:rsid w:val="00015ED9"/>
    <w:rsid w:val="000179DC"/>
    <w:rsid w:val="000179F5"/>
    <w:rsid w:val="00021785"/>
    <w:rsid w:val="00022AB9"/>
    <w:rsid w:val="00023B63"/>
    <w:rsid w:val="00023F52"/>
    <w:rsid w:val="00026352"/>
    <w:rsid w:val="000264FF"/>
    <w:rsid w:val="0002784B"/>
    <w:rsid w:val="00027BD0"/>
    <w:rsid w:val="00031A95"/>
    <w:rsid w:val="00031BC9"/>
    <w:rsid w:val="0003255D"/>
    <w:rsid w:val="00032A54"/>
    <w:rsid w:val="00033B4E"/>
    <w:rsid w:val="0004093F"/>
    <w:rsid w:val="00041530"/>
    <w:rsid w:val="00041B14"/>
    <w:rsid w:val="00043808"/>
    <w:rsid w:val="00043C7E"/>
    <w:rsid w:val="00045201"/>
    <w:rsid w:val="000459BB"/>
    <w:rsid w:val="00045CF2"/>
    <w:rsid w:val="00054F37"/>
    <w:rsid w:val="00064291"/>
    <w:rsid w:val="00064BE8"/>
    <w:rsid w:val="00064C4F"/>
    <w:rsid w:val="000651B8"/>
    <w:rsid w:val="000652E2"/>
    <w:rsid w:val="000656BC"/>
    <w:rsid w:val="00071236"/>
    <w:rsid w:val="000727DA"/>
    <w:rsid w:val="00074339"/>
    <w:rsid w:val="00074972"/>
    <w:rsid w:val="000765CB"/>
    <w:rsid w:val="00076C84"/>
    <w:rsid w:val="00076DA1"/>
    <w:rsid w:val="00077B77"/>
    <w:rsid w:val="00082FBF"/>
    <w:rsid w:val="00083031"/>
    <w:rsid w:val="000845C7"/>
    <w:rsid w:val="000861CF"/>
    <w:rsid w:val="000862CF"/>
    <w:rsid w:val="000863C6"/>
    <w:rsid w:val="00091469"/>
    <w:rsid w:val="0009158D"/>
    <w:rsid w:val="00092159"/>
    <w:rsid w:val="00092D0D"/>
    <w:rsid w:val="00093594"/>
    <w:rsid w:val="00093A36"/>
    <w:rsid w:val="0009746B"/>
    <w:rsid w:val="000A0C7D"/>
    <w:rsid w:val="000A1EA3"/>
    <w:rsid w:val="000A2142"/>
    <w:rsid w:val="000A2D85"/>
    <w:rsid w:val="000A373A"/>
    <w:rsid w:val="000A4A2F"/>
    <w:rsid w:val="000A4DB7"/>
    <w:rsid w:val="000A59F9"/>
    <w:rsid w:val="000A6689"/>
    <w:rsid w:val="000B0F80"/>
    <w:rsid w:val="000B1EA3"/>
    <w:rsid w:val="000B203A"/>
    <w:rsid w:val="000B3400"/>
    <w:rsid w:val="000B34D7"/>
    <w:rsid w:val="000B3B7F"/>
    <w:rsid w:val="000B3FB0"/>
    <w:rsid w:val="000B67F0"/>
    <w:rsid w:val="000B6C77"/>
    <w:rsid w:val="000C12F9"/>
    <w:rsid w:val="000C327A"/>
    <w:rsid w:val="000C3811"/>
    <w:rsid w:val="000C3B6F"/>
    <w:rsid w:val="000C51B1"/>
    <w:rsid w:val="000C616C"/>
    <w:rsid w:val="000C6789"/>
    <w:rsid w:val="000C74D1"/>
    <w:rsid w:val="000D14F4"/>
    <w:rsid w:val="000D4B06"/>
    <w:rsid w:val="000D6CC2"/>
    <w:rsid w:val="000D71E1"/>
    <w:rsid w:val="000E07E1"/>
    <w:rsid w:val="000E1524"/>
    <w:rsid w:val="000E1D0E"/>
    <w:rsid w:val="000E1D42"/>
    <w:rsid w:val="000E219D"/>
    <w:rsid w:val="000E2549"/>
    <w:rsid w:val="000E2741"/>
    <w:rsid w:val="000E4DBA"/>
    <w:rsid w:val="000E50D3"/>
    <w:rsid w:val="000E6B51"/>
    <w:rsid w:val="000F01D7"/>
    <w:rsid w:val="000F0E66"/>
    <w:rsid w:val="000F14B8"/>
    <w:rsid w:val="000F29AE"/>
    <w:rsid w:val="000F31C6"/>
    <w:rsid w:val="000F3536"/>
    <w:rsid w:val="000F499E"/>
    <w:rsid w:val="000F556D"/>
    <w:rsid w:val="000F6D57"/>
    <w:rsid w:val="00102067"/>
    <w:rsid w:val="0010240A"/>
    <w:rsid w:val="00102E4A"/>
    <w:rsid w:val="001031D1"/>
    <w:rsid w:val="0010344E"/>
    <w:rsid w:val="001040D2"/>
    <w:rsid w:val="00106743"/>
    <w:rsid w:val="00106C5A"/>
    <w:rsid w:val="00110278"/>
    <w:rsid w:val="001112D9"/>
    <w:rsid w:val="001119EB"/>
    <w:rsid w:val="00111E1A"/>
    <w:rsid w:val="00112B7A"/>
    <w:rsid w:val="00113722"/>
    <w:rsid w:val="00113C17"/>
    <w:rsid w:val="00113F84"/>
    <w:rsid w:val="00114E9A"/>
    <w:rsid w:val="00114EE9"/>
    <w:rsid w:val="00115456"/>
    <w:rsid w:val="00115B6E"/>
    <w:rsid w:val="001179E5"/>
    <w:rsid w:val="00117BF6"/>
    <w:rsid w:val="0012003E"/>
    <w:rsid w:val="00120A8A"/>
    <w:rsid w:val="00120D50"/>
    <w:rsid w:val="001218F0"/>
    <w:rsid w:val="00121AD7"/>
    <w:rsid w:val="001221C3"/>
    <w:rsid w:val="001228BE"/>
    <w:rsid w:val="0012386E"/>
    <w:rsid w:val="00123BBE"/>
    <w:rsid w:val="00125B7D"/>
    <w:rsid w:val="00125D1C"/>
    <w:rsid w:val="00127564"/>
    <w:rsid w:val="0013020E"/>
    <w:rsid w:val="00132212"/>
    <w:rsid w:val="00132491"/>
    <w:rsid w:val="0013533F"/>
    <w:rsid w:val="00136AF6"/>
    <w:rsid w:val="00136B04"/>
    <w:rsid w:val="0014291B"/>
    <w:rsid w:val="00143321"/>
    <w:rsid w:val="00143B87"/>
    <w:rsid w:val="00143D81"/>
    <w:rsid w:val="00144B07"/>
    <w:rsid w:val="00145E9D"/>
    <w:rsid w:val="00146C24"/>
    <w:rsid w:val="00150FCD"/>
    <w:rsid w:val="0015266B"/>
    <w:rsid w:val="0015301E"/>
    <w:rsid w:val="0015314C"/>
    <w:rsid w:val="001562C5"/>
    <w:rsid w:val="00156559"/>
    <w:rsid w:val="001570FD"/>
    <w:rsid w:val="00157127"/>
    <w:rsid w:val="001609EA"/>
    <w:rsid w:val="00160C9F"/>
    <w:rsid w:val="00160F0E"/>
    <w:rsid w:val="00160FE0"/>
    <w:rsid w:val="001612C4"/>
    <w:rsid w:val="00161542"/>
    <w:rsid w:val="00161E6E"/>
    <w:rsid w:val="00163337"/>
    <w:rsid w:val="00163C87"/>
    <w:rsid w:val="001641FF"/>
    <w:rsid w:val="00164247"/>
    <w:rsid w:val="001644A4"/>
    <w:rsid w:val="001644EE"/>
    <w:rsid w:val="00164AF1"/>
    <w:rsid w:val="00165BCB"/>
    <w:rsid w:val="001662E4"/>
    <w:rsid w:val="00166D7E"/>
    <w:rsid w:val="00166E53"/>
    <w:rsid w:val="001675EF"/>
    <w:rsid w:val="001676AC"/>
    <w:rsid w:val="00167824"/>
    <w:rsid w:val="00167ADD"/>
    <w:rsid w:val="00167D79"/>
    <w:rsid w:val="00170858"/>
    <w:rsid w:val="001726C2"/>
    <w:rsid w:val="00173306"/>
    <w:rsid w:val="001738E9"/>
    <w:rsid w:val="001740A6"/>
    <w:rsid w:val="00174E6E"/>
    <w:rsid w:val="001759FD"/>
    <w:rsid w:val="00176897"/>
    <w:rsid w:val="00180680"/>
    <w:rsid w:val="00180F53"/>
    <w:rsid w:val="00180F69"/>
    <w:rsid w:val="00181305"/>
    <w:rsid w:val="00182DA1"/>
    <w:rsid w:val="00182E21"/>
    <w:rsid w:val="00182F4C"/>
    <w:rsid w:val="00187C13"/>
    <w:rsid w:val="0019129E"/>
    <w:rsid w:val="00193694"/>
    <w:rsid w:val="00193E14"/>
    <w:rsid w:val="00194171"/>
    <w:rsid w:val="00195145"/>
    <w:rsid w:val="0019541D"/>
    <w:rsid w:val="00195D0B"/>
    <w:rsid w:val="00196DC3"/>
    <w:rsid w:val="00196F92"/>
    <w:rsid w:val="001A10EB"/>
    <w:rsid w:val="001A373B"/>
    <w:rsid w:val="001A4933"/>
    <w:rsid w:val="001A67BB"/>
    <w:rsid w:val="001A6F6C"/>
    <w:rsid w:val="001A77FF"/>
    <w:rsid w:val="001B287A"/>
    <w:rsid w:val="001B3270"/>
    <w:rsid w:val="001B3AD7"/>
    <w:rsid w:val="001B3E38"/>
    <w:rsid w:val="001B46D7"/>
    <w:rsid w:val="001B46F8"/>
    <w:rsid w:val="001B596F"/>
    <w:rsid w:val="001B5982"/>
    <w:rsid w:val="001B5B04"/>
    <w:rsid w:val="001B60C6"/>
    <w:rsid w:val="001B62E2"/>
    <w:rsid w:val="001B7185"/>
    <w:rsid w:val="001B73A5"/>
    <w:rsid w:val="001B7A8C"/>
    <w:rsid w:val="001C005A"/>
    <w:rsid w:val="001C0A34"/>
    <w:rsid w:val="001C124A"/>
    <w:rsid w:val="001C145F"/>
    <w:rsid w:val="001C20E8"/>
    <w:rsid w:val="001C3AF0"/>
    <w:rsid w:val="001C56AE"/>
    <w:rsid w:val="001C5B2C"/>
    <w:rsid w:val="001C5B58"/>
    <w:rsid w:val="001C67BA"/>
    <w:rsid w:val="001C68C1"/>
    <w:rsid w:val="001C7AF4"/>
    <w:rsid w:val="001C7DC1"/>
    <w:rsid w:val="001D2CAD"/>
    <w:rsid w:val="001D2ED3"/>
    <w:rsid w:val="001D4EBA"/>
    <w:rsid w:val="001D7AF7"/>
    <w:rsid w:val="001E05AB"/>
    <w:rsid w:val="001E0E86"/>
    <w:rsid w:val="001E1366"/>
    <w:rsid w:val="001E1D7C"/>
    <w:rsid w:val="001E2FC5"/>
    <w:rsid w:val="001E4A92"/>
    <w:rsid w:val="001E5EC3"/>
    <w:rsid w:val="001E64F6"/>
    <w:rsid w:val="001E7D10"/>
    <w:rsid w:val="001E7F5B"/>
    <w:rsid w:val="001F0A28"/>
    <w:rsid w:val="001F0CB0"/>
    <w:rsid w:val="001F19E2"/>
    <w:rsid w:val="001F37A9"/>
    <w:rsid w:val="001F391D"/>
    <w:rsid w:val="001F6F5A"/>
    <w:rsid w:val="001F7993"/>
    <w:rsid w:val="001F7FAF"/>
    <w:rsid w:val="002001FB"/>
    <w:rsid w:val="00201239"/>
    <w:rsid w:val="002013DB"/>
    <w:rsid w:val="002023C3"/>
    <w:rsid w:val="0020248F"/>
    <w:rsid w:val="00202583"/>
    <w:rsid w:val="002035BE"/>
    <w:rsid w:val="0020412D"/>
    <w:rsid w:val="00204135"/>
    <w:rsid w:val="002071E0"/>
    <w:rsid w:val="002112C2"/>
    <w:rsid w:val="00211A6C"/>
    <w:rsid w:val="002135A4"/>
    <w:rsid w:val="0021422C"/>
    <w:rsid w:val="00214DB3"/>
    <w:rsid w:val="00215209"/>
    <w:rsid w:val="00223D86"/>
    <w:rsid w:val="00224940"/>
    <w:rsid w:val="00224D6B"/>
    <w:rsid w:val="00230D28"/>
    <w:rsid w:val="002342F5"/>
    <w:rsid w:val="0023455E"/>
    <w:rsid w:val="00236C4E"/>
    <w:rsid w:val="00237DBA"/>
    <w:rsid w:val="002403BF"/>
    <w:rsid w:val="00241EC2"/>
    <w:rsid w:val="00244E18"/>
    <w:rsid w:val="00245015"/>
    <w:rsid w:val="00245B48"/>
    <w:rsid w:val="002468DE"/>
    <w:rsid w:val="0025019E"/>
    <w:rsid w:val="0025200C"/>
    <w:rsid w:val="00252DAA"/>
    <w:rsid w:val="002555B8"/>
    <w:rsid w:val="00255B47"/>
    <w:rsid w:val="00257887"/>
    <w:rsid w:val="00257983"/>
    <w:rsid w:val="002607D6"/>
    <w:rsid w:val="0026270D"/>
    <w:rsid w:val="0026731D"/>
    <w:rsid w:val="00272C91"/>
    <w:rsid w:val="002733F5"/>
    <w:rsid w:val="00273D9A"/>
    <w:rsid w:val="0027505C"/>
    <w:rsid w:val="00275B6B"/>
    <w:rsid w:val="00282534"/>
    <w:rsid w:val="00283E20"/>
    <w:rsid w:val="00285563"/>
    <w:rsid w:val="00286377"/>
    <w:rsid w:val="0029039A"/>
    <w:rsid w:val="00290EAF"/>
    <w:rsid w:val="002912A0"/>
    <w:rsid w:val="002914FF"/>
    <w:rsid w:val="00291842"/>
    <w:rsid w:val="00292A0B"/>
    <w:rsid w:val="00293D1E"/>
    <w:rsid w:val="00294BEF"/>
    <w:rsid w:val="002959C3"/>
    <w:rsid w:val="00295C3D"/>
    <w:rsid w:val="002965DB"/>
    <w:rsid w:val="002A1C75"/>
    <w:rsid w:val="002A1CB5"/>
    <w:rsid w:val="002A3789"/>
    <w:rsid w:val="002A4146"/>
    <w:rsid w:val="002A48EE"/>
    <w:rsid w:val="002A606C"/>
    <w:rsid w:val="002B08C0"/>
    <w:rsid w:val="002B111B"/>
    <w:rsid w:val="002B1C9D"/>
    <w:rsid w:val="002B23D1"/>
    <w:rsid w:val="002B4D09"/>
    <w:rsid w:val="002B5141"/>
    <w:rsid w:val="002B51C8"/>
    <w:rsid w:val="002B71A3"/>
    <w:rsid w:val="002C2AEB"/>
    <w:rsid w:val="002C3E72"/>
    <w:rsid w:val="002C415A"/>
    <w:rsid w:val="002C4D20"/>
    <w:rsid w:val="002C632E"/>
    <w:rsid w:val="002C797C"/>
    <w:rsid w:val="002D5AB6"/>
    <w:rsid w:val="002D5C04"/>
    <w:rsid w:val="002D63C2"/>
    <w:rsid w:val="002D67E3"/>
    <w:rsid w:val="002D79B4"/>
    <w:rsid w:val="002E1058"/>
    <w:rsid w:val="002E207B"/>
    <w:rsid w:val="002E296C"/>
    <w:rsid w:val="002E325F"/>
    <w:rsid w:val="002E34EA"/>
    <w:rsid w:val="002E4178"/>
    <w:rsid w:val="002E4C05"/>
    <w:rsid w:val="002E5E11"/>
    <w:rsid w:val="002E7D26"/>
    <w:rsid w:val="002F02ED"/>
    <w:rsid w:val="002F033F"/>
    <w:rsid w:val="002F5DB5"/>
    <w:rsid w:val="002F7214"/>
    <w:rsid w:val="002F7C3C"/>
    <w:rsid w:val="0030244D"/>
    <w:rsid w:val="003047A1"/>
    <w:rsid w:val="00304D9B"/>
    <w:rsid w:val="00304FE1"/>
    <w:rsid w:val="0030697A"/>
    <w:rsid w:val="00306EC5"/>
    <w:rsid w:val="00310CAD"/>
    <w:rsid w:val="003117CD"/>
    <w:rsid w:val="003118C9"/>
    <w:rsid w:val="003134E1"/>
    <w:rsid w:val="003136FB"/>
    <w:rsid w:val="0031440F"/>
    <w:rsid w:val="00315227"/>
    <w:rsid w:val="00316950"/>
    <w:rsid w:val="00316FEC"/>
    <w:rsid w:val="003207BD"/>
    <w:rsid w:val="00320EDB"/>
    <w:rsid w:val="00322D5B"/>
    <w:rsid w:val="003246E4"/>
    <w:rsid w:val="003247BA"/>
    <w:rsid w:val="00324936"/>
    <w:rsid w:val="00325BC5"/>
    <w:rsid w:val="00325D25"/>
    <w:rsid w:val="00325F0B"/>
    <w:rsid w:val="00326793"/>
    <w:rsid w:val="00326A3A"/>
    <w:rsid w:val="0033094D"/>
    <w:rsid w:val="0033148B"/>
    <w:rsid w:val="00332291"/>
    <w:rsid w:val="00332D1C"/>
    <w:rsid w:val="00332DD2"/>
    <w:rsid w:val="0033368E"/>
    <w:rsid w:val="003340A0"/>
    <w:rsid w:val="00334BB0"/>
    <w:rsid w:val="00336478"/>
    <w:rsid w:val="00336508"/>
    <w:rsid w:val="00337D68"/>
    <w:rsid w:val="003407A3"/>
    <w:rsid w:val="00341BD6"/>
    <w:rsid w:val="0034202D"/>
    <w:rsid w:val="00342BBE"/>
    <w:rsid w:val="00345832"/>
    <w:rsid w:val="00345914"/>
    <w:rsid w:val="00345946"/>
    <w:rsid w:val="003474B3"/>
    <w:rsid w:val="00347567"/>
    <w:rsid w:val="00350038"/>
    <w:rsid w:val="0035043A"/>
    <w:rsid w:val="00350D29"/>
    <w:rsid w:val="00353936"/>
    <w:rsid w:val="003549E7"/>
    <w:rsid w:val="00354F8A"/>
    <w:rsid w:val="0035685B"/>
    <w:rsid w:val="003571CE"/>
    <w:rsid w:val="00357C95"/>
    <w:rsid w:val="00360220"/>
    <w:rsid w:val="0036056D"/>
    <w:rsid w:val="003614BF"/>
    <w:rsid w:val="003618B0"/>
    <w:rsid w:val="003625AD"/>
    <w:rsid w:val="00362A49"/>
    <w:rsid w:val="00363328"/>
    <w:rsid w:val="00365158"/>
    <w:rsid w:val="003659C8"/>
    <w:rsid w:val="00365CDF"/>
    <w:rsid w:val="00366B66"/>
    <w:rsid w:val="0037085F"/>
    <w:rsid w:val="003710D7"/>
    <w:rsid w:val="003721E8"/>
    <w:rsid w:val="00372796"/>
    <w:rsid w:val="0037335D"/>
    <w:rsid w:val="00374402"/>
    <w:rsid w:val="00376A05"/>
    <w:rsid w:val="00380065"/>
    <w:rsid w:val="003801B3"/>
    <w:rsid w:val="00380502"/>
    <w:rsid w:val="003824A7"/>
    <w:rsid w:val="00382A9A"/>
    <w:rsid w:val="00382D3D"/>
    <w:rsid w:val="00383B6D"/>
    <w:rsid w:val="00384523"/>
    <w:rsid w:val="00385E79"/>
    <w:rsid w:val="00386571"/>
    <w:rsid w:val="00386635"/>
    <w:rsid w:val="00390A4B"/>
    <w:rsid w:val="00391568"/>
    <w:rsid w:val="00391D09"/>
    <w:rsid w:val="00392063"/>
    <w:rsid w:val="00394D49"/>
    <w:rsid w:val="003A0444"/>
    <w:rsid w:val="003A13C5"/>
    <w:rsid w:val="003A18CC"/>
    <w:rsid w:val="003A2F4A"/>
    <w:rsid w:val="003A3ACA"/>
    <w:rsid w:val="003A4B32"/>
    <w:rsid w:val="003A5F6A"/>
    <w:rsid w:val="003A697B"/>
    <w:rsid w:val="003A6C40"/>
    <w:rsid w:val="003A6FEB"/>
    <w:rsid w:val="003A70C6"/>
    <w:rsid w:val="003A7D54"/>
    <w:rsid w:val="003B0E6C"/>
    <w:rsid w:val="003B1CA6"/>
    <w:rsid w:val="003B2FB1"/>
    <w:rsid w:val="003B53B8"/>
    <w:rsid w:val="003B5495"/>
    <w:rsid w:val="003B58D5"/>
    <w:rsid w:val="003B5EBB"/>
    <w:rsid w:val="003B6193"/>
    <w:rsid w:val="003B6989"/>
    <w:rsid w:val="003B7734"/>
    <w:rsid w:val="003C0BA6"/>
    <w:rsid w:val="003C11E0"/>
    <w:rsid w:val="003C18C5"/>
    <w:rsid w:val="003C24C0"/>
    <w:rsid w:val="003C27D9"/>
    <w:rsid w:val="003C49F5"/>
    <w:rsid w:val="003C6951"/>
    <w:rsid w:val="003C7C8E"/>
    <w:rsid w:val="003C7CF2"/>
    <w:rsid w:val="003D1090"/>
    <w:rsid w:val="003D16F4"/>
    <w:rsid w:val="003D2EF0"/>
    <w:rsid w:val="003D35A4"/>
    <w:rsid w:val="003D4496"/>
    <w:rsid w:val="003D49F7"/>
    <w:rsid w:val="003D4DD0"/>
    <w:rsid w:val="003D67F9"/>
    <w:rsid w:val="003D6C12"/>
    <w:rsid w:val="003D6DA1"/>
    <w:rsid w:val="003E0333"/>
    <w:rsid w:val="003E0950"/>
    <w:rsid w:val="003E12D8"/>
    <w:rsid w:val="003E53AE"/>
    <w:rsid w:val="003E6B16"/>
    <w:rsid w:val="003E7691"/>
    <w:rsid w:val="003E7AD7"/>
    <w:rsid w:val="003F12F7"/>
    <w:rsid w:val="003F24E3"/>
    <w:rsid w:val="003F2AE5"/>
    <w:rsid w:val="003F3211"/>
    <w:rsid w:val="003F3D36"/>
    <w:rsid w:val="003F442C"/>
    <w:rsid w:val="003F5861"/>
    <w:rsid w:val="003F6500"/>
    <w:rsid w:val="003F6812"/>
    <w:rsid w:val="003F68CE"/>
    <w:rsid w:val="003F717A"/>
    <w:rsid w:val="003F7C23"/>
    <w:rsid w:val="003F7C80"/>
    <w:rsid w:val="00402757"/>
    <w:rsid w:val="004037D0"/>
    <w:rsid w:val="004046EA"/>
    <w:rsid w:val="0040651A"/>
    <w:rsid w:val="00406ED4"/>
    <w:rsid w:val="004101E6"/>
    <w:rsid w:val="00413669"/>
    <w:rsid w:val="00413975"/>
    <w:rsid w:val="00414DB9"/>
    <w:rsid w:val="0041676E"/>
    <w:rsid w:val="004176E3"/>
    <w:rsid w:val="00417E8F"/>
    <w:rsid w:val="00420038"/>
    <w:rsid w:val="004202A8"/>
    <w:rsid w:val="004207D1"/>
    <w:rsid w:val="00421EA3"/>
    <w:rsid w:val="004220F4"/>
    <w:rsid w:val="00422125"/>
    <w:rsid w:val="00423701"/>
    <w:rsid w:val="00424019"/>
    <w:rsid w:val="004257B9"/>
    <w:rsid w:val="004267CC"/>
    <w:rsid w:val="00427333"/>
    <w:rsid w:val="00431012"/>
    <w:rsid w:val="0043122E"/>
    <w:rsid w:val="004319BD"/>
    <w:rsid w:val="004331CE"/>
    <w:rsid w:val="00434E8D"/>
    <w:rsid w:val="00436304"/>
    <w:rsid w:val="00437FCB"/>
    <w:rsid w:val="00441113"/>
    <w:rsid w:val="004439FD"/>
    <w:rsid w:val="00444463"/>
    <w:rsid w:val="004451D3"/>
    <w:rsid w:val="00445FE0"/>
    <w:rsid w:val="00447152"/>
    <w:rsid w:val="00447917"/>
    <w:rsid w:val="0045002E"/>
    <w:rsid w:val="0045045E"/>
    <w:rsid w:val="00451781"/>
    <w:rsid w:val="004525DC"/>
    <w:rsid w:val="00454F51"/>
    <w:rsid w:val="00455AE7"/>
    <w:rsid w:val="00456653"/>
    <w:rsid w:val="00460F99"/>
    <w:rsid w:val="00461186"/>
    <w:rsid w:val="00462298"/>
    <w:rsid w:val="00463F63"/>
    <w:rsid w:val="0046534D"/>
    <w:rsid w:val="00465C2E"/>
    <w:rsid w:val="00465D62"/>
    <w:rsid w:val="00465E69"/>
    <w:rsid w:val="00466CF4"/>
    <w:rsid w:val="004700D7"/>
    <w:rsid w:val="00470117"/>
    <w:rsid w:val="0047019D"/>
    <w:rsid w:val="0047179C"/>
    <w:rsid w:val="004729ED"/>
    <w:rsid w:val="0047307F"/>
    <w:rsid w:val="00474C4B"/>
    <w:rsid w:val="00474EDA"/>
    <w:rsid w:val="00476A34"/>
    <w:rsid w:val="0047734A"/>
    <w:rsid w:val="004775B1"/>
    <w:rsid w:val="00477DEA"/>
    <w:rsid w:val="004808E8"/>
    <w:rsid w:val="00480DE3"/>
    <w:rsid w:val="00481728"/>
    <w:rsid w:val="00481C3D"/>
    <w:rsid w:val="00482319"/>
    <w:rsid w:val="00484EAD"/>
    <w:rsid w:val="0048514D"/>
    <w:rsid w:val="00485752"/>
    <w:rsid w:val="00485C1B"/>
    <w:rsid w:val="0048722D"/>
    <w:rsid w:val="00487357"/>
    <w:rsid w:val="00491379"/>
    <w:rsid w:val="00492837"/>
    <w:rsid w:val="0049288E"/>
    <w:rsid w:val="00496FB0"/>
    <w:rsid w:val="004A0D3A"/>
    <w:rsid w:val="004A1FDE"/>
    <w:rsid w:val="004A2AC2"/>
    <w:rsid w:val="004A3414"/>
    <w:rsid w:val="004A3DCB"/>
    <w:rsid w:val="004A3EC0"/>
    <w:rsid w:val="004A4AC6"/>
    <w:rsid w:val="004A4ED0"/>
    <w:rsid w:val="004A545F"/>
    <w:rsid w:val="004A6CA9"/>
    <w:rsid w:val="004A6F7B"/>
    <w:rsid w:val="004A706B"/>
    <w:rsid w:val="004B00AD"/>
    <w:rsid w:val="004B113B"/>
    <w:rsid w:val="004B554F"/>
    <w:rsid w:val="004B566D"/>
    <w:rsid w:val="004B5A2F"/>
    <w:rsid w:val="004B61C8"/>
    <w:rsid w:val="004C144E"/>
    <w:rsid w:val="004C1663"/>
    <w:rsid w:val="004C16EF"/>
    <w:rsid w:val="004C1C61"/>
    <w:rsid w:val="004C2276"/>
    <w:rsid w:val="004C4EFD"/>
    <w:rsid w:val="004C540E"/>
    <w:rsid w:val="004C5E9D"/>
    <w:rsid w:val="004C5EB1"/>
    <w:rsid w:val="004C7C06"/>
    <w:rsid w:val="004D126F"/>
    <w:rsid w:val="004D1E06"/>
    <w:rsid w:val="004D211D"/>
    <w:rsid w:val="004D2EB4"/>
    <w:rsid w:val="004D357B"/>
    <w:rsid w:val="004D6516"/>
    <w:rsid w:val="004D6F8B"/>
    <w:rsid w:val="004E0D11"/>
    <w:rsid w:val="004E1AAC"/>
    <w:rsid w:val="004E2EFB"/>
    <w:rsid w:val="004E3450"/>
    <w:rsid w:val="004E40E5"/>
    <w:rsid w:val="004E4301"/>
    <w:rsid w:val="004E4F5D"/>
    <w:rsid w:val="004E63C5"/>
    <w:rsid w:val="004E7181"/>
    <w:rsid w:val="004E76EE"/>
    <w:rsid w:val="004F1DB0"/>
    <w:rsid w:val="004F1E6D"/>
    <w:rsid w:val="004F2C53"/>
    <w:rsid w:val="004F3CF0"/>
    <w:rsid w:val="004F5350"/>
    <w:rsid w:val="004F61F5"/>
    <w:rsid w:val="004F6769"/>
    <w:rsid w:val="004F79FD"/>
    <w:rsid w:val="0050227D"/>
    <w:rsid w:val="005029B4"/>
    <w:rsid w:val="00503EA5"/>
    <w:rsid w:val="00504316"/>
    <w:rsid w:val="00507A82"/>
    <w:rsid w:val="00511B73"/>
    <w:rsid w:val="00512F38"/>
    <w:rsid w:val="005134FC"/>
    <w:rsid w:val="00513F09"/>
    <w:rsid w:val="005152C8"/>
    <w:rsid w:val="00517338"/>
    <w:rsid w:val="00523631"/>
    <w:rsid w:val="00524451"/>
    <w:rsid w:val="00526A33"/>
    <w:rsid w:val="00526B0E"/>
    <w:rsid w:val="00527763"/>
    <w:rsid w:val="00527F62"/>
    <w:rsid w:val="005301ED"/>
    <w:rsid w:val="005309B2"/>
    <w:rsid w:val="00530BB0"/>
    <w:rsid w:val="005312D3"/>
    <w:rsid w:val="0053273D"/>
    <w:rsid w:val="00532867"/>
    <w:rsid w:val="00532E72"/>
    <w:rsid w:val="00534D5E"/>
    <w:rsid w:val="00537728"/>
    <w:rsid w:val="00537B61"/>
    <w:rsid w:val="0054143D"/>
    <w:rsid w:val="005423E2"/>
    <w:rsid w:val="005426B8"/>
    <w:rsid w:val="0054394F"/>
    <w:rsid w:val="00543B7D"/>
    <w:rsid w:val="00543E07"/>
    <w:rsid w:val="005457C7"/>
    <w:rsid w:val="00545D55"/>
    <w:rsid w:val="00551791"/>
    <w:rsid w:val="00552321"/>
    <w:rsid w:val="00553CD2"/>
    <w:rsid w:val="0055538A"/>
    <w:rsid w:val="00555DC2"/>
    <w:rsid w:val="00556134"/>
    <w:rsid w:val="0055730C"/>
    <w:rsid w:val="005573C8"/>
    <w:rsid w:val="00560C25"/>
    <w:rsid w:val="00563988"/>
    <w:rsid w:val="005648CB"/>
    <w:rsid w:val="00565163"/>
    <w:rsid w:val="005651E6"/>
    <w:rsid w:val="00567275"/>
    <w:rsid w:val="0057130D"/>
    <w:rsid w:val="00573A13"/>
    <w:rsid w:val="00573E8C"/>
    <w:rsid w:val="005743E1"/>
    <w:rsid w:val="0057554C"/>
    <w:rsid w:val="0057680F"/>
    <w:rsid w:val="0057737D"/>
    <w:rsid w:val="00577776"/>
    <w:rsid w:val="00577A55"/>
    <w:rsid w:val="00580096"/>
    <w:rsid w:val="00581C3D"/>
    <w:rsid w:val="00583373"/>
    <w:rsid w:val="00584628"/>
    <w:rsid w:val="005854D0"/>
    <w:rsid w:val="005862A2"/>
    <w:rsid w:val="00586604"/>
    <w:rsid w:val="005900A2"/>
    <w:rsid w:val="005935BF"/>
    <w:rsid w:val="00593783"/>
    <w:rsid w:val="00593C78"/>
    <w:rsid w:val="005941BA"/>
    <w:rsid w:val="005950C6"/>
    <w:rsid w:val="00595ECC"/>
    <w:rsid w:val="00596D1D"/>
    <w:rsid w:val="00597456"/>
    <w:rsid w:val="005978AA"/>
    <w:rsid w:val="005A0843"/>
    <w:rsid w:val="005A132A"/>
    <w:rsid w:val="005A2C1C"/>
    <w:rsid w:val="005A3DAF"/>
    <w:rsid w:val="005A588D"/>
    <w:rsid w:val="005A5F4F"/>
    <w:rsid w:val="005A6192"/>
    <w:rsid w:val="005B026A"/>
    <w:rsid w:val="005B05EB"/>
    <w:rsid w:val="005B12B5"/>
    <w:rsid w:val="005B14CA"/>
    <w:rsid w:val="005B169A"/>
    <w:rsid w:val="005B1DC3"/>
    <w:rsid w:val="005B1DE5"/>
    <w:rsid w:val="005B21E0"/>
    <w:rsid w:val="005B2DC2"/>
    <w:rsid w:val="005B567D"/>
    <w:rsid w:val="005B5684"/>
    <w:rsid w:val="005B603D"/>
    <w:rsid w:val="005B72DC"/>
    <w:rsid w:val="005C003A"/>
    <w:rsid w:val="005C031B"/>
    <w:rsid w:val="005C03FD"/>
    <w:rsid w:val="005C32E6"/>
    <w:rsid w:val="005C51BB"/>
    <w:rsid w:val="005C541B"/>
    <w:rsid w:val="005C684C"/>
    <w:rsid w:val="005C6B6D"/>
    <w:rsid w:val="005C7955"/>
    <w:rsid w:val="005D061D"/>
    <w:rsid w:val="005D1FAE"/>
    <w:rsid w:val="005D291D"/>
    <w:rsid w:val="005D6E28"/>
    <w:rsid w:val="005D6E75"/>
    <w:rsid w:val="005D74CF"/>
    <w:rsid w:val="005D756B"/>
    <w:rsid w:val="005D76C2"/>
    <w:rsid w:val="005E15C6"/>
    <w:rsid w:val="005E18FB"/>
    <w:rsid w:val="005E1C6C"/>
    <w:rsid w:val="005E1E1F"/>
    <w:rsid w:val="005E2B55"/>
    <w:rsid w:val="005E32D8"/>
    <w:rsid w:val="005E4257"/>
    <w:rsid w:val="005E42B5"/>
    <w:rsid w:val="005E455E"/>
    <w:rsid w:val="005E6F91"/>
    <w:rsid w:val="005F1BC0"/>
    <w:rsid w:val="005F1D68"/>
    <w:rsid w:val="005F1FAC"/>
    <w:rsid w:val="005F3B9F"/>
    <w:rsid w:val="005F4022"/>
    <w:rsid w:val="005F469E"/>
    <w:rsid w:val="005F46B2"/>
    <w:rsid w:val="005F46D0"/>
    <w:rsid w:val="005F4805"/>
    <w:rsid w:val="005F4E4E"/>
    <w:rsid w:val="005F7F87"/>
    <w:rsid w:val="00600C46"/>
    <w:rsid w:val="00601714"/>
    <w:rsid w:val="00601979"/>
    <w:rsid w:val="00601F27"/>
    <w:rsid w:val="006024E2"/>
    <w:rsid w:val="006024F4"/>
    <w:rsid w:val="006025B6"/>
    <w:rsid w:val="006032E5"/>
    <w:rsid w:val="006036C1"/>
    <w:rsid w:val="00605BF1"/>
    <w:rsid w:val="00607347"/>
    <w:rsid w:val="0061188B"/>
    <w:rsid w:val="0061439F"/>
    <w:rsid w:val="006161DE"/>
    <w:rsid w:val="0061636E"/>
    <w:rsid w:val="00616382"/>
    <w:rsid w:val="00620119"/>
    <w:rsid w:val="00623B3D"/>
    <w:rsid w:val="00623B79"/>
    <w:rsid w:val="00624600"/>
    <w:rsid w:val="0062577A"/>
    <w:rsid w:val="006262F5"/>
    <w:rsid w:val="006267D6"/>
    <w:rsid w:val="00627238"/>
    <w:rsid w:val="006272AF"/>
    <w:rsid w:val="0063080D"/>
    <w:rsid w:val="0063128D"/>
    <w:rsid w:val="00633CB8"/>
    <w:rsid w:val="00635177"/>
    <w:rsid w:val="0063541B"/>
    <w:rsid w:val="00637E66"/>
    <w:rsid w:val="00637F20"/>
    <w:rsid w:val="006400D2"/>
    <w:rsid w:val="006418CC"/>
    <w:rsid w:val="00641D1A"/>
    <w:rsid w:val="0064200D"/>
    <w:rsid w:val="0064257C"/>
    <w:rsid w:val="006442D5"/>
    <w:rsid w:val="006458CD"/>
    <w:rsid w:val="0064613B"/>
    <w:rsid w:val="006472A3"/>
    <w:rsid w:val="00647A40"/>
    <w:rsid w:val="00647DCF"/>
    <w:rsid w:val="006510C0"/>
    <w:rsid w:val="00651CD7"/>
    <w:rsid w:val="00652DCB"/>
    <w:rsid w:val="0065593F"/>
    <w:rsid w:val="00655C09"/>
    <w:rsid w:val="00655E79"/>
    <w:rsid w:val="0065676D"/>
    <w:rsid w:val="0065748C"/>
    <w:rsid w:val="00660BDF"/>
    <w:rsid w:val="00661E3C"/>
    <w:rsid w:val="00662DF5"/>
    <w:rsid w:val="00664C4F"/>
    <w:rsid w:val="00664ED2"/>
    <w:rsid w:val="006650CA"/>
    <w:rsid w:val="00665BEB"/>
    <w:rsid w:val="0066695B"/>
    <w:rsid w:val="00666E0C"/>
    <w:rsid w:val="006707C7"/>
    <w:rsid w:val="00671037"/>
    <w:rsid w:val="006727E4"/>
    <w:rsid w:val="0067332D"/>
    <w:rsid w:val="00673F39"/>
    <w:rsid w:val="006751CB"/>
    <w:rsid w:val="0068321E"/>
    <w:rsid w:val="006854D2"/>
    <w:rsid w:val="006869C3"/>
    <w:rsid w:val="00686BD4"/>
    <w:rsid w:val="00687F24"/>
    <w:rsid w:val="00690139"/>
    <w:rsid w:val="00690BBC"/>
    <w:rsid w:val="00691D1D"/>
    <w:rsid w:val="00691F28"/>
    <w:rsid w:val="006922E4"/>
    <w:rsid w:val="0069277D"/>
    <w:rsid w:val="00692B31"/>
    <w:rsid w:val="00692CA8"/>
    <w:rsid w:val="006938FA"/>
    <w:rsid w:val="00694CD7"/>
    <w:rsid w:val="006956BD"/>
    <w:rsid w:val="00695F08"/>
    <w:rsid w:val="006A054B"/>
    <w:rsid w:val="006A1C58"/>
    <w:rsid w:val="006A21A6"/>
    <w:rsid w:val="006A2AD0"/>
    <w:rsid w:val="006A30E2"/>
    <w:rsid w:val="006A355E"/>
    <w:rsid w:val="006A4390"/>
    <w:rsid w:val="006A4655"/>
    <w:rsid w:val="006A488F"/>
    <w:rsid w:val="006A507B"/>
    <w:rsid w:val="006A5686"/>
    <w:rsid w:val="006A606C"/>
    <w:rsid w:val="006B0BCB"/>
    <w:rsid w:val="006B185F"/>
    <w:rsid w:val="006B1D4A"/>
    <w:rsid w:val="006B436B"/>
    <w:rsid w:val="006C0AB2"/>
    <w:rsid w:val="006C20A1"/>
    <w:rsid w:val="006C40F1"/>
    <w:rsid w:val="006C5285"/>
    <w:rsid w:val="006C6FCA"/>
    <w:rsid w:val="006C791E"/>
    <w:rsid w:val="006D7FB1"/>
    <w:rsid w:val="006E0A57"/>
    <w:rsid w:val="006E2144"/>
    <w:rsid w:val="006E2D36"/>
    <w:rsid w:val="006E3952"/>
    <w:rsid w:val="006E5F8F"/>
    <w:rsid w:val="006E6090"/>
    <w:rsid w:val="006E6AA6"/>
    <w:rsid w:val="006F0E8B"/>
    <w:rsid w:val="006F0FA2"/>
    <w:rsid w:val="006F3152"/>
    <w:rsid w:val="006F3F4F"/>
    <w:rsid w:val="006F4899"/>
    <w:rsid w:val="006F5180"/>
    <w:rsid w:val="006F6518"/>
    <w:rsid w:val="00700B28"/>
    <w:rsid w:val="007013AE"/>
    <w:rsid w:val="007015A5"/>
    <w:rsid w:val="00701D91"/>
    <w:rsid w:val="00702AFF"/>
    <w:rsid w:val="00702C42"/>
    <w:rsid w:val="007046F5"/>
    <w:rsid w:val="00704B33"/>
    <w:rsid w:val="00705615"/>
    <w:rsid w:val="00705BB5"/>
    <w:rsid w:val="00706B49"/>
    <w:rsid w:val="00706F52"/>
    <w:rsid w:val="007077BC"/>
    <w:rsid w:val="00707CCA"/>
    <w:rsid w:val="00707FEB"/>
    <w:rsid w:val="007118AA"/>
    <w:rsid w:val="00713BDC"/>
    <w:rsid w:val="00720422"/>
    <w:rsid w:val="007206F9"/>
    <w:rsid w:val="00722ACB"/>
    <w:rsid w:val="00724A1F"/>
    <w:rsid w:val="007250A8"/>
    <w:rsid w:val="007258A0"/>
    <w:rsid w:val="00725DA6"/>
    <w:rsid w:val="00725DED"/>
    <w:rsid w:val="007268EC"/>
    <w:rsid w:val="00727606"/>
    <w:rsid w:val="00727AEC"/>
    <w:rsid w:val="00727E70"/>
    <w:rsid w:val="007312B6"/>
    <w:rsid w:val="0073264B"/>
    <w:rsid w:val="00732C11"/>
    <w:rsid w:val="0073333A"/>
    <w:rsid w:val="00733A75"/>
    <w:rsid w:val="00734176"/>
    <w:rsid w:val="00734497"/>
    <w:rsid w:val="00736434"/>
    <w:rsid w:val="007364E1"/>
    <w:rsid w:val="0073699A"/>
    <w:rsid w:val="00737D0F"/>
    <w:rsid w:val="0074078A"/>
    <w:rsid w:val="0074341D"/>
    <w:rsid w:val="00746AB1"/>
    <w:rsid w:val="00747B49"/>
    <w:rsid w:val="00751171"/>
    <w:rsid w:val="00751517"/>
    <w:rsid w:val="0075211B"/>
    <w:rsid w:val="007526CD"/>
    <w:rsid w:val="00752E25"/>
    <w:rsid w:val="007539C2"/>
    <w:rsid w:val="007549AD"/>
    <w:rsid w:val="00754BBD"/>
    <w:rsid w:val="00757864"/>
    <w:rsid w:val="00760440"/>
    <w:rsid w:val="007608BF"/>
    <w:rsid w:val="00760BE5"/>
    <w:rsid w:val="007627EB"/>
    <w:rsid w:val="007630B0"/>
    <w:rsid w:val="00763B52"/>
    <w:rsid w:val="007644EA"/>
    <w:rsid w:val="00764EE8"/>
    <w:rsid w:val="00766E7C"/>
    <w:rsid w:val="007675C5"/>
    <w:rsid w:val="007710D7"/>
    <w:rsid w:val="00771B75"/>
    <w:rsid w:val="00772CDC"/>
    <w:rsid w:val="00774ABA"/>
    <w:rsid w:val="007751D6"/>
    <w:rsid w:val="00775BA9"/>
    <w:rsid w:val="00776B85"/>
    <w:rsid w:val="00777CD2"/>
    <w:rsid w:val="007800DA"/>
    <w:rsid w:val="00781E2A"/>
    <w:rsid w:val="00781F15"/>
    <w:rsid w:val="00782091"/>
    <w:rsid w:val="00782BAD"/>
    <w:rsid w:val="00782C4C"/>
    <w:rsid w:val="00782F4E"/>
    <w:rsid w:val="00785FCF"/>
    <w:rsid w:val="00785FF3"/>
    <w:rsid w:val="0078603E"/>
    <w:rsid w:val="00786868"/>
    <w:rsid w:val="0078686B"/>
    <w:rsid w:val="0078752F"/>
    <w:rsid w:val="00787A36"/>
    <w:rsid w:val="00790142"/>
    <w:rsid w:val="0079090B"/>
    <w:rsid w:val="00791EB1"/>
    <w:rsid w:val="00791F00"/>
    <w:rsid w:val="007933FF"/>
    <w:rsid w:val="00793B61"/>
    <w:rsid w:val="00794D5C"/>
    <w:rsid w:val="00797EED"/>
    <w:rsid w:val="007A0114"/>
    <w:rsid w:val="007A070C"/>
    <w:rsid w:val="007A14F3"/>
    <w:rsid w:val="007A1DAC"/>
    <w:rsid w:val="007A3C59"/>
    <w:rsid w:val="007A3F3E"/>
    <w:rsid w:val="007A511C"/>
    <w:rsid w:val="007A5936"/>
    <w:rsid w:val="007A7B85"/>
    <w:rsid w:val="007B00ED"/>
    <w:rsid w:val="007B31B3"/>
    <w:rsid w:val="007B36F5"/>
    <w:rsid w:val="007B558B"/>
    <w:rsid w:val="007B63C7"/>
    <w:rsid w:val="007B7BB1"/>
    <w:rsid w:val="007C007B"/>
    <w:rsid w:val="007C2264"/>
    <w:rsid w:val="007C275D"/>
    <w:rsid w:val="007C2984"/>
    <w:rsid w:val="007C3A8C"/>
    <w:rsid w:val="007C3C4C"/>
    <w:rsid w:val="007C3ED1"/>
    <w:rsid w:val="007C3FA1"/>
    <w:rsid w:val="007C4B2A"/>
    <w:rsid w:val="007D0397"/>
    <w:rsid w:val="007D0E95"/>
    <w:rsid w:val="007D1834"/>
    <w:rsid w:val="007D2C94"/>
    <w:rsid w:val="007D3B63"/>
    <w:rsid w:val="007D3FD2"/>
    <w:rsid w:val="007D44BE"/>
    <w:rsid w:val="007D64E6"/>
    <w:rsid w:val="007D6C3D"/>
    <w:rsid w:val="007D6FF1"/>
    <w:rsid w:val="007D7617"/>
    <w:rsid w:val="007D7B5E"/>
    <w:rsid w:val="007E1211"/>
    <w:rsid w:val="007E3514"/>
    <w:rsid w:val="007E36C6"/>
    <w:rsid w:val="007E44F1"/>
    <w:rsid w:val="007E57D8"/>
    <w:rsid w:val="007E67E9"/>
    <w:rsid w:val="007E6B98"/>
    <w:rsid w:val="007E7464"/>
    <w:rsid w:val="007E77FC"/>
    <w:rsid w:val="007E796A"/>
    <w:rsid w:val="007F08AE"/>
    <w:rsid w:val="007F0F94"/>
    <w:rsid w:val="007F20D4"/>
    <w:rsid w:val="007F2465"/>
    <w:rsid w:val="007F2541"/>
    <w:rsid w:val="007F2BDB"/>
    <w:rsid w:val="007F3F21"/>
    <w:rsid w:val="007F4CE1"/>
    <w:rsid w:val="007F52CA"/>
    <w:rsid w:val="007F5969"/>
    <w:rsid w:val="007F6AF3"/>
    <w:rsid w:val="008103F1"/>
    <w:rsid w:val="008106F6"/>
    <w:rsid w:val="00810A3A"/>
    <w:rsid w:val="0081252B"/>
    <w:rsid w:val="008138AD"/>
    <w:rsid w:val="00820B0E"/>
    <w:rsid w:val="00821441"/>
    <w:rsid w:val="00821600"/>
    <w:rsid w:val="00821FC9"/>
    <w:rsid w:val="008236EB"/>
    <w:rsid w:val="008238E7"/>
    <w:rsid w:val="0082596D"/>
    <w:rsid w:val="00826A53"/>
    <w:rsid w:val="0082726D"/>
    <w:rsid w:val="008273B4"/>
    <w:rsid w:val="00827DBE"/>
    <w:rsid w:val="008306D4"/>
    <w:rsid w:val="00830BE6"/>
    <w:rsid w:val="00832188"/>
    <w:rsid w:val="00832A43"/>
    <w:rsid w:val="008345E5"/>
    <w:rsid w:val="00834F36"/>
    <w:rsid w:val="00836A6F"/>
    <w:rsid w:val="008425DC"/>
    <w:rsid w:val="00842761"/>
    <w:rsid w:val="00842D8C"/>
    <w:rsid w:val="00843841"/>
    <w:rsid w:val="00843989"/>
    <w:rsid w:val="008443F6"/>
    <w:rsid w:val="0084464E"/>
    <w:rsid w:val="00844A95"/>
    <w:rsid w:val="00844B45"/>
    <w:rsid w:val="00845953"/>
    <w:rsid w:val="00846934"/>
    <w:rsid w:val="00846966"/>
    <w:rsid w:val="00851FAD"/>
    <w:rsid w:val="00853F61"/>
    <w:rsid w:val="00854A4A"/>
    <w:rsid w:val="0085597C"/>
    <w:rsid w:val="00856E24"/>
    <w:rsid w:val="00856FF0"/>
    <w:rsid w:val="00857169"/>
    <w:rsid w:val="00860576"/>
    <w:rsid w:val="00860928"/>
    <w:rsid w:val="0086207E"/>
    <w:rsid w:val="00862417"/>
    <w:rsid w:val="00864668"/>
    <w:rsid w:val="0086565E"/>
    <w:rsid w:val="008667F2"/>
    <w:rsid w:val="008670DB"/>
    <w:rsid w:val="00870120"/>
    <w:rsid w:val="00870DB6"/>
    <w:rsid w:val="008718BD"/>
    <w:rsid w:val="00872245"/>
    <w:rsid w:val="00873389"/>
    <w:rsid w:val="008734F9"/>
    <w:rsid w:val="00873A95"/>
    <w:rsid w:val="00874684"/>
    <w:rsid w:val="00874B74"/>
    <w:rsid w:val="008776F0"/>
    <w:rsid w:val="00880175"/>
    <w:rsid w:val="008802BC"/>
    <w:rsid w:val="00880904"/>
    <w:rsid w:val="00880CAD"/>
    <w:rsid w:val="008814AF"/>
    <w:rsid w:val="00881915"/>
    <w:rsid w:val="00881DE0"/>
    <w:rsid w:val="00885496"/>
    <w:rsid w:val="008875C6"/>
    <w:rsid w:val="00890919"/>
    <w:rsid w:val="00890B00"/>
    <w:rsid w:val="00890F3A"/>
    <w:rsid w:val="00891AAB"/>
    <w:rsid w:val="008922B8"/>
    <w:rsid w:val="00892AA6"/>
    <w:rsid w:val="0089341F"/>
    <w:rsid w:val="00893D63"/>
    <w:rsid w:val="00893DB5"/>
    <w:rsid w:val="00894B07"/>
    <w:rsid w:val="00894E45"/>
    <w:rsid w:val="00895D83"/>
    <w:rsid w:val="00896214"/>
    <w:rsid w:val="00897F9A"/>
    <w:rsid w:val="008A1161"/>
    <w:rsid w:val="008A2E33"/>
    <w:rsid w:val="008A30CB"/>
    <w:rsid w:val="008A482F"/>
    <w:rsid w:val="008A5B3C"/>
    <w:rsid w:val="008A5C54"/>
    <w:rsid w:val="008A667E"/>
    <w:rsid w:val="008A7D2E"/>
    <w:rsid w:val="008B1ECD"/>
    <w:rsid w:val="008B27B7"/>
    <w:rsid w:val="008B2A3F"/>
    <w:rsid w:val="008B3C30"/>
    <w:rsid w:val="008B4B19"/>
    <w:rsid w:val="008B4CB6"/>
    <w:rsid w:val="008B50A4"/>
    <w:rsid w:val="008B5D8A"/>
    <w:rsid w:val="008B60B7"/>
    <w:rsid w:val="008B736A"/>
    <w:rsid w:val="008B7A6D"/>
    <w:rsid w:val="008C332F"/>
    <w:rsid w:val="008C6D98"/>
    <w:rsid w:val="008D1F53"/>
    <w:rsid w:val="008D23FD"/>
    <w:rsid w:val="008D34C4"/>
    <w:rsid w:val="008D36D7"/>
    <w:rsid w:val="008D4304"/>
    <w:rsid w:val="008D4D9D"/>
    <w:rsid w:val="008D7805"/>
    <w:rsid w:val="008E1D60"/>
    <w:rsid w:val="008E3CE2"/>
    <w:rsid w:val="008E5539"/>
    <w:rsid w:val="008E65E5"/>
    <w:rsid w:val="008E7D7F"/>
    <w:rsid w:val="008F09EC"/>
    <w:rsid w:val="008F38B1"/>
    <w:rsid w:val="008F3B1F"/>
    <w:rsid w:val="008F4318"/>
    <w:rsid w:val="008F47DF"/>
    <w:rsid w:val="008F5B12"/>
    <w:rsid w:val="008F62A5"/>
    <w:rsid w:val="008F7F1D"/>
    <w:rsid w:val="00901432"/>
    <w:rsid w:val="00902676"/>
    <w:rsid w:val="009027EB"/>
    <w:rsid w:val="00902A89"/>
    <w:rsid w:val="00902E66"/>
    <w:rsid w:val="00903FC9"/>
    <w:rsid w:val="0090522E"/>
    <w:rsid w:val="00905766"/>
    <w:rsid w:val="009057E2"/>
    <w:rsid w:val="00905C80"/>
    <w:rsid w:val="00905DC5"/>
    <w:rsid w:val="0090764F"/>
    <w:rsid w:val="0091035A"/>
    <w:rsid w:val="009106A3"/>
    <w:rsid w:val="00911658"/>
    <w:rsid w:val="00912C94"/>
    <w:rsid w:val="00912DA9"/>
    <w:rsid w:val="009133F7"/>
    <w:rsid w:val="00913D51"/>
    <w:rsid w:val="0091420F"/>
    <w:rsid w:val="00914FD5"/>
    <w:rsid w:val="00916634"/>
    <w:rsid w:val="00917C0B"/>
    <w:rsid w:val="00921104"/>
    <w:rsid w:val="00922E7E"/>
    <w:rsid w:val="00930528"/>
    <w:rsid w:val="00931539"/>
    <w:rsid w:val="00931F5A"/>
    <w:rsid w:val="00932CA8"/>
    <w:rsid w:val="0093440D"/>
    <w:rsid w:val="0093458E"/>
    <w:rsid w:val="009348B4"/>
    <w:rsid w:val="00936159"/>
    <w:rsid w:val="00940A6E"/>
    <w:rsid w:val="00940DEC"/>
    <w:rsid w:val="00941697"/>
    <w:rsid w:val="00941B06"/>
    <w:rsid w:val="00942852"/>
    <w:rsid w:val="00942C9B"/>
    <w:rsid w:val="00943814"/>
    <w:rsid w:val="009449A4"/>
    <w:rsid w:val="00944E0B"/>
    <w:rsid w:val="00945218"/>
    <w:rsid w:val="00946D26"/>
    <w:rsid w:val="0094763F"/>
    <w:rsid w:val="00950342"/>
    <w:rsid w:val="00950A73"/>
    <w:rsid w:val="00950F6B"/>
    <w:rsid w:val="0095153C"/>
    <w:rsid w:val="0095388A"/>
    <w:rsid w:val="00956695"/>
    <w:rsid w:val="009573CE"/>
    <w:rsid w:val="009613B4"/>
    <w:rsid w:val="00963124"/>
    <w:rsid w:val="0096392B"/>
    <w:rsid w:val="00963DE5"/>
    <w:rsid w:val="0096454D"/>
    <w:rsid w:val="00965011"/>
    <w:rsid w:val="00966B3D"/>
    <w:rsid w:val="009673AA"/>
    <w:rsid w:val="00973005"/>
    <w:rsid w:val="00973B90"/>
    <w:rsid w:val="00974167"/>
    <w:rsid w:val="00974DB6"/>
    <w:rsid w:val="00976045"/>
    <w:rsid w:val="009761CA"/>
    <w:rsid w:val="009764BE"/>
    <w:rsid w:val="00977618"/>
    <w:rsid w:val="0098064A"/>
    <w:rsid w:val="00980680"/>
    <w:rsid w:val="00981CE6"/>
    <w:rsid w:val="00981F07"/>
    <w:rsid w:val="009848DF"/>
    <w:rsid w:val="0098562A"/>
    <w:rsid w:val="009859D8"/>
    <w:rsid w:val="009863A5"/>
    <w:rsid w:val="009874D1"/>
    <w:rsid w:val="009904D7"/>
    <w:rsid w:val="009912EB"/>
    <w:rsid w:val="009915A5"/>
    <w:rsid w:val="00992654"/>
    <w:rsid w:val="00992C21"/>
    <w:rsid w:val="009932F3"/>
    <w:rsid w:val="009A08BE"/>
    <w:rsid w:val="009A26E9"/>
    <w:rsid w:val="009A3B53"/>
    <w:rsid w:val="009A3BD9"/>
    <w:rsid w:val="009A4121"/>
    <w:rsid w:val="009A4D7E"/>
    <w:rsid w:val="009A5178"/>
    <w:rsid w:val="009A5F22"/>
    <w:rsid w:val="009A6097"/>
    <w:rsid w:val="009A689D"/>
    <w:rsid w:val="009A7873"/>
    <w:rsid w:val="009A78D2"/>
    <w:rsid w:val="009B120E"/>
    <w:rsid w:val="009B2756"/>
    <w:rsid w:val="009B43E1"/>
    <w:rsid w:val="009B45B8"/>
    <w:rsid w:val="009B5B3C"/>
    <w:rsid w:val="009B62A9"/>
    <w:rsid w:val="009B6CC5"/>
    <w:rsid w:val="009B760C"/>
    <w:rsid w:val="009C06A0"/>
    <w:rsid w:val="009C0D8D"/>
    <w:rsid w:val="009C1787"/>
    <w:rsid w:val="009C1B43"/>
    <w:rsid w:val="009C1EA5"/>
    <w:rsid w:val="009C2930"/>
    <w:rsid w:val="009C4E2E"/>
    <w:rsid w:val="009C7671"/>
    <w:rsid w:val="009D02C1"/>
    <w:rsid w:val="009D0667"/>
    <w:rsid w:val="009D0757"/>
    <w:rsid w:val="009D24A9"/>
    <w:rsid w:val="009D284E"/>
    <w:rsid w:val="009D2C43"/>
    <w:rsid w:val="009D34A0"/>
    <w:rsid w:val="009D40E7"/>
    <w:rsid w:val="009D4A5E"/>
    <w:rsid w:val="009D4D29"/>
    <w:rsid w:val="009D606F"/>
    <w:rsid w:val="009D60FD"/>
    <w:rsid w:val="009D6EF9"/>
    <w:rsid w:val="009D74BF"/>
    <w:rsid w:val="009E1B1C"/>
    <w:rsid w:val="009E27A9"/>
    <w:rsid w:val="009E2BA1"/>
    <w:rsid w:val="009E3522"/>
    <w:rsid w:val="009E37F7"/>
    <w:rsid w:val="009E4A4A"/>
    <w:rsid w:val="009E5C4D"/>
    <w:rsid w:val="009E5DC7"/>
    <w:rsid w:val="009E695F"/>
    <w:rsid w:val="009E6F36"/>
    <w:rsid w:val="009E7AB6"/>
    <w:rsid w:val="009E7F8E"/>
    <w:rsid w:val="009F13CC"/>
    <w:rsid w:val="009F268D"/>
    <w:rsid w:val="009F360A"/>
    <w:rsid w:val="009F39EE"/>
    <w:rsid w:val="009F3E20"/>
    <w:rsid w:val="009F448F"/>
    <w:rsid w:val="009F4E23"/>
    <w:rsid w:val="009F51A6"/>
    <w:rsid w:val="009F5AF2"/>
    <w:rsid w:val="009F697B"/>
    <w:rsid w:val="009F724A"/>
    <w:rsid w:val="00A00436"/>
    <w:rsid w:val="00A02326"/>
    <w:rsid w:val="00A03906"/>
    <w:rsid w:val="00A04589"/>
    <w:rsid w:val="00A04F3D"/>
    <w:rsid w:val="00A05485"/>
    <w:rsid w:val="00A05AFD"/>
    <w:rsid w:val="00A07764"/>
    <w:rsid w:val="00A07997"/>
    <w:rsid w:val="00A116DE"/>
    <w:rsid w:val="00A11CF5"/>
    <w:rsid w:val="00A13227"/>
    <w:rsid w:val="00A15645"/>
    <w:rsid w:val="00A1599B"/>
    <w:rsid w:val="00A15D51"/>
    <w:rsid w:val="00A1655D"/>
    <w:rsid w:val="00A16C1F"/>
    <w:rsid w:val="00A16DAF"/>
    <w:rsid w:val="00A171FC"/>
    <w:rsid w:val="00A17E97"/>
    <w:rsid w:val="00A17F77"/>
    <w:rsid w:val="00A20D03"/>
    <w:rsid w:val="00A21112"/>
    <w:rsid w:val="00A22969"/>
    <w:rsid w:val="00A230F0"/>
    <w:rsid w:val="00A23674"/>
    <w:rsid w:val="00A23F3E"/>
    <w:rsid w:val="00A246A6"/>
    <w:rsid w:val="00A25B38"/>
    <w:rsid w:val="00A26354"/>
    <w:rsid w:val="00A27AA6"/>
    <w:rsid w:val="00A31148"/>
    <w:rsid w:val="00A3213C"/>
    <w:rsid w:val="00A32672"/>
    <w:rsid w:val="00A329CB"/>
    <w:rsid w:val="00A33D05"/>
    <w:rsid w:val="00A35889"/>
    <w:rsid w:val="00A35C9C"/>
    <w:rsid w:val="00A40C25"/>
    <w:rsid w:val="00A41E98"/>
    <w:rsid w:val="00A43BE6"/>
    <w:rsid w:val="00A450B5"/>
    <w:rsid w:val="00A4511E"/>
    <w:rsid w:val="00A45C66"/>
    <w:rsid w:val="00A467E7"/>
    <w:rsid w:val="00A474A5"/>
    <w:rsid w:val="00A50838"/>
    <w:rsid w:val="00A5144E"/>
    <w:rsid w:val="00A51473"/>
    <w:rsid w:val="00A517AF"/>
    <w:rsid w:val="00A52C4B"/>
    <w:rsid w:val="00A547A5"/>
    <w:rsid w:val="00A54EFA"/>
    <w:rsid w:val="00A55FE5"/>
    <w:rsid w:val="00A56122"/>
    <w:rsid w:val="00A57B13"/>
    <w:rsid w:val="00A57D26"/>
    <w:rsid w:val="00A603A2"/>
    <w:rsid w:val="00A60D59"/>
    <w:rsid w:val="00A61C60"/>
    <w:rsid w:val="00A61EFE"/>
    <w:rsid w:val="00A620BA"/>
    <w:rsid w:val="00A63A8A"/>
    <w:rsid w:val="00A6402F"/>
    <w:rsid w:val="00A64EA6"/>
    <w:rsid w:val="00A6532A"/>
    <w:rsid w:val="00A656F3"/>
    <w:rsid w:val="00A66352"/>
    <w:rsid w:val="00A66885"/>
    <w:rsid w:val="00A67950"/>
    <w:rsid w:val="00A67D03"/>
    <w:rsid w:val="00A71185"/>
    <w:rsid w:val="00A720F0"/>
    <w:rsid w:val="00A74604"/>
    <w:rsid w:val="00A74617"/>
    <w:rsid w:val="00A74671"/>
    <w:rsid w:val="00A74BFF"/>
    <w:rsid w:val="00A752E4"/>
    <w:rsid w:val="00A75BC9"/>
    <w:rsid w:val="00A764C7"/>
    <w:rsid w:val="00A776ED"/>
    <w:rsid w:val="00A77EBA"/>
    <w:rsid w:val="00A80F93"/>
    <w:rsid w:val="00A81864"/>
    <w:rsid w:val="00A81AD8"/>
    <w:rsid w:val="00A823D6"/>
    <w:rsid w:val="00A84B9D"/>
    <w:rsid w:val="00A85300"/>
    <w:rsid w:val="00A858E1"/>
    <w:rsid w:val="00A85A09"/>
    <w:rsid w:val="00A8688D"/>
    <w:rsid w:val="00A87F86"/>
    <w:rsid w:val="00A922A5"/>
    <w:rsid w:val="00A9292B"/>
    <w:rsid w:val="00A92AF2"/>
    <w:rsid w:val="00A92E3C"/>
    <w:rsid w:val="00A96C1A"/>
    <w:rsid w:val="00A97507"/>
    <w:rsid w:val="00A976EC"/>
    <w:rsid w:val="00A97742"/>
    <w:rsid w:val="00A97806"/>
    <w:rsid w:val="00A979A6"/>
    <w:rsid w:val="00AA02E1"/>
    <w:rsid w:val="00AA0B6F"/>
    <w:rsid w:val="00AA2474"/>
    <w:rsid w:val="00AA4746"/>
    <w:rsid w:val="00AA4890"/>
    <w:rsid w:val="00AA515B"/>
    <w:rsid w:val="00AA5BD4"/>
    <w:rsid w:val="00AB1185"/>
    <w:rsid w:val="00AB4843"/>
    <w:rsid w:val="00AB50BD"/>
    <w:rsid w:val="00AB54AA"/>
    <w:rsid w:val="00AB54F3"/>
    <w:rsid w:val="00AB55BE"/>
    <w:rsid w:val="00AB5DB9"/>
    <w:rsid w:val="00AB5F4F"/>
    <w:rsid w:val="00AB6333"/>
    <w:rsid w:val="00AB6F0F"/>
    <w:rsid w:val="00AB72EC"/>
    <w:rsid w:val="00AC1118"/>
    <w:rsid w:val="00AC1423"/>
    <w:rsid w:val="00AC2179"/>
    <w:rsid w:val="00AC3A2B"/>
    <w:rsid w:val="00AC3F66"/>
    <w:rsid w:val="00AC5A17"/>
    <w:rsid w:val="00AC5FBD"/>
    <w:rsid w:val="00AC6F3A"/>
    <w:rsid w:val="00AC7613"/>
    <w:rsid w:val="00AC7AC0"/>
    <w:rsid w:val="00AC7DF1"/>
    <w:rsid w:val="00AD0CDA"/>
    <w:rsid w:val="00AD225F"/>
    <w:rsid w:val="00AD25D0"/>
    <w:rsid w:val="00AD6644"/>
    <w:rsid w:val="00AD667D"/>
    <w:rsid w:val="00AD6718"/>
    <w:rsid w:val="00AD68BB"/>
    <w:rsid w:val="00AD6ACC"/>
    <w:rsid w:val="00AD7163"/>
    <w:rsid w:val="00AE0191"/>
    <w:rsid w:val="00AE2348"/>
    <w:rsid w:val="00AE277A"/>
    <w:rsid w:val="00AE3086"/>
    <w:rsid w:val="00AE3951"/>
    <w:rsid w:val="00AE4E50"/>
    <w:rsid w:val="00AE5064"/>
    <w:rsid w:val="00AE5507"/>
    <w:rsid w:val="00AE66DF"/>
    <w:rsid w:val="00AE69CD"/>
    <w:rsid w:val="00AF0443"/>
    <w:rsid w:val="00AF088C"/>
    <w:rsid w:val="00AF0DEA"/>
    <w:rsid w:val="00AF11B7"/>
    <w:rsid w:val="00AF3381"/>
    <w:rsid w:val="00AF39C5"/>
    <w:rsid w:val="00AF4D99"/>
    <w:rsid w:val="00AF5593"/>
    <w:rsid w:val="00AF573F"/>
    <w:rsid w:val="00AF6458"/>
    <w:rsid w:val="00AF6984"/>
    <w:rsid w:val="00AF709C"/>
    <w:rsid w:val="00B00321"/>
    <w:rsid w:val="00B01448"/>
    <w:rsid w:val="00B016EA"/>
    <w:rsid w:val="00B03097"/>
    <w:rsid w:val="00B03137"/>
    <w:rsid w:val="00B04E47"/>
    <w:rsid w:val="00B04E4C"/>
    <w:rsid w:val="00B05661"/>
    <w:rsid w:val="00B10706"/>
    <w:rsid w:val="00B14BEF"/>
    <w:rsid w:val="00B150A4"/>
    <w:rsid w:val="00B1551C"/>
    <w:rsid w:val="00B17CFD"/>
    <w:rsid w:val="00B21515"/>
    <w:rsid w:val="00B21E01"/>
    <w:rsid w:val="00B228AD"/>
    <w:rsid w:val="00B24B67"/>
    <w:rsid w:val="00B24BF2"/>
    <w:rsid w:val="00B25772"/>
    <w:rsid w:val="00B25776"/>
    <w:rsid w:val="00B25DAE"/>
    <w:rsid w:val="00B264C5"/>
    <w:rsid w:val="00B2702E"/>
    <w:rsid w:val="00B30892"/>
    <w:rsid w:val="00B30BC2"/>
    <w:rsid w:val="00B30F20"/>
    <w:rsid w:val="00B31AFD"/>
    <w:rsid w:val="00B32D3F"/>
    <w:rsid w:val="00B33091"/>
    <w:rsid w:val="00B33CD6"/>
    <w:rsid w:val="00B37AA8"/>
    <w:rsid w:val="00B40744"/>
    <w:rsid w:val="00B41E10"/>
    <w:rsid w:val="00B41E2E"/>
    <w:rsid w:val="00B42616"/>
    <w:rsid w:val="00B43B32"/>
    <w:rsid w:val="00B445E8"/>
    <w:rsid w:val="00B4527A"/>
    <w:rsid w:val="00B45DAB"/>
    <w:rsid w:val="00B47979"/>
    <w:rsid w:val="00B47EE4"/>
    <w:rsid w:val="00B51CA8"/>
    <w:rsid w:val="00B51CB0"/>
    <w:rsid w:val="00B51D56"/>
    <w:rsid w:val="00B52425"/>
    <w:rsid w:val="00B52790"/>
    <w:rsid w:val="00B530B1"/>
    <w:rsid w:val="00B53501"/>
    <w:rsid w:val="00B539A5"/>
    <w:rsid w:val="00B54DFE"/>
    <w:rsid w:val="00B5556A"/>
    <w:rsid w:val="00B567D8"/>
    <w:rsid w:val="00B57DB2"/>
    <w:rsid w:val="00B603E4"/>
    <w:rsid w:val="00B60AFE"/>
    <w:rsid w:val="00B61CC2"/>
    <w:rsid w:val="00B6455F"/>
    <w:rsid w:val="00B64F0D"/>
    <w:rsid w:val="00B6649E"/>
    <w:rsid w:val="00B71409"/>
    <w:rsid w:val="00B714CF"/>
    <w:rsid w:val="00B7531B"/>
    <w:rsid w:val="00B75748"/>
    <w:rsid w:val="00B8178F"/>
    <w:rsid w:val="00B81CB8"/>
    <w:rsid w:val="00B82325"/>
    <w:rsid w:val="00B826EE"/>
    <w:rsid w:val="00B828F7"/>
    <w:rsid w:val="00B840B4"/>
    <w:rsid w:val="00B846B9"/>
    <w:rsid w:val="00B858B5"/>
    <w:rsid w:val="00B85A14"/>
    <w:rsid w:val="00B86753"/>
    <w:rsid w:val="00B869DE"/>
    <w:rsid w:val="00B92616"/>
    <w:rsid w:val="00B929A3"/>
    <w:rsid w:val="00B92FDA"/>
    <w:rsid w:val="00B9328A"/>
    <w:rsid w:val="00B93366"/>
    <w:rsid w:val="00B9594C"/>
    <w:rsid w:val="00B9713A"/>
    <w:rsid w:val="00BA17C5"/>
    <w:rsid w:val="00BA18FD"/>
    <w:rsid w:val="00BA1BD4"/>
    <w:rsid w:val="00BA2B0B"/>
    <w:rsid w:val="00BA49A2"/>
    <w:rsid w:val="00BA4ED2"/>
    <w:rsid w:val="00BA4EED"/>
    <w:rsid w:val="00BA5CDF"/>
    <w:rsid w:val="00BA5D20"/>
    <w:rsid w:val="00BA60FB"/>
    <w:rsid w:val="00BB0151"/>
    <w:rsid w:val="00BB30FA"/>
    <w:rsid w:val="00BB5377"/>
    <w:rsid w:val="00BB6696"/>
    <w:rsid w:val="00BB765C"/>
    <w:rsid w:val="00BB787F"/>
    <w:rsid w:val="00BC0E0B"/>
    <w:rsid w:val="00BC0F14"/>
    <w:rsid w:val="00BC10C7"/>
    <w:rsid w:val="00BC16A6"/>
    <w:rsid w:val="00BC1979"/>
    <w:rsid w:val="00BC3D75"/>
    <w:rsid w:val="00BC4F14"/>
    <w:rsid w:val="00BC758B"/>
    <w:rsid w:val="00BC7B0C"/>
    <w:rsid w:val="00BD0C20"/>
    <w:rsid w:val="00BD3CFC"/>
    <w:rsid w:val="00BD49BD"/>
    <w:rsid w:val="00BD5CCE"/>
    <w:rsid w:val="00BD6177"/>
    <w:rsid w:val="00BE0616"/>
    <w:rsid w:val="00BE0939"/>
    <w:rsid w:val="00BE17E3"/>
    <w:rsid w:val="00BE5047"/>
    <w:rsid w:val="00BE5427"/>
    <w:rsid w:val="00BE60B8"/>
    <w:rsid w:val="00BE674B"/>
    <w:rsid w:val="00BE7FA3"/>
    <w:rsid w:val="00BF04D3"/>
    <w:rsid w:val="00BF0683"/>
    <w:rsid w:val="00BF06AC"/>
    <w:rsid w:val="00BF19D0"/>
    <w:rsid w:val="00BF2C15"/>
    <w:rsid w:val="00BF2F77"/>
    <w:rsid w:val="00BF3708"/>
    <w:rsid w:val="00BF40E7"/>
    <w:rsid w:val="00BF48B0"/>
    <w:rsid w:val="00BF4ED1"/>
    <w:rsid w:val="00BF5656"/>
    <w:rsid w:val="00BF6573"/>
    <w:rsid w:val="00BF7961"/>
    <w:rsid w:val="00C002DA"/>
    <w:rsid w:val="00C00410"/>
    <w:rsid w:val="00C005D8"/>
    <w:rsid w:val="00C00EE9"/>
    <w:rsid w:val="00C00F02"/>
    <w:rsid w:val="00C025AD"/>
    <w:rsid w:val="00C031F0"/>
    <w:rsid w:val="00C035E4"/>
    <w:rsid w:val="00C03D39"/>
    <w:rsid w:val="00C05F14"/>
    <w:rsid w:val="00C074F4"/>
    <w:rsid w:val="00C07FCA"/>
    <w:rsid w:val="00C104D8"/>
    <w:rsid w:val="00C1254A"/>
    <w:rsid w:val="00C131AB"/>
    <w:rsid w:val="00C13B7B"/>
    <w:rsid w:val="00C141D5"/>
    <w:rsid w:val="00C153A5"/>
    <w:rsid w:val="00C16D9C"/>
    <w:rsid w:val="00C17A0B"/>
    <w:rsid w:val="00C17DA5"/>
    <w:rsid w:val="00C20A10"/>
    <w:rsid w:val="00C20F43"/>
    <w:rsid w:val="00C2211B"/>
    <w:rsid w:val="00C2216B"/>
    <w:rsid w:val="00C23760"/>
    <w:rsid w:val="00C23E34"/>
    <w:rsid w:val="00C24176"/>
    <w:rsid w:val="00C241DA"/>
    <w:rsid w:val="00C24A4F"/>
    <w:rsid w:val="00C25D16"/>
    <w:rsid w:val="00C274DF"/>
    <w:rsid w:val="00C30BA6"/>
    <w:rsid w:val="00C3260B"/>
    <w:rsid w:val="00C33A86"/>
    <w:rsid w:val="00C34012"/>
    <w:rsid w:val="00C3450A"/>
    <w:rsid w:val="00C4092B"/>
    <w:rsid w:val="00C4258B"/>
    <w:rsid w:val="00C43485"/>
    <w:rsid w:val="00C440FC"/>
    <w:rsid w:val="00C452C8"/>
    <w:rsid w:val="00C4748D"/>
    <w:rsid w:val="00C5015A"/>
    <w:rsid w:val="00C5083F"/>
    <w:rsid w:val="00C50863"/>
    <w:rsid w:val="00C5275C"/>
    <w:rsid w:val="00C52DB8"/>
    <w:rsid w:val="00C56804"/>
    <w:rsid w:val="00C57998"/>
    <w:rsid w:val="00C61284"/>
    <w:rsid w:val="00C6146B"/>
    <w:rsid w:val="00C62E25"/>
    <w:rsid w:val="00C6571A"/>
    <w:rsid w:val="00C66CFA"/>
    <w:rsid w:val="00C7210B"/>
    <w:rsid w:val="00C754EB"/>
    <w:rsid w:val="00C7633C"/>
    <w:rsid w:val="00C801E7"/>
    <w:rsid w:val="00C80AD0"/>
    <w:rsid w:val="00C81A05"/>
    <w:rsid w:val="00C825C5"/>
    <w:rsid w:val="00C828B5"/>
    <w:rsid w:val="00C82B50"/>
    <w:rsid w:val="00C851A0"/>
    <w:rsid w:val="00C86C9B"/>
    <w:rsid w:val="00C86F0A"/>
    <w:rsid w:val="00C8727F"/>
    <w:rsid w:val="00C90A4F"/>
    <w:rsid w:val="00C90E15"/>
    <w:rsid w:val="00C914E0"/>
    <w:rsid w:val="00C92AAD"/>
    <w:rsid w:val="00C92D48"/>
    <w:rsid w:val="00C93457"/>
    <w:rsid w:val="00C93DC5"/>
    <w:rsid w:val="00C94FB1"/>
    <w:rsid w:val="00C951F8"/>
    <w:rsid w:val="00C96C74"/>
    <w:rsid w:val="00C973F3"/>
    <w:rsid w:val="00C973F5"/>
    <w:rsid w:val="00C977B5"/>
    <w:rsid w:val="00CA0873"/>
    <w:rsid w:val="00CA223E"/>
    <w:rsid w:val="00CA3983"/>
    <w:rsid w:val="00CA3BEF"/>
    <w:rsid w:val="00CA3CDB"/>
    <w:rsid w:val="00CA4D63"/>
    <w:rsid w:val="00CA6998"/>
    <w:rsid w:val="00CB019E"/>
    <w:rsid w:val="00CB0C25"/>
    <w:rsid w:val="00CB14C2"/>
    <w:rsid w:val="00CB19B8"/>
    <w:rsid w:val="00CB52E3"/>
    <w:rsid w:val="00CB68E6"/>
    <w:rsid w:val="00CB6FE0"/>
    <w:rsid w:val="00CC1413"/>
    <w:rsid w:val="00CC233F"/>
    <w:rsid w:val="00CC2ACC"/>
    <w:rsid w:val="00CC3A8E"/>
    <w:rsid w:val="00CC3D22"/>
    <w:rsid w:val="00CC527F"/>
    <w:rsid w:val="00CC548D"/>
    <w:rsid w:val="00CC584E"/>
    <w:rsid w:val="00CC7467"/>
    <w:rsid w:val="00CC7BB6"/>
    <w:rsid w:val="00CD1EEF"/>
    <w:rsid w:val="00CD39E8"/>
    <w:rsid w:val="00CD5039"/>
    <w:rsid w:val="00CD6680"/>
    <w:rsid w:val="00CD7FBD"/>
    <w:rsid w:val="00CE1505"/>
    <w:rsid w:val="00CE2C67"/>
    <w:rsid w:val="00CE434D"/>
    <w:rsid w:val="00CE5510"/>
    <w:rsid w:val="00CE58B2"/>
    <w:rsid w:val="00CE67CF"/>
    <w:rsid w:val="00CE71DD"/>
    <w:rsid w:val="00CE797A"/>
    <w:rsid w:val="00CE7E49"/>
    <w:rsid w:val="00CF09FA"/>
    <w:rsid w:val="00CF1188"/>
    <w:rsid w:val="00CF3740"/>
    <w:rsid w:val="00CF3850"/>
    <w:rsid w:val="00CF53D7"/>
    <w:rsid w:val="00CF6BA0"/>
    <w:rsid w:val="00D000D6"/>
    <w:rsid w:val="00D00E66"/>
    <w:rsid w:val="00D00ED0"/>
    <w:rsid w:val="00D00FFA"/>
    <w:rsid w:val="00D01001"/>
    <w:rsid w:val="00D01613"/>
    <w:rsid w:val="00D0427D"/>
    <w:rsid w:val="00D0499A"/>
    <w:rsid w:val="00D04A02"/>
    <w:rsid w:val="00D05161"/>
    <w:rsid w:val="00D0558E"/>
    <w:rsid w:val="00D103A6"/>
    <w:rsid w:val="00D15941"/>
    <w:rsid w:val="00D16089"/>
    <w:rsid w:val="00D16D63"/>
    <w:rsid w:val="00D21818"/>
    <w:rsid w:val="00D222AE"/>
    <w:rsid w:val="00D226A0"/>
    <w:rsid w:val="00D23D01"/>
    <w:rsid w:val="00D25287"/>
    <w:rsid w:val="00D25538"/>
    <w:rsid w:val="00D277FE"/>
    <w:rsid w:val="00D31503"/>
    <w:rsid w:val="00D31A0A"/>
    <w:rsid w:val="00D31A3D"/>
    <w:rsid w:val="00D321C0"/>
    <w:rsid w:val="00D3336E"/>
    <w:rsid w:val="00D33C44"/>
    <w:rsid w:val="00D348D1"/>
    <w:rsid w:val="00D34FBD"/>
    <w:rsid w:val="00D35012"/>
    <w:rsid w:val="00D373A9"/>
    <w:rsid w:val="00D401D4"/>
    <w:rsid w:val="00D41562"/>
    <w:rsid w:val="00D42636"/>
    <w:rsid w:val="00D42A5E"/>
    <w:rsid w:val="00D42B66"/>
    <w:rsid w:val="00D42E3F"/>
    <w:rsid w:val="00D43FD8"/>
    <w:rsid w:val="00D4413E"/>
    <w:rsid w:val="00D4779C"/>
    <w:rsid w:val="00D47876"/>
    <w:rsid w:val="00D50E1E"/>
    <w:rsid w:val="00D50EA7"/>
    <w:rsid w:val="00D5328D"/>
    <w:rsid w:val="00D5379E"/>
    <w:rsid w:val="00D53B61"/>
    <w:rsid w:val="00D5424A"/>
    <w:rsid w:val="00D545C2"/>
    <w:rsid w:val="00D55F22"/>
    <w:rsid w:val="00D57ADE"/>
    <w:rsid w:val="00D604A2"/>
    <w:rsid w:val="00D60998"/>
    <w:rsid w:val="00D614F4"/>
    <w:rsid w:val="00D62EF7"/>
    <w:rsid w:val="00D63992"/>
    <w:rsid w:val="00D66846"/>
    <w:rsid w:val="00D67B7E"/>
    <w:rsid w:val="00D7020D"/>
    <w:rsid w:val="00D707EE"/>
    <w:rsid w:val="00D70D05"/>
    <w:rsid w:val="00D72EB4"/>
    <w:rsid w:val="00D7388C"/>
    <w:rsid w:val="00D75008"/>
    <w:rsid w:val="00D7585E"/>
    <w:rsid w:val="00D76CEE"/>
    <w:rsid w:val="00D80005"/>
    <w:rsid w:val="00D8132B"/>
    <w:rsid w:val="00D81DFA"/>
    <w:rsid w:val="00D81FDD"/>
    <w:rsid w:val="00D832E7"/>
    <w:rsid w:val="00D838C2"/>
    <w:rsid w:val="00D84CA5"/>
    <w:rsid w:val="00D85266"/>
    <w:rsid w:val="00D8601F"/>
    <w:rsid w:val="00D901B6"/>
    <w:rsid w:val="00D90A09"/>
    <w:rsid w:val="00D92313"/>
    <w:rsid w:val="00D92662"/>
    <w:rsid w:val="00D94945"/>
    <w:rsid w:val="00D94A02"/>
    <w:rsid w:val="00D94BD0"/>
    <w:rsid w:val="00D955C9"/>
    <w:rsid w:val="00D95F9D"/>
    <w:rsid w:val="00D968CC"/>
    <w:rsid w:val="00D97F53"/>
    <w:rsid w:val="00DA0125"/>
    <w:rsid w:val="00DA061D"/>
    <w:rsid w:val="00DA255E"/>
    <w:rsid w:val="00DA365E"/>
    <w:rsid w:val="00DA3D0C"/>
    <w:rsid w:val="00DA519C"/>
    <w:rsid w:val="00DA51BA"/>
    <w:rsid w:val="00DA54D0"/>
    <w:rsid w:val="00DB0F0A"/>
    <w:rsid w:val="00DB16D5"/>
    <w:rsid w:val="00DB3CA3"/>
    <w:rsid w:val="00DB3FE2"/>
    <w:rsid w:val="00DB43C3"/>
    <w:rsid w:val="00DB541E"/>
    <w:rsid w:val="00DB5551"/>
    <w:rsid w:val="00DB647D"/>
    <w:rsid w:val="00DB6E9F"/>
    <w:rsid w:val="00DB76DB"/>
    <w:rsid w:val="00DB7A79"/>
    <w:rsid w:val="00DC022A"/>
    <w:rsid w:val="00DC1CD6"/>
    <w:rsid w:val="00DC1D8B"/>
    <w:rsid w:val="00DC1E44"/>
    <w:rsid w:val="00DC1F7F"/>
    <w:rsid w:val="00DC30B2"/>
    <w:rsid w:val="00DC3276"/>
    <w:rsid w:val="00DC3326"/>
    <w:rsid w:val="00DC381D"/>
    <w:rsid w:val="00DC5845"/>
    <w:rsid w:val="00DD036F"/>
    <w:rsid w:val="00DD049E"/>
    <w:rsid w:val="00DD0D55"/>
    <w:rsid w:val="00DD197E"/>
    <w:rsid w:val="00DD2579"/>
    <w:rsid w:val="00DD2CBD"/>
    <w:rsid w:val="00DD2E8C"/>
    <w:rsid w:val="00DD44E7"/>
    <w:rsid w:val="00DD4A4C"/>
    <w:rsid w:val="00DD533F"/>
    <w:rsid w:val="00DD6968"/>
    <w:rsid w:val="00DE0924"/>
    <w:rsid w:val="00DE0CF6"/>
    <w:rsid w:val="00DE1773"/>
    <w:rsid w:val="00DE2738"/>
    <w:rsid w:val="00DE4D55"/>
    <w:rsid w:val="00DE599A"/>
    <w:rsid w:val="00DE5BAD"/>
    <w:rsid w:val="00DE6EC6"/>
    <w:rsid w:val="00DE7D91"/>
    <w:rsid w:val="00DF0A5D"/>
    <w:rsid w:val="00DF45B7"/>
    <w:rsid w:val="00DF4E06"/>
    <w:rsid w:val="00DF564A"/>
    <w:rsid w:val="00DF6A6B"/>
    <w:rsid w:val="00E00E2A"/>
    <w:rsid w:val="00E01644"/>
    <w:rsid w:val="00E01A8D"/>
    <w:rsid w:val="00E01E50"/>
    <w:rsid w:val="00E02519"/>
    <w:rsid w:val="00E04A08"/>
    <w:rsid w:val="00E0601F"/>
    <w:rsid w:val="00E06937"/>
    <w:rsid w:val="00E07290"/>
    <w:rsid w:val="00E072B6"/>
    <w:rsid w:val="00E075F7"/>
    <w:rsid w:val="00E076D2"/>
    <w:rsid w:val="00E12F06"/>
    <w:rsid w:val="00E135E2"/>
    <w:rsid w:val="00E137CD"/>
    <w:rsid w:val="00E14078"/>
    <w:rsid w:val="00E15392"/>
    <w:rsid w:val="00E202B3"/>
    <w:rsid w:val="00E20E79"/>
    <w:rsid w:val="00E22698"/>
    <w:rsid w:val="00E226D3"/>
    <w:rsid w:val="00E233E9"/>
    <w:rsid w:val="00E236BF"/>
    <w:rsid w:val="00E24E27"/>
    <w:rsid w:val="00E25BB0"/>
    <w:rsid w:val="00E2727E"/>
    <w:rsid w:val="00E30885"/>
    <w:rsid w:val="00E31CDD"/>
    <w:rsid w:val="00E322A7"/>
    <w:rsid w:val="00E32390"/>
    <w:rsid w:val="00E33553"/>
    <w:rsid w:val="00E33D73"/>
    <w:rsid w:val="00E33DD1"/>
    <w:rsid w:val="00E35421"/>
    <w:rsid w:val="00E359D4"/>
    <w:rsid w:val="00E36D49"/>
    <w:rsid w:val="00E3719A"/>
    <w:rsid w:val="00E4009F"/>
    <w:rsid w:val="00E411E7"/>
    <w:rsid w:val="00E42CF3"/>
    <w:rsid w:val="00E43ED5"/>
    <w:rsid w:val="00E45424"/>
    <w:rsid w:val="00E45BF2"/>
    <w:rsid w:val="00E469C0"/>
    <w:rsid w:val="00E47A49"/>
    <w:rsid w:val="00E50441"/>
    <w:rsid w:val="00E52CDB"/>
    <w:rsid w:val="00E533A6"/>
    <w:rsid w:val="00E5547D"/>
    <w:rsid w:val="00E568A3"/>
    <w:rsid w:val="00E56900"/>
    <w:rsid w:val="00E57D61"/>
    <w:rsid w:val="00E57FED"/>
    <w:rsid w:val="00E60553"/>
    <w:rsid w:val="00E608E7"/>
    <w:rsid w:val="00E609A1"/>
    <w:rsid w:val="00E615CA"/>
    <w:rsid w:val="00E615ED"/>
    <w:rsid w:val="00E62998"/>
    <w:rsid w:val="00E64521"/>
    <w:rsid w:val="00E65CCA"/>
    <w:rsid w:val="00E65E9C"/>
    <w:rsid w:val="00E66949"/>
    <w:rsid w:val="00E725A7"/>
    <w:rsid w:val="00E7389C"/>
    <w:rsid w:val="00E73A14"/>
    <w:rsid w:val="00E73B0B"/>
    <w:rsid w:val="00E74061"/>
    <w:rsid w:val="00E7420A"/>
    <w:rsid w:val="00E74B62"/>
    <w:rsid w:val="00E76416"/>
    <w:rsid w:val="00E76CAF"/>
    <w:rsid w:val="00E803C0"/>
    <w:rsid w:val="00E810E5"/>
    <w:rsid w:val="00E838D2"/>
    <w:rsid w:val="00E83D01"/>
    <w:rsid w:val="00E848E3"/>
    <w:rsid w:val="00E84933"/>
    <w:rsid w:val="00E84E0F"/>
    <w:rsid w:val="00E85AD4"/>
    <w:rsid w:val="00E85BAD"/>
    <w:rsid w:val="00E86460"/>
    <w:rsid w:val="00E87E42"/>
    <w:rsid w:val="00E87F49"/>
    <w:rsid w:val="00E913CB"/>
    <w:rsid w:val="00E92B5E"/>
    <w:rsid w:val="00E9311A"/>
    <w:rsid w:val="00E94439"/>
    <w:rsid w:val="00E961DA"/>
    <w:rsid w:val="00E96C1B"/>
    <w:rsid w:val="00EA1001"/>
    <w:rsid w:val="00EA16F8"/>
    <w:rsid w:val="00EA1FB8"/>
    <w:rsid w:val="00EA2C87"/>
    <w:rsid w:val="00EA39E6"/>
    <w:rsid w:val="00EA5655"/>
    <w:rsid w:val="00EA5C8B"/>
    <w:rsid w:val="00EA782D"/>
    <w:rsid w:val="00EA7B76"/>
    <w:rsid w:val="00EB1391"/>
    <w:rsid w:val="00EB26B7"/>
    <w:rsid w:val="00EB2F1C"/>
    <w:rsid w:val="00EB3379"/>
    <w:rsid w:val="00EB4295"/>
    <w:rsid w:val="00EB4B42"/>
    <w:rsid w:val="00EB520C"/>
    <w:rsid w:val="00EB5357"/>
    <w:rsid w:val="00EB5D6A"/>
    <w:rsid w:val="00EB722A"/>
    <w:rsid w:val="00EB75DB"/>
    <w:rsid w:val="00EC0191"/>
    <w:rsid w:val="00EC1814"/>
    <w:rsid w:val="00EC1A77"/>
    <w:rsid w:val="00EC1D4F"/>
    <w:rsid w:val="00EC1E6D"/>
    <w:rsid w:val="00EC2D33"/>
    <w:rsid w:val="00EC3121"/>
    <w:rsid w:val="00EC3BBC"/>
    <w:rsid w:val="00EC5D75"/>
    <w:rsid w:val="00EC73D5"/>
    <w:rsid w:val="00EC73F9"/>
    <w:rsid w:val="00ED1237"/>
    <w:rsid w:val="00ED1A18"/>
    <w:rsid w:val="00ED3C9F"/>
    <w:rsid w:val="00ED43DE"/>
    <w:rsid w:val="00ED47CF"/>
    <w:rsid w:val="00ED4B0A"/>
    <w:rsid w:val="00ED6AA2"/>
    <w:rsid w:val="00ED6FDC"/>
    <w:rsid w:val="00ED73CF"/>
    <w:rsid w:val="00EE06B9"/>
    <w:rsid w:val="00EE13AC"/>
    <w:rsid w:val="00EE1D8D"/>
    <w:rsid w:val="00EE33E1"/>
    <w:rsid w:val="00EE472F"/>
    <w:rsid w:val="00EE47C4"/>
    <w:rsid w:val="00EE5F24"/>
    <w:rsid w:val="00EE602E"/>
    <w:rsid w:val="00EE686C"/>
    <w:rsid w:val="00EE69D4"/>
    <w:rsid w:val="00EE755B"/>
    <w:rsid w:val="00EE7816"/>
    <w:rsid w:val="00EF0580"/>
    <w:rsid w:val="00EF20E4"/>
    <w:rsid w:val="00EF3EB7"/>
    <w:rsid w:val="00EF516E"/>
    <w:rsid w:val="00EF5A42"/>
    <w:rsid w:val="00EF6161"/>
    <w:rsid w:val="00EF70C1"/>
    <w:rsid w:val="00EF7EC4"/>
    <w:rsid w:val="00F01B36"/>
    <w:rsid w:val="00F02D6B"/>
    <w:rsid w:val="00F04C14"/>
    <w:rsid w:val="00F04E2C"/>
    <w:rsid w:val="00F06E19"/>
    <w:rsid w:val="00F06E8D"/>
    <w:rsid w:val="00F06FC4"/>
    <w:rsid w:val="00F10685"/>
    <w:rsid w:val="00F106B6"/>
    <w:rsid w:val="00F10CBF"/>
    <w:rsid w:val="00F11D8D"/>
    <w:rsid w:val="00F132D4"/>
    <w:rsid w:val="00F156A6"/>
    <w:rsid w:val="00F171FA"/>
    <w:rsid w:val="00F209ED"/>
    <w:rsid w:val="00F22486"/>
    <w:rsid w:val="00F258DC"/>
    <w:rsid w:val="00F27B1E"/>
    <w:rsid w:val="00F30401"/>
    <w:rsid w:val="00F30CA6"/>
    <w:rsid w:val="00F314C9"/>
    <w:rsid w:val="00F318C6"/>
    <w:rsid w:val="00F31C61"/>
    <w:rsid w:val="00F32ED7"/>
    <w:rsid w:val="00F33A19"/>
    <w:rsid w:val="00F33DBC"/>
    <w:rsid w:val="00F33DFD"/>
    <w:rsid w:val="00F357C3"/>
    <w:rsid w:val="00F3589C"/>
    <w:rsid w:val="00F372C2"/>
    <w:rsid w:val="00F40C24"/>
    <w:rsid w:val="00F40EB8"/>
    <w:rsid w:val="00F41D9D"/>
    <w:rsid w:val="00F433BD"/>
    <w:rsid w:val="00F43A76"/>
    <w:rsid w:val="00F43C46"/>
    <w:rsid w:val="00F447D6"/>
    <w:rsid w:val="00F44FE1"/>
    <w:rsid w:val="00F45113"/>
    <w:rsid w:val="00F45C74"/>
    <w:rsid w:val="00F47D01"/>
    <w:rsid w:val="00F5072A"/>
    <w:rsid w:val="00F5547B"/>
    <w:rsid w:val="00F57F28"/>
    <w:rsid w:val="00F60F26"/>
    <w:rsid w:val="00F614C3"/>
    <w:rsid w:val="00F62A41"/>
    <w:rsid w:val="00F649D0"/>
    <w:rsid w:val="00F6728C"/>
    <w:rsid w:val="00F674D1"/>
    <w:rsid w:val="00F70309"/>
    <w:rsid w:val="00F7072C"/>
    <w:rsid w:val="00F70EBB"/>
    <w:rsid w:val="00F7158E"/>
    <w:rsid w:val="00F72282"/>
    <w:rsid w:val="00F7264B"/>
    <w:rsid w:val="00F7294A"/>
    <w:rsid w:val="00F73202"/>
    <w:rsid w:val="00F733E0"/>
    <w:rsid w:val="00F7345A"/>
    <w:rsid w:val="00F73A21"/>
    <w:rsid w:val="00F73D68"/>
    <w:rsid w:val="00F74557"/>
    <w:rsid w:val="00F76421"/>
    <w:rsid w:val="00F81F95"/>
    <w:rsid w:val="00F83AD3"/>
    <w:rsid w:val="00F83B0E"/>
    <w:rsid w:val="00F904F1"/>
    <w:rsid w:val="00F91F0A"/>
    <w:rsid w:val="00F94CE0"/>
    <w:rsid w:val="00F95680"/>
    <w:rsid w:val="00F9672E"/>
    <w:rsid w:val="00F97AF4"/>
    <w:rsid w:val="00FA172D"/>
    <w:rsid w:val="00FA3358"/>
    <w:rsid w:val="00FA4799"/>
    <w:rsid w:val="00FA500E"/>
    <w:rsid w:val="00FA5470"/>
    <w:rsid w:val="00FA55A6"/>
    <w:rsid w:val="00FA5C8D"/>
    <w:rsid w:val="00FA6312"/>
    <w:rsid w:val="00FA65E6"/>
    <w:rsid w:val="00FA6C7F"/>
    <w:rsid w:val="00FA7795"/>
    <w:rsid w:val="00FB0CD7"/>
    <w:rsid w:val="00FB1560"/>
    <w:rsid w:val="00FB1DB6"/>
    <w:rsid w:val="00FB28C8"/>
    <w:rsid w:val="00FB2AC0"/>
    <w:rsid w:val="00FB3633"/>
    <w:rsid w:val="00FB3B7E"/>
    <w:rsid w:val="00FB43D3"/>
    <w:rsid w:val="00FB6172"/>
    <w:rsid w:val="00FB78B9"/>
    <w:rsid w:val="00FB7A56"/>
    <w:rsid w:val="00FC04E8"/>
    <w:rsid w:val="00FC0F07"/>
    <w:rsid w:val="00FC2B78"/>
    <w:rsid w:val="00FC641E"/>
    <w:rsid w:val="00FC675B"/>
    <w:rsid w:val="00FC685B"/>
    <w:rsid w:val="00FC6D48"/>
    <w:rsid w:val="00FD0ACC"/>
    <w:rsid w:val="00FD0E39"/>
    <w:rsid w:val="00FD124A"/>
    <w:rsid w:val="00FD1895"/>
    <w:rsid w:val="00FD1C11"/>
    <w:rsid w:val="00FD226F"/>
    <w:rsid w:val="00FD2ADB"/>
    <w:rsid w:val="00FD2D92"/>
    <w:rsid w:val="00FD4DDC"/>
    <w:rsid w:val="00FD67F2"/>
    <w:rsid w:val="00FE06CA"/>
    <w:rsid w:val="00FE1FA0"/>
    <w:rsid w:val="00FE2BB1"/>
    <w:rsid w:val="00FE4B94"/>
    <w:rsid w:val="00FE5657"/>
    <w:rsid w:val="00FE58BB"/>
    <w:rsid w:val="00FE6E9A"/>
    <w:rsid w:val="00FF0E3C"/>
    <w:rsid w:val="00FF10DE"/>
    <w:rsid w:val="00FF2537"/>
    <w:rsid w:val="00FF350C"/>
    <w:rsid w:val="00FF4415"/>
    <w:rsid w:val="00FF57A0"/>
    <w:rsid w:val="00FF60EF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41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02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02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02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02ED"/>
    <w:rPr>
      <w:sz w:val="24"/>
      <w:szCs w:val="24"/>
    </w:rPr>
  </w:style>
  <w:style w:type="character" w:styleId="Hyperlink">
    <w:name w:val="Hyperlink"/>
    <w:uiPriority w:val="99"/>
    <w:unhideWhenUsed/>
    <w:rsid w:val="0078752F"/>
    <w:rPr>
      <w:color w:val="0000FF"/>
      <w:u w:val="single"/>
    </w:rPr>
  </w:style>
  <w:style w:type="paragraph" w:customStyle="1" w:styleId="FormTableText">
    <w:name w:val="Form Table Text"/>
    <w:basedOn w:val="Normal"/>
    <w:qFormat/>
    <w:rsid w:val="00577A55"/>
    <w:pPr>
      <w:spacing w:before="40" w:after="40"/>
      <w:outlineLvl w:val="1"/>
    </w:pPr>
    <w:rPr>
      <w:rFonts w:ascii="Arial Narrow" w:hAnsi="Arial Narrow" w:cs="Arial"/>
      <w:sz w:val="22"/>
      <w:szCs w:val="22"/>
    </w:rPr>
  </w:style>
  <w:style w:type="paragraph" w:customStyle="1" w:styleId="RowHead">
    <w:name w:val="Row Head"/>
    <w:basedOn w:val="Normal"/>
    <w:qFormat/>
    <w:rsid w:val="006854D2"/>
    <w:pPr>
      <w:spacing w:before="40" w:after="40"/>
      <w:outlineLvl w:val="1"/>
    </w:pPr>
    <w:rPr>
      <w:rFonts w:cs="Arial"/>
      <w:b/>
      <w:color w:val="FFFFFF"/>
      <w:sz w:val="28"/>
    </w:rPr>
  </w:style>
  <w:style w:type="paragraph" w:styleId="Title">
    <w:name w:val="Title"/>
    <w:basedOn w:val="Normal"/>
    <w:next w:val="Normal"/>
    <w:link w:val="TitleChar"/>
    <w:qFormat/>
    <w:rsid w:val="006854D2"/>
    <w:pPr>
      <w:spacing w:before="120" w:after="120"/>
      <w:ind w:left="148"/>
      <w:jc w:val="center"/>
    </w:pPr>
    <w:rPr>
      <w:rFonts w:cs="Arial"/>
      <w:b/>
      <w:color w:val="FFFFFF"/>
      <w:sz w:val="28"/>
      <w:szCs w:val="28"/>
    </w:rPr>
  </w:style>
  <w:style w:type="character" w:customStyle="1" w:styleId="TitleChar">
    <w:name w:val="Title Char"/>
    <w:link w:val="Title"/>
    <w:rsid w:val="006854D2"/>
    <w:rPr>
      <w:rFonts w:ascii="Arial" w:hAnsi="Arial" w:cs="Arial"/>
      <w:b/>
      <w:color w:val="FFFFFF"/>
      <w:sz w:val="28"/>
      <w:szCs w:val="28"/>
    </w:rPr>
  </w:style>
  <w:style w:type="paragraph" w:customStyle="1" w:styleId="Tablespacer">
    <w:name w:val="Table spacer"/>
    <w:basedOn w:val="Normal"/>
    <w:qFormat/>
    <w:rsid w:val="00707CCA"/>
    <w:pPr>
      <w:outlineLvl w:val="1"/>
    </w:pPr>
    <w:rPr>
      <w:sz w:val="12"/>
      <w:szCs w:val="16"/>
    </w:rPr>
  </w:style>
  <w:style w:type="paragraph" w:styleId="NormalWeb">
    <w:name w:val="Normal (Web)"/>
    <w:basedOn w:val="Normal"/>
    <w:uiPriority w:val="99"/>
    <w:unhideWhenUsed/>
    <w:rsid w:val="00D00ED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D00ED0"/>
  </w:style>
  <w:style w:type="paragraph" w:styleId="BalloonText">
    <w:name w:val="Balloon Text"/>
    <w:basedOn w:val="Normal"/>
    <w:link w:val="BalloonTextChar"/>
    <w:rsid w:val="003E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41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02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F02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02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02ED"/>
    <w:rPr>
      <w:sz w:val="24"/>
      <w:szCs w:val="24"/>
    </w:rPr>
  </w:style>
  <w:style w:type="character" w:styleId="Hyperlink">
    <w:name w:val="Hyperlink"/>
    <w:uiPriority w:val="99"/>
    <w:unhideWhenUsed/>
    <w:rsid w:val="0078752F"/>
    <w:rPr>
      <w:color w:val="0000FF"/>
      <w:u w:val="single"/>
    </w:rPr>
  </w:style>
  <w:style w:type="paragraph" w:customStyle="1" w:styleId="FormTableText">
    <w:name w:val="Form Table Text"/>
    <w:basedOn w:val="Normal"/>
    <w:qFormat/>
    <w:rsid w:val="00577A55"/>
    <w:pPr>
      <w:spacing w:before="40" w:after="40"/>
      <w:outlineLvl w:val="1"/>
    </w:pPr>
    <w:rPr>
      <w:rFonts w:ascii="Arial Narrow" w:hAnsi="Arial Narrow" w:cs="Arial"/>
      <w:sz w:val="22"/>
      <w:szCs w:val="22"/>
    </w:rPr>
  </w:style>
  <w:style w:type="paragraph" w:customStyle="1" w:styleId="RowHead">
    <w:name w:val="Row Head"/>
    <w:basedOn w:val="Normal"/>
    <w:qFormat/>
    <w:rsid w:val="006854D2"/>
    <w:pPr>
      <w:spacing w:before="40" w:after="40"/>
      <w:outlineLvl w:val="1"/>
    </w:pPr>
    <w:rPr>
      <w:rFonts w:cs="Arial"/>
      <w:b/>
      <w:color w:val="FFFFFF"/>
      <w:sz w:val="28"/>
    </w:rPr>
  </w:style>
  <w:style w:type="paragraph" w:styleId="Title">
    <w:name w:val="Title"/>
    <w:basedOn w:val="Normal"/>
    <w:next w:val="Normal"/>
    <w:link w:val="TitleChar"/>
    <w:qFormat/>
    <w:rsid w:val="006854D2"/>
    <w:pPr>
      <w:spacing w:before="120" w:after="120"/>
      <w:ind w:left="148"/>
      <w:jc w:val="center"/>
    </w:pPr>
    <w:rPr>
      <w:rFonts w:cs="Arial"/>
      <w:b/>
      <w:color w:val="FFFFFF"/>
      <w:sz w:val="28"/>
      <w:szCs w:val="28"/>
    </w:rPr>
  </w:style>
  <w:style w:type="character" w:customStyle="1" w:styleId="TitleChar">
    <w:name w:val="Title Char"/>
    <w:link w:val="Title"/>
    <w:rsid w:val="006854D2"/>
    <w:rPr>
      <w:rFonts w:ascii="Arial" w:hAnsi="Arial" w:cs="Arial"/>
      <w:b/>
      <w:color w:val="FFFFFF"/>
      <w:sz w:val="28"/>
      <w:szCs w:val="28"/>
    </w:rPr>
  </w:style>
  <w:style w:type="paragraph" w:customStyle="1" w:styleId="Tablespacer">
    <w:name w:val="Table spacer"/>
    <w:basedOn w:val="Normal"/>
    <w:qFormat/>
    <w:rsid w:val="00707CCA"/>
    <w:pPr>
      <w:outlineLvl w:val="1"/>
    </w:pPr>
    <w:rPr>
      <w:sz w:val="12"/>
      <w:szCs w:val="16"/>
    </w:rPr>
  </w:style>
  <w:style w:type="paragraph" w:styleId="NormalWeb">
    <w:name w:val="Normal (Web)"/>
    <w:basedOn w:val="Normal"/>
    <w:uiPriority w:val="99"/>
    <w:unhideWhenUsed/>
    <w:rsid w:val="00D00ED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D00ED0"/>
  </w:style>
  <w:style w:type="paragraph" w:styleId="BalloonText">
    <w:name w:val="Balloon Text"/>
    <w:basedOn w:val="Normal"/>
    <w:link w:val="BalloonTextChar"/>
    <w:rsid w:val="003E5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FB06-5B2D-4440-915C-A77D6C79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9E27ABB3.dotm</Template>
  <TotalTime>3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Mills</dc:creator>
  <cp:lastModifiedBy>Stephen Flanagan (CS)</cp:lastModifiedBy>
  <cp:revision>4</cp:revision>
  <cp:lastPrinted>2017-06-19T05:21:00Z</cp:lastPrinted>
  <dcterms:created xsi:type="dcterms:W3CDTF">2017-06-19T05:16:00Z</dcterms:created>
  <dcterms:modified xsi:type="dcterms:W3CDTF">2017-06-20T01:28:00Z</dcterms:modified>
</cp:coreProperties>
</file>