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B851" w14:textId="77777777" w:rsidR="00736BFA" w:rsidRDefault="00D255AE" w:rsidP="00736BFA">
      <w:pPr>
        <w:pStyle w:val="Heading1"/>
      </w:pPr>
      <w:r>
        <w:t>Central City</w:t>
      </w:r>
      <w:r w:rsidR="00E76895">
        <w:t xml:space="preserve"> District – </w:t>
      </w:r>
      <w:r w:rsidR="00DF3BFD">
        <w:t>What’s happening in the Housing Market</w:t>
      </w:r>
    </w:p>
    <w:p w14:paraId="04A3DB43" w14:textId="77777777" w:rsidR="009E1F1E" w:rsidRDefault="009E1F1E" w:rsidP="009E1F1E">
      <w:pPr>
        <w:rPr>
          <w:sz w:val="22"/>
          <w:szCs w:val="22"/>
        </w:rPr>
      </w:pPr>
    </w:p>
    <w:p w14:paraId="1D1F5908" w14:textId="77777777" w:rsidR="009E1F1E" w:rsidRPr="00475B4B" w:rsidRDefault="009E1F1E" w:rsidP="009E1F1E">
      <w:pPr>
        <w:rPr>
          <w:sz w:val="22"/>
          <w:szCs w:val="22"/>
        </w:rPr>
      </w:pPr>
      <w:r>
        <w:rPr>
          <w:sz w:val="22"/>
          <w:szCs w:val="22"/>
        </w:rPr>
        <w:t>This Housing Snapshot looks at rents, vacancy rate, affordable rental, rental stress, loss of affordable rental stock, impact on key workers, sales price, purchase affordability and purchase stress in Western City – particularly changes between 2016 and 2021.</w:t>
      </w:r>
    </w:p>
    <w:p w14:paraId="56A74A84" w14:textId="77777777" w:rsidR="009E1F1E" w:rsidRPr="00BC1A1C" w:rsidRDefault="009E1F1E" w:rsidP="009E1F1E">
      <w:pPr>
        <w:pStyle w:val="Heading2"/>
        <w:rPr>
          <w:b w:val="0"/>
          <w:color w:val="auto"/>
          <w:sz w:val="22"/>
          <w:szCs w:val="22"/>
        </w:rPr>
      </w:pPr>
      <w:r w:rsidRPr="00BC1A1C">
        <w:rPr>
          <w:b w:val="0"/>
          <w:color w:val="auto"/>
          <w:sz w:val="22"/>
          <w:szCs w:val="22"/>
        </w:rPr>
        <w:t xml:space="preserve">There have been changes across the District since the 2021 Census, with Covid having an impact on the housing market. Recent additional cost of living pressures, including rising inflation and interest rates with continued low wage growth, have created further difficulties for lower income earners and their capacity to manage housing costs. </w:t>
      </w:r>
      <w:r>
        <w:rPr>
          <w:b w:val="0"/>
          <w:color w:val="auto"/>
          <w:sz w:val="22"/>
          <w:szCs w:val="22"/>
        </w:rPr>
        <w:t>Since the Census there have been falls in sales prices and strong hikes in rents, with a chronic shortage of rental properties in Sydney.</w:t>
      </w:r>
      <w:r w:rsidRPr="00BC1A1C">
        <w:rPr>
          <w:b w:val="0"/>
          <w:color w:val="auto"/>
          <w:sz w:val="22"/>
          <w:szCs w:val="22"/>
        </w:rPr>
        <w:t xml:space="preserve"> </w:t>
      </w:r>
    </w:p>
    <w:p w14:paraId="6AE29626" w14:textId="77777777" w:rsidR="009E1F1E" w:rsidRDefault="009E1F1E" w:rsidP="009E1F1E">
      <w:pPr>
        <w:pStyle w:val="Heading2"/>
        <w:rPr>
          <w:b w:val="0"/>
          <w:color w:val="auto"/>
          <w:sz w:val="22"/>
          <w:szCs w:val="22"/>
        </w:rPr>
      </w:pPr>
      <w:r>
        <w:rPr>
          <w:b w:val="0"/>
          <w:color w:val="auto"/>
          <w:sz w:val="22"/>
          <w:szCs w:val="22"/>
        </w:rPr>
        <w:t xml:space="preserve">Wage growth has lagged well behind house price growth for decades.  In 1984 the average Australian could buy a home that costs 3.3 times their annual income.  By 2022 the average Australian needed 10 times their income to buy a home.  Further, the real value of wages declined by 4.5% in 2022, the largest documented deterioration. </w:t>
      </w:r>
      <w:r w:rsidRPr="00F42E31">
        <w:rPr>
          <w:b w:val="0"/>
          <w:color w:val="auto"/>
          <w:sz w:val="22"/>
          <w:szCs w:val="22"/>
        </w:rPr>
        <w:t>With annual inflation running at 7.8 per cent, wages need to be growing by 7.8 per cent to maintain their purchasing power</w:t>
      </w:r>
      <w:r>
        <w:rPr>
          <w:b w:val="0"/>
          <w:color w:val="auto"/>
          <w:sz w:val="22"/>
          <w:szCs w:val="22"/>
        </w:rPr>
        <w:t xml:space="preserve">. </w:t>
      </w:r>
    </w:p>
    <w:p w14:paraId="51D33D8C" w14:textId="42BC22D0" w:rsidR="009E1F1E" w:rsidRDefault="009E1F1E" w:rsidP="00381F05">
      <w:pPr>
        <w:rPr>
          <w:b/>
          <w:sz w:val="22"/>
          <w:szCs w:val="22"/>
        </w:rPr>
      </w:pPr>
      <w:r>
        <w:rPr>
          <w:sz w:val="22"/>
          <w:szCs w:val="22"/>
        </w:rPr>
        <w:t xml:space="preserve">Consequently households are increasingly struggling with housing costs – saving a deposit, taking on a mortgage, competing for rental properties, paying rising rents – as well as a wide range of other goods, such as food, </w:t>
      </w:r>
      <w:r w:rsidR="003D6E5F">
        <w:rPr>
          <w:sz w:val="22"/>
          <w:szCs w:val="22"/>
        </w:rPr>
        <w:t>energy</w:t>
      </w:r>
      <w:r>
        <w:rPr>
          <w:sz w:val="22"/>
          <w:szCs w:val="22"/>
        </w:rPr>
        <w:t>, medication, education, transport.  There are many anecdotal reports of tenants having to choose between paying the rent and paying for medication, their education or food as well as rising homelessness.</w:t>
      </w:r>
    </w:p>
    <w:p w14:paraId="2FED081D" w14:textId="77777777" w:rsidR="009E1F1E" w:rsidRDefault="009E1F1E" w:rsidP="00BB22B9">
      <w:pPr>
        <w:pStyle w:val="Heading2"/>
        <w:rPr>
          <w:b w:val="0"/>
          <w:color w:val="auto"/>
          <w:sz w:val="22"/>
          <w:szCs w:val="22"/>
        </w:rPr>
      </w:pPr>
    </w:p>
    <w:p w14:paraId="335D1BB9" w14:textId="77777777" w:rsidR="00DF3BFD" w:rsidRPr="00DF3BFD" w:rsidRDefault="00DF3BFD" w:rsidP="00DF3BFD">
      <w:pPr>
        <w:pStyle w:val="Heading2"/>
        <w:rPr>
          <w:i/>
        </w:rPr>
      </w:pPr>
      <w:r w:rsidRPr="00DF3BFD">
        <w:rPr>
          <w:i/>
        </w:rPr>
        <w:t>Housing Market – Rental</w:t>
      </w:r>
    </w:p>
    <w:p w14:paraId="15FD6439" w14:textId="77777777" w:rsidR="00CF366E" w:rsidRDefault="00DF3BFD" w:rsidP="00087A85">
      <w:pPr>
        <w:pStyle w:val="Heading2"/>
      </w:pPr>
      <w:r w:rsidRPr="00BB22B9">
        <w:t>Rents</w:t>
      </w:r>
    </w:p>
    <w:p w14:paraId="34FA9448" w14:textId="77777777" w:rsidR="00BB22B9" w:rsidRDefault="00BB22B9" w:rsidP="003F0D26">
      <w:pPr>
        <w:numPr>
          <w:ilvl w:val="0"/>
          <w:numId w:val="5"/>
        </w:numPr>
        <w:spacing w:before="0" w:after="0"/>
        <w:jc w:val="both"/>
        <w:rPr>
          <w:sz w:val="22"/>
          <w:szCs w:val="22"/>
        </w:rPr>
      </w:pPr>
      <w:r w:rsidRPr="00834632">
        <w:rPr>
          <w:sz w:val="22"/>
          <w:szCs w:val="22"/>
        </w:rPr>
        <w:t xml:space="preserve">There </w:t>
      </w:r>
      <w:r>
        <w:rPr>
          <w:sz w:val="22"/>
          <w:szCs w:val="22"/>
        </w:rPr>
        <w:t xml:space="preserve">has been strong growth </w:t>
      </w:r>
      <w:r w:rsidRPr="00834632">
        <w:rPr>
          <w:sz w:val="22"/>
          <w:szCs w:val="22"/>
        </w:rPr>
        <w:t>in median rents for all dwelling</w:t>
      </w:r>
      <w:r>
        <w:rPr>
          <w:sz w:val="22"/>
          <w:szCs w:val="22"/>
        </w:rPr>
        <w:t xml:space="preserve">s (including all housing </w:t>
      </w:r>
      <w:r w:rsidRPr="00834632">
        <w:rPr>
          <w:sz w:val="22"/>
          <w:szCs w:val="22"/>
        </w:rPr>
        <w:t xml:space="preserve">types </w:t>
      </w:r>
      <w:r>
        <w:rPr>
          <w:sz w:val="22"/>
          <w:szCs w:val="22"/>
        </w:rPr>
        <w:t xml:space="preserve">and </w:t>
      </w:r>
      <w:r w:rsidRPr="00834632">
        <w:rPr>
          <w:sz w:val="22"/>
          <w:szCs w:val="22"/>
        </w:rPr>
        <w:t>all bedroom categories</w:t>
      </w:r>
      <w:r>
        <w:rPr>
          <w:sz w:val="22"/>
          <w:szCs w:val="22"/>
        </w:rPr>
        <w:t xml:space="preserve">) in </w:t>
      </w:r>
      <w:r w:rsidR="00C06D0D">
        <w:rPr>
          <w:sz w:val="22"/>
          <w:szCs w:val="22"/>
        </w:rPr>
        <w:t>Central</w:t>
      </w:r>
      <w:r>
        <w:rPr>
          <w:sz w:val="22"/>
          <w:szCs w:val="22"/>
        </w:rPr>
        <w:t xml:space="preserve"> City</w:t>
      </w:r>
      <w:r w:rsidRPr="00834632">
        <w:rPr>
          <w:sz w:val="22"/>
          <w:szCs w:val="22"/>
        </w:rPr>
        <w:t xml:space="preserve"> for</w:t>
      </w:r>
      <w:r>
        <w:rPr>
          <w:sz w:val="22"/>
          <w:szCs w:val="22"/>
        </w:rPr>
        <w:t xml:space="preserve"> a couple of decades</w:t>
      </w:r>
      <w:r w:rsidRPr="00834632">
        <w:rPr>
          <w:sz w:val="22"/>
          <w:szCs w:val="22"/>
        </w:rPr>
        <w:t xml:space="preserve">, </w:t>
      </w:r>
      <w:r>
        <w:rPr>
          <w:sz w:val="22"/>
          <w:szCs w:val="22"/>
        </w:rPr>
        <w:t xml:space="preserve">as the </w:t>
      </w:r>
      <w:r w:rsidRPr="00834632">
        <w:rPr>
          <w:sz w:val="22"/>
          <w:szCs w:val="22"/>
        </w:rPr>
        <w:t>graph below shows</w:t>
      </w:r>
      <w:r>
        <w:rPr>
          <w:sz w:val="22"/>
          <w:szCs w:val="22"/>
        </w:rPr>
        <w:t xml:space="preserve">.  It tracks the change </w:t>
      </w:r>
      <w:r w:rsidRPr="00834632">
        <w:rPr>
          <w:sz w:val="22"/>
          <w:szCs w:val="22"/>
        </w:rPr>
        <w:t>in median rent</w:t>
      </w:r>
      <w:r>
        <w:rPr>
          <w:sz w:val="22"/>
          <w:szCs w:val="22"/>
        </w:rPr>
        <w:t xml:space="preserve"> (for all dwellings)</w:t>
      </w:r>
      <w:r w:rsidRPr="00834632">
        <w:rPr>
          <w:sz w:val="22"/>
          <w:szCs w:val="22"/>
        </w:rPr>
        <w:t xml:space="preserve"> for all the </w:t>
      </w:r>
      <w:r w:rsidR="00F21AC9">
        <w:rPr>
          <w:sz w:val="22"/>
          <w:szCs w:val="22"/>
        </w:rPr>
        <w:t>Central</w:t>
      </w:r>
      <w:r>
        <w:rPr>
          <w:sz w:val="22"/>
          <w:szCs w:val="22"/>
        </w:rPr>
        <w:t xml:space="preserve"> City </w:t>
      </w:r>
      <w:r w:rsidRPr="00834632">
        <w:rPr>
          <w:sz w:val="22"/>
          <w:szCs w:val="22"/>
        </w:rPr>
        <w:t>LGAs</w:t>
      </w:r>
      <w:r>
        <w:rPr>
          <w:sz w:val="22"/>
          <w:szCs w:val="22"/>
        </w:rPr>
        <w:t xml:space="preserve"> as well as for Greater Sydney</w:t>
      </w:r>
      <w:r w:rsidRPr="00834632">
        <w:rPr>
          <w:sz w:val="22"/>
          <w:szCs w:val="22"/>
        </w:rPr>
        <w:t xml:space="preserve"> from June 1990 to June 20</w:t>
      </w:r>
      <w:r>
        <w:rPr>
          <w:sz w:val="22"/>
          <w:szCs w:val="22"/>
        </w:rPr>
        <w:t xml:space="preserve">22. </w:t>
      </w:r>
    </w:p>
    <w:p w14:paraId="0C176321" w14:textId="77777777" w:rsidR="00BB22B9" w:rsidRDefault="00BB22B9" w:rsidP="003F0D26">
      <w:pPr>
        <w:numPr>
          <w:ilvl w:val="0"/>
          <w:numId w:val="5"/>
        </w:numPr>
        <w:spacing w:before="0" w:after="0"/>
        <w:jc w:val="both"/>
        <w:rPr>
          <w:sz w:val="22"/>
          <w:szCs w:val="22"/>
        </w:rPr>
      </w:pPr>
      <w:r>
        <w:rPr>
          <w:sz w:val="22"/>
          <w:szCs w:val="22"/>
        </w:rPr>
        <w:t xml:space="preserve">Note from the graph that median rents stabilised or declined in the </w:t>
      </w:r>
      <w:r w:rsidR="00F21AC9">
        <w:rPr>
          <w:sz w:val="22"/>
          <w:szCs w:val="22"/>
        </w:rPr>
        <w:t>Central</w:t>
      </w:r>
      <w:r>
        <w:rPr>
          <w:sz w:val="22"/>
          <w:szCs w:val="22"/>
        </w:rPr>
        <w:t xml:space="preserve"> City LGAs (and Greater Sydney) between 2017 and 201</w:t>
      </w:r>
      <w:r w:rsidR="00C06D0D">
        <w:rPr>
          <w:sz w:val="22"/>
          <w:szCs w:val="22"/>
        </w:rPr>
        <w:t>8</w:t>
      </w:r>
      <w:r>
        <w:rPr>
          <w:sz w:val="22"/>
          <w:szCs w:val="22"/>
        </w:rPr>
        <w:t xml:space="preserve">, </w:t>
      </w:r>
      <w:r w:rsidR="00C06D0D">
        <w:rPr>
          <w:sz w:val="22"/>
          <w:szCs w:val="22"/>
        </w:rPr>
        <w:t xml:space="preserve">then again between 2019 and 2021, </w:t>
      </w:r>
      <w:r>
        <w:rPr>
          <w:sz w:val="22"/>
          <w:szCs w:val="22"/>
        </w:rPr>
        <w:t>before a strong recent recovery.</w:t>
      </w:r>
    </w:p>
    <w:p w14:paraId="78429BB6" w14:textId="77777777" w:rsidR="00BB22B9" w:rsidRDefault="00BB22B9" w:rsidP="00BB22B9">
      <w:pPr>
        <w:rPr>
          <w:sz w:val="22"/>
          <w:szCs w:val="22"/>
        </w:rPr>
      </w:pPr>
    </w:p>
    <w:p w14:paraId="2E5C9432" w14:textId="77777777" w:rsidR="00BB22B9" w:rsidRDefault="00BB22B9" w:rsidP="00BB22B9">
      <w:pPr>
        <w:rPr>
          <w:sz w:val="22"/>
          <w:szCs w:val="22"/>
        </w:rPr>
      </w:pPr>
      <w:r>
        <w:rPr>
          <w:noProof/>
          <w:sz w:val="22"/>
          <w:szCs w:val="22"/>
        </w:rPr>
        <w:lastRenderedPageBreak/>
        <w:drawing>
          <wp:inline distT="0" distB="0" distL="0" distR="0" wp14:anchorId="2EE3B4B9" wp14:editId="7098FCAA">
            <wp:extent cx="6317615" cy="27390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8516" cy="2752452"/>
                    </a:xfrm>
                    <a:prstGeom prst="rect">
                      <a:avLst/>
                    </a:prstGeom>
                    <a:noFill/>
                  </pic:spPr>
                </pic:pic>
              </a:graphicData>
            </a:graphic>
          </wp:inline>
        </w:drawing>
      </w:r>
    </w:p>
    <w:p w14:paraId="30AE1E67" w14:textId="740BA175" w:rsidR="00BB22B9" w:rsidRDefault="0025038B" w:rsidP="0025038B">
      <w:pPr>
        <w:pStyle w:val="ListParagraph"/>
        <w:numPr>
          <w:ilvl w:val="0"/>
          <w:numId w:val="21"/>
        </w:numPr>
        <w:rPr>
          <w:sz w:val="22"/>
          <w:szCs w:val="22"/>
        </w:rPr>
      </w:pPr>
      <w:r>
        <w:rPr>
          <w:sz w:val="22"/>
          <w:szCs w:val="22"/>
        </w:rPr>
        <w:t xml:space="preserve">The table below shows the change in </w:t>
      </w:r>
      <w:r w:rsidR="00667783">
        <w:rPr>
          <w:sz w:val="22"/>
          <w:szCs w:val="22"/>
        </w:rPr>
        <w:t xml:space="preserve">median </w:t>
      </w:r>
      <w:r>
        <w:rPr>
          <w:sz w:val="22"/>
          <w:szCs w:val="22"/>
        </w:rPr>
        <w:t>rent</w:t>
      </w:r>
      <w:r w:rsidR="00667783">
        <w:rPr>
          <w:sz w:val="22"/>
          <w:szCs w:val="22"/>
        </w:rPr>
        <w:t xml:space="preserve"> for all dwellings</w:t>
      </w:r>
      <w:r>
        <w:rPr>
          <w:sz w:val="22"/>
          <w:szCs w:val="22"/>
        </w:rPr>
        <w:t xml:space="preserve"> from September 2017 (post council amalgamations) to June 2023 (latest available </w:t>
      </w:r>
      <w:r w:rsidR="00667783">
        <w:rPr>
          <w:sz w:val="22"/>
          <w:szCs w:val="22"/>
        </w:rPr>
        <w:t xml:space="preserve">data).  Blacktown has experienced the strongest increase in median rents with 24.4%, closely followed by Parramatta (23.5%) and Cumberland (23.4%).  Parramatta had the strongest increase in dollar terms with a rise of $120 per week over that time frame, closely followed by both Blacktown and Cumberland with increases of $110 per week. </w:t>
      </w:r>
    </w:p>
    <w:p w14:paraId="7D3DF24C" w14:textId="63ADC522" w:rsidR="00667783" w:rsidRPr="0025038B" w:rsidRDefault="00667783" w:rsidP="0025038B">
      <w:pPr>
        <w:pStyle w:val="ListParagraph"/>
        <w:numPr>
          <w:ilvl w:val="0"/>
          <w:numId w:val="21"/>
        </w:numPr>
        <w:rPr>
          <w:sz w:val="22"/>
          <w:szCs w:val="22"/>
        </w:rPr>
      </w:pPr>
      <w:r>
        <w:rPr>
          <w:sz w:val="22"/>
          <w:szCs w:val="22"/>
        </w:rPr>
        <w:t>At June 2023 The Hills had the highest median rent with $720 per week, followed by Parramatta with $630.</w:t>
      </w:r>
    </w:p>
    <w:p w14:paraId="727352B5" w14:textId="4D38EE9A" w:rsidR="0025038B" w:rsidRDefault="0025038B" w:rsidP="00BB22B9">
      <w:pPr>
        <w:rPr>
          <w:sz w:val="22"/>
          <w:szCs w:val="22"/>
        </w:rPr>
      </w:pPr>
    </w:p>
    <w:p w14:paraId="1C2665BC" w14:textId="26666C2A" w:rsidR="0025038B" w:rsidRDefault="0025038B" w:rsidP="00BB22B9">
      <w:pPr>
        <w:rPr>
          <w:sz w:val="22"/>
          <w:szCs w:val="22"/>
        </w:rPr>
      </w:pPr>
      <w:r>
        <w:rPr>
          <w:sz w:val="22"/>
          <w:szCs w:val="22"/>
        </w:rPr>
        <w:tab/>
      </w:r>
      <w:r w:rsidRPr="0025038B">
        <w:rPr>
          <w:noProof/>
        </w:rPr>
        <w:drawing>
          <wp:inline distT="0" distB="0" distL="0" distR="0" wp14:anchorId="6102D09F" wp14:editId="797125E2">
            <wp:extent cx="29432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1343025"/>
                    </a:xfrm>
                    <a:prstGeom prst="rect">
                      <a:avLst/>
                    </a:prstGeom>
                    <a:noFill/>
                    <a:ln>
                      <a:noFill/>
                    </a:ln>
                  </pic:spPr>
                </pic:pic>
              </a:graphicData>
            </a:graphic>
          </wp:inline>
        </w:drawing>
      </w:r>
    </w:p>
    <w:p w14:paraId="42503C76" w14:textId="77777777" w:rsidR="00667783" w:rsidRDefault="00667783" w:rsidP="00BB22B9">
      <w:pPr>
        <w:rPr>
          <w:sz w:val="22"/>
          <w:szCs w:val="22"/>
        </w:rPr>
      </w:pPr>
    </w:p>
    <w:p w14:paraId="0A8D0470" w14:textId="12AD51DC" w:rsidR="00E16DEC" w:rsidRPr="00E16DEC" w:rsidRDefault="00E16DEC" w:rsidP="003F0D26">
      <w:pPr>
        <w:pStyle w:val="ListParagraph"/>
        <w:numPr>
          <w:ilvl w:val="0"/>
          <w:numId w:val="10"/>
        </w:numPr>
        <w:spacing w:before="0" w:after="0"/>
        <w:rPr>
          <w:rFonts w:cs="Arial"/>
          <w:sz w:val="22"/>
          <w:szCs w:val="22"/>
        </w:rPr>
      </w:pPr>
      <w:r>
        <w:rPr>
          <w:rFonts w:cs="Arial"/>
          <w:sz w:val="22"/>
          <w:szCs w:val="22"/>
        </w:rPr>
        <w:t>However, changes in median rents over this period were more varied than those increases suggest.</w:t>
      </w:r>
    </w:p>
    <w:p w14:paraId="22D11FE6" w14:textId="489EAE2E" w:rsidR="009D7212" w:rsidRPr="009D7212" w:rsidRDefault="00BB22B9" w:rsidP="003F0D26">
      <w:pPr>
        <w:pStyle w:val="ListParagraph"/>
        <w:numPr>
          <w:ilvl w:val="0"/>
          <w:numId w:val="10"/>
        </w:numPr>
        <w:spacing w:before="0" w:after="0"/>
        <w:rPr>
          <w:rFonts w:cs="Arial"/>
          <w:sz w:val="22"/>
          <w:szCs w:val="22"/>
        </w:rPr>
      </w:pPr>
      <w:r w:rsidRPr="00505D31">
        <w:rPr>
          <w:sz w:val="22"/>
          <w:szCs w:val="22"/>
        </w:rPr>
        <w:t>Between 2019 and 2020 when Covid lockdowns were introduced, median rents in most NSW local government areas dropped.  This pattern is</w:t>
      </w:r>
      <w:r w:rsidR="009D7212">
        <w:rPr>
          <w:sz w:val="22"/>
          <w:szCs w:val="22"/>
        </w:rPr>
        <w:t xml:space="preserve"> also evident in Central City. </w:t>
      </w:r>
    </w:p>
    <w:p w14:paraId="4BC18329" w14:textId="77777777" w:rsidR="009D7212" w:rsidRPr="00E5096F" w:rsidRDefault="00BB22B9" w:rsidP="003F0D26">
      <w:pPr>
        <w:pStyle w:val="ListParagraph"/>
        <w:numPr>
          <w:ilvl w:val="0"/>
          <w:numId w:val="10"/>
        </w:numPr>
        <w:spacing w:before="0" w:after="0"/>
        <w:rPr>
          <w:rFonts w:cs="Arial"/>
          <w:sz w:val="22"/>
          <w:szCs w:val="22"/>
        </w:rPr>
      </w:pPr>
      <w:r w:rsidRPr="009D7212">
        <w:rPr>
          <w:sz w:val="22"/>
          <w:szCs w:val="22"/>
        </w:rPr>
        <w:t xml:space="preserve">During that period, the largest percentage </w:t>
      </w:r>
      <w:r w:rsidR="00B8722A">
        <w:rPr>
          <w:sz w:val="22"/>
          <w:szCs w:val="22"/>
        </w:rPr>
        <w:t>falls</w:t>
      </w:r>
      <w:r w:rsidRPr="009D7212">
        <w:rPr>
          <w:sz w:val="22"/>
          <w:szCs w:val="22"/>
        </w:rPr>
        <w:t xml:space="preserve"> in median rents </w:t>
      </w:r>
      <w:r w:rsidR="00E5096F">
        <w:rPr>
          <w:sz w:val="22"/>
          <w:szCs w:val="22"/>
        </w:rPr>
        <w:t xml:space="preserve">for one bedroom homes occurred in Parramatta (-6.7%) and Cumberland (-5.7%). </w:t>
      </w:r>
    </w:p>
    <w:p w14:paraId="59D1961B" w14:textId="77777777" w:rsidR="009D7212" w:rsidRPr="009D7212" w:rsidRDefault="009D7212" w:rsidP="003F0D26">
      <w:pPr>
        <w:pStyle w:val="ListParagraph"/>
        <w:numPr>
          <w:ilvl w:val="0"/>
          <w:numId w:val="10"/>
        </w:numPr>
        <w:spacing w:before="0" w:after="0"/>
        <w:rPr>
          <w:rFonts w:cs="Arial"/>
          <w:sz w:val="22"/>
          <w:szCs w:val="22"/>
        </w:rPr>
      </w:pPr>
      <w:r>
        <w:rPr>
          <w:sz w:val="22"/>
          <w:szCs w:val="22"/>
        </w:rPr>
        <w:t>For two bedroom homes the largest drop in median rents was in Cumberland with -7.0%.</w:t>
      </w:r>
    </w:p>
    <w:p w14:paraId="58787E52" w14:textId="77777777" w:rsidR="009D7212" w:rsidRPr="009D7212" w:rsidRDefault="00207905" w:rsidP="003F0D26">
      <w:pPr>
        <w:pStyle w:val="ListParagraph"/>
        <w:numPr>
          <w:ilvl w:val="0"/>
          <w:numId w:val="10"/>
        </w:numPr>
        <w:spacing w:before="0" w:after="0"/>
        <w:rPr>
          <w:rFonts w:cs="Arial"/>
          <w:sz w:val="22"/>
          <w:szCs w:val="22"/>
        </w:rPr>
      </w:pPr>
      <w:r>
        <w:rPr>
          <w:sz w:val="22"/>
          <w:szCs w:val="22"/>
        </w:rPr>
        <w:t>Blacktown had the largest decline for t</w:t>
      </w:r>
      <w:r w:rsidR="009D7212">
        <w:rPr>
          <w:sz w:val="22"/>
          <w:szCs w:val="22"/>
        </w:rPr>
        <w:t xml:space="preserve">hree bedroom homes </w:t>
      </w:r>
      <w:r>
        <w:rPr>
          <w:sz w:val="22"/>
          <w:szCs w:val="22"/>
        </w:rPr>
        <w:t xml:space="preserve">with -2.4% and Parramatta had the largest </w:t>
      </w:r>
      <w:r w:rsidR="001F14B8">
        <w:rPr>
          <w:sz w:val="22"/>
          <w:szCs w:val="22"/>
        </w:rPr>
        <w:t>fall</w:t>
      </w:r>
      <w:r>
        <w:rPr>
          <w:sz w:val="22"/>
          <w:szCs w:val="22"/>
        </w:rPr>
        <w:t xml:space="preserve"> for four or more bedroom homes with -2.9%.  Note that </w:t>
      </w:r>
      <w:r w:rsidR="00E5096F">
        <w:rPr>
          <w:sz w:val="22"/>
          <w:szCs w:val="22"/>
        </w:rPr>
        <w:t xml:space="preserve">Blacktown had a significant 15.4% increase in the median rent for one bedroom homes and </w:t>
      </w:r>
      <w:r>
        <w:rPr>
          <w:sz w:val="22"/>
          <w:szCs w:val="22"/>
        </w:rPr>
        <w:t>The Hills had a small increase of 2.2% in the median rent for four bedroom homes – the only increase</w:t>
      </w:r>
      <w:r w:rsidR="00E5096F">
        <w:rPr>
          <w:sz w:val="22"/>
          <w:szCs w:val="22"/>
        </w:rPr>
        <w:t>s</w:t>
      </w:r>
      <w:r>
        <w:rPr>
          <w:sz w:val="22"/>
          <w:szCs w:val="22"/>
        </w:rPr>
        <w:t xml:space="preserve"> in median rents in Central City over this period.</w:t>
      </w:r>
    </w:p>
    <w:p w14:paraId="2192FAF0" w14:textId="77777777" w:rsidR="00BB22B9" w:rsidRPr="00B61B4A" w:rsidRDefault="00207905" w:rsidP="003F0D26">
      <w:pPr>
        <w:pStyle w:val="ListParagraph"/>
        <w:numPr>
          <w:ilvl w:val="0"/>
          <w:numId w:val="10"/>
        </w:numPr>
        <w:spacing w:before="0" w:after="0"/>
        <w:rPr>
          <w:rFonts w:cs="Arial"/>
          <w:sz w:val="22"/>
          <w:szCs w:val="22"/>
        </w:rPr>
      </w:pPr>
      <w:r>
        <w:rPr>
          <w:sz w:val="22"/>
          <w:szCs w:val="22"/>
        </w:rPr>
        <w:lastRenderedPageBreak/>
        <w:t>T</w:t>
      </w:r>
      <w:r w:rsidR="00BB22B9">
        <w:rPr>
          <w:sz w:val="22"/>
          <w:szCs w:val="22"/>
        </w:rPr>
        <w:t>he table below shows</w:t>
      </w:r>
      <w:r>
        <w:rPr>
          <w:sz w:val="22"/>
          <w:szCs w:val="22"/>
        </w:rPr>
        <w:t xml:space="preserve"> changes in median rents by bedroom category between 2019 and 2020 in the Central City LGAs</w:t>
      </w:r>
      <w:r w:rsidR="00BB22B9">
        <w:rPr>
          <w:sz w:val="22"/>
          <w:szCs w:val="22"/>
        </w:rPr>
        <w:t>.</w:t>
      </w:r>
    </w:p>
    <w:p w14:paraId="1EB1994A" w14:textId="77777777" w:rsidR="00BB22B9" w:rsidRDefault="00BB22B9" w:rsidP="00BB22B9">
      <w:pPr>
        <w:rPr>
          <w:sz w:val="22"/>
          <w:szCs w:val="22"/>
        </w:rPr>
      </w:pPr>
    </w:p>
    <w:p w14:paraId="1E526608" w14:textId="77777777" w:rsidR="00B807B3" w:rsidRDefault="003643E9" w:rsidP="00BB22B9">
      <w:pPr>
        <w:rPr>
          <w:sz w:val="22"/>
          <w:szCs w:val="22"/>
        </w:rPr>
      </w:pPr>
      <w:r w:rsidRPr="003643E9">
        <w:rPr>
          <w:noProof/>
        </w:rPr>
        <w:drawing>
          <wp:inline distT="0" distB="0" distL="0" distR="0" wp14:anchorId="3821EF55" wp14:editId="08E7672D">
            <wp:extent cx="6162675" cy="1004964"/>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7071" cy="1012204"/>
                    </a:xfrm>
                    <a:prstGeom prst="rect">
                      <a:avLst/>
                    </a:prstGeom>
                    <a:noFill/>
                    <a:ln>
                      <a:noFill/>
                    </a:ln>
                  </pic:spPr>
                </pic:pic>
              </a:graphicData>
            </a:graphic>
          </wp:inline>
        </w:drawing>
      </w:r>
    </w:p>
    <w:p w14:paraId="5A20F295" w14:textId="77777777" w:rsidR="00B807B3" w:rsidRDefault="00B807B3" w:rsidP="00BB22B9">
      <w:pPr>
        <w:rPr>
          <w:sz w:val="22"/>
          <w:szCs w:val="22"/>
        </w:rPr>
      </w:pPr>
    </w:p>
    <w:p w14:paraId="3D072861" w14:textId="77777777" w:rsidR="00B807B3" w:rsidRPr="00583E1A" w:rsidRDefault="00B807B3" w:rsidP="003F0D26">
      <w:pPr>
        <w:pStyle w:val="ListParagraph"/>
        <w:numPr>
          <w:ilvl w:val="0"/>
          <w:numId w:val="10"/>
        </w:numPr>
        <w:spacing w:before="0" w:after="0"/>
        <w:rPr>
          <w:rFonts w:cs="Arial"/>
          <w:sz w:val="22"/>
          <w:szCs w:val="22"/>
        </w:rPr>
      </w:pPr>
      <w:r w:rsidRPr="00AE5F23">
        <w:rPr>
          <w:sz w:val="22"/>
          <w:szCs w:val="22"/>
        </w:rPr>
        <w:t>However, between 2020 and 2022 when Covid restrictions were relaxed, there were strong increases in median rents across</w:t>
      </w:r>
      <w:r>
        <w:rPr>
          <w:sz w:val="22"/>
          <w:szCs w:val="22"/>
        </w:rPr>
        <w:t xml:space="preserve"> </w:t>
      </w:r>
      <w:r w:rsidR="00266E3C">
        <w:rPr>
          <w:sz w:val="22"/>
          <w:szCs w:val="22"/>
        </w:rPr>
        <w:t>Central</w:t>
      </w:r>
      <w:r>
        <w:rPr>
          <w:sz w:val="22"/>
          <w:szCs w:val="22"/>
        </w:rPr>
        <w:t xml:space="preserve"> City</w:t>
      </w:r>
      <w:r w:rsidRPr="00AE5F23">
        <w:rPr>
          <w:sz w:val="22"/>
          <w:szCs w:val="22"/>
        </w:rPr>
        <w:t xml:space="preserve">, </w:t>
      </w:r>
      <w:r w:rsidR="00266E3C">
        <w:rPr>
          <w:sz w:val="22"/>
          <w:szCs w:val="22"/>
        </w:rPr>
        <w:t xml:space="preserve">(with no decreases experienced) </w:t>
      </w:r>
      <w:r w:rsidRPr="00AE5F23">
        <w:rPr>
          <w:sz w:val="22"/>
          <w:szCs w:val="22"/>
        </w:rPr>
        <w:t>as the table below shows</w:t>
      </w:r>
      <w:r>
        <w:rPr>
          <w:sz w:val="22"/>
          <w:szCs w:val="22"/>
        </w:rPr>
        <w:t>.</w:t>
      </w:r>
    </w:p>
    <w:p w14:paraId="56A4DA71" w14:textId="77777777" w:rsidR="00266E3C" w:rsidRDefault="00B807B3" w:rsidP="003F0D26">
      <w:pPr>
        <w:pStyle w:val="ListParagraph"/>
        <w:numPr>
          <w:ilvl w:val="0"/>
          <w:numId w:val="10"/>
        </w:numPr>
        <w:spacing w:before="0" w:after="0"/>
        <w:rPr>
          <w:sz w:val="22"/>
          <w:szCs w:val="22"/>
        </w:rPr>
      </w:pPr>
      <w:r w:rsidRPr="0041670E">
        <w:rPr>
          <w:sz w:val="22"/>
          <w:szCs w:val="22"/>
        </w:rPr>
        <w:t>Across</w:t>
      </w:r>
      <w:r>
        <w:rPr>
          <w:sz w:val="22"/>
          <w:szCs w:val="22"/>
        </w:rPr>
        <w:t xml:space="preserve"> the District</w:t>
      </w:r>
      <w:r w:rsidRPr="0041670E">
        <w:rPr>
          <w:sz w:val="22"/>
          <w:szCs w:val="22"/>
        </w:rPr>
        <w:t>, the strongest increase in median rents</w:t>
      </w:r>
      <w:r>
        <w:rPr>
          <w:sz w:val="22"/>
          <w:szCs w:val="22"/>
        </w:rPr>
        <w:t xml:space="preserve"> over this period occurred in </w:t>
      </w:r>
      <w:r w:rsidR="00266E3C">
        <w:rPr>
          <w:sz w:val="22"/>
          <w:szCs w:val="22"/>
        </w:rPr>
        <w:t>Blacktown</w:t>
      </w:r>
      <w:r>
        <w:rPr>
          <w:sz w:val="22"/>
          <w:szCs w:val="22"/>
        </w:rPr>
        <w:t xml:space="preserve"> for </w:t>
      </w:r>
      <w:r w:rsidR="00266E3C">
        <w:rPr>
          <w:sz w:val="22"/>
          <w:szCs w:val="22"/>
        </w:rPr>
        <w:t>four (21.8%</w:t>
      </w:r>
      <w:r w:rsidR="005F6382">
        <w:rPr>
          <w:sz w:val="22"/>
          <w:szCs w:val="22"/>
        </w:rPr>
        <w:t xml:space="preserve">) and three </w:t>
      </w:r>
      <w:r w:rsidR="00266E3C">
        <w:rPr>
          <w:sz w:val="22"/>
          <w:szCs w:val="22"/>
        </w:rPr>
        <w:t>bedroom homes (17.1%), followed by The Hills for four (16.8%), three (16.1%), two (15.8%) and one bedroom homes (12.5%).</w:t>
      </w:r>
    </w:p>
    <w:p w14:paraId="0D5D0CA7" w14:textId="7F879AFD" w:rsidR="00B807B3" w:rsidRDefault="00B807B3" w:rsidP="003F0D26">
      <w:pPr>
        <w:pStyle w:val="ListParagraph"/>
        <w:numPr>
          <w:ilvl w:val="0"/>
          <w:numId w:val="10"/>
        </w:numPr>
        <w:spacing w:before="0" w:after="0"/>
        <w:jc w:val="both"/>
        <w:rPr>
          <w:sz w:val="22"/>
          <w:szCs w:val="22"/>
        </w:rPr>
      </w:pPr>
      <w:r w:rsidRPr="00FE7CBB">
        <w:rPr>
          <w:sz w:val="22"/>
          <w:szCs w:val="22"/>
        </w:rPr>
        <w:t xml:space="preserve">At June 2022, </w:t>
      </w:r>
      <w:r>
        <w:rPr>
          <w:sz w:val="22"/>
          <w:szCs w:val="22"/>
        </w:rPr>
        <w:t>m</w:t>
      </w:r>
      <w:r w:rsidRPr="00FE7CBB">
        <w:rPr>
          <w:sz w:val="22"/>
          <w:szCs w:val="22"/>
        </w:rPr>
        <w:t>edian rents for</w:t>
      </w:r>
      <w:r>
        <w:rPr>
          <w:sz w:val="22"/>
          <w:szCs w:val="22"/>
        </w:rPr>
        <w:t xml:space="preserve"> one bedroom homes ranged between $</w:t>
      </w:r>
      <w:r w:rsidR="00032D9E">
        <w:rPr>
          <w:sz w:val="22"/>
          <w:szCs w:val="22"/>
        </w:rPr>
        <w:t>46</w:t>
      </w:r>
      <w:r>
        <w:rPr>
          <w:sz w:val="22"/>
          <w:szCs w:val="22"/>
        </w:rPr>
        <w:t xml:space="preserve">0 per week in </w:t>
      </w:r>
      <w:r w:rsidR="00032D9E">
        <w:rPr>
          <w:sz w:val="22"/>
          <w:szCs w:val="22"/>
        </w:rPr>
        <w:t>Parramatta</w:t>
      </w:r>
      <w:r>
        <w:rPr>
          <w:sz w:val="22"/>
          <w:szCs w:val="22"/>
        </w:rPr>
        <w:t xml:space="preserve"> and $</w:t>
      </w:r>
      <w:r w:rsidR="00032D9E">
        <w:rPr>
          <w:sz w:val="22"/>
          <w:szCs w:val="22"/>
        </w:rPr>
        <w:t>330</w:t>
      </w:r>
      <w:r>
        <w:rPr>
          <w:sz w:val="22"/>
          <w:szCs w:val="22"/>
        </w:rPr>
        <w:t xml:space="preserve"> in </w:t>
      </w:r>
      <w:r w:rsidR="00032D9E">
        <w:rPr>
          <w:sz w:val="22"/>
          <w:szCs w:val="22"/>
        </w:rPr>
        <w:t>Blacktown</w:t>
      </w:r>
      <w:r>
        <w:rPr>
          <w:sz w:val="22"/>
          <w:szCs w:val="22"/>
        </w:rPr>
        <w:t>; for two bedroom homes between $</w:t>
      </w:r>
      <w:r w:rsidR="00032D9E">
        <w:rPr>
          <w:sz w:val="22"/>
          <w:szCs w:val="22"/>
        </w:rPr>
        <w:t>55</w:t>
      </w:r>
      <w:r>
        <w:rPr>
          <w:sz w:val="22"/>
          <w:szCs w:val="22"/>
        </w:rPr>
        <w:t xml:space="preserve">0 in </w:t>
      </w:r>
      <w:r w:rsidR="00032D9E">
        <w:rPr>
          <w:sz w:val="22"/>
          <w:szCs w:val="22"/>
        </w:rPr>
        <w:t>The Hills</w:t>
      </w:r>
      <w:r>
        <w:rPr>
          <w:sz w:val="22"/>
          <w:szCs w:val="22"/>
        </w:rPr>
        <w:t xml:space="preserve"> and $</w:t>
      </w:r>
      <w:r w:rsidR="00032D9E">
        <w:rPr>
          <w:sz w:val="22"/>
          <w:szCs w:val="22"/>
        </w:rPr>
        <w:t>40</w:t>
      </w:r>
      <w:r>
        <w:rPr>
          <w:sz w:val="22"/>
          <w:szCs w:val="22"/>
        </w:rPr>
        <w:t xml:space="preserve">0 in </w:t>
      </w:r>
      <w:r w:rsidR="00032D9E">
        <w:rPr>
          <w:sz w:val="22"/>
          <w:szCs w:val="22"/>
        </w:rPr>
        <w:t>Blacktown</w:t>
      </w:r>
      <w:r>
        <w:rPr>
          <w:sz w:val="22"/>
          <w:szCs w:val="22"/>
        </w:rPr>
        <w:t>; for three bedroom homes between $</w:t>
      </w:r>
      <w:r w:rsidR="00032D9E">
        <w:rPr>
          <w:sz w:val="22"/>
          <w:szCs w:val="22"/>
        </w:rPr>
        <w:t>6</w:t>
      </w:r>
      <w:r>
        <w:rPr>
          <w:sz w:val="22"/>
          <w:szCs w:val="22"/>
        </w:rPr>
        <w:t xml:space="preserve">50 in </w:t>
      </w:r>
      <w:r w:rsidR="00032D9E">
        <w:rPr>
          <w:sz w:val="22"/>
          <w:szCs w:val="22"/>
        </w:rPr>
        <w:t>The Hills</w:t>
      </w:r>
      <w:r>
        <w:rPr>
          <w:sz w:val="22"/>
          <w:szCs w:val="22"/>
        </w:rPr>
        <w:t xml:space="preserve"> and $4</w:t>
      </w:r>
      <w:r w:rsidR="00032D9E">
        <w:rPr>
          <w:sz w:val="22"/>
          <w:szCs w:val="22"/>
        </w:rPr>
        <w:t>8</w:t>
      </w:r>
      <w:r>
        <w:rPr>
          <w:sz w:val="22"/>
          <w:szCs w:val="22"/>
        </w:rPr>
        <w:t xml:space="preserve">0 in </w:t>
      </w:r>
      <w:r w:rsidR="00032D9E">
        <w:rPr>
          <w:sz w:val="22"/>
          <w:szCs w:val="22"/>
        </w:rPr>
        <w:t>Blacktown</w:t>
      </w:r>
      <w:r>
        <w:rPr>
          <w:sz w:val="22"/>
          <w:szCs w:val="22"/>
        </w:rPr>
        <w:t>; and for four or more bedroom properties between $8</w:t>
      </w:r>
      <w:r w:rsidR="00032D9E">
        <w:rPr>
          <w:sz w:val="22"/>
          <w:szCs w:val="22"/>
        </w:rPr>
        <w:t>0</w:t>
      </w:r>
      <w:r>
        <w:rPr>
          <w:sz w:val="22"/>
          <w:szCs w:val="22"/>
        </w:rPr>
        <w:t xml:space="preserve">0 in </w:t>
      </w:r>
      <w:r w:rsidR="00032D9E">
        <w:rPr>
          <w:sz w:val="22"/>
          <w:szCs w:val="22"/>
        </w:rPr>
        <w:t xml:space="preserve">The Hills </w:t>
      </w:r>
      <w:r>
        <w:rPr>
          <w:sz w:val="22"/>
          <w:szCs w:val="22"/>
        </w:rPr>
        <w:t>and $6</w:t>
      </w:r>
      <w:r w:rsidR="00032D9E">
        <w:rPr>
          <w:sz w:val="22"/>
          <w:szCs w:val="22"/>
        </w:rPr>
        <w:t>7</w:t>
      </w:r>
      <w:r>
        <w:rPr>
          <w:sz w:val="22"/>
          <w:szCs w:val="22"/>
        </w:rPr>
        <w:t xml:space="preserve">0 in </w:t>
      </w:r>
      <w:r w:rsidR="00032D9E">
        <w:rPr>
          <w:sz w:val="22"/>
          <w:szCs w:val="22"/>
        </w:rPr>
        <w:t>Blacktown</w:t>
      </w:r>
      <w:r>
        <w:rPr>
          <w:sz w:val="22"/>
          <w:szCs w:val="22"/>
        </w:rPr>
        <w:t xml:space="preserve">.  Note there were insufficient new bonds lodged for bedsit/studio dwellings to calculate the median rents in the </w:t>
      </w:r>
      <w:r w:rsidR="00032D9E">
        <w:rPr>
          <w:sz w:val="22"/>
          <w:szCs w:val="22"/>
        </w:rPr>
        <w:t>Central</w:t>
      </w:r>
      <w:r>
        <w:rPr>
          <w:sz w:val="22"/>
          <w:szCs w:val="22"/>
        </w:rPr>
        <w:t xml:space="preserve"> City LGAs</w:t>
      </w:r>
      <w:r w:rsidR="00CC1DAB">
        <w:rPr>
          <w:sz w:val="22"/>
          <w:szCs w:val="22"/>
        </w:rPr>
        <w:t>, which speaks to lack of supply</w:t>
      </w:r>
      <w:r>
        <w:rPr>
          <w:sz w:val="22"/>
          <w:szCs w:val="22"/>
        </w:rPr>
        <w:t>.</w:t>
      </w:r>
    </w:p>
    <w:p w14:paraId="45BB0FDA" w14:textId="77777777" w:rsidR="00B807B3" w:rsidRDefault="00B807B3" w:rsidP="00BB22B9">
      <w:pPr>
        <w:rPr>
          <w:sz w:val="22"/>
          <w:szCs w:val="22"/>
        </w:rPr>
      </w:pPr>
    </w:p>
    <w:p w14:paraId="345BE5FA" w14:textId="77777777" w:rsidR="00B807B3" w:rsidRDefault="00032D9E" w:rsidP="00BB22B9">
      <w:pPr>
        <w:rPr>
          <w:sz w:val="22"/>
          <w:szCs w:val="22"/>
        </w:rPr>
      </w:pPr>
      <w:r w:rsidRPr="00032D9E">
        <w:rPr>
          <w:noProof/>
        </w:rPr>
        <w:drawing>
          <wp:inline distT="0" distB="0" distL="0" distR="0" wp14:anchorId="306DCDEA" wp14:editId="7F81560E">
            <wp:extent cx="6249819" cy="1019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8593" cy="1022237"/>
                    </a:xfrm>
                    <a:prstGeom prst="rect">
                      <a:avLst/>
                    </a:prstGeom>
                    <a:noFill/>
                    <a:ln>
                      <a:noFill/>
                    </a:ln>
                  </pic:spPr>
                </pic:pic>
              </a:graphicData>
            </a:graphic>
          </wp:inline>
        </w:drawing>
      </w:r>
    </w:p>
    <w:p w14:paraId="4492821C" w14:textId="77777777" w:rsidR="00BB22B9" w:rsidRDefault="00BB22B9" w:rsidP="00BB22B9">
      <w:pPr>
        <w:rPr>
          <w:sz w:val="22"/>
          <w:szCs w:val="22"/>
        </w:rPr>
      </w:pPr>
    </w:p>
    <w:p w14:paraId="4396414A" w14:textId="77777777" w:rsidR="005F6382" w:rsidRDefault="005F6382" w:rsidP="00BB22B9">
      <w:pPr>
        <w:rPr>
          <w:sz w:val="22"/>
          <w:szCs w:val="22"/>
        </w:rPr>
      </w:pPr>
    </w:p>
    <w:p w14:paraId="76539AE8" w14:textId="77777777" w:rsidR="00DF3BFD" w:rsidRDefault="00DF3BFD" w:rsidP="00DF3BFD">
      <w:pPr>
        <w:pStyle w:val="Heading2"/>
      </w:pPr>
      <w:r>
        <w:t>Vacancy Rate</w:t>
      </w:r>
    </w:p>
    <w:p w14:paraId="006AAD1F" w14:textId="77777777" w:rsidR="00D9248A" w:rsidRDefault="005F6382" w:rsidP="00D9248A">
      <w:pPr>
        <w:numPr>
          <w:ilvl w:val="0"/>
          <w:numId w:val="20"/>
        </w:numPr>
        <w:spacing w:before="0" w:after="0"/>
        <w:jc w:val="both"/>
        <w:rPr>
          <w:sz w:val="22"/>
          <w:szCs w:val="22"/>
        </w:rPr>
      </w:pPr>
      <w:r w:rsidRPr="00E1656E">
        <w:rPr>
          <w:sz w:val="22"/>
          <w:szCs w:val="22"/>
        </w:rPr>
        <w:t>A vacancy rate of 3% is understood to represent a balance between supply and demand.</w:t>
      </w:r>
      <w:r w:rsidR="00D9248A">
        <w:rPr>
          <w:sz w:val="22"/>
          <w:szCs w:val="22"/>
        </w:rPr>
        <w:t xml:space="preserve">  Vacancy rates below 3% represent a tight rental market while longer term vacancy rates below 2% represent a chronic undersupply of rental housing.</w:t>
      </w:r>
    </w:p>
    <w:p w14:paraId="17803509" w14:textId="77777777" w:rsidR="005F6382" w:rsidRDefault="005F6382" w:rsidP="003F0D26">
      <w:pPr>
        <w:numPr>
          <w:ilvl w:val="0"/>
          <w:numId w:val="2"/>
        </w:numPr>
        <w:spacing w:before="0" w:after="0"/>
        <w:jc w:val="both"/>
        <w:rPr>
          <w:sz w:val="22"/>
          <w:szCs w:val="22"/>
        </w:rPr>
      </w:pPr>
      <w:r w:rsidRPr="00E1656E">
        <w:rPr>
          <w:sz w:val="22"/>
          <w:szCs w:val="22"/>
        </w:rPr>
        <w:t>According to REINSW data, vaca</w:t>
      </w:r>
      <w:r>
        <w:rPr>
          <w:sz w:val="22"/>
          <w:szCs w:val="22"/>
        </w:rPr>
        <w:t>ncy rates were below 3% for the inner, middle and outer rings of Sydney for almost all of the period</w:t>
      </w:r>
      <w:r w:rsidRPr="00E1656E">
        <w:rPr>
          <w:sz w:val="22"/>
          <w:szCs w:val="22"/>
        </w:rPr>
        <w:t xml:space="preserve"> from 200</w:t>
      </w:r>
      <w:r>
        <w:rPr>
          <w:sz w:val="22"/>
          <w:szCs w:val="22"/>
        </w:rPr>
        <w:t>6</w:t>
      </w:r>
      <w:r w:rsidRPr="00E1656E">
        <w:rPr>
          <w:sz w:val="22"/>
          <w:szCs w:val="22"/>
        </w:rPr>
        <w:t xml:space="preserve"> through to 20</w:t>
      </w:r>
      <w:r>
        <w:rPr>
          <w:sz w:val="22"/>
          <w:szCs w:val="22"/>
        </w:rPr>
        <w:t>18</w:t>
      </w:r>
      <w:r w:rsidRPr="00E1656E">
        <w:rPr>
          <w:sz w:val="22"/>
          <w:szCs w:val="22"/>
        </w:rPr>
        <w:t xml:space="preserve">. </w:t>
      </w:r>
    </w:p>
    <w:p w14:paraId="2C7F6BA5" w14:textId="77777777" w:rsidR="005F6382" w:rsidRDefault="005F6382" w:rsidP="003F0D26">
      <w:pPr>
        <w:numPr>
          <w:ilvl w:val="0"/>
          <w:numId w:val="2"/>
        </w:numPr>
        <w:spacing w:before="0" w:after="0"/>
        <w:jc w:val="both"/>
        <w:rPr>
          <w:sz w:val="22"/>
          <w:szCs w:val="22"/>
        </w:rPr>
      </w:pPr>
      <w:r w:rsidRPr="00E1656E">
        <w:rPr>
          <w:sz w:val="22"/>
          <w:szCs w:val="22"/>
        </w:rPr>
        <w:t xml:space="preserve">At </w:t>
      </w:r>
      <w:r w:rsidR="00CB596B">
        <w:rPr>
          <w:sz w:val="22"/>
          <w:szCs w:val="22"/>
        </w:rPr>
        <w:t>April</w:t>
      </w:r>
      <w:r>
        <w:rPr>
          <w:sz w:val="22"/>
          <w:szCs w:val="22"/>
        </w:rPr>
        <w:t xml:space="preserve"> </w:t>
      </w:r>
      <w:r w:rsidRPr="00E1656E">
        <w:rPr>
          <w:sz w:val="22"/>
          <w:szCs w:val="22"/>
        </w:rPr>
        <w:t>20</w:t>
      </w:r>
      <w:r>
        <w:rPr>
          <w:sz w:val="22"/>
          <w:szCs w:val="22"/>
        </w:rPr>
        <w:t>2</w:t>
      </w:r>
      <w:r w:rsidR="00860838">
        <w:rPr>
          <w:sz w:val="22"/>
          <w:szCs w:val="22"/>
        </w:rPr>
        <w:t>3</w:t>
      </w:r>
      <w:r w:rsidRPr="00E1656E">
        <w:rPr>
          <w:sz w:val="22"/>
          <w:szCs w:val="22"/>
        </w:rPr>
        <w:t xml:space="preserve"> the vacancy rate in </w:t>
      </w:r>
      <w:r>
        <w:rPr>
          <w:sz w:val="22"/>
          <w:szCs w:val="22"/>
        </w:rPr>
        <w:t>the inner ring of Sydney was 1.</w:t>
      </w:r>
      <w:r w:rsidR="00CB596B">
        <w:rPr>
          <w:sz w:val="22"/>
          <w:szCs w:val="22"/>
        </w:rPr>
        <w:t>5</w:t>
      </w:r>
      <w:r>
        <w:rPr>
          <w:sz w:val="22"/>
          <w:szCs w:val="22"/>
        </w:rPr>
        <w:t>%, for the middle ring was 1.</w:t>
      </w:r>
      <w:r w:rsidR="00860838">
        <w:rPr>
          <w:sz w:val="22"/>
          <w:szCs w:val="22"/>
        </w:rPr>
        <w:t>2</w:t>
      </w:r>
      <w:r>
        <w:rPr>
          <w:sz w:val="22"/>
          <w:szCs w:val="22"/>
        </w:rPr>
        <w:t>% and for the outer ring was 1.</w:t>
      </w:r>
      <w:r w:rsidR="00CB596B">
        <w:rPr>
          <w:sz w:val="22"/>
          <w:szCs w:val="22"/>
        </w:rPr>
        <w:t>3</w:t>
      </w:r>
      <w:r>
        <w:rPr>
          <w:sz w:val="22"/>
          <w:szCs w:val="22"/>
        </w:rPr>
        <w:t xml:space="preserve">%, indicating a tight rental market across Sydney and most particularly in the middle ring.  </w:t>
      </w:r>
    </w:p>
    <w:p w14:paraId="2F5161F6" w14:textId="4E98460F" w:rsidR="00D9248A" w:rsidRDefault="005F6382" w:rsidP="00D9248A">
      <w:pPr>
        <w:numPr>
          <w:ilvl w:val="0"/>
          <w:numId w:val="20"/>
        </w:numPr>
        <w:spacing w:before="0" w:after="0"/>
        <w:rPr>
          <w:sz w:val="22"/>
          <w:szCs w:val="22"/>
        </w:rPr>
      </w:pPr>
      <w:r w:rsidRPr="00F72548">
        <w:rPr>
          <w:sz w:val="22"/>
          <w:szCs w:val="22"/>
        </w:rPr>
        <w:t xml:space="preserve">Vacancy rates are tight across almost all of NSW.   </w:t>
      </w:r>
      <w:r w:rsidR="00D9248A" w:rsidRPr="00D56536">
        <w:rPr>
          <w:sz w:val="22"/>
          <w:szCs w:val="22"/>
        </w:rPr>
        <w:t xml:space="preserve">At </w:t>
      </w:r>
      <w:r w:rsidR="008A242D">
        <w:rPr>
          <w:sz w:val="22"/>
          <w:szCs w:val="22"/>
        </w:rPr>
        <w:t>April</w:t>
      </w:r>
      <w:r w:rsidR="00D9248A" w:rsidRPr="00D56536">
        <w:rPr>
          <w:sz w:val="22"/>
          <w:szCs w:val="22"/>
        </w:rPr>
        <w:t xml:space="preserve"> 202</w:t>
      </w:r>
      <w:r w:rsidR="00D9248A">
        <w:rPr>
          <w:sz w:val="22"/>
          <w:szCs w:val="22"/>
        </w:rPr>
        <w:t>3</w:t>
      </w:r>
      <w:r w:rsidR="00D9248A" w:rsidRPr="00D56536">
        <w:rPr>
          <w:sz w:val="22"/>
          <w:szCs w:val="22"/>
        </w:rPr>
        <w:t xml:space="preserve">, the vacancy rate </w:t>
      </w:r>
      <w:r w:rsidR="00D9248A">
        <w:rPr>
          <w:sz w:val="22"/>
          <w:szCs w:val="22"/>
        </w:rPr>
        <w:t>on the Central Coast was 1.</w:t>
      </w:r>
      <w:r w:rsidR="008A242D">
        <w:rPr>
          <w:sz w:val="22"/>
          <w:szCs w:val="22"/>
        </w:rPr>
        <w:t>7</w:t>
      </w:r>
      <w:r w:rsidR="00D9248A">
        <w:rPr>
          <w:sz w:val="22"/>
          <w:szCs w:val="22"/>
        </w:rPr>
        <w:t>%, in Wollongong was 1.</w:t>
      </w:r>
      <w:r w:rsidR="008A242D">
        <w:rPr>
          <w:sz w:val="22"/>
          <w:szCs w:val="22"/>
        </w:rPr>
        <w:t>3</w:t>
      </w:r>
      <w:r w:rsidR="00D9248A">
        <w:rPr>
          <w:sz w:val="22"/>
          <w:szCs w:val="22"/>
        </w:rPr>
        <w:t xml:space="preserve">%, for the Illawarra was 1.7%, </w:t>
      </w:r>
      <w:r w:rsidR="00D9248A" w:rsidRPr="00D56536">
        <w:rPr>
          <w:sz w:val="22"/>
          <w:szCs w:val="22"/>
        </w:rPr>
        <w:t>in</w:t>
      </w:r>
      <w:r w:rsidR="00D9248A">
        <w:rPr>
          <w:sz w:val="22"/>
          <w:szCs w:val="22"/>
        </w:rPr>
        <w:t xml:space="preserve"> the </w:t>
      </w:r>
      <w:r w:rsidR="00D9248A">
        <w:rPr>
          <w:sz w:val="22"/>
          <w:szCs w:val="22"/>
        </w:rPr>
        <w:lastRenderedPageBreak/>
        <w:t>Newcastle was 1.</w:t>
      </w:r>
      <w:r w:rsidR="008A242D">
        <w:rPr>
          <w:sz w:val="22"/>
          <w:szCs w:val="22"/>
        </w:rPr>
        <w:t>8</w:t>
      </w:r>
      <w:r w:rsidR="00D9248A">
        <w:rPr>
          <w:sz w:val="22"/>
          <w:szCs w:val="22"/>
        </w:rPr>
        <w:t>%</w:t>
      </w:r>
      <w:r w:rsidR="00EA65BA">
        <w:rPr>
          <w:sz w:val="22"/>
          <w:szCs w:val="22"/>
        </w:rPr>
        <w:t>, in the rest of the Hunter was 2.0%</w:t>
      </w:r>
      <w:r w:rsidR="008A242D">
        <w:rPr>
          <w:sz w:val="22"/>
          <w:szCs w:val="22"/>
        </w:rPr>
        <w:t xml:space="preserve"> and</w:t>
      </w:r>
      <w:r w:rsidR="00D9248A">
        <w:rPr>
          <w:sz w:val="22"/>
          <w:szCs w:val="22"/>
        </w:rPr>
        <w:t xml:space="preserve"> in the Central West was 1.6%.</w:t>
      </w:r>
    </w:p>
    <w:p w14:paraId="6027E15C" w14:textId="77777777" w:rsidR="007739E6" w:rsidRPr="00F72548" w:rsidRDefault="007739E6" w:rsidP="003F0D26">
      <w:pPr>
        <w:numPr>
          <w:ilvl w:val="0"/>
          <w:numId w:val="2"/>
        </w:numPr>
        <w:spacing w:before="0" w:after="0"/>
        <w:jc w:val="both"/>
        <w:rPr>
          <w:sz w:val="22"/>
          <w:szCs w:val="22"/>
        </w:rPr>
      </w:pPr>
      <w:r>
        <w:rPr>
          <w:sz w:val="22"/>
          <w:szCs w:val="22"/>
        </w:rPr>
        <w:t>Anecdotal information on the current vacancy rate underlines the difficulty tenants are faci</w:t>
      </w:r>
      <w:r w:rsidR="00BF3DFF">
        <w:rPr>
          <w:sz w:val="22"/>
          <w:szCs w:val="22"/>
        </w:rPr>
        <w:t xml:space="preserve">ng finding </w:t>
      </w:r>
      <w:r w:rsidR="009B5EAE">
        <w:rPr>
          <w:sz w:val="22"/>
          <w:szCs w:val="22"/>
        </w:rPr>
        <w:t xml:space="preserve">and retaining </w:t>
      </w:r>
      <w:r w:rsidR="00BF3DFF">
        <w:rPr>
          <w:sz w:val="22"/>
          <w:szCs w:val="22"/>
        </w:rPr>
        <w:t>rental accommodation -</w:t>
      </w:r>
      <w:r>
        <w:rPr>
          <w:sz w:val="22"/>
          <w:szCs w:val="22"/>
        </w:rPr>
        <w:t xml:space="preserve"> the fierce competition for rental housing</w:t>
      </w:r>
      <w:r w:rsidR="00BF3DFF">
        <w:rPr>
          <w:sz w:val="22"/>
          <w:szCs w:val="22"/>
        </w:rPr>
        <w:t>, rent bidding</w:t>
      </w:r>
      <w:r>
        <w:rPr>
          <w:sz w:val="22"/>
          <w:szCs w:val="22"/>
        </w:rPr>
        <w:t xml:space="preserve"> and the rapid increase in rents– with tenants facing eviction, homelessness, overcrowding and paying too much of their income in rent.</w:t>
      </w:r>
    </w:p>
    <w:p w14:paraId="74FD7773" w14:textId="77777777" w:rsidR="005F6382" w:rsidRDefault="005F6382" w:rsidP="003F0D26">
      <w:pPr>
        <w:numPr>
          <w:ilvl w:val="0"/>
          <w:numId w:val="2"/>
        </w:numPr>
        <w:spacing w:before="0" w:after="0"/>
      </w:pPr>
      <w:r w:rsidRPr="005F6382">
        <w:rPr>
          <w:rFonts w:cs="Arial"/>
          <w:sz w:val="22"/>
          <w:szCs w:val="22"/>
        </w:rPr>
        <w:t>The graph below shows the vacancy rate for the inner, middle and outer rings of Sydney for the period from 2006 to 202</w:t>
      </w:r>
      <w:r w:rsidR="007739E7">
        <w:rPr>
          <w:rFonts w:cs="Arial"/>
          <w:sz w:val="22"/>
          <w:szCs w:val="22"/>
        </w:rPr>
        <w:t>3</w:t>
      </w:r>
      <w:r w:rsidRPr="005F6382">
        <w:rPr>
          <w:rFonts w:cs="Arial"/>
          <w:sz w:val="22"/>
          <w:szCs w:val="22"/>
        </w:rPr>
        <w:t xml:space="preserve">, using data from the Real Estate Institute of NSW.  </w:t>
      </w:r>
      <w:r w:rsidRPr="00BC116B">
        <w:rPr>
          <w:sz w:val="22"/>
        </w:rPr>
        <w:t xml:space="preserve">  Note that </w:t>
      </w:r>
      <w:r>
        <w:rPr>
          <w:sz w:val="22"/>
        </w:rPr>
        <w:t>Cumberland and Parramatta are</w:t>
      </w:r>
      <w:r w:rsidRPr="00BC116B">
        <w:rPr>
          <w:sz w:val="22"/>
        </w:rPr>
        <w:t xml:space="preserve"> in the </w:t>
      </w:r>
      <w:r>
        <w:rPr>
          <w:sz w:val="22"/>
        </w:rPr>
        <w:t>Middle</w:t>
      </w:r>
      <w:r w:rsidRPr="00BC116B">
        <w:rPr>
          <w:sz w:val="22"/>
        </w:rPr>
        <w:t xml:space="preserve"> Ring</w:t>
      </w:r>
      <w:r>
        <w:rPr>
          <w:sz w:val="22"/>
        </w:rPr>
        <w:t xml:space="preserve"> and Blacktown and The Hills Shire</w:t>
      </w:r>
      <w:r w:rsidRPr="00BC116B">
        <w:rPr>
          <w:sz w:val="22"/>
        </w:rPr>
        <w:t xml:space="preserve"> are part of the </w:t>
      </w:r>
      <w:r>
        <w:rPr>
          <w:sz w:val="22"/>
        </w:rPr>
        <w:t>Outer</w:t>
      </w:r>
      <w:r w:rsidRPr="00BC116B">
        <w:rPr>
          <w:sz w:val="22"/>
        </w:rPr>
        <w:t xml:space="preserve"> Ring</w:t>
      </w:r>
      <w:r w:rsidRPr="0065591A">
        <w:t>.</w:t>
      </w:r>
    </w:p>
    <w:p w14:paraId="3ADC6406" w14:textId="77777777" w:rsidR="005F6382" w:rsidRDefault="005F6382" w:rsidP="005F6382">
      <w:pPr>
        <w:spacing w:before="0" w:after="0"/>
        <w:ind w:left="360"/>
      </w:pPr>
    </w:p>
    <w:p w14:paraId="33F60DBA" w14:textId="520D66BE" w:rsidR="005F6382" w:rsidRDefault="004B1DE1" w:rsidP="005F6382">
      <w:r>
        <w:rPr>
          <w:noProof/>
        </w:rPr>
        <w:drawing>
          <wp:inline distT="0" distB="0" distL="0" distR="0" wp14:anchorId="56B0A10B" wp14:editId="34B5930E">
            <wp:extent cx="6078220" cy="3249657"/>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4762" cy="3253154"/>
                    </a:xfrm>
                    <a:prstGeom prst="rect">
                      <a:avLst/>
                    </a:prstGeom>
                    <a:noFill/>
                  </pic:spPr>
                </pic:pic>
              </a:graphicData>
            </a:graphic>
          </wp:inline>
        </w:drawing>
      </w:r>
    </w:p>
    <w:p w14:paraId="287236FC" w14:textId="77777777" w:rsidR="00221522" w:rsidRDefault="00221522" w:rsidP="00087A85">
      <w:pPr>
        <w:pStyle w:val="Heading2"/>
      </w:pPr>
    </w:p>
    <w:p w14:paraId="40B436AB" w14:textId="77777777" w:rsidR="00403FA3" w:rsidRDefault="00DF3BFD" w:rsidP="00087A85">
      <w:pPr>
        <w:pStyle w:val="Heading2"/>
      </w:pPr>
      <w:r>
        <w:t>Affordable Rental</w:t>
      </w:r>
    </w:p>
    <w:p w14:paraId="5CA20A49" w14:textId="77777777" w:rsidR="00E561D8" w:rsidRDefault="00E561D8" w:rsidP="003F0D26">
      <w:pPr>
        <w:numPr>
          <w:ilvl w:val="0"/>
          <w:numId w:val="11"/>
        </w:numPr>
        <w:spacing w:before="0" w:after="0"/>
        <w:jc w:val="both"/>
        <w:rPr>
          <w:sz w:val="22"/>
          <w:szCs w:val="22"/>
        </w:rPr>
      </w:pPr>
      <w:r>
        <w:rPr>
          <w:sz w:val="22"/>
          <w:szCs w:val="22"/>
        </w:rPr>
        <w:t>Since 2001, t</w:t>
      </w:r>
      <w:r w:rsidRPr="00CA1203">
        <w:rPr>
          <w:sz w:val="22"/>
          <w:szCs w:val="22"/>
        </w:rPr>
        <w:t>he general trend across Sydney and NSW has been for a decline in the proportion of rental stock which is affordable for very low</w:t>
      </w:r>
      <w:r w:rsidRPr="00EC3534">
        <w:rPr>
          <w:sz w:val="22"/>
          <w:szCs w:val="22"/>
        </w:rPr>
        <w:t xml:space="preserve">, low and moderate income earners.  </w:t>
      </w:r>
    </w:p>
    <w:p w14:paraId="4F7171AE" w14:textId="77777777" w:rsidR="00E561D8" w:rsidRDefault="00E561D8" w:rsidP="003F0D26">
      <w:pPr>
        <w:numPr>
          <w:ilvl w:val="0"/>
          <w:numId w:val="11"/>
        </w:numPr>
        <w:spacing w:before="0" w:after="0"/>
        <w:jc w:val="both"/>
        <w:rPr>
          <w:sz w:val="22"/>
          <w:szCs w:val="22"/>
        </w:rPr>
      </w:pPr>
      <w:r>
        <w:rPr>
          <w:sz w:val="22"/>
          <w:szCs w:val="22"/>
        </w:rPr>
        <w:t xml:space="preserve">This trend is evident in </w:t>
      </w:r>
      <w:r w:rsidR="008F1C29">
        <w:rPr>
          <w:sz w:val="22"/>
          <w:szCs w:val="22"/>
        </w:rPr>
        <w:t>Central</w:t>
      </w:r>
      <w:r>
        <w:rPr>
          <w:sz w:val="22"/>
          <w:szCs w:val="22"/>
        </w:rPr>
        <w:t xml:space="preserve"> City, although along with elsewhere in NSW, there were more complex factors at play between 2019 and 2022.</w:t>
      </w:r>
    </w:p>
    <w:p w14:paraId="4E22EDE9" w14:textId="77777777" w:rsidR="00E561D8" w:rsidRDefault="00E561D8" w:rsidP="003F0D26">
      <w:pPr>
        <w:numPr>
          <w:ilvl w:val="0"/>
          <w:numId w:val="11"/>
        </w:numPr>
        <w:spacing w:before="0" w:after="0"/>
        <w:jc w:val="both"/>
        <w:rPr>
          <w:sz w:val="22"/>
          <w:szCs w:val="22"/>
        </w:rPr>
      </w:pPr>
      <w:r>
        <w:rPr>
          <w:sz w:val="22"/>
          <w:szCs w:val="22"/>
        </w:rPr>
        <w:t>Across Greater Sydney, the proportion of affordable rental for very low income households increased every year from 2018 to 2021 and then declined between 2021 and 2022.</w:t>
      </w:r>
    </w:p>
    <w:p w14:paraId="2D0DEB59" w14:textId="77777777" w:rsidR="00E561D8" w:rsidRDefault="00257A81" w:rsidP="003F0D26">
      <w:pPr>
        <w:numPr>
          <w:ilvl w:val="0"/>
          <w:numId w:val="11"/>
        </w:numPr>
        <w:spacing w:before="0" w:after="0"/>
        <w:jc w:val="both"/>
        <w:rPr>
          <w:sz w:val="22"/>
          <w:szCs w:val="22"/>
        </w:rPr>
      </w:pPr>
      <w:r>
        <w:rPr>
          <w:sz w:val="22"/>
          <w:szCs w:val="22"/>
        </w:rPr>
        <w:t>This pattern held true for Central City – with one small variation – in Parramatta the proportion affordable for rental for very low income households declined between 2018 and 2019</w:t>
      </w:r>
      <w:r w:rsidR="00E561D8">
        <w:rPr>
          <w:sz w:val="22"/>
          <w:szCs w:val="22"/>
        </w:rPr>
        <w:t>.</w:t>
      </w:r>
    </w:p>
    <w:p w14:paraId="0A0A77CC" w14:textId="77777777" w:rsidR="00E561D8" w:rsidRDefault="00E561D8" w:rsidP="003F0D26">
      <w:pPr>
        <w:numPr>
          <w:ilvl w:val="0"/>
          <w:numId w:val="11"/>
        </w:numPr>
        <w:spacing w:before="0" w:after="0"/>
        <w:jc w:val="both"/>
        <w:rPr>
          <w:sz w:val="22"/>
          <w:szCs w:val="22"/>
        </w:rPr>
      </w:pPr>
      <w:r>
        <w:rPr>
          <w:sz w:val="22"/>
          <w:szCs w:val="22"/>
        </w:rPr>
        <w:t xml:space="preserve">At June 2022, </w:t>
      </w:r>
      <w:r w:rsidR="00257A81">
        <w:rPr>
          <w:sz w:val="22"/>
          <w:szCs w:val="22"/>
        </w:rPr>
        <w:t>The Hills Shire</w:t>
      </w:r>
      <w:r>
        <w:rPr>
          <w:sz w:val="22"/>
          <w:szCs w:val="22"/>
        </w:rPr>
        <w:t xml:space="preserve"> (</w:t>
      </w:r>
      <w:r w:rsidR="00257A81">
        <w:rPr>
          <w:sz w:val="22"/>
          <w:szCs w:val="22"/>
        </w:rPr>
        <w:t xml:space="preserve">2.0%) was the only LGA in Central City which </w:t>
      </w:r>
      <w:r>
        <w:rPr>
          <w:sz w:val="22"/>
          <w:szCs w:val="22"/>
        </w:rPr>
        <w:t xml:space="preserve">had a lower proportion of affordable rental for very low income households than the Greater Sydney average of 10.7%.  </w:t>
      </w:r>
      <w:r w:rsidR="00257A81">
        <w:rPr>
          <w:sz w:val="22"/>
          <w:szCs w:val="22"/>
        </w:rPr>
        <w:t>Parramatta was just above with 11.0</w:t>
      </w:r>
      <w:r>
        <w:rPr>
          <w:sz w:val="22"/>
          <w:szCs w:val="22"/>
        </w:rPr>
        <w:t>%</w:t>
      </w:r>
      <w:r w:rsidR="00257A81">
        <w:rPr>
          <w:sz w:val="22"/>
          <w:szCs w:val="22"/>
        </w:rPr>
        <w:t xml:space="preserve">, </w:t>
      </w:r>
      <w:r w:rsidR="003F5BA9">
        <w:rPr>
          <w:sz w:val="22"/>
          <w:szCs w:val="22"/>
        </w:rPr>
        <w:t xml:space="preserve">while Blacktown had 13.4% </w:t>
      </w:r>
      <w:r w:rsidR="003F5BA9">
        <w:rPr>
          <w:sz w:val="22"/>
          <w:szCs w:val="22"/>
        </w:rPr>
        <w:lastRenderedPageBreak/>
        <w:t>and Cumberland 18.0%</w:t>
      </w:r>
      <w:r>
        <w:rPr>
          <w:sz w:val="22"/>
          <w:szCs w:val="22"/>
        </w:rPr>
        <w:t>.</w:t>
      </w:r>
      <w:r w:rsidR="003F5BA9">
        <w:rPr>
          <w:sz w:val="22"/>
          <w:szCs w:val="22"/>
        </w:rPr>
        <w:t xml:space="preserve">  All still very low proportions of private rental affordable to very low income households.</w:t>
      </w:r>
    </w:p>
    <w:p w14:paraId="4EA28501" w14:textId="342F9F22" w:rsidR="00E561D8" w:rsidRPr="003020E4" w:rsidRDefault="00E561D8" w:rsidP="003F0D26">
      <w:pPr>
        <w:numPr>
          <w:ilvl w:val="0"/>
          <w:numId w:val="11"/>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very low income</w:t>
      </w:r>
      <w:r w:rsidRPr="003020E4">
        <w:rPr>
          <w:sz w:val="22"/>
          <w:szCs w:val="22"/>
        </w:rPr>
        <w:t xml:space="preserve"> households in the </w:t>
      </w:r>
      <w:r w:rsidR="003F5BA9">
        <w:rPr>
          <w:sz w:val="22"/>
          <w:szCs w:val="22"/>
        </w:rPr>
        <w:t>Central</w:t>
      </w:r>
      <w:r>
        <w:rPr>
          <w:sz w:val="22"/>
          <w:szCs w:val="22"/>
        </w:rPr>
        <w:t xml:space="preserve"> City LGAs </w:t>
      </w:r>
      <w:r w:rsidRPr="003020E4">
        <w:rPr>
          <w:sz w:val="22"/>
          <w:szCs w:val="22"/>
        </w:rPr>
        <w:t xml:space="preserve">and </w:t>
      </w:r>
      <w:r>
        <w:rPr>
          <w:sz w:val="22"/>
          <w:szCs w:val="22"/>
        </w:rPr>
        <w:t xml:space="preserve">Greater Sydney </w:t>
      </w:r>
      <w:r w:rsidRPr="003020E4">
        <w:rPr>
          <w:sz w:val="22"/>
          <w:szCs w:val="22"/>
        </w:rPr>
        <w:t>between 20</w:t>
      </w:r>
      <w:r w:rsidR="00025857">
        <w:rPr>
          <w:sz w:val="22"/>
          <w:szCs w:val="22"/>
        </w:rPr>
        <w:t>17</w:t>
      </w:r>
      <w:r w:rsidRPr="003020E4">
        <w:rPr>
          <w:sz w:val="22"/>
          <w:szCs w:val="22"/>
        </w:rPr>
        <w:t xml:space="preserve"> and 2022.  </w:t>
      </w:r>
    </w:p>
    <w:p w14:paraId="15E1C003" w14:textId="4A1AF4D8" w:rsidR="00E561D8" w:rsidRDefault="00E561D8" w:rsidP="00C979CA">
      <w:pPr>
        <w:ind w:firstLine="720"/>
        <w:rPr>
          <w:sz w:val="22"/>
          <w:szCs w:val="22"/>
        </w:rPr>
      </w:pPr>
      <w:r>
        <w:rPr>
          <w:sz w:val="22"/>
          <w:szCs w:val="22"/>
        </w:rPr>
        <w:t>Proportion affordable rental for very low income households</w:t>
      </w:r>
    </w:p>
    <w:p w14:paraId="108FDE2D" w14:textId="40170834" w:rsidR="00E561D8" w:rsidRDefault="00C979CA" w:rsidP="00E561D8">
      <w:pPr>
        <w:rPr>
          <w:sz w:val="22"/>
        </w:rPr>
      </w:pPr>
      <w:r>
        <w:rPr>
          <w:noProof/>
        </w:rPr>
        <w:tab/>
      </w:r>
      <w:r w:rsidRPr="00C979CA">
        <w:rPr>
          <w:noProof/>
        </w:rPr>
        <w:drawing>
          <wp:inline distT="0" distB="0" distL="0" distR="0" wp14:anchorId="1C7CBB5C" wp14:editId="4F425DD8">
            <wp:extent cx="3695700" cy="1152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1152525"/>
                    </a:xfrm>
                    <a:prstGeom prst="rect">
                      <a:avLst/>
                    </a:prstGeom>
                    <a:noFill/>
                    <a:ln>
                      <a:noFill/>
                    </a:ln>
                  </pic:spPr>
                </pic:pic>
              </a:graphicData>
            </a:graphic>
          </wp:inline>
        </w:drawing>
      </w:r>
    </w:p>
    <w:p w14:paraId="7A4B28D4" w14:textId="77777777" w:rsidR="00E561D8" w:rsidRDefault="00E561D8" w:rsidP="00E561D8">
      <w:pPr>
        <w:rPr>
          <w:sz w:val="22"/>
        </w:rPr>
      </w:pPr>
    </w:p>
    <w:p w14:paraId="306A4DF8" w14:textId="266AE140" w:rsidR="001945C9" w:rsidRDefault="00E0695F" w:rsidP="00E561D8">
      <w:pPr>
        <w:rPr>
          <w:sz w:val="22"/>
        </w:rPr>
      </w:pPr>
      <w:r>
        <w:rPr>
          <w:noProof/>
          <w:sz w:val="22"/>
        </w:rPr>
        <w:drawing>
          <wp:inline distT="0" distB="0" distL="0" distR="0" wp14:anchorId="2B6D05DA" wp14:editId="5C64E9D1">
            <wp:extent cx="6224270" cy="33528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4270" cy="3352800"/>
                    </a:xfrm>
                    <a:prstGeom prst="rect">
                      <a:avLst/>
                    </a:prstGeom>
                    <a:noFill/>
                  </pic:spPr>
                </pic:pic>
              </a:graphicData>
            </a:graphic>
          </wp:inline>
        </w:drawing>
      </w:r>
    </w:p>
    <w:p w14:paraId="793DEDCB" w14:textId="77777777" w:rsidR="00E561D8" w:rsidRDefault="00E561D8" w:rsidP="00E561D8">
      <w:pPr>
        <w:rPr>
          <w:sz w:val="22"/>
        </w:rPr>
      </w:pPr>
    </w:p>
    <w:p w14:paraId="57D8889E" w14:textId="77777777" w:rsidR="00505896" w:rsidRDefault="00505896" w:rsidP="003F0D26">
      <w:pPr>
        <w:numPr>
          <w:ilvl w:val="0"/>
          <w:numId w:val="3"/>
        </w:numPr>
        <w:spacing w:before="0" w:after="0"/>
        <w:jc w:val="both"/>
        <w:rPr>
          <w:sz w:val="22"/>
          <w:szCs w:val="22"/>
        </w:rPr>
      </w:pPr>
      <w:r>
        <w:rPr>
          <w:sz w:val="22"/>
          <w:szCs w:val="22"/>
        </w:rPr>
        <w:t xml:space="preserve">Between 2018 and 2021 the proportion of rental affordable for </w:t>
      </w:r>
      <w:r w:rsidRPr="00F46BDE">
        <w:rPr>
          <w:b/>
          <w:sz w:val="22"/>
          <w:szCs w:val="22"/>
        </w:rPr>
        <w:t>low income</w:t>
      </w:r>
      <w:r>
        <w:rPr>
          <w:sz w:val="22"/>
          <w:szCs w:val="22"/>
        </w:rPr>
        <w:t xml:space="preserve"> households increased in Greater Sydney from 23.2% to 44.8% before declining to 41.5% in June 2022.</w:t>
      </w:r>
    </w:p>
    <w:p w14:paraId="28FE099D" w14:textId="77777777" w:rsidR="0023633F" w:rsidRDefault="00505896" w:rsidP="003F0D26">
      <w:pPr>
        <w:numPr>
          <w:ilvl w:val="0"/>
          <w:numId w:val="3"/>
        </w:numPr>
        <w:spacing w:before="0" w:after="0"/>
        <w:jc w:val="both"/>
        <w:rPr>
          <w:sz w:val="22"/>
          <w:szCs w:val="22"/>
        </w:rPr>
      </w:pPr>
      <w:r>
        <w:rPr>
          <w:sz w:val="22"/>
          <w:szCs w:val="22"/>
        </w:rPr>
        <w:t>Again</w:t>
      </w:r>
      <w:r w:rsidR="0023633F">
        <w:rPr>
          <w:sz w:val="22"/>
          <w:szCs w:val="22"/>
        </w:rPr>
        <w:t xml:space="preserve"> Central City followed this trend with one variation – the proportion of rental affordable to low income households in Blacktown increased to 2020 then declined.</w:t>
      </w:r>
    </w:p>
    <w:p w14:paraId="34C39B4F" w14:textId="77777777" w:rsidR="00505896" w:rsidRDefault="00505896" w:rsidP="003F0D26">
      <w:pPr>
        <w:numPr>
          <w:ilvl w:val="0"/>
          <w:numId w:val="3"/>
        </w:numPr>
        <w:spacing w:before="0" w:after="0"/>
        <w:jc w:val="both"/>
        <w:rPr>
          <w:sz w:val="22"/>
          <w:szCs w:val="22"/>
        </w:rPr>
      </w:pPr>
      <w:r>
        <w:rPr>
          <w:sz w:val="22"/>
          <w:szCs w:val="22"/>
        </w:rPr>
        <w:t>At June 2022</w:t>
      </w:r>
      <w:r w:rsidR="0023633F">
        <w:rPr>
          <w:sz w:val="22"/>
          <w:szCs w:val="22"/>
        </w:rPr>
        <w:t xml:space="preserve">, The Hills (20.3%) was the only Central City LGA with a </w:t>
      </w:r>
      <w:r w:rsidR="0009198C">
        <w:rPr>
          <w:sz w:val="22"/>
          <w:szCs w:val="22"/>
        </w:rPr>
        <w:t>lower</w:t>
      </w:r>
      <w:r>
        <w:rPr>
          <w:sz w:val="22"/>
          <w:szCs w:val="22"/>
        </w:rPr>
        <w:t xml:space="preserve"> proportion of affordable private rental for low income households than the average of 41.5% for Greater Sydney. </w:t>
      </w:r>
      <w:r w:rsidR="0023633F">
        <w:rPr>
          <w:sz w:val="22"/>
          <w:szCs w:val="22"/>
        </w:rPr>
        <w:t xml:space="preserve">  Parramatta was the next lowest with 51.1</w:t>
      </w:r>
      <w:r>
        <w:rPr>
          <w:sz w:val="22"/>
          <w:szCs w:val="22"/>
        </w:rPr>
        <w:t>%</w:t>
      </w:r>
      <w:r w:rsidR="0023633F">
        <w:rPr>
          <w:sz w:val="22"/>
          <w:szCs w:val="22"/>
        </w:rPr>
        <w:t>, followed by Blacktown with 58.2% and Cumberland with 67.2%</w:t>
      </w:r>
      <w:r>
        <w:rPr>
          <w:sz w:val="22"/>
          <w:szCs w:val="22"/>
        </w:rPr>
        <w:t>.</w:t>
      </w:r>
    </w:p>
    <w:p w14:paraId="4F2A0648" w14:textId="7302E3BE" w:rsidR="00505896" w:rsidRDefault="00505896" w:rsidP="003F0D26">
      <w:pPr>
        <w:numPr>
          <w:ilvl w:val="0"/>
          <w:numId w:val="3"/>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 </w:t>
      </w:r>
      <w:r>
        <w:rPr>
          <w:sz w:val="22"/>
          <w:szCs w:val="22"/>
        </w:rPr>
        <w:t xml:space="preserve">in </w:t>
      </w:r>
      <w:r w:rsidR="0023633F">
        <w:rPr>
          <w:sz w:val="22"/>
          <w:szCs w:val="22"/>
        </w:rPr>
        <w:t>Central</w:t>
      </w:r>
      <w:r>
        <w:rPr>
          <w:sz w:val="22"/>
          <w:szCs w:val="22"/>
        </w:rPr>
        <w:t xml:space="preserve"> City and Greater Sydney </w:t>
      </w:r>
      <w:r w:rsidRPr="003020E4">
        <w:rPr>
          <w:sz w:val="22"/>
          <w:szCs w:val="22"/>
        </w:rPr>
        <w:t>between 20</w:t>
      </w:r>
      <w:r w:rsidR="00300EFF">
        <w:rPr>
          <w:sz w:val="22"/>
          <w:szCs w:val="22"/>
        </w:rPr>
        <w:t>17</w:t>
      </w:r>
      <w:r w:rsidRPr="003020E4">
        <w:rPr>
          <w:sz w:val="22"/>
          <w:szCs w:val="22"/>
        </w:rPr>
        <w:t xml:space="preserve"> and 2022</w:t>
      </w:r>
      <w:r>
        <w:rPr>
          <w:sz w:val="22"/>
          <w:szCs w:val="22"/>
        </w:rPr>
        <w:t>.</w:t>
      </w:r>
    </w:p>
    <w:p w14:paraId="1A3FD72B" w14:textId="77777777" w:rsidR="00E561D8" w:rsidRDefault="00E561D8" w:rsidP="00E561D8">
      <w:pPr>
        <w:rPr>
          <w:sz w:val="22"/>
        </w:rPr>
      </w:pPr>
    </w:p>
    <w:p w14:paraId="2CA6656B" w14:textId="77777777" w:rsidR="00505896" w:rsidRPr="005A5057" w:rsidRDefault="00505896" w:rsidP="006C5C55">
      <w:pPr>
        <w:ind w:firstLine="720"/>
        <w:rPr>
          <w:sz w:val="22"/>
          <w:szCs w:val="22"/>
        </w:rPr>
      </w:pPr>
      <w:r>
        <w:rPr>
          <w:sz w:val="22"/>
          <w:szCs w:val="22"/>
        </w:rPr>
        <w:t>Proportion affordable rental for low income households</w:t>
      </w:r>
    </w:p>
    <w:p w14:paraId="068D8A7F" w14:textId="437CB3C7" w:rsidR="00505896" w:rsidRDefault="006C5C55" w:rsidP="00E561D8">
      <w:pPr>
        <w:rPr>
          <w:sz w:val="22"/>
        </w:rPr>
      </w:pPr>
      <w:r>
        <w:rPr>
          <w:noProof/>
        </w:rPr>
        <w:tab/>
      </w:r>
      <w:r w:rsidRPr="006C5C55">
        <w:rPr>
          <w:noProof/>
        </w:rPr>
        <w:drawing>
          <wp:inline distT="0" distB="0" distL="0" distR="0" wp14:anchorId="4CB319E5" wp14:editId="08B283F3">
            <wp:extent cx="36957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1152525"/>
                    </a:xfrm>
                    <a:prstGeom prst="rect">
                      <a:avLst/>
                    </a:prstGeom>
                    <a:noFill/>
                    <a:ln>
                      <a:noFill/>
                    </a:ln>
                  </pic:spPr>
                </pic:pic>
              </a:graphicData>
            </a:graphic>
          </wp:inline>
        </w:drawing>
      </w:r>
    </w:p>
    <w:p w14:paraId="48000438" w14:textId="099B1103" w:rsidR="00505896" w:rsidRDefault="006C5C55" w:rsidP="00E561D8">
      <w:pPr>
        <w:rPr>
          <w:sz w:val="22"/>
        </w:rPr>
      </w:pPr>
      <w:r>
        <w:rPr>
          <w:noProof/>
          <w:sz w:val="22"/>
        </w:rPr>
        <w:drawing>
          <wp:inline distT="0" distB="0" distL="0" distR="0" wp14:anchorId="153F2252" wp14:editId="6807AD95">
            <wp:extent cx="6230620" cy="3157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0620" cy="3157855"/>
                    </a:xfrm>
                    <a:prstGeom prst="rect">
                      <a:avLst/>
                    </a:prstGeom>
                    <a:noFill/>
                  </pic:spPr>
                </pic:pic>
              </a:graphicData>
            </a:graphic>
          </wp:inline>
        </w:drawing>
      </w:r>
    </w:p>
    <w:p w14:paraId="16060ACA" w14:textId="77777777" w:rsidR="009539F7" w:rsidRPr="000356DE" w:rsidRDefault="009539F7" w:rsidP="009539F7"/>
    <w:p w14:paraId="00D8A26E" w14:textId="77777777" w:rsidR="00DF3BFD" w:rsidRDefault="00DF3BFD" w:rsidP="00DF3BFD">
      <w:pPr>
        <w:pStyle w:val="Heading2"/>
      </w:pPr>
      <w:r>
        <w:t>Rental Stress</w:t>
      </w:r>
    </w:p>
    <w:p w14:paraId="11DC0E89" w14:textId="77777777" w:rsidR="00FF6849" w:rsidRPr="00E44A18" w:rsidRDefault="00FF6849" w:rsidP="003F0D26">
      <w:pPr>
        <w:numPr>
          <w:ilvl w:val="0"/>
          <w:numId w:val="2"/>
        </w:numPr>
        <w:spacing w:before="0" w:after="0"/>
        <w:rPr>
          <w:sz w:val="22"/>
          <w:szCs w:val="22"/>
        </w:rPr>
      </w:pPr>
      <w:r w:rsidRPr="00E44A18">
        <w:rPr>
          <w:sz w:val="22"/>
          <w:szCs w:val="22"/>
        </w:rPr>
        <w:t>Households</w:t>
      </w:r>
      <w:r>
        <w:rPr>
          <w:sz w:val="22"/>
          <w:szCs w:val="22"/>
        </w:rPr>
        <w:t xml:space="preserve"> are</w:t>
      </w:r>
      <w:r w:rsidRPr="00E44A18">
        <w:rPr>
          <w:sz w:val="22"/>
          <w:szCs w:val="22"/>
        </w:rPr>
        <w:t xml:space="preserve"> regarded as being in rental stress </w:t>
      </w:r>
      <w:r>
        <w:rPr>
          <w:sz w:val="22"/>
          <w:szCs w:val="22"/>
        </w:rPr>
        <w:t xml:space="preserve">when </w:t>
      </w:r>
      <w:r w:rsidRPr="00E44A18">
        <w:rPr>
          <w:sz w:val="22"/>
          <w:szCs w:val="22"/>
        </w:rPr>
        <w:t xml:space="preserve">renting in the private rental market and paying more than 30% of their income in rent.  Lower income households in rental stress will struggle to pay for other essential household costs, such as medical or educational expenses, food, transport and energy costs. </w:t>
      </w:r>
    </w:p>
    <w:p w14:paraId="42265691" w14:textId="77777777" w:rsidR="00FF6849" w:rsidRDefault="00FF6849" w:rsidP="003F0D26">
      <w:pPr>
        <w:numPr>
          <w:ilvl w:val="0"/>
          <w:numId w:val="2"/>
        </w:numPr>
        <w:spacing w:before="0" w:after="0"/>
        <w:jc w:val="both"/>
        <w:rPr>
          <w:sz w:val="22"/>
          <w:szCs w:val="22"/>
        </w:rPr>
      </w:pPr>
      <w:r w:rsidRPr="00C94A4D">
        <w:rPr>
          <w:sz w:val="22"/>
          <w:szCs w:val="22"/>
        </w:rPr>
        <w:t xml:space="preserve">At June 2021 the proportion of very low income households in rental stress in </w:t>
      </w:r>
      <w:r>
        <w:rPr>
          <w:sz w:val="22"/>
          <w:szCs w:val="22"/>
        </w:rPr>
        <w:t xml:space="preserve">Greater Sydney </w:t>
      </w:r>
      <w:r w:rsidRPr="00C94A4D">
        <w:rPr>
          <w:sz w:val="22"/>
          <w:szCs w:val="22"/>
        </w:rPr>
        <w:t>was 9</w:t>
      </w:r>
      <w:r>
        <w:rPr>
          <w:sz w:val="22"/>
          <w:szCs w:val="22"/>
        </w:rPr>
        <w:t>4.0</w:t>
      </w:r>
      <w:r w:rsidRPr="00C94A4D">
        <w:rPr>
          <w:sz w:val="22"/>
          <w:szCs w:val="22"/>
        </w:rPr>
        <w:t xml:space="preserve">%. </w:t>
      </w:r>
    </w:p>
    <w:p w14:paraId="53D3D1E1" w14:textId="77777777" w:rsidR="00FF6849" w:rsidRDefault="00FF6849" w:rsidP="003F0D26">
      <w:pPr>
        <w:numPr>
          <w:ilvl w:val="0"/>
          <w:numId w:val="2"/>
        </w:numPr>
        <w:spacing w:before="0" w:after="0"/>
        <w:jc w:val="both"/>
        <w:rPr>
          <w:sz w:val="22"/>
          <w:szCs w:val="22"/>
        </w:rPr>
      </w:pPr>
      <w:r w:rsidRPr="00C94A4D">
        <w:rPr>
          <w:sz w:val="22"/>
          <w:szCs w:val="22"/>
        </w:rPr>
        <w:t>Within</w:t>
      </w:r>
      <w:r>
        <w:rPr>
          <w:sz w:val="22"/>
          <w:szCs w:val="22"/>
        </w:rPr>
        <w:t xml:space="preserve"> </w:t>
      </w:r>
      <w:r w:rsidR="00D25654">
        <w:rPr>
          <w:sz w:val="22"/>
          <w:szCs w:val="22"/>
        </w:rPr>
        <w:t>Central</w:t>
      </w:r>
      <w:r>
        <w:rPr>
          <w:sz w:val="22"/>
          <w:szCs w:val="22"/>
        </w:rPr>
        <w:t xml:space="preserve"> City, the average proportion of very low income households in stress was </w:t>
      </w:r>
      <w:r w:rsidR="00D25654">
        <w:rPr>
          <w:sz w:val="22"/>
          <w:szCs w:val="22"/>
        </w:rPr>
        <w:t xml:space="preserve">slightly lower at </w:t>
      </w:r>
      <w:r>
        <w:rPr>
          <w:sz w:val="22"/>
          <w:szCs w:val="22"/>
        </w:rPr>
        <w:t>9</w:t>
      </w:r>
      <w:r w:rsidR="00D25654">
        <w:rPr>
          <w:sz w:val="22"/>
          <w:szCs w:val="22"/>
        </w:rPr>
        <w:t>3.0</w:t>
      </w:r>
      <w:r>
        <w:rPr>
          <w:sz w:val="22"/>
          <w:szCs w:val="22"/>
        </w:rPr>
        <w:t>%, with the proportion varying from 9</w:t>
      </w:r>
      <w:r w:rsidR="00D25654">
        <w:rPr>
          <w:sz w:val="22"/>
          <w:szCs w:val="22"/>
        </w:rPr>
        <w:t>7.7</w:t>
      </w:r>
      <w:r>
        <w:rPr>
          <w:sz w:val="22"/>
          <w:szCs w:val="22"/>
        </w:rPr>
        <w:t xml:space="preserve">% in </w:t>
      </w:r>
      <w:r w:rsidR="00D25654">
        <w:rPr>
          <w:sz w:val="22"/>
          <w:szCs w:val="22"/>
        </w:rPr>
        <w:t xml:space="preserve">The Hills Shire </w:t>
      </w:r>
      <w:r>
        <w:rPr>
          <w:sz w:val="22"/>
          <w:szCs w:val="22"/>
        </w:rPr>
        <w:t>to 89.</w:t>
      </w:r>
      <w:r w:rsidR="00D25654">
        <w:rPr>
          <w:sz w:val="22"/>
          <w:szCs w:val="22"/>
        </w:rPr>
        <w:t>9</w:t>
      </w:r>
      <w:r>
        <w:rPr>
          <w:sz w:val="22"/>
          <w:szCs w:val="22"/>
        </w:rPr>
        <w:t xml:space="preserve">% in </w:t>
      </w:r>
      <w:r w:rsidR="00D25654">
        <w:rPr>
          <w:sz w:val="22"/>
          <w:szCs w:val="22"/>
        </w:rPr>
        <w:t>Blacktown</w:t>
      </w:r>
      <w:r>
        <w:rPr>
          <w:sz w:val="22"/>
          <w:szCs w:val="22"/>
        </w:rPr>
        <w:t xml:space="preserve">. </w:t>
      </w:r>
      <w:r w:rsidR="00D25654">
        <w:rPr>
          <w:sz w:val="22"/>
          <w:szCs w:val="22"/>
        </w:rPr>
        <w:t xml:space="preserve"> Both The Hills Shire and Parramatta (96.0%) </w:t>
      </w:r>
      <w:r>
        <w:rPr>
          <w:sz w:val="22"/>
          <w:szCs w:val="22"/>
        </w:rPr>
        <w:t xml:space="preserve">had a </w:t>
      </w:r>
      <w:r w:rsidR="00D25654">
        <w:rPr>
          <w:sz w:val="22"/>
          <w:szCs w:val="22"/>
        </w:rPr>
        <w:t xml:space="preserve">higher </w:t>
      </w:r>
      <w:r>
        <w:rPr>
          <w:sz w:val="22"/>
          <w:szCs w:val="22"/>
        </w:rPr>
        <w:t>proportion in stress than the average for Greater Sydney</w:t>
      </w:r>
      <w:r w:rsidR="00D25654">
        <w:rPr>
          <w:sz w:val="22"/>
          <w:szCs w:val="22"/>
        </w:rPr>
        <w:t>, while both Cumberland (92.6%) and Blac</w:t>
      </w:r>
      <w:r w:rsidR="0009198C">
        <w:rPr>
          <w:sz w:val="22"/>
          <w:szCs w:val="22"/>
        </w:rPr>
        <w:t>k</w:t>
      </w:r>
      <w:r w:rsidR="00D25654">
        <w:rPr>
          <w:sz w:val="22"/>
          <w:szCs w:val="22"/>
        </w:rPr>
        <w:t>town had a lower proportion</w:t>
      </w:r>
      <w:r>
        <w:rPr>
          <w:sz w:val="22"/>
          <w:szCs w:val="22"/>
        </w:rPr>
        <w:t>.</w:t>
      </w:r>
    </w:p>
    <w:p w14:paraId="002774C4" w14:textId="77777777" w:rsidR="00FF6849" w:rsidRDefault="00FF6849" w:rsidP="003F0D26">
      <w:pPr>
        <w:numPr>
          <w:ilvl w:val="0"/>
          <w:numId w:val="2"/>
        </w:numPr>
        <w:spacing w:before="0" w:after="0"/>
        <w:jc w:val="both"/>
        <w:rPr>
          <w:sz w:val="22"/>
          <w:szCs w:val="22"/>
        </w:rPr>
      </w:pPr>
      <w:r>
        <w:rPr>
          <w:sz w:val="22"/>
          <w:szCs w:val="22"/>
        </w:rPr>
        <w:t xml:space="preserve">For low income households in rental stress at 2021, the average for Greater Sydney was 61.4%, with the </w:t>
      </w:r>
      <w:r w:rsidR="00E6528A">
        <w:rPr>
          <w:sz w:val="22"/>
          <w:szCs w:val="22"/>
        </w:rPr>
        <w:t>Central</w:t>
      </w:r>
      <w:r>
        <w:rPr>
          <w:sz w:val="22"/>
          <w:szCs w:val="22"/>
        </w:rPr>
        <w:t xml:space="preserve"> City average lower on </w:t>
      </w:r>
      <w:r w:rsidR="00E6528A">
        <w:rPr>
          <w:sz w:val="22"/>
          <w:szCs w:val="22"/>
        </w:rPr>
        <w:t>53.3</w:t>
      </w:r>
      <w:r>
        <w:rPr>
          <w:sz w:val="22"/>
          <w:szCs w:val="22"/>
        </w:rPr>
        <w:t xml:space="preserve">%.  Across </w:t>
      </w:r>
      <w:r w:rsidR="00E6528A">
        <w:rPr>
          <w:sz w:val="22"/>
          <w:szCs w:val="22"/>
        </w:rPr>
        <w:t>Central City</w:t>
      </w:r>
      <w:r>
        <w:rPr>
          <w:sz w:val="22"/>
          <w:szCs w:val="22"/>
        </w:rPr>
        <w:t xml:space="preserve"> the proportion of low income households in stress ranged from </w:t>
      </w:r>
      <w:r w:rsidR="00E6528A">
        <w:rPr>
          <w:sz w:val="22"/>
          <w:szCs w:val="22"/>
        </w:rPr>
        <w:t>73.1</w:t>
      </w:r>
      <w:r>
        <w:rPr>
          <w:sz w:val="22"/>
          <w:szCs w:val="22"/>
        </w:rPr>
        <w:t xml:space="preserve">% in </w:t>
      </w:r>
      <w:r w:rsidR="00E6528A">
        <w:rPr>
          <w:sz w:val="22"/>
          <w:szCs w:val="22"/>
        </w:rPr>
        <w:t>The Hills Shire</w:t>
      </w:r>
      <w:r>
        <w:rPr>
          <w:sz w:val="22"/>
          <w:szCs w:val="22"/>
        </w:rPr>
        <w:t xml:space="preserve"> to 4</w:t>
      </w:r>
      <w:r w:rsidR="00E6528A">
        <w:rPr>
          <w:sz w:val="22"/>
          <w:szCs w:val="22"/>
        </w:rPr>
        <w:t>2</w:t>
      </w:r>
      <w:r>
        <w:rPr>
          <w:sz w:val="22"/>
          <w:szCs w:val="22"/>
        </w:rPr>
        <w:t xml:space="preserve">.6% in </w:t>
      </w:r>
      <w:r w:rsidR="00E6528A">
        <w:rPr>
          <w:sz w:val="22"/>
          <w:szCs w:val="22"/>
        </w:rPr>
        <w:t>Blacktown</w:t>
      </w:r>
      <w:r>
        <w:rPr>
          <w:sz w:val="22"/>
          <w:szCs w:val="22"/>
        </w:rPr>
        <w:t xml:space="preserve">.  </w:t>
      </w:r>
    </w:p>
    <w:p w14:paraId="04B73662" w14:textId="77777777" w:rsidR="00FF6849" w:rsidRDefault="00225868" w:rsidP="003F0D26">
      <w:pPr>
        <w:numPr>
          <w:ilvl w:val="0"/>
          <w:numId w:val="2"/>
        </w:numPr>
        <w:spacing w:before="0" w:after="0"/>
        <w:jc w:val="both"/>
        <w:rPr>
          <w:sz w:val="22"/>
          <w:szCs w:val="22"/>
        </w:rPr>
      </w:pPr>
      <w:r>
        <w:rPr>
          <w:sz w:val="22"/>
          <w:szCs w:val="22"/>
        </w:rPr>
        <w:lastRenderedPageBreak/>
        <w:t>The Hills Shire</w:t>
      </w:r>
      <w:r w:rsidR="00FF6849">
        <w:rPr>
          <w:sz w:val="22"/>
          <w:szCs w:val="22"/>
        </w:rPr>
        <w:t xml:space="preserve"> was the only </w:t>
      </w:r>
      <w:r>
        <w:rPr>
          <w:sz w:val="22"/>
          <w:szCs w:val="22"/>
        </w:rPr>
        <w:t>Central</w:t>
      </w:r>
      <w:r w:rsidR="00FF6849">
        <w:rPr>
          <w:sz w:val="22"/>
          <w:szCs w:val="22"/>
        </w:rPr>
        <w:t xml:space="preserve"> City LGA with a higher proportion of low income households in rental stress than the Greater Sydney average</w:t>
      </w:r>
      <w:r>
        <w:rPr>
          <w:sz w:val="22"/>
          <w:szCs w:val="22"/>
        </w:rPr>
        <w:t>, with Parramatta just under on 60.4%</w:t>
      </w:r>
      <w:r w:rsidR="00FF6849">
        <w:rPr>
          <w:sz w:val="22"/>
          <w:szCs w:val="22"/>
        </w:rPr>
        <w:t>.</w:t>
      </w:r>
    </w:p>
    <w:p w14:paraId="03AE0368" w14:textId="77777777" w:rsidR="00FF6849" w:rsidRDefault="00FF6849" w:rsidP="003F0D26">
      <w:pPr>
        <w:numPr>
          <w:ilvl w:val="0"/>
          <w:numId w:val="2"/>
        </w:numPr>
        <w:spacing w:before="0" w:after="0"/>
        <w:jc w:val="both"/>
        <w:rPr>
          <w:sz w:val="22"/>
          <w:szCs w:val="22"/>
        </w:rPr>
      </w:pPr>
      <w:r>
        <w:rPr>
          <w:sz w:val="22"/>
          <w:szCs w:val="22"/>
        </w:rPr>
        <w:t xml:space="preserve">However, while the </w:t>
      </w:r>
      <w:r w:rsidRPr="00C82D07">
        <w:rPr>
          <w:b/>
          <w:sz w:val="22"/>
          <w:szCs w:val="22"/>
        </w:rPr>
        <w:t>proportion</w:t>
      </w:r>
      <w:r>
        <w:rPr>
          <w:sz w:val="22"/>
          <w:szCs w:val="22"/>
        </w:rPr>
        <w:t xml:space="preserve"> of very low and low income households in stress declined in every </w:t>
      </w:r>
      <w:r w:rsidR="00431018">
        <w:rPr>
          <w:sz w:val="22"/>
          <w:szCs w:val="22"/>
        </w:rPr>
        <w:t>Central</w:t>
      </w:r>
      <w:r>
        <w:rPr>
          <w:sz w:val="22"/>
          <w:szCs w:val="22"/>
        </w:rPr>
        <w:t xml:space="preserve"> City</w:t>
      </w:r>
      <w:r w:rsidR="00431018">
        <w:rPr>
          <w:sz w:val="22"/>
          <w:szCs w:val="22"/>
        </w:rPr>
        <w:t xml:space="preserve"> LGA </w:t>
      </w:r>
      <w:r>
        <w:rPr>
          <w:sz w:val="22"/>
          <w:szCs w:val="22"/>
        </w:rPr>
        <w:t xml:space="preserve">between 2016 and 2021, in line with the trend in Greater Sydney – the actual number of very low income households in stress increased in every </w:t>
      </w:r>
      <w:r w:rsidR="00431018">
        <w:rPr>
          <w:sz w:val="22"/>
          <w:szCs w:val="22"/>
        </w:rPr>
        <w:t>Central</w:t>
      </w:r>
      <w:r>
        <w:rPr>
          <w:sz w:val="22"/>
          <w:szCs w:val="22"/>
        </w:rPr>
        <w:t xml:space="preserve"> City LGA.  </w:t>
      </w:r>
    </w:p>
    <w:p w14:paraId="45C5584D" w14:textId="77777777" w:rsidR="00FF6849" w:rsidRDefault="00FF6849" w:rsidP="003F0D26">
      <w:pPr>
        <w:numPr>
          <w:ilvl w:val="0"/>
          <w:numId w:val="2"/>
        </w:numPr>
        <w:spacing w:before="0" w:after="0"/>
        <w:jc w:val="both"/>
        <w:rPr>
          <w:sz w:val="22"/>
          <w:szCs w:val="22"/>
        </w:rPr>
      </w:pPr>
      <w:r>
        <w:rPr>
          <w:sz w:val="22"/>
          <w:szCs w:val="22"/>
        </w:rPr>
        <w:t xml:space="preserve">The number of low income households in stress increased in </w:t>
      </w:r>
      <w:r w:rsidR="00431018">
        <w:rPr>
          <w:sz w:val="22"/>
          <w:szCs w:val="22"/>
        </w:rPr>
        <w:t xml:space="preserve">every Central City LGA except for Cumberland </w:t>
      </w:r>
      <w:r>
        <w:rPr>
          <w:sz w:val="22"/>
          <w:szCs w:val="22"/>
        </w:rPr>
        <w:t>over the same period.</w:t>
      </w:r>
    </w:p>
    <w:p w14:paraId="3ED95962" w14:textId="77777777" w:rsidR="00FF6849" w:rsidRDefault="00FF6849" w:rsidP="003F0D26">
      <w:pPr>
        <w:pStyle w:val="ListParagraph"/>
        <w:numPr>
          <w:ilvl w:val="0"/>
          <w:numId w:val="2"/>
        </w:numPr>
        <w:spacing w:before="0" w:after="0"/>
        <w:rPr>
          <w:sz w:val="22"/>
          <w:szCs w:val="22"/>
        </w:rPr>
      </w:pPr>
      <w:r>
        <w:rPr>
          <w:sz w:val="22"/>
          <w:szCs w:val="22"/>
        </w:rPr>
        <w:t xml:space="preserve">Below is a graph of the proportion of very low and low income households in rental stress in each </w:t>
      </w:r>
      <w:r w:rsidR="00431018">
        <w:rPr>
          <w:sz w:val="22"/>
          <w:szCs w:val="22"/>
        </w:rPr>
        <w:t>Central</w:t>
      </w:r>
      <w:r>
        <w:rPr>
          <w:sz w:val="22"/>
          <w:szCs w:val="22"/>
        </w:rPr>
        <w:t xml:space="preserve"> City LGA at 2021, and a table showing the change in the proportion of very low and low income households in stress between 2016 and 2021.</w:t>
      </w:r>
    </w:p>
    <w:p w14:paraId="3E694266" w14:textId="77777777" w:rsidR="00FF6849" w:rsidRDefault="00141848" w:rsidP="00FF6849">
      <w:pPr>
        <w:rPr>
          <w:sz w:val="22"/>
        </w:rPr>
      </w:pPr>
      <w:r>
        <w:rPr>
          <w:noProof/>
          <w:sz w:val="22"/>
        </w:rPr>
        <w:drawing>
          <wp:inline distT="0" distB="0" distL="0" distR="0" wp14:anchorId="48C0D99D" wp14:editId="296939C6">
            <wp:extent cx="6242685" cy="3462655"/>
            <wp:effectExtent l="0" t="0" r="571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685" cy="3462655"/>
                    </a:xfrm>
                    <a:prstGeom prst="rect">
                      <a:avLst/>
                    </a:prstGeom>
                    <a:noFill/>
                  </pic:spPr>
                </pic:pic>
              </a:graphicData>
            </a:graphic>
          </wp:inline>
        </w:drawing>
      </w:r>
    </w:p>
    <w:p w14:paraId="370D395D" w14:textId="77777777" w:rsidR="00E94337" w:rsidRDefault="00E94337" w:rsidP="00347E11">
      <w:pPr>
        <w:ind w:firstLine="720"/>
        <w:rPr>
          <w:sz w:val="22"/>
          <w:szCs w:val="22"/>
        </w:rPr>
      </w:pPr>
    </w:p>
    <w:p w14:paraId="1B951686" w14:textId="5482C004" w:rsidR="00141848" w:rsidRDefault="00141848" w:rsidP="00347E11">
      <w:pPr>
        <w:ind w:firstLine="720"/>
        <w:rPr>
          <w:sz w:val="22"/>
          <w:szCs w:val="22"/>
        </w:rPr>
      </w:pPr>
      <w:r>
        <w:rPr>
          <w:sz w:val="22"/>
          <w:szCs w:val="22"/>
        </w:rPr>
        <w:t>Proportion of very low and low income households in rental stress</w:t>
      </w:r>
    </w:p>
    <w:p w14:paraId="418DDD15" w14:textId="0E5283DA" w:rsidR="00FF6849" w:rsidRDefault="00347E11" w:rsidP="00347E11">
      <w:pPr>
        <w:ind w:firstLine="720"/>
        <w:rPr>
          <w:sz w:val="22"/>
        </w:rPr>
      </w:pPr>
      <w:r w:rsidRPr="00347E11">
        <w:rPr>
          <w:noProof/>
        </w:rPr>
        <w:drawing>
          <wp:inline distT="0" distB="0" distL="0" distR="0" wp14:anchorId="1AD0DAEB" wp14:editId="067206F6">
            <wp:extent cx="4371975" cy="1962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1962150"/>
                    </a:xfrm>
                    <a:prstGeom prst="rect">
                      <a:avLst/>
                    </a:prstGeom>
                    <a:noFill/>
                    <a:ln>
                      <a:noFill/>
                    </a:ln>
                  </pic:spPr>
                </pic:pic>
              </a:graphicData>
            </a:graphic>
          </wp:inline>
        </w:drawing>
      </w:r>
      <w:r>
        <w:rPr>
          <w:sz w:val="22"/>
        </w:rPr>
        <w:tab/>
      </w:r>
    </w:p>
    <w:p w14:paraId="69733CD2" w14:textId="77777777" w:rsidR="00A43F83" w:rsidRDefault="00A43F83" w:rsidP="003F0D26">
      <w:pPr>
        <w:pStyle w:val="ListParagraph"/>
        <w:numPr>
          <w:ilvl w:val="0"/>
          <w:numId w:val="12"/>
        </w:numPr>
        <w:spacing w:before="0" w:after="0"/>
        <w:rPr>
          <w:sz w:val="22"/>
          <w:szCs w:val="22"/>
        </w:rPr>
      </w:pPr>
      <w:r>
        <w:rPr>
          <w:sz w:val="22"/>
          <w:szCs w:val="22"/>
        </w:rPr>
        <w:lastRenderedPageBreak/>
        <w:t>The next table shows the change in the number of very low and low income households in rental stress between 2016 and at 2021.</w:t>
      </w:r>
    </w:p>
    <w:p w14:paraId="35117C23" w14:textId="77777777" w:rsidR="00A43F83" w:rsidRDefault="00A43F83" w:rsidP="00E94337">
      <w:pPr>
        <w:ind w:firstLine="360"/>
        <w:rPr>
          <w:sz w:val="22"/>
          <w:szCs w:val="22"/>
        </w:rPr>
      </w:pPr>
      <w:r>
        <w:rPr>
          <w:sz w:val="22"/>
          <w:szCs w:val="22"/>
        </w:rPr>
        <w:t>Number of very low and low income households in rental stress</w:t>
      </w:r>
    </w:p>
    <w:p w14:paraId="7AD42B4B" w14:textId="2E816F1B" w:rsidR="00A43F83" w:rsidRDefault="00E94337" w:rsidP="00E94337">
      <w:pPr>
        <w:ind w:firstLine="360"/>
        <w:rPr>
          <w:sz w:val="22"/>
        </w:rPr>
      </w:pPr>
      <w:r w:rsidRPr="00E94337">
        <w:rPr>
          <w:noProof/>
        </w:rPr>
        <w:drawing>
          <wp:inline distT="0" distB="0" distL="0" distR="0" wp14:anchorId="2D299162" wp14:editId="266FEA6F">
            <wp:extent cx="4371975" cy="2295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2295525"/>
                    </a:xfrm>
                    <a:prstGeom prst="rect">
                      <a:avLst/>
                    </a:prstGeom>
                    <a:noFill/>
                    <a:ln>
                      <a:noFill/>
                    </a:ln>
                  </pic:spPr>
                </pic:pic>
              </a:graphicData>
            </a:graphic>
          </wp:inline>
        </w:drawing>
      </w:r>
    </w:p>
    <w:p w14:paraId="388DE19F" w14:textId="77777777" w:rsidR="00FF6849" w:rsidRDefault="00FF6849" w:rsidP="00FF6849">
      <w:pPr>
        <w:rPr>
          <w:sz w:val="22"/>
        </w:rPr>
      </w:pPr>
    </w:p>
    <w:p w14:paraId="36155087" w14:textId="77777777" w:rsidR="00A43F83" w:rsidRDefault="00A43F83" w:rsidP="003F0D26">
      <w:pPr>
        <w:pStyle w:val="ListParagraph"/>
        <w:numPr>
          <w:ilvl w:val="0"/>
          <w:numId w:val="12"/>
        </w:numPr>
        <w:rPr>
          <w:sz w:val="22"/>
          <w:szCs w:val="22"/>
        </w:rPr>
      </w:pPr>
      <w:r w:rsidRPr="00F771B2">
        <w:rPr>
          <w:sz w:val="22"/>
          <w:szCs w:val="22"/>
        </w:rPr>
        <w:t>A look at CRA (Commonwealth Rent Assistance) recipients in housing stress gives some further information on what has been happening with lower income households in rental stress over this time frame</w:t>
      </w:r>
      <w:r>
        <w:rPr>
          <w:sz w:val="22"/>
          <w:szCs w:val="22"/>
        </w:rPr>
        <w:t>.</w:t>
      </w:r>
    </w:p>
    <w:p w14:paraId="6ABF149F" w14:textId="77777777" w:rsidR="00A43F83" w:rsidRDefault="00A43F83" w:rsidP="003F0D26">
      <w:pPr>
        <w:pStyle w:val="ListParagraph"/>
        <w:numPr>
          <w:ilvl w:val="0"/>
          <w:numId w:val="12"/>
        </w:numPr>
        <w:spacing w:before="0" w:after="0"/>
        <w:rPr>
          <w:sz w:val="22"/>
          <w:szCs w:val="22"/>
        </w:rPr>
      </w:pPr>
      <w:r>
        <w:rPr>
          <w:sz w:val="22"/>
          <w:szCs w:val="22"/>
        </w:rPr>
        <w:t xml:space="preserve">Between 2016 and 2020, the total number of CRA recipients in </w:t>
      </w:r>
      <w:r w:rsidR="004E2D40">
        <w:rPr>
          <w:sz w:val="22"/>
          <w:szCs w:val="22"/>
        </w:rPr>
        <w:t xml:space="preserve">Central </w:t>
      </w:r>
      <w:r>
        <w:rPr>
          <w:sz w:val="22"/>
          <w:szCs w:val="22"/>
        </w:rPr>
        <w:t xml:space="preserve">City increased much more significantly than the increase in the number of CRA recipients in rental stress. </w:t>
      </w:r>
    </w:p>
    <w:p w14:paraId="3F86FFD6" w14:textId="77777777" w:rsidR="00A43F83" w:rsidRDefault="00A43F83" w:rsidP="003F0D26">
      <w:pPr>
        <w:pStyle w:val="ListParagraph"/>
        <w:numPr>
          <w:ilvl w:val="0"/>
          <w:numId w:val="12"/>
        </w:numPr>
        <w:spacing w:before="0" w:after="0"/>
        <w:rPr>
          <w:sz w:val="22"/>
          <w:szCs w:val="22"/>
        </w:rPr>
      </w:pPr>
      <w:r>
        <w:rPr>
          <w:sz w:val="22"/>
          <w:szCs w:val="22"/>
        </w:rPr>
        <w:t xml:space="preserve">However, between 2020 and 2021, the total number of CRA recipients declined while the number in stress increased in </w:t>
      </w:r>
      <w:r w:rsidR="004E2D40">
        <w:rPr>
          <w:sz w:val="22"/>
          <w:szCs w:val="22"/>
        </w:rPr>
        <w:t>Central</w:t>
      </w:r>
      <w:r>
        <w:rPr>
          <w:sz w:val="22"/>
          <w:szCs w:val="22"/>
        </w:rPr>
        <w:t xml:space="preserve"> City.</w:t>
      </w:r>
      <w:r w:rsidR="004E2D40">
        <w:rPr>
          <w:sz w:val="22"/>
          <w:szCs w:val="22"/>
        </w:rPr>
        <w:t xml:space="preserve">  The same pattern is evident in Western City.</w:t>
      </w:r>
    </w:p>
    <w:p w14:paraId="39119A0C" w14:textId="77777777" w:rsidR="00A43F83" w:rsidRDefault="00A43F83" w:rsidP="003F0D26">
      <w:pPr>
        <w:pStyle w:val="ListParagraph"/>
        <w:numPr>
          <w:ilvl w:val="0"/>
          <w:numId w:val="12"/>
        </w:numPr>
        <w:spacing w:before="0" w:after="0"/>
        <w:rPr>
          <w:sz w:val="22"/>
          <w:szCs w:val="22"/>
        </w:rPr>
      </w:pPr>
      <w:r>
        <w:rPr>
          <w:sz w:val="22"/>
          <w:szCs w:val="22"/>
        </w:rPr>
        <w:t>This is a bit different to the trend in regional NSW, where between 2016 and 2020, the total number of CRA recipients increased significantly, while the number in stress actually declined.  However, between 2020 and 2021 the number of CRA recipients declined while the number in stress increased.</w:t>
      </w:r>
    </w:p>
    <w:p w14:paraId="734F8803" w14:textId="162611B2" w:rsidR="00A43F83" w:rsidRPr="005B09B9" w:rsidRDefault="00A43F83" w:rsidP="003F0D26">
      <w:pPr>
        <w:pStyle w:val="ListParagraph"/>
        <w:numPr>
          <w:ilvl w:val="0"/>
          <w:numId w:val="12"/>
        </w:numPr>
        <w:spacing w:before="0" w:after="0"/>
        <w:rPr>
          <w:sz w:val="22"/>
          <w:szCs w:val="22"/>
        </w:rPr>
      </w:pPr>
      <w:r w:rsidRPr="005B09B9">
        <w:rPr>
          <w:sz w:val="22"/>
          <w:szCs w:val="22"/>
        </w:rPr>
        <w:t xml:space="preserve">This is different </w:t>
      </w:r>
      <w:r>
        <w:rPr>
          <w:sz w:val="22"/>
          <w:szCs w:val="22"/>
        </w:rPr>
        <w:t xml:space="preserve">also </w:t>
      </w:r>
      <w:r w:rsidRPr="005B09B9">
        <w:rPr>
          <w:sz w:val="22"/>
          <w:szCs w:val="22"/>
        </w:rPr>
        <w:t>from the trend in Eastern City and North District, where between 2016 and 2020, the total number of CRA recipients increased as did the number of CRA recipients in rental stress. However, between 2020 and 2021, the total number of CRA recipients as well as the number in stress declined</w:t>
      </w:r>
      <w:r>
        <w:rPr>
          <w:sz w:val="22"/>
          <w:szCs w:val="22"/>
        </w:rPr>
        <w:t xml:space="preserve"> in Eastern City and North District</w:t>
      </w:r>
      <w:r w:rsidRPr="005B09B9">
        <w:rPr>
          <w:sz w:val="22"/>
          <w:szCs w:val="22"/>
        </w:rPr>
        <w:t>.</w:t>
      </w:r>
    </w:p>
    <w:p w14:paraId="4D21CA22" w14:textId="77777777" w:rsidR="00A43F83" w:rsidRPr="00C36285" w:rsidRDefault="00A43F83" w:rsidP="003F0D26">
      <w:pPr>
        <w:pStyle w:val="ListParagraph"/>
        <w:numPr>
          <w:ilvl w:val="0"/>
          <w:numId w:val="12"/>
        </w:numPr>
        <w:rPr>
          <w:sz w:val="22"/>
          <w:szCs w:val="22"/>
        </w:rPr>
      </w:pPr>
      <w:r>
        <w:rPr>
          <w:sz w:val="22"/>
          <w:szCs w:val="22"/>
        </w:rPr>
        <w:t>Generally across Australia, t</w:t>
      </w:r>
      <w:r w:rsidRPr="00C36285">
        <w:rPr>
          <w:sz w:val="22"/>
          <w:szCs w:val="22"/>
        </w:rPr>
        <w:t xml:space="preserve">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24545BAF" w14:textId="77777777" w:rsidR="00A43F83" w:rsidRDefault="00A43F83" w:rsidP="003F0D26">
      <w:pPr>
        <w:pStyle w:val="ListParagraph"/>
        <w:numPr>
          <w:ilvl w:val="0"/>
          <w:numId w:val="12"/>
        </w:numPr>
        <w:spacing w:before="0" w:after="0"/>
        <w:rPr>
          <w:sz w:val="22"/>
          <w:szCs w:val="22"/>
        </w:rPr>
      </w:pPr>
      <w:r>
        <w:rPr>
          <w:sz w:val="22"/>
          <w:szCs w:val="22"/>
        </w:rPr>
        <w:t xml:space="preserve">The </w:t>
      </w:r>
      <w:r w:rsidRPr="00C36285">
        <w:rPr>
          <w:sz w:val="22"/>
          <w:szCs w:val="22"/>
        </w:rPr>
        <w:t xml:space="preserve">Coronavirus Supplement was $550 per fortnight for new and existing recipients of </w:t>
      </w:r>
      <w:proofErr w:type="spellStart"/>
      <w:r w:rsidRPr="00C36285">
        <w:rPr>
          <w:sz w:val="22"/>
          <w:szCs w:val="22"/>
        </w:rPr>
        <w:t>JobSeeker</w:t>
      </w:r>
      <w:proofErr w:type="spellEnd"/>
      <w:r w:rsidRPr="00C36285">
        <w:rPr>
          <w:sz w:val="22"/>
          <w:szCs w:val="22"/>
        </w:rPr>
        <w:t xml:space="preserve"> Payment, Parenting Payment, Youth Allowance for jobseekers, Farm Household Allowance and Special Benefit. The temporary supplement almost doubled the maximum payment rate for a </w:t>
      </w:r>
      <w:proofErr w:type="spellStart"/>
      <w:r w:rsidRPr="00C36285">
        <w:rPr>
          <w:sz w:val="22"/>
          <w:szCs w:val="22"/>
        </w:rPr>
        <w:t>JobSeeker</w:t>
      </w:r>
      <w:proofErr w:type="spellEnd"/>
      <w:r w:rsidRPr="00C36285">
        <w:rPr>
          <w:sz w:val="22"/>
          <w:szCs w:val="22"/>
        </w:rPr>
        <w:t xml:space="preserve"> Payment recipient. Hence it made rent more affordable for some CRA recipients in June 2020 and resulted in a lower proportion of CRA recipients in rental stress than usual</w:t>
      </w:r>
      <w:r>
        <w:rPr>
          <w:sz w:val="22"/>
          <w:szCs w:val="22"/>
        </w:rPr>
        <w:t>.</w:t>
      </w:r>
    </w:p>
    <w:p w14:paraId="534E208A" w14:textId="77777777" w:rsidR="00A43F83" w:rsidRDefault="00A43F83" w:rsidP="003F0D26">
      <w:pPr>
        <w:pStyle w:val="ListParagraph"/>
        <w:numPr>
          <w:ilvl w:val="0"/>
          <w:numId w:val="12"/>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77433169" w14:textId="77777777" w:rsidR="00A43F83" w:rsidRDefault="00A43F83" w:rsidP="003F0D26">
      <w:pPr>
        <w:pStyle w:val="ListParagraph"/>
        <w:numPr>
          <w:ilvl w:val="0"/>
          <w:numId w:val="12"/>
        </w:numPr>
        <w:spacing w:before="0" w:after="0"/>
        <w:rPr>
          <w:sz w:val="22"/>
          <w:szCs w:val="22"/>
        </w:rPr>
      </w:pPr>
      <w:r>
        <w:rPr>
          <w:sz w:val="22"/>
          <w:szCs w:val="22"/>
        </w:rPr>
        <w:t xml:space="preserve">The two graphs below clearly demonstrate the change in total CRA recipients and CRA recipients in stress between 2016 and 2020 and 2020 and 2021 in </w:t>
      </w:r>
      <w:r w:rsidR="004E2D40">
        <w:rPr>
          <w:sz w:val="22"/>
          <w:szCs w:val="22"/>
        </w:rPr>
        <w:t>Central</w:t>
      </w:r>
      <w:r>
        <w:rPr>
          <w:sz w:val="22"/>
          <w:szCs w:val="22"/>
        </w:rPr>
        <w:t xml:space="preserve"> City.</w:t>
      </w:r>
    </w:p>
    <w:p w14:paraId="67CB7CD5" w14:textId="77777777" w:rsidR="00FF6849" w:rsidRDefault="00FF6849" w:rsidP="00FF6849">
      <w:pPr>
        <w:rPr>
          <w:sz w:val="22"/>
        </w:rPr>
      </w:pPr>
    </w:p>
    <w:p w14:paraId="0480E29B" w14:textId="77777777" w:rsidR="00A43F83" w:rsidRDefault="009426A8" w:rsidP="00FF6849">
      <w:pPr>
        <w:rPr>
          <w:sz w:val="22"/>
        </w:rPr>
      </w:pPr>
      <w:r>
        <w:rPr>
          <w:noProof/>
          <w:sz w:val="22"/>
        </w:rPr>
        <w:drawing>
          <wp:inline distT="0" distB="0" distL="0" distR="0" wp14:anchorId="2A58EC84" wp14:editId="30765327">
            <wp:extent cx="6230620" cy="31153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0620" cy="3115310"/>
                    </a:xfrm>
                    <a:prstGeom prst="rect">
                      <a:avLst/>
                    </a:prstGeom>
                    <a:noFill/>
                  </pic:spPr>
                </pic:pic>
              </a:graphicData>
            </a:graphic>
          </wp:inline>
        </w:drawing>
      </w:r>
    </w:p>
    <w:p w14:paraId="5F820503" w14:textId="77777777" w:rsidR="00FF6849" w:rsidRDefault="00FF6849" w:rsidP="00FF6849">
      <w:pPr>
        <w:rPr>
          <w:sz w:val="22"/>
        </w:rPr>
      </w:pPr>
    </w:p>
    <w:p w14:paraId="1A07207B" w14:textId="77777777" w:rsidR="00FF6849" w:rsidRDefault="009426A8" w:rsidP="00FF6849">
      <w:pPr>
        <w:rPr>
          <w:sz w:val="22"/>
        </w:rPr>
      </w:pPr>
      <w:r>
        <w:rPr>
          <w:noProof/>
          <w:sz w:val="22"/>
        </w:rPr>
        <w:drawing>
          <wp:inline distT="0" distB="0" distL="0" distR="0" wp14:anchorId="4660D8C8" wp14:editId="0C6953CA">
            <wp:extent cx="6163310" cy="3060700"/>
            <wp:effectExtent l="0" t="0" r="889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3310" cy="3060700"/>
                    </a:xfrm>
                    <a:prstGeom prst="rect">
                      <a:avLst/>
                    </a:prstGeom>
                    <a:noFill/>
                  </pic:spPr>
                </pic:pic>
              </a:graphicData>
            </a:graphic>
          </wp:inline>
        </w:drawing>
      </w:r>
    </w:p>
    <w:p w14:paraId="1E75C0BD" w14:textId="77777777" w:rsidR="00FF6849" w:rsidRDefault="00FF6849" w:rsidP="00FF6849">
      <w:pPr>
        <w:rPr>
          <w:sz w:val="22"/>
        </w:rPr>
      </w:pPr>
    </w:p>
    <w:p w14:paraId="266FD307" w14:textId="77777777" w:rsidR="009426A8" w:rsidRPr="007D3CF8" w:rsidRDefault="009426A8" w:rsidP="003F0D26">
      <w:pPr>
        <w:numPr>
          <w:ilvl w:val="0"/>
          <w:numId w:val="13"/>
        </w:numPr>
        <w:spacing w:before="0" w:after="0"/>
        <w:rPr>
          <w:sz w:val="22"/>
          <w:szCs w:val="22"/>
        </w:rPr>
      </w:pPr>
      <w:r w:rsidRPr="007D3CF8">
        <w:rPr>
          <w:sz w:val="22"/>
          <w:szCs w:val="22"/>
        </w:rPr>
        <w:t xml:space="preserve">The table below shows the number and proportion of tenants in </w:t>
      </w:r>
      <w:r w:rsidR="00537C04">
        <w:rPr>
          <w:sz w:val="22"/>
          <w:szCs w:val="22"/>
        </w:rPr>
        <w:t>Central</w:t>
      </w:r>
      <w:r>
        <w:rPr>
          <w:sz w:val="22"/>
          <w:szCs w:val="22"/>
        </w:rPr>
        <w:t xml:space="preserve"> City</w:t>
      </w:r>
      <w:r w:rsidRPr="007D3CF8">
        <w:rPr>
          <w:sz w:val="22"/>
          <w:szCs w:val="22"/>
        </w:rPr>
        <w:t xml:space="preserve"> who are in the private rental market, are in receipt of Commonwealth Rent Assistance, and </w:t>
      </w:r>
      <w:r w:rsidR="00AB6D97">
        <w:rPr>
          <w:sz w:val="22"/>
          <w:szCs w:val="22"/>
        </w:rPr>
        <w:t>despite</w:t>
      </w:r>
      <w:r w:rsidRPr="007D3CF8">
        <w:rPr>
          <w:sz w:val="22"/>
          <w:szCs w:val="22"/>
        </w:rPr>
        <w:t xml:space="preserve"> this additional income support, are in housing stress.  </w:t>
      </w:r>
    </w:p>
    <w:p w14:paraId="2AFF6825" w14:textId="77777777" w:rsidR="009426A8" w:rsidRDefault="009426A8" w:rsidP="003F0D26">
      <w:pPr>
        <w:numPr>
          <w:ilvl w:val="0"/>
          <w:numId w:val="13"/>
        </w:numPr>
        <w:spacing w:before="0" w:after="0"/>
        <w:rPr>
          <w:sz w:val="22"/>
          <w:szCs w:val="22"/>
        </w:rPr>
      </w:pPr>
      <w:r w:rsidRPr="007D3CF8">
        <w:rPr>
          <w:sz w:val="22"/>
          <w:szCs w:val="22"/>
        </w:rPr>
        <w:t xml:space="preserve">There were a total of </w:t>
      </w:r>
      <w:r w:rsidR="00537C04">
        <w:rPr>
          <w:sz w:val="22"/>
          <w:szCs w:val="22"/>
        </w:rPr>
        <w:t>28,507</w:t>
      </w:r>
      <w:r>
        <w:rPr>
          <w:sz w:val="22"/>
          <w:szCs w:val="22"/>
        </w:rPr>
        <w:t xml:space="preserve"> </w:t>
      </w:r>
      <w:r w:rsidRPr="007D3CF8">
        <w:rPr>
          <w:sz w:val="22"/>
          <w:szCs w:val="22"/>
        </w:rPr>
        <w:t xml:space="preserve">tenants in receipt of CRA and in housing stress across </w:t>
      </w:r>
      <w:r w:rsidR="00537C04">
        <w:rPr>
          <w:sz w:val="22"/>
          <w:szCs w:val="22"/>
        </w:rPr>
        <w:t>Central</w:t>
      </w:r>
      <w:r>
        <w:rPr>
          <w:sz w:val="22"/>
          <w:szCs w:val="22"/>
        </w:rPr>
        <w:t xml:space="preserve"> City </w:t>
      </w:r>
      <w:r w:rsidRPr="007D3CF8">
        <w:rPr>
          <w:sz w:val="22"/>
          <w:szCs w:val="22"/>
        </w:rPr>
        <w:t xml:space="preserve">in 2021, </w:t>
      </w:r>
      <w:r>
        <w:rPr>
          <w:sz w:val="22"/>
          <w:szCs w:val="22"/>
        </w:rPr>
        <w:t xml:space="preserve">up </w:t>
      </w:r>
      <w:r w:rsidRPr="007D3CF8">
        <w:rPr>
          <w:sz w:val="22"/>
          <w:szCs w:val="22"/>
        </w:rPr>
        <w:t xml:space="preserve">from </w:t>
      </w:r>
      <w:r w:rsidR="00537C04">
        <w:rPr>
          <w:sz w:val="22"/>
          <w:szCs w:val="22"/>
        </w:rPr>
        <w:t>22,484</w:t>
      </w:r>
      <w:r>
        <w:rPr>
          <w:sz w:val="22"/>
          <w:szCs w:val="22"/>
        </w:rPr>
        <w:t xml:space="preserve"> </w:t>
      </w:r>
      <w:r w:rsidRPr="007D3CF8">
        <w:rPr>
          <w:sz w:val="22"/>
          <w:szCs w:val="22"/>
        </w:rPr>
        <w:t xml:space="preserve">in 2016. </w:t>
      </w:r>
      <w:r>
        <w:rPr>
          <w:sz w:val="22"/>
          <w:szCs w:val="22"/>
        </w:rPr>
        <w:t xml:space="preserve"> In 2016, 4</w:t>
      </w:r>
      <w:r w:rsidR="00537C04">
        <w:rPr>
          <w:sz w:val="22"/>
          <w:szCs w:val="22"/>
        </w:rPr>
        <w:t>9.5</w:t>
      </w:r>
      <w:r>
        <w:rPr>
          <w:sz w:val="22"/>
          <w:szCs w:val="22"/>
        </w:rPr>
        <w:t xml:space="preserve">% of CRA recipients in </w:t>
      </w:r>
      <w:r w:rsidR="00537C04">
        <w:rPr>
          <w:sz w:val="22"/>
          <w:szCs w:val="22"/>
        </w:rPr>
        <w:t>Central</w:t>
      </w:r>
      <w:r>
        <w:rPr>
          <w:sz w:val="22"/>
          <w:szCs w:val="22"/>
        </w:rPr>
        <w:t xml:space="preserve"> City were in stress, increasing to 5</w:t>
      </w:r>
      <w:r w:rsidR="00537C04">
        <w:rPr>
          <w:sz w:val="22"/>
          <w:szCs w:val="22"/>
        </w:rPr>
        <w:t>6.6</w:t>
      </w:r>
      <w:r>
        <w:rPr>
          <w:sz w:val="22"/>
          <w:szCs w:val="22"/>
        </w:rPr>
        <w:t xml:space="preserve">% in 2021.  This compares to 50.7% CRA </w:t>
      </w:r>
      <w:r>
        <w:rPr>
          <w:sz w:val="22"/>
          <w:szCs w:val="22"/>
        </w:rPr>
        <w:lastRenderedPageBreak/>
        <w:t>recipients in stress in 2016 for Greater Sydney and 56.2% in 2021.</w:t>
      </w:r>
      <w:r w:rsidR="00537C04">
        <w:rPr>
          <w:sz w:val="22"/>
          <w:szCs w:val="22"/>
        </w:rPr>
        <w:t xml:space="preserve">  Note that now Central City has a higher proportion of CRA recipients in housing stress than the average for Greater Sydney.</w:t>
      </w:r>
    </w:p>
    <w:p w14:paraId="234B1A8D" w14:textId="77777777" w:rsidR="009426A8" w:rsidRDefault="00537C04" w:rsidP="003F0D26">
      <w:pPr>
        <w:numPr>
          <w:ilvl w:val="0"/>
          <w:numId w:val="13"/>
        </w:numPr>
        <w:spacing w:before="0" w:after="0"/>
        <w:rPr>
          <w:sz w:val="22"/>
          <w:szCs w:val="22"/>
        </w:rPr>
      </w:pPr>
      <w:r>
        <w:rPr>
          <w:sz w:val="22"/>
          <w:szCs w:val="22"/>
        </w:rPr>
        <w:t>At 2021, Parramatta</w:t>
      </w:r>
      <w:r w:rsidR="009426A8">
        <w:rPr>
          <w:sz w:val="22"/>
          <w:szCs w:val="22"/>
        </w:rPr>
        <w:t xml:space="preserve"> had the highest proportion of CRA recipients in stress </w:t>
      </w:r>
      <w:r>
        <w:rPr>
          <w:sz w:val="22"/>
          <w:szCs w:val="22"/>
        </w:rPr>
        <w:t xml:space="preserve">in Central City </w:t>
      </w:r>
      <w:r w:rsidR="009426A8">
        <w:rPr>
          <w:sz w:val="22"/>
          <w:szCs w:val="22"/>
        </w:rPr>
        <w:t xml:space="preserve">with </w:t>
      </w:r>
      <w:r>
        <w:rPr>
          <w:sz w:val="22"/>
          <w:szCs w:val="22"/>
        </w:rPr>
        <w:t>62.3</w:t>
      </w:r>
      <w:r w:rsidR="009426A8">
        <w:rPr>
          <w:sz w:val="22"/>
          <w:szCs w:val="22"/>
        </w:rPr>
        <w:t xml:space="preserve">% while </w:t>
      </w:r>
      <w:r>
        <w:rPr>
          <w:sz w:val="22"/>
          <w:szCs w:val="22"/>
        </w:rPr>
        <w:t>Blacktown</w:t>
      </w:r>
      <w:r w:rsidR="009426A8">
        <w:rPr>
          <w:sz w:val="22"/>
          <w:szCs w:val="22"/>
        </w:rPr>
        <w:t xml:space="preserve"> had the highest number with 1</w:t>
      </w:r>
      <w:r>
        <w:rPr>
          <w:sz w:val="22"/>
          <w:szCs w:val="22"/>
        </w:rPr>
        <w:t>0,036</w:t>
      </w:r>
      <w:r w:rsidR="009426A8">
        <w:rPr>
          <w:sz w:val="22"/>
          <w:szCs w:val="22"/>
        </w:rPr>
        <w:t>.</w:t>
      </w:r>
    </w:p>
    <w:p w14:paraId="0C3DD9BE" w14:textId="77777777" w:rsidR="009426A8" w:rsidRDefault="009426A8" w:rsidP="00F747C5">
      <w:pPr>
        <w:ind w:firstLine="360"/>
        <w:rPr>
          <w:sz w:val="22"/>
        </w:rPr>
      </w:pPr>
      <w:r w:rsidRPr="009426A8">
        <w:rPr>
          <w:noProof/>
        </w:rPr>
        <w:drawing>
          <wp:inline distT="0" distB="0" distL="0" distR="0" wp14:anchorId="3FC02BC6" wp14:editId="4A5C1808">
            <wp:extent cx="2819400" cy="20669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2066925"/>
                    </a:xfrm>
                    <a:prstGeom prst="rect">
                      <a:avLst/>
                    </a:prstGeom>
                    <a:noFill/>
                    <a:ln>
                      <a:noFill/>
                    </a:ln>
                  </pic:spPr>
                </pic:pic>
              </a:graphicData>
            </a:graphic>
          </wp:inline>
        </w:drawing>
      </w:r>
    </w:p>
    <w:p w14:paraId="1A486A0E" w14:textId="77777777" w:rsidR="00FE719B" w:rsidRPr="00326803" w:rsidRDefault="00FE719B" w:rsidP="00FE719B">
      <w:pPr>
        <w:spacing w:before="0" w:after="0"/>
        <w:rPr>
          <w:rFonts w:cs="Arial"/>
          <w:sz w:val="22"/>
          <w:szCs w:val="20"/>
        </w:rPr>
      </w:pPr>
    </w:p>
    <w:p w14:paraId="67194DA9" w14:textId="77777777" w:rsidR="006469C0" w:rsidRDefault="00DF3BFD" w:rsidP="00087A85">
      <w:pPr>
        <w:pStyle w:val="Heading2"/>
      </w:pPr>
      <w:r w:rsidRPr="007C72A0">
        <w:t>Loss of Affordable Housing Stock</w:t>
      </w:r>
    </w:p>
    <w:p w14:paraId="50C53D89" w14:textId="77777777" w:rsidR="0047220D" w:rsidRPr="00EC3534" w:rsidRDefault="0047220D" w:rsidP="003F0D26">
      <w:pPr>
        <w:numPr>
          <w:ilvl w:val="0"/>
          <w:numId w:val="6"/>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in </w:t>
      </w:r>
      <w:r w:rsidR="00F05485">
        <w:rPr>
          <w:sz w:val="22"/>
          <w:szCs w:val="22"/>
        </w:rPr>
        <w:t>Central</w:t>
      </w:r>
      <w:r>
        <w:rPr>
          <w:sz w:val="22"/>
          <w:szCs w:val="22"/>
        </w:rPr>
        <w:t xml:space="preserve"> City in 2021 and 2022</w:t>
      </w:r>
      <w:r w:rsidRPr="00EC3534">
        <w:rPr>
          <w:sz w:val="22"/>
          <w:szCs w:val="22"/>
        </w:rPr>
        <w:t xml:space="preserve">.  </w:t>
      </w:r>
      <w:r>
        <w:rPr>
          <w:sz w:val="22"/>
          <w:szCs w:val="22"/>
        </w:rPr>
        <w:t xml:space="preserve">The District </w:t>
      </w:r>
      <w:r w:rsidRPr="00EC3534">
        <w:rPr>
          <w:sz w:val="22"/>
          <w:szCs w:val="22"/>
        </w:rPr>
        <w:t xml:space="preserve">experienced a </w:t>
      </w:r>
      <w:r w:rsidR="00F05485">
        <w:rPr>
          <w:sz w:val="22"/>
          <w:szCs w:val="22"/>
        </w:rPr>
        <w:t>-</w:t>
      </w:r>
      <w:r w:rsidR="001017B5">
        <w:rPr>
          <w:sz w:val="22"/>
          <w:szCs w:val="22"/>
        </w:rPr>
        <w:t>7.7</w:t>
      </w:r>
      <w:r>
        <w:rPr>
          <w:sz w:val="22"/>
          <w:szCs w:val="22"/>
        </w:rPr>
        <w:t xml:space="preserve">% decline </w:t>
      </w:r>
      <w:r w:rsidRPr="00EC3534">
        <w:rPr>
          <w:sz w:val="22"/>
          <w:szCs w:val="22"/>
        </w:rPr>
        <w:t>in affordable bonds lodged, and consequently loss of affordable</w:t>
      </w:r>
      <w:r>
        <w:rPr>
          <w:sz w:val="22"/>
          <w:szCs w:val="22"/>
        </w:rPr>
        <w:t xml:space="preserve"> private rental</w:t>
      </w:r>
      <w:r w:rsidRPr="00EC3534">
        <w:rPr>
          <w:sz w:val="22"/>
          <w:szCs w:val="22"/>
        </w:rPr>
        <w:t xml:space="preserve"> housing</w:t>
      </w:r>
      <w:r>
        <w:rPr>
          <w:sz w:val="22"/>
          <w:szCs w:val="22"/>
        </w:rPr>
        <w:t>, in just that 12 month period</w:t>
      </w:r>
      <w:r w:rsidRPr="00EC3534">
        <w:rPr>
          <w:sz w:val="22"/>
          <w:szCs w:val="22"/>
        </w:rPr>
        <w:t xml:space="preserve">.   </w:t>
      </w:r>
    </w:p>
    <w:p w14:paraId="39D69540" w14:textId="77777777" w:rsidR="0047220D" w:rsidRPr="001017B5" w:rsidRDefault="001017B5" w:rsidP="003F0D26">
      <w:pPr>
        <w:numPr>
          <w:ilvl w:val="0"/>
          <w:numId w:val="6"/>
        </w:numPr>
        <w:spacing w:before="0" w:after="0"/>
        <w:jc w:val="both"/>
        <w:rPr>
          <w:sz w:val="20"/>
          <w:szCs w:val="20"/>
        </w:rPr>
      </w:pPr>
      <w:r>
        <w:rPr>
          <w:sz w:val="22"/>
          <w:szCs w:val="22"/>
        </w:rPr>
        <w:t>O</w:t>
      </w:r>
      <w:r w:rsidR="0047220D" w:rsidRPr="00DB6873">
        <w:rPr>
          <w:sz w:val="22"/>
          <w:szCs w:val="22"/>
        </w:rPr>
        <w:t xml:space="preserve">ver that 12 month period, </w:t>
      </w:r>
      <w:r w:rsidR="00F05485">
        <w:rPr>
          <w:sz w:val="22"/>
          <w:szCs w:val="22"/>
        </w:rPr>
        <w:t xml:space="preserve">Blacktown (9 properties) and The Hills (12 properties) </w:t>
      </w:r>
      <w:r w:rsidR="0047220D" w:rsidRPr="00DB6873">
        <w:rPr>
          <w:sz w:val="22"/>
          <w:szCs w:val="22"/>
        </w:rPr>
        <w:t>registered a small increase</w:t>
      </w:r>
      <w:r w:rsidR="0047220D">
        <w:rPr>
          <w:sz w:val="22"/>
          <w:szCs w:val="22"/>
        </w:rPr>
        <w:t xml:space="preserve"> in </w:t>
      </w:r>
      <w:r w:rsidR="0047220D" w:rsidRPr="00DB6873">
        <w:rPr>
          <w:sz w:val="22"/>
          <w:szCs w:val="22"/>
        </w:rPr>
        <w:t>new bonds lodged that were affor</w:t>
      </w:r>
      <w:r w:rsidR="00F05485">
        <w:rPr>
          <w:sz w:val="22"/>
          <w:szCs w:val="22"/>
        </w:rPr>
        <w:t xml:space="preserve">dable to low income households, </w:t>
      </w:r>
      <w:r w:rsidR="0047220D" w:rsidRPr="00DB6873">
        <w:rPr>
          <w:sz w:val="22"/>
          <w:szCs w:val="22"/>
        </w:rPr>
        <w:t xml:space="preserve">while </w:t>
      </w:r>
      <w:r w:rsidR="00F05485">
        <w:rPr>
          <w:sz w:val="22"/>
          <w:szCs w:val="22"/>
        </w:rPr>
        <w:t xml:space="preserve">Parramatta (-414) and Cumberland (-93) </w:t>
      </w:r>
      <w:r w:rsidR="0047220D" w:rsidRPr="00DB6873">
        <w:rPr>
          <w:sz w:val="22"/>
          <w:szCs w:val="22"/>
        </w:rPr>
        <w:t xml:space="preserve">experienced </w:t>
      </w:r>
      <w:r>
        <w:rPr>
          <w:sz w:val="22"/>
          <w:szCs w:val="22"/>
        </w:rPr>
        <w:t>substantial</w:t>
      </w:r>
      <w:r w:rsidR="00F05485">
        <w:rPr>
          <w:sz w:val="22"/>
          <w:szCs w:val="22"/>
        </w:rPr>
        <w:t xml:space="preserve"> </w:t>
      </w:r>
      <w:r w:rsidR="0047220D" w:rsidRPr="00DB6873">
        <w:rPr>
          <w:sz w:val="22"/>
          <w:szCs w:val="22"/>
        </w:rPr>
        <w:t>loss</w:t>
      </w:r>
      <w:r w:rsidR="00F05485">
        <w:rPr>
          <w:sz w:val="22"/>
          <w:szCs w:val="22"/>
        </w:rPr>
        <w:t>es</w:t>
      </w:r>
      <w:r w:rsidR="0047220D" w:rsidRPr="00DB6873">
        <w:rPr>
          <w:sz w:val="22"/>
          <w:szCs w:val="22"/>
        </w:rPr>
        <w:t>.</w:t>
      </w:r>
    </w:p>
    <w:p w14:paraId="782881FA" w14:textId="77777777" w:rsidR="001017B5" w:rsidRPr="001017B5" w:rsidRDefault="001017B5" w:rsidP="003F0D26">
      <w:pPr>
        <w:numPr>
          <w:ilvl w:val="0"/>
          <w:numId w:val="6"/>
        </w:numPr>
        <w:spacing w:before="0" w:after="0"/>
        <w:jc w:val="both"/>
        <w:rPr>
          <w:sz w:val="20"/>
          <w:szCs w:val="20"/>
        </w:rPr>
      </w:pPr>
      <w:r>
        <w:rPr>
          <w:sz w:val="22"/>
          <w:szCs w:val="22"/>
        </w:rPr>
        <w:t>Parramatta’s loss comprised 85% of the total loss of affordable rental for Central City between 2021 and 2022.</w:t>
      </w:r>
    </w:p>
    <w:p w14:paraId="450F49D5" w14:textId="77777777" w:rsidR="001017B5" w:rsidRPr="001017B5" w:rsidRDefault="001017B5" w:rsidP="003F0D26">
      <w:pPr>
        <w:numPr>
          <w:ilvl w:val="0"/>
          <w:numId w:val="6"/>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in</w:t>
      </w:r>
      <w:r>
        <w:rPr>
          <w:sz w:val="22"/>
          <w:szCs w:val="22"/>
        </w:rPr>
        <w:t xml:space="preserve"> 2021 and 2022</w:t>
      </w:r>
      <w:r w:rsidRPr="003B6984">
        <w:rPr>
          <w:sz w:val="22"/>
          <w:szCs w:val="22"/>
        </w:rPr>
        <w:t xml:space="preserve"> in</w:t>
      </w:r>
      <w:r>
        <w:rPr>
          <w:sz w:val="22"/>
          <w:szCs w:val="22"/>
        </w:rPr>
        <w:t xml:space="preserve"> each of the Central City LGAs as well as the total for the District</w:t>
      </w:r>
      <w:r w:rsidRPr="003B6984">
        <w:rPr>
          <w:sz w:val="22"/>
          <w:szCs w:val="22"/>
        </w:rPr>
        <w:t>.</w:t>
      </w:r>
    </w:p>
    <w:p w14:paraId="76904D83" w14:textId="77777777" w:rsidR="0047220D" w:rsidRDefault="0047220D" w:rsidP="0047220D">
      <w:pPr>
        <w:spacing w:before="0" w:after="0"/>
        <w:rPr>
          <w:sz w:val="20"/>
          <w:szCs w:val="20"/>
        </w:rPr>
      </w:pPr>
    </w:p>
    <w:p w14:paraId="18FA9254" w14:textId="77777777" w:rsidR="0047220D" w:rsidRDefault="0047220D" w:rsidP="0047220D">
      <w:pPr>
        <w:spacing w:before="0" w:after="0"/>
        <w:rPr>
          <w:sz w:val="20"/>
          <w:szCs w:val="20"/>
        </w:rPr>
      </w:pPr>
    </w:p>
    <w:p w14:paraId="5FCC5E2E" w14:textId="49DA5AE8" w:rsidR="0047220D" w:rsidRDefault="0047220D" w:rsidP="009703FC">
      <w:pPr>
        <w:spacing w:before="0" w:after="0"/>
        <w:ind w:left="360"/>
        <w:jc w:val="both"/>
        <w:rPr>
          <w:sz w:val="22"/>
          <w:szCs w:val="22"/>
        </w:rPr>
      </w:pPr>
      <w:r>
        <w:rPr>
          <w:sz w:val="22"/>
          <w:szCs w:val="22"/>
        </w:rPr>
        <w:t>Number of new bonds lodged affordable to low income households</w:t>
      </w:r>
    </w:p>
    <w:p w14:paraId="3E45F75B" w14:textId="77777777" w:rsidR="0047220D" w:rsidRDefault="00F05485" w:rsidP="009703FC">
      <w:pPr>
        <w:spacing w:before="0" w:after="0"/>
        <w:ind w:firstLine="360"/>
        <w:rPr>
          <w:sz w:val="20"/>
          <w:szCs w:val="20"/>
        </w:rPr>
      </w:pPr>
      <w:r w:rsidRPr="00F05485">
        <w:rPr>
          <w:noProof/>
        </w:rPr>
        <w:drawing>
          <wp:inline distT="0" distB="0" distL="0" distR="0" wp14:anchorId="4A12C139" wp14:editId="4C8B8B23">
            <wp:extent cx="3352800" cy="1533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0" cy="1533525"/>
                    </a:xfrm>
                    <a:prstGeom prst="rect">
                      <a:avLst/>
                    </a:prstGeom>
                    <a:noFill/>
                    <a:ln>
                      <a:noFill/>
                    </a:ln>
                  </pic:spPr>
                </pic:pic>
              </a:graphicData>
            </a:graphic>
          </wp:inline>
        </w:drawing>
      </w:r>
    </w:p>
    <w:p w14:paraId="1D2F4670" w14:textId="77777777" w:rsidR="0047220D" w:rsidRDefault="0047220D" w:rsidP="0047220D">
      <w:pPr>
        <w:spacing w:before="0" w:after="0"/>
        <w:rPr>
          <w:sz w:val="20"/>
          <w:szCs w:val="20"/>
        </w:rPr>
      </w:pPr>
    </w:p>
    <w:p w14:paraId="39ADEB23" w14:textId="77777777" w:rsidR="0047220D" w:rsidRDefault="0047220D" w:rsidP="0047220D">
      <w:pPr>
        <w:spacing w:before="0" w:after="0"/>
        <w:rPr>
          <w:sz w:val="20"/>
          <w:szCs w:val="20"/>
        </w:rPr>
      </w:pPr>
    </w:p>
    <w:p w14:paraId="60227D3F" w14:textId="77777777" w:rsidR="0047220D" w:rsidRDefault="0047220D" w:rsidP="0047220D">
      <w:pPr>
        <w:spacing w:before="0" w:after="0"/>
        <w:rPr>
          <w:sz w:val="20"/>
          <w:szCs w:val="20"/>
        </w:rPr>
      </w:pPr>
    </w:p>
    <w:p w14:paraId="7901B10E" w14:textId="77777777" w:rsidR="0047220D" w:rsidRDefault="0047220D" w:rsidP="0047220D">
      <w:pPr>
        <w:spacing w:before="0" w:after="0"/>
        <w:rPr>
          <w:sz w:val="20"/>
          <w:szCs w:val="20"/>
        </w:rPr>
      </w:pPr>
    </w:p>
    <w:p w14:paraId="50F250C8" w14:textId="77777777" w:rsidR="000356DE" w:rsidRPr="000356DE" w:rsidRDefault="000356DE" w:rsidP="000356DE">
      <w:pPr>
        <w:pStyle w:val="ListParagraph"/>
        <w:spacing w:before="0" w:after="0"/>
        <w:ind w:left="360"/>
        <w:rPr>
          <w:sz w:val="20"/>
          <w:szCs w:val="20"/>
        </w:rPr>
      </w:pPr>
    </w:p>
    <w:p w14:paraId="7B11FBAB" w14:textId="77777777" w:rsidR="00EC5034" w:rsidRPr="007E72E0" w:rsidRDefault="00EC5034" w:rsidP="00EC5034">
      <w:pPr>
        <w:spacing w:before="0" w:after="0"/>
        <w:jc w:val="both"/>
        <w:rPr>
          <w:rFonts w:cs="Arial"/>
          <w:b/>
          <w:bCs/>
          <w:iCs/>
          <w:color w:val="4C8C2B"/>
          <w:sz w:val="32"/>
          <w:szCs w:val="28"/>
        </w:rPr>
      </w:pPr>
      <w:r>
        <w:rPr>
          <w:rFonts w:cs="Arial"/>
          <w:b/>
          <w:bCs/>
          <w:iCs/>
          <w:color w:val="4C8C2B"/>
          <w:sz w:val="32"/>
          <w:szCs w:val="28"/>
        </w:rPr>
        <w:t>Impact on Key Workers</w:t>
      </w:r>
    </w:p>
    <w:p w14:paraId="7BF0C85A" w14:textId="77777777" w:rsidR="00AE1A0A" w:rsidRDefault="00AE1A0A" w:rsidP="003F0D26">
      <w:pPr>
        <w:pStyle w:val="ListParagraph"/>
        <w:numPr>
          <w:ilvl w:val="0"/>
          <w:numId w:val="9"/>
        </w:numPr>
        <w:rPr>
          <w:sz w:val="22"/>
        </w:rPr>
      </w:pPr>
      <w:r>
        <w:rPr>
          <w:sz w:val="22"/>
        </w:rPr>
        <w:t xml:space="preserve">This loss of affordable housing is having a direct impact on key workers (who are often low paid) </w:t>
      </w:r>
      <w:r w:rsidR="00EC5034">
        <w:rPr>
          <w:sz w:val="22"/>
        </w:rPr>
        <w:t xml:space="preserve">who live and </w:t>
      </w:r>
      <w:r>
        <w:rPr>
          <w:sz w:val="22"/>
        </w:rPr>
        <w:t xml:space="preserve">work in the District. </w:t>
      </w:r>
    </w:p>
    <w:p w14:paraId="5F432100" w14:textId="77777777" w:rsidR="00AE1A0A" w:rsidRDefault="00AE1A0A" w:rsidP="003F0D26">
      <w:pPr>
        <w:pStyle w:val="ListParagraph"/>
        <w:numPr>
          <w:ilvl w:val="0"/>
          <w:numId w:val="9"/>
        </w:numPr>
        <w:rPr>
          <w:sz w:val="22"/>
        </w:rPr>
      </w:pPr>
      <w:r>
        <w:rPr>
          <w:sz w:val="22"/>
        </w:rPr>
        <w:t xml:space="preserve">Key low income earners include teachers, registered nurses, retail sales workers, Police and aged care workers. </w:t>
      </w:r>
      <w:r w:rsidR="004C5A69" w:rsidRPr="00AE1A0A">
        <w:rPr>
          <w:sz w:val="22"/>
        </w:rPr>
        <w:t>These are important occupations and provide necessary services and assistance to the wider District community.</w:t>
      </w:r>
      <w:r>
        <w:rPr>
          <w:sz w:val="22"/>
        </w:rPr>
        <w:t xml:space="preserve"> </w:t>
      </w:r>
      <w:r w:rsidRPr="00AE1A0A">
        <w:rPr>
          <w:sz w:val="22"/>
        </w:rPr>
        <w:t xml:space="preserve">In performing their roles in services, education, public health and safety, key workers significantly influence the social and economic wellbeing of their local areas. </w:t>
      </w:r>
    </w:p>
    <w:p w14:paraId="2D55E407" w14:textId="77777777" w:rsidR="00AE1A0A" w:rsidRDefault="00AE1A0A" w:rsidP="003F0D26">
      <w:pPr>
        <w:pStyle w:val="ListParagraph"/>
        <w:numPr>
          <w:ilvl w:val="0"/>
          <w:numId w:val="9"/>
        </w:numPr>
        <w:rPr>
          <w:sz w:val="22"/>
        </w:rPr>
      </w:pPr>
      <w:r>
        <w:rPr>
          <w:sz w:val="22"/>
        </w:rPr>
        <w:t xml:space="preserve">Central City in particular has a high number of </w:t>
      </w:r>
      <w:r w:rsidR="001C527E">
        <w:rPr>
          <w:sz w:val="22"/>
        </w:rPr>
        <w:t>p</w:t>
      </w:r>
      <w:r>
        <w:rPr>
          <w:sz w:val="22"/>
        </w:rPr>
        <w:t>olice, health care and aged care workers who work in the District, due to the Police headquarters in Parramatta, the Westmead and Cumberland hospitals and surrounds and the large concentrations of aged care in Parramatta.</w:t>
      </w:r>
    </w:p>
    <w:p w14:paraId="5319B104" w14:textId="77777777" w:rsidR="001236A7" w:rsidRPr="00D64C71" w:rsidRDefault="001236A7" w:rsidP="003F0D26">
      <w:pPr>
        <w:pStyle w:val="ListParagraph"/>
        <w:numPr>
          <w:ilvl w:val="0"/>
          <w:numId w:val="9"/>
        </w:numPr>
        <w:ind w:left="360"/>
        <w:rPr>
          <w:sz w:val="22"/>
        </w:rPr>
      </w:pPr>
      <w:r w:rsidRPr="00D64C71">
        <w:rPr>
          <w:sz w:val="22"/>
        </w:rPr>
        <w:t>Analysis by AHURI (May 2021 Policy Evidence Summary – Housing for Australia’s Key Workers) shows that:</w:t>
      </w:r>
    </w:p>
    <w:p w14:paraId="1BA8C371" w14:textId="77777777" w:rsidR="001236A7" w:rsidRPr="00D64C71" w:rsidRDefault="001236A7" w:rsidP="003F0D26">
      <w:pPr>
        <w:pStyle w:val="ListParagraph"/>
        <w:numPr>
          <w:ilvl w:val="1"/>
          <w:numId w:val="9"/>
        </w:numPr>
        <w:rPr>
          <w:sz w:val="22"/>
        </w:rPr>
      </w:pPr>
      <w:r w:rsidRPr="00D64C71">
        <w:rPr>
          <w:sz w:val="22"/>
        </w:rPr>
        <w:t xml:space="preserve">In Sydney key workers are more likely than the labour force generally to </w:t>
      </w:r>
      <w:r>
        <w:rPr>
          <w:sz w:val="22"/>
        </w:rPr>
        <w:t>live</w:t>
      </w:r>
      <w:r w:rsidRPr="00D64C71">
        <w:rPr>
          <w:sz w:val="22"/>
        </w:rPr>
        <w:t xml:space="preserve"> in outer suburbs and satellite cities</w:t>
      </w:r>
      <w:r>
        <w:rPr>
          <w:sz w:val="22"/>
        </w:rPr>
        <w:t xml:space="preserve"> and</w:t>
      </w:r>
      <w:r w:rsidRPr="00D64C71">
        <w:rPr>
          <w:sz w:val="22"/>
        </w:rPr>
        <w:t xml:space="preserve"> to commute 30kms or more to work. </w:t>
      </w:r>
    </w:p>
    <w:p w14:paraId="345E897D" w14:textId="77777777" w:rsidR="001236A7" w:rsidRPr="00D64C71" w:rsidRDefault="001236A7" w:rsidP="003F0D26">
      <w:pPr>
        <w:pStyle w:val="ListParagraph"/>
        <w:numPr>
          <w:ilvl w:val="1"/>
          <w:numId w:val="9"/>
        </w:numPr>
        <w:rPr>
          <w:sz w:val="22"/>
        </w:rPr>
      </w:pPr>
      <w:r w:rsidRPr="00D64C71">
        <w:rPr>
          <w:sz w:val="22"/>
        </w:rPr>
        <w:t xml:space="preserve">Around 31,000 key workers in Sydney live in overcrowded homes, with the greatest concentration in inner subregions and among lower paid occupation groups. </w:t>
      </w:r>
    </w:p>
    <w:p w14:paraId="29CD462C" w14:textId="77777777" w:rsidR="001236A7" w:rsidRPr="00D64C71" w:rsidRDefault="001236A7" w:rsidP="003F0D26">
      <w:pPr>
        <w:pStyle w:val="ListParagraph"/>
        <w:numPr>
          <w:ilvl w:val="1"/>
          <w:numId w:val="9"/>
        </w:numPr>
        <w:rPr>
          <w:sz w:val="22"/>
        </w:rPr>
      </w:pPr>
      <w:r w:rsidRPr="00D64C71">
        <w:rPr>
          <w:sz w:val="22"/>
        </w:rPr>
        <w:t>Over 52,000 key workers in Sydney are living in households that can be classified as being in housing stress, equating to 20 per cent of key workers.</w:t>
      </w:r>
    </w:p>
    <w:p w14:paraId="4309BD95" w14:textId="77777777" w:rsidR="001236A7" w:rsidRPr="00D64C71" w:rsidRDefault="001236A7" w:rsidP="003F0D26">
      <w:pPr>
        <w:pStyle w:val="ListParagraph"/>
        <w:numPr>
          <w:ilvl w:val="1"/>
          <w:numId w:val="9"/>
        </w:numPr>
        <w:rPr>
          <w:sz w:val="22"/>
        </w:rPr>
      </w:pPr>
      <w:r w:rsidRPr="00D64C71">
        <w:rPr>
          <w:sz w:val="22"/>
        </w:rPr>
        <w:t xml:space="preserve">In February 2020, only 2 per cent of new tenancies across Greater Sydney had starting rents that were at or below the affordability threshold for households earning $790 per week gross (broadly indicative of a wage for a laundry worker). Just 5 per cent were affordable to households earning $960 (broadly indicative of wages for a commercial cleaner, delivery driver and entry level firefighter) and 11 per cent were affordable </w:t>
      </w:r>
      <w:r>
        <w:rPr>
          <w:sz w:val="22"/>
        </w:rPr>
        <w:t xml:space="preserve">for those </w:t>
      </w:r>
      <w:r w:rsidRPr="00D64C71">
        <w:rPr>
          <w:sz w:val="22"/>
        </w:rPr>
        <w:t xml:space="preserve">with an income of $1,150 (broadly indicative of the wage for an enrolled nurse, child care worker and ICT support technician). </w:t>
      </w:r>
    </w:p>
    <w:p w14:paraId="67BACE6D" w14:textId="77777777" w:rsidR="00C5070F" w:rsidRDefault="001C527E" w:rsidP="003F0D26">
      <w:pPr>
        <w:pStyle w:val="ListParagraph"/>
        <w:numPr>
          <w:ilvl w:val="0"/>
          <w:numId w:val="9"/>
        </w:numPr>
        <w:ind w:left="360"/>
        <w:rPr>
          <w:sz w:val="22"/>
        </w:rPr>
      </w:pPr>
      <w:r w:rsidRPr="001236A7">
        <w:rPr>
          <w:sz w:val="22"/>
        </w:rPr>
        <w:t>W</w:t>
      </w:r>
      <w:r w:rsidR="00C5070F" w:rsidRPr="001236A7">
        <w:rPr>
          <w:sz w:val="22"/>
        </w:rPr>
        <w:t>ithout</w:t>
      </w:r>
      <w:r w:rsidRPr="001236A7">
        <w:rPr>
          <w:sz w:val="22"/>
        </w:rPr>
        <w:t xml:space="preserve"> appropriate affordable housing, these workers will be forced to</w:t>
      </w:r>
      <w:r w:rsidR="001236A7">
        <w:rPr>
          <w:sz w:val="22"/>
        </w:rPr>
        <w:t xml:space="preserve"> choose whether to live in overcrowded</w:t>
      </w:r>
      <w:r w:rsidR="001E12B0">
        <w:rPr>
          <w:sz w:val="22"/>
        </w:rPr>
        <w:t>,</w:t>
      </w:r>
      <w:r w:rsidR="001236A7">
        <w:rPr>
          <w:sz w:val="22"/>
        </w:rPr>
        <w:t xml:space="preserve"> unaffordable housing or</w:t>
      </w:r>
      <w:r w:rsidRPr="001236A7">
        <w:rPr>
          <w:sz w:val="22"/>
        </w:rPr>
        <w:t xml:space="preserve"> move from the area, increasing the</w:t>
      </w:r>
      <w:r w:rsidR="001236A7">
        <w:rPr>
          <w:sz w:val="22"/>
        </w:rPr>
        <w:t>ir</w:t>
      </w:r>
      <w:r w:rsidRPr="001236A7">
        <w:rPr>
          <w:sz w:val="22"/>
        </w:rPr>
        <w:t xml:space="preserve"> commute time </w:t>
      </w:r>
      <w:r w:rsidR="001236A7">
        <w:rPr>
          <w:sz w:val="22"/>
        </w:rPr>
        <w:t>and potentially</w:t>
      </w:r>
      <w:r w:rsidRPr="001236A7">
        <w:rPr>
          <w:sz w:val="22"/>
        </w:rPr>
        <w:t xml:space="preserve"> result</w:t>
      </w:r>
      <w:r w:rsidR="001236A7">
        <w:rPr>
          <w:sz w:val="22"/>
        </w:rPr>
        <w:t>ing</w:t>
      </w:r>
      <w:r w:rsidRPr="001236A7">
        <w:rPr>
          <w:sz w:val="22"/>
        </w:rPr>
        <w:t xml:space="preserve"> in a shortage of available workforce.</w:t>
      </w:r>
    </w:p>
    <w:p w14:paraId="048E0883" w14:textId="77777777" w:rsidR="001236A7" w:rsidRDefault="001236A7" w:rsidP="001236A7">
      <w:pPr>
        <w:rPr>
          <w:sz w:val="22"/>
        </w:rPr>
      </w:pPr>
    </w:p>
    <w:p w14:paraId="57E9460E" w14:textId="77777777" w:rsidR="001236A7" w:rsidRPr="001236A7" w:rsidRDefault="001236A7" w:rsidP="001236A7">
      <w:pPr>
        <w:rPr>
          <w:sz w:val="22"/>
        </w:rPr>
      </w:pPr>
    </w:p>
    <w:p w14:paraId="2B317755" w14:textId="77777777" w:rsidR="00273A29" w:rsidRPr="00BC116B" w:rsidRDefault="00DF3BFD" w:rsidP="00BC116B">
      <w:pPr>
        <w:pStyle w:val="Heading2"/>
        <w:rPr>
          <w:i/>
          <w:color w:val="008000"/>
        </w:rPr>
      </w:pPr>
      <w:r w:rsidRPr="00DF3BFD">
        <w:rPr>
          <w:i/>
          <w:color w:val="008000"/>
        </w:rPr>
        <w:t xml:space="preserve">Housing Market </w:t>
      </w:r>
      <w:r w:rsidR="00DA0394">
        <w:rPr>
          <w:i/>
          <w:color w:val="008000"/>
        </w:rPr>
        <w:t>–</w:t>
      </w:r>
      <w:r w:rsidRPr="00DF3BFD">
        <w:rPr>
          <w:i/>
          <w:color w:val="008000"/>
        </w:rPr>
        <w:t xml:space="preserve"> Purchase</w:t>
      </w:r>
    </w:p>
    <w:p w14:paraId="23BBAF1A" w14:textId="77777777" w:rsidR="00BC116B" w:rsidRPr="00C87B8F" w:rsidRDefault="00DF3BFD" w:rsidP="00C87B8F">
      <w:pPr>
        <w:pStyle w:val="Heading2"/>
        <w:rPr>
          <w:color w:val="008000"/>
        </w:rPr>
      </w:pPr>
      <w:r>
        <w:rPr>
          <w:color w:val="008000"/>
        </w:rPr>
        <w:t>Sales Price</w:t>
      </w:r>
    </w:p>
    <w:p w14:paraId="72394D43" w14:textId="58DE61E1" w:rsidR="00875A0F" w:rsidRDefault="00875A0F" w:rsidP="003F0D26">
      <w:pPr>
        <w:numPr>
          <w:ilvl w:val="0"/>
          <w:numId w:val="7"/>
        </w:numPr>
        <w:spacing w:before="0" w:after="0"/>
        <w:rPr>
          <w:sz w:val="22"/>
          <w:szCs w:val="22"/>
        </w:rPr>
      </w:pPr>
      <w:r w:rsidRPr="00EF7356">
        <w:rPr>
          <w:sz w:val="22"/>
          <w:szCs w:val="22"/>
        </w:rPr>
        <w:t xml:space="preserve">Changes in the median sales price of both houses and flats in </w:t>
      </w:r>
      <w:r w:rsidR="004011B2">
        <w:rPr>
          <w:sz w:val="22"/>
          <w:szCs w:val="22"/>
        </w:rPr>
        <w:t>Central</w:t>
      </w:r>
      <w:r>
        <w:rPr>
          <w:sz w:val="22"/>
          <w:szCs w:val="22"/>
        </w:rPr>
        <w:t xml:space="preserve"> City </w:t>
      </w:r>
      <w:r w:rsidRPr="00EF7356">
        <w:rPr>
          <w:sz w:val="22"/>
          <w:szCs w:val="22"/>
        </w:rPr>
        <w:t xml:space="preserve">over the ten years to March 2022 have </w:t>
      </w:r>
      <w:r>
        <w:rPr>
          <w:sz w:val="22"/>
          <w:szCs w:val="22"/>
        </w:rPr>
        <w:t xml:space="preserve">generally been </w:t>
      </w:r>
      <w:r w:rsidRPr="00EF7356">
        <w:rPr>
          <w:sz w:val="22"/>
          <w:szCs w:val="22"/>
        </w:rPr>
        <w:t>upward</w:t>
      </w:r>
      <w:r>
        <w:rPr>
          <w:sz w:val="22"/>
          <w:szCs w:val="22"/>
        </w:rPr>
        <w:t xml:space="preserve">. Although </w:t>
      </w:r>
      <w:r w:rsidR="00962468">
        <w:rPr>
          <w:sz w:val="22"/>
          <w:szCs w:val="22"/>
        </w:rPr>
        <w:t>most</w:t>
      </w:r>
      <w:r>
        <w:rPr>
          <w:sz w:val="22"/>
          <w:szCs w:val="22"/>
        </w:rPr>
        <w:t xml:space="preserve"> LGAs experienced a drop in the median sales price of houses and strata properties between 2018 and 2019/2020, they have all subsequently recovered and increased.</w:t>
      </w:r>
    </w:p>
    <w:p w14:paraId="1B55F4DC" w14:textId="37E95FAC" w:rsidR="004011B2" w:rsidRDefault="004011B2" w:rsidP="003F0D26">
      <w:pPr>
        <w:numPr>
          <w:ilvl w:val="0"/>
          <w:numId w:val="7"/>
        </w:numPr>
        <w:spacing w:before="0" w:after="0"/>
        <w:rPr>
          <w:sz w:val="22"/>
          <w:szCs w:val="22"/>
        </w:rPr>
      </w:pPr>
      <w:r>
        <w:rPr>
          <w:sz w:val="22"/>
          <w:szCs w:val="22"/>
        </w:rPr>
        <w:t>Note there was an anomalously high median sales price for strata for Parramatta in 2019.  Also due to council amalgamations there is no data for Cumberland prior to 2017</w:t>
      </w:r>
      <w:r w:rsidR="00466013">
        <w:rPr>
          <w:sz w:val="22"/>
          <w:szCs w:val="22"/>
        </w:rPr>
        <w:t xml:space="preserve"> and the data for Parramatta is not strictly comparable</w:t>
      </w:r>
      <w:r>
        <w:rPr>
          <w:sz w:val="22"/>
          <w:szCs w:val="22"/>
        </w:rPr>
        <w:t>.</w:t>
      </w:r>
    </w:p>
    <w:p w14:paraId="4B9F5697" w14:textId="77777777" w:rsidR="004011B2" w:rsidRDefault="003F79A1" w:rsidP="003F0D26">
      <w:pPr>
        <w:numPr>
          <w:ilvl w:val="0"/>
          <w:numId w:val="7"/>
        </w:numPr>
        <w:spacing w:before="0" w:after="0"/>
        <w:rPr>
          <w:sz w:val="22"/>
          <w:szCs w:val="22"/>
        </w:rPr>
      </w:pPr>
      <w:r>
        <w:rPr>
          <w:sz w:val="22"/>
          <w:szCs w:val="22"/>
        </w:rPr>
        <w:lastRenderedPageBreak/>
        <w:t>All the Central City LGAs had larger increases in median sales price for houses than Greater Sydney (104.6%) between 2012 and 2022, with The Hills having the largest proportional increase (377.6%)</w:t>
      </w:r>
    </w:p>
    <w:p w14:paraId="3AC9C150" w14:textId="77777777" w:rsidR="003F79A1" w:rsidRDefault="003F79A1" w:rsidP="00CA2402">
      <w:pPr>
        <w:numPr>
          <w:ilvl w:val="0"/>
          <w:numId w:val="7"/>
        </w:numPr>
        <w:spacing w:before="0" w:after="0"/>
        <w:rPr>
          <w:sz w:val="22"/>
          <w:szCs w:val="22"/>
        </w:rPr>
      </w:pPr>
      <w:r w:rsidRPr="003F79A1">
        <w:rPr>
          <w:sz w:val="22"/>
          <w:szCs w:val="22"/>
        </w:rPr>
        <w:t xml:space="preserve">Again all the Central City LGAs had higher increases in median sales price for strata properties than Greater Sydney (52.5%) with Blacktown </w:t>
      </w:r>
      <w:r>
        <w:rPr>
          <w:sz w:val="22"/>
          <w:szCs w:val="22"/>
        </w:rPr>
        <w:t>having the largest increase at 95.3%.</w:t>
      </w:r>
    </w:p>
    <w:p w14:paraId="6909E776" w14:textId="77777777" w:rsidR="003F79A1" w:rsidRDefault="00875A0F" w:rsidP="003F0D26">
      <w:pPr>
        <w:numPr>
          <w:ilvl w:val="0"/>
          <w:numId w:val="7"/>
        </w:numPr>
        <w:spacing w:before="0" w:after="0"/>
        <w:rPr>
          <w:sz w:val="22"/>
          <w:szCs w:val="22"/>
        </w:rPr>
      </w:pPr>
      <w:r w:rsidRPr="00DC7822">
        <w:rPr>
          <w:sz w:val="22"/>
          <w:szCs w:val="22"/>
        </w:rPr>
        <w:t>At March 2022,</w:t>
      </w:r>
      <w:r>
        <w:rPr>
          <w:sz w:val="22"/>
          <w:szCs w:val="22"/>
        </w:rPr>
        <w:t xml:space="preserve"> </w:t>
      </w:r>
      <w:r w:rsidR="00712B56">
        <w:rPr>
          <w:sz w:val="22"/>
          <w:szCs w:val="22"/>
        </w:rPr>
        <w:t xml:space="preserve">both The Hills ($1,982,000) and Parramatta ($1,753,000) had </w:t>
      </w:r>
      <w:r w:rsidR="00FC39B1">
        <w:rPr>
          <w:sz w:val="22"/>
          <w:szCs w:val="22"/>
        </w:rPr>
        <w:t xml:space="preserve">a </w:t>
      </w:r>
      <w:r w:rsidR="00712B56">
        <w:rPr>
          <w:sz w:val="22"/>
          <w:szCs w:val="22"/>
        </w:rPr>
        <w:t>median sales price for houses above the Greater Sydney median of $1,203,000.  Cumberland ($1,126,000) and Blacktown ($1,056,000) were a little below.</w:t>
      </w:r>
    </w:p>
    <w:p w14:paraId="3C018C0F" w14:textId="77777777" w:rsidR="00875A0F" w:rsidRDefault="00712B56" w:rsidP="003F0D26">
      <w:pPr>
        <w:numPr>
          <w:ilvl w:val="0"/>
          <w:numId w:val="7"/>
        </w:numPr>
        <w:spacing w:before="0" w:after="0"/>
        <w:rPr>
          <w:sz w:val="22"/>
          <w:szCs w:val="22"/>
        </w:rPr>
      </w:pPr>
      <w:r>
        <w:rPr>
          <w:sz w:val="22"/>
          <w:szCs w:val="22"/>
        </w:rPr>
        <w:t xml:space="preserve">The Hills also had </w:t>
      </w:r>
      <w:r w:rsidR="00875A0F">
        <w:rPr>
          <w:sz w:val="22"/>
          <w:szCs w:val="22"/>
        </w:rPr>
        <w:t xml:space="preserve">the highest </w:t>
      </w:r>
      <w:r w:rsidR="00FC39B1">
        <w:rPr>
          <w:sz w:val="22"/>
          <w:szCs w:val="22"/>
        </w:rPr>
        <w:t xml:space="preserve">median </w:t>
      </w:r>
      <w:r w:rsidR="00875A0F">
        <w:rPr>
          <w:sz w:val="22"/>
          <w:szCs w:val="22"/>
        </w:rPr>
        <w:t>sales price for strata properties with $</w:t>
      </w:r>
      <w:r>
        <w:rPr>
          <w:sz w:val="22"/>
          <w:szCs w:val="22"/>
        </w:rPr>
        <w:t>967</w:t>
      </w:r>
      <w:r w:rsidR="00875A0F">
        <w:rPr>
          <w:sz w:val="22"/>
          <w:szCs w:val="22"/>
        </w:rPr>
        <w:t xml:space="preserve">,000, </w:t>
      </w:r>
      <w:r>
        <w:rPr>
          <w:sz w:val="22"/>
          <w:szCs w:val="22"/>
        </w:rPr>
        <w:t>and was the only Central</w:t>
      </w:r>
      <w:r w:rsidR="00875A0F">
        <w:rPr>
          <w:sz w:val="22"/>
          <w:szCs w:val="22"/>
        </w:rPr>
        <w:t xml:space="preserve"> City LGA</w:t>
      </w:r>
      <w:r>
        <w:rPr>
          <w:sz w:val="22"/>
          <w:szCs w:val="22"/>
        </w:rPr>
        <w:t xml:space="preserve"> with</w:t>
      </w:r>
      <w:r w:rsidR="00875A0F">
        <w:rPr>
          <w:sz w:val="22"/>
          <w:szCs w:val="22"/>
        </w:rPr>
        <w:t xml:space="preserve"> a </w:t>
      </w:r>
      <w:r w:rsidR="00FC39B1">
        <w:rPr>
          <w:sz w:val="22"/>
          <w:szCs w:val="22"/>
        </w:rPr>
        <w:t>higher</w:t>
      </w:r>
      <w:r w:rsidR="00875A0F">
        <w:rPr>
          <w:sz w:val="22"/>
          <w:szCs w:val="22"/>
        </w:rPr>
        <w:t xml:space="preserve"> median sales price for strata properties than the average for Greater Sydney of $770,000.</w:t>
      </w:r>
    </w:p>
    <w:p w14:paraId="2266EE66" w14:textId="77777777" w:rsidR="00875A0F" w:rsidRPr="00885A40" w:rsidRDefault="00875A0F" w:rsidP="003F0D26">
      <w:pPr>
        <w:numPr>
          <w:ilvl w:val="0"/>
          <w:numId w:val="7"/>
        </w:numPr>
        <w:spacing w:before="0" w:after="0"/>
        <w:rPr>
          <w:sz w:val="22"/>
          <w:szCs w:val="22"/>
        </w:rPr>
      </w:pPr>
      <w:r w:rsidRPr="00885A40">
        <w:rPr>
          <w:sz w:val="22"/>
          <w:szCs w:val="22"/>
        </w:rPr>
        <w:t>The table below shows changes in the median sales price of both houses and flats over the last ten years in</w:t>
      </w:r>
      <w:r>
        <w:rPr>
          <w:sz w:val="22"/>
          <w:szCs w:val="22"/>
        </w:rPr>
        <w:t xml:space="preserve"> </w:t>
      </w:r>
      <w:r w:rsidR="00712B56">
        <w:rPr>
          <w:sz w:val="22"/>
          <w:szCs w:val="22"/>
        </w:rPr>
        <w:t>Central</w:t>
      </w:r>
      <w:r>
        <w:rPr>
          <w:sz w:val="22"/>
          <w:szCs w:val="22"/>
        </w:rPr>
        <w:t xml:space="preserve"> City</w:t>
      </w:r>
      <w:r w:rsidRPr="00885A40">
        <w:rPr>
          <w:sz w:val="22"/>
          <w:szCs w:val="22"/>
        </w:rPr>
        <w:t>.</w:t>
      </w:r>
    </w:p>
    <w:p w14:paraId="61D47573" w14:textId="77777777" w:rsidR="008B54E9" w:rsidRDefault="008B54E9" w:rsidP="00875A0F">
      <w:pPr>
        <w:spacing w:before="0" w:after="0"/>
        <w:rPr>
          <w:sz w:val="22"/>
          <w:szCs w:val="20"/>
        </w:rPr>
      </w:pPr>
    </w:p>
    <w:p w14:paraId="2EAAB809" w14:textId="77777777" w:rsidR="00875A0F" w:rsidRDefault="00875A0F" w:rsidP="00875A0F">
      <w:pPr>
        <w:spacing w:before="0" w:after="0"/>
        <w:rPr>
          <w:sz w:val="22"/>
          <w:szCs w:val="20"/>
        </w:rPr>
      </w:pPr>
      <w:r w:rsidRPr="00875A0F">
        <w:rPr>
          <w:noProof/>
        </w:rPr>
        <w:drawing>
          <wp:inline distT="0" distB="0" distL="0" distR="0" wp14:anchorId="206598FB" wp14:editId="74AA91CC">
            <wp:extent cx="5731510" cy="1295101"/>
            <wp:effectExtent l="0" t="0" r="254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1295101"/>
                    </a:xfrm>
                    <a:prstGeom prst="rect">
                      <a:avLst/>
                    </a:prstGeom>
                    <a:noFill/>
                    <a:ln>
                      <a:noFill/>
                    </a:ln>
                  </pic:spPr>
                </pic:pic>
              </a:graphicData>
            </a:graphic>
          </wp:inline>
        </w:drawing>
      </w:r>
    </w:p>
    <w:p w14:paraId="66630364" w14:textId="77777777" w:rsidR="003F0D26" w:rsidRDefault="003F0D26" w:rsidP="00875A0F">
      <w:pPr>
        <w:spacing w:before="0" w:after="0"/>
        <w:rPr>
          <w:sz w:val="22"/>
          <w:szCs w:val="20"/>
        </w:rPr>
      </w:pPr>
    </w:p>
    <w:p w14:paraId="7F85F029" w14:textId="77777777" w:rsidR="003F0D26" w:rsidRDefault="003F0D26" w:rsidP="003F0D26">
      <w:pPr>
        <w:numPr>
          <w:ilvl w:val="0"/>
          <w:numId w:val="4"/>
        </w:numPr>
        <w:spacing w:before="0" w:after="0"/>
        <w:rPr>
          <w:sz w:val="22"/>
          <w:szCs w:val="22"/>
        </w:rPr>
      </w:pPr>
      <w:r w:rsidRPr="00B72DB9">
        <w:rPr>
          <w:sz w:val="22"/>
          <w:szCs w:val="22"/>
        </w:rPr>
        <w:t xml:space="preserve">The </w:t>
      </w:r>
      <w:r>
        <w:rPr>
          <w:sz w:val="22"/>
          <w:szCs w:val="22"/>
        </w:rPr>
        <w:t xml:space="preserve">long term </w:t>
      </w:r>
      <w:r w:rsidRPr="00B72DB9">
        <w:rPr>
          <w:sz w:val="22"/>
          <w:szCs w:val="22"/>
        </w:rPr>
        <w:t xml:space="preserve">median sales price trend for both houses and flats shows growth across all LGAs.  </w:t>
      </w:r>
    </w:p>
    <w:p w14:paraId="505B571F" w14:textId="77777777" w:rsidR="003F0D26" w:rsidRDefault="003F0D26" w:rsidP="003F0D26">
      <w:pPr>
        <w:numPr>
          <w:ilvl w:val="0"/>
          <w:numId w:val="4"/>
        </w:numPr>
        <w:spacing w:before="0" w:after="0"/>
        <w:rPr>
          <w:sz w:val="22"/>
          <w:szCs w:val="22"/>
        </w:rPr>
      </w:pPr>
      <w:r w:rsidRPr="00B72DB9">
        <w:rPr>
          <w:sz w:val="22"/>
          <w:szCs w:val="22"/>
        </w:rPr>
        <w:t xml:space="preserve">The two graphs below show the median sales price trend for houses and for strata properties from </w:t>
      </w:r>
      <w:r>
        <w:rPr>
          <w:sz w:val="22"/>
          <w:szCs w:val="22"/>
        </w:rPr>
        <w:t>2008</w:t>
      </w:r>
      <w:r w:rsidRPr="00B72DB9">
        <w:rPr>
          <w:sz w:val="22"/>
          <w:szCs w:val="22"/>
        </w:rPr>
        <w:t xml:space="preserve"> to 2022 in all </w:t>
      </w:r>
      <w:r w:rsidR="004216FC">
        <w:rPr>
          <w:sz w:val="22"/>
          <w:szCs w:val="22"/>
        </w:rPr>
        <w:t>Central</w:t>
      </w:r>
      <w:r>
        <w:rPr>
          <w:sz w:val="22"/>
          <w:szCs w:val="22"/>
        </w:rPr>
        <w:t xml:space="preserve"> City </w:t>
      </w:r>
      <w:r w:rsidRPr="00B72DB9">
        <w:rPr>
          <w:sz w:val="22"/>
          <w:szCs w:val="22"/>
        </w:rPr>
        <w:t>LGAs</w:t>
      </w:r>
      <w:r>
        <w:rPr>
          <w:sz w:val="22"/>
          <w:szCs w:val="22"/>
        </w:rPr>
        <w:t xml:space="preserve"> and Greater Sydney</w:t>
      </w:r>
      <w:r w:rsidRPr="00B72DB9">
        <w:rPr>
          <w:sz w:val="22"/>
          <w:szCs w:val="22"/>
        </w:rPr>
        <w:t xml:space="preserve">.  </w:t>
      </w:r>
    </w:p>
    <w:p w14:paraId="5B2A0E69" w14:textId="77777777" w:rsidR="003F0D26" w:rsidRDefault="003F0D26" w:rsidP="00875A0F">
      <w:pPr>
        <w:spacing w:before="0" w:after="0"/>
        <w:rPr>
          <w:sz w:val="22"/>
          <w:szCs w:val="20"/>
        </w:rPr>
      </w:pPr>
    </w:p>
    <w:p w14:paraId="7777BD4A" w14:textId="77777777" w:rsidR="003F0D26" w:rsidRDefault="003F0D26" w:rsidP="00875A0F">
      <w:pPr>
        <w:spacing w:before="0" w:after="0"/>
        <w:rPr>
          <w:sz w:val="22"/>
          <w:szCs w:val="20"/>
        </w:rPr>
      </w:pPr>
      <w:r>
        <w:rPr>
          <w:noProof/>
          <w:sz w:val="22"/>
          <w:szCs w:val="20"/>
        </w:rPr>
        <w:drawing>
          <wp:inline distT="0" distB="0" distL="0" distR="0" wp14:anchorId="4EA83D4A" wp14:editId="2744153A">
            <wp:extent cx="6269990" cy="3419500"/>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78239" cy="3423999"/>
                    </a:xfrm>
                    <a:prstGeom prst="rect">
                      <a:avLst/>
                    </a:prstGeom>
                    <a:noFill/>
                  </pic:spPr>
                </pic:pic>
              </a:graphicData>
            </a:graphic>
          </wp:inline>
        </w:drawing>
      </w:r>
    </w:p>
    <w:p w14:paraId="3B512E8D" w14:textId="77777777" w:rsidR="00875A0F" w:rsidRDefault="00875A0F" w:rsidP="00875A0F">
      <w:pPr>
        <w:spacing w:before="0" w:after="0"/>
        <w:rPr>
          <w:sz w:val="22"/>
          <w:szCs w:val="20"/>
        </w:rPr>
      </w:pPr>
    </w:p>
    <w:p w14:paraId="3473B63C" w14:textId="77777777" w:rsidR="003F0D26" w:rsidRDefault="003F0D26" w:rsidP="00875A0F">
      <w:pPr>
        <w:spacing w:before="0" w:after="0"/>
        <w:rPr>
          <w:sz w:val="22"/>
          <w:szCs w:val="20"/>
        </w:rPr>
      </w:pPr>
      <w:r>
        <w:rPr>
          <w:noProof/>
          <w:sz w:val="22"/>
          <w:szCs w:val="20"/>
        </w:rPr>
        <w:drawing>
          <wp:inline distT="0" distB="0" distL="0" distR="0" wp14:anchorId="79EF27A3" wp14:editId="66D082B0">
            <wp:extent cx="6212205" cy="2911305"/>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36596" cy="2922736"/>
                    </a:xfrm>
                    <a:prstGeom prst="rect">
                      <a:avLst/>
                    </a:prstGeom>
                    <a:noFill/>
                  </pic:spPr>
                </pic:pic>
              </a:graphicData>
            </a:graphic>
          </wp:inline>
        </w:drawing>
      </w:r>
    </w:p>
    <w:p w14:paraId="5622DB8F" w14:textId="77777777" w:rsidR="00875A0F" w:rsidRDefault="00875A0F" w:rsidP="00875A0F">
      <w:pPr>
        <w:spacing w:before="0" w:after="0"/>
        <w:rPr>
          <w:sz w:val="22"/>
          <w:szCs w:val="20"/>
        </w:rPr>
      </w:pPr>
    </w:p>
    <w:p w14:paraId="5285CEE7" w14:textId="77777777" w:rsidR="00501CC5" w:rsidRPr="00501CC5" w:rsidRDefault="003F0D26" w:rsidP="003F0D26">
      <w:pPr>
        <w:pStyle w:val="ListParagraph"/>
        <w:numPr>
          <w:ilvl w:val="0"/>
          <w:numId w:val="14"/>
        </w:numPr>
        <w:rPr>
          <w:sz w:val="20"/>
          <w:szCs w:val="20"/>
        </w:rPr>
      </w:pPr>
      <w:r w:rsidRPr="00717B86">
        <w:rPr>
          <w:sz w:val="22"/>
          <w:szCs w:val="22"/>
        </w:rPr>
        <w:t xml:space="preserve">However, between 2019 and 2022 there were more complex changes in the market, as the graphs above and the two tables below demonstrate.  Between March 2019 and March 2020 median house prices declined in </w:t>
      </w:r>
      <w:r w:rsidR="00501CC5">
        <w:rPr>
          <w:sz w:val="22"/>
          <w:szCs w:val="22"/>
        </w:rPr>
        <w:t>every Central</w:t>
      </w:r>
      <w:r w:rsidRPr="00717B86">
        <w:rPr>
          <w:sz w:val="22"/>
          <w:szCs w:val="22"/>
        </w:rPr>
        <w:t xml:space="preserve"> City LGA</w:t>
      </w:r>
      <w:r w:rsidR="00501CC5">
        <w:rPr>
          <w:sz w:val="22"/>
          <w:szCs w:val="22"/>
        </w:rPr>
        <w:t xml:space="preserve"> and median strata prices declined in most LGAs</w:t>
      </w:r>
      <w:r w:rsidRPr="00717B86">
        <w:rPr>
          <w:sz w:val="22"/>
          <w:szCs w:val="22"/>
        </w:rPr>
        <w:t xml:space="preserve">.  </w:t>
      </w:r>
    </w:p>
    <w:p w14:paraId="725F5938" w14:textId="77777777" w:rsidR="003F0D26" w:rsidRPr="003914DB" w:rsidRDefault="003F0D26" w:rsidP="003F0D26">
      <w:pPr>
        <w:pStyle w:val="ListParagraph"/>
        <w:numPr>
          <w:ilvl w:val="0"/>
          <w:numId w:val="14"/>
        </w:numPr>
        <w:rPr>
          <w:sz w:val="20"/>
          <w:szCs w:val="20"/>
        </w:rPr>
      </w:pPr>
      <w:r w:rsidRPr="00717B86">
        <w:rPr>
          <w:sz w:val="22"/>
          <w:szCs w:val="22"/>
        </w:rPr>
        <w:t>Changes in the median sales price for houses over that 12 month period ranged between -</w:t>
      </w:r>
      <w:r w:rsidR="00501CC5">
        <w:rPr>
          <w:sz w:val="22"/>
          <w:szCs w:val="22"/>
        </w:rPr>
        <w:t>16.2</w:t>
      </w:r>
      <w:r w:rsidRPr="00717B86">
        <w:rPr>
          <w:sz w:val="22"/>
          <w:szCs w:val="22"/>
        </w:rPr>
        <w:t xml:space="preserve">% in </w:t>
      </w:r>
      <w:r w:rsidR="00501CC5">
        <w:rPr>
          <w:sz w:val="22"/>
          <w:szCs w:val="22"/>
        </w:rPr>
        <w:t>Parramatta</w:t>
      </w:r>
      <w:r w:rsidRPr="00717B86">
        <w:rPr>
          <w:sz w:val="22"/>
          <w:szCs w:val="22"/>
        </w:rPr>
        <w:t xml:space="preserve"> and</w:t>
      </w:r>
      <w:r>
        <w:rPr>
          <w:sz w:val="22"/>
          <w:szCs w:val="22"/>
        </w:rPr>
        <w:t xml:space="preserve"> </w:t>
      </w:r>
      <w:r w:rsidR="00501CC5">
        <w:rPr>
          <w:sz w:val="22"/>
          <w:szCs w:val="22"/>
        </w:rPr>
        <w:t>-4.3</w:t>
      </w:r>
      <w:r w:rsidRPr="00717B86">
        <w:rPr>
          <w:sz w:val="22"/>
          <w:szCs w:val="22"/>
        </w:rPr>
        <w:t xml:space="preserve">% in </w:t>
      </w:r>
      <w:r w:rsidR="00501CC5">
        <w:rPr>
          <w:sz w:val="22"/>
          <w:szCs w:val="22"/>
        </w:rPr>
        <w:t>Blacktown</w:t>
      </w:r>
      <w:r w:rsidRPr="00717B86">
        <w:rPr>
          <w:sz w:val="22"/>
          <w:szCs w:val="22"/>
        </w:rPr>
        <w:t xml:space="preserve">.  </w:t>
      </w:r>
      <w:r>
        <w:rPr>
          <w:sz w:val="22"/>
          <w:szCs w:val="22"/>
        </w:rPr>
        <w:t>F</w:t>
      </w:r>
      <w:r w:rsidRPr="00717B86">
        <w:rPr>
          <w:sz w:val="22"/>
          <w:szCs w:val="22"/>
        </w:rPr>
        <w:t>or strata the change in the median ranged between -</w:t>
      </w:r>
      <w:r w:rsidR="00501CC5">
        <w:rPr>
          <w:sz w:val="22"/>
          <w:szCs w:val="22"/>
        </w:rPr>
        <w:t>8.2</w:t>
      </w:r>
      <w:r w:rsidRPr="00717B86">
        <w:rPr>
          <w:sz w:val="22"/>
          <w:szCs w:val="22"/>
        </w:rPr>
        <w:t xml:space="preserve">% in </w:t>
      </w:r>
      <w:r w:rsidR="00501CC5">
        <w:rPr>
          <w:sz w:val="22"/>
          <w:szCs w:val="22"/>
        </w:rPr>
        <w:t>Blacktown</w:t>
      </w:r>
      <w:r w:rsidRPr="00717B86">
        <w:rPr>
          <w:sz w:val="22"/>
          <w:szCs w:val="22"/>
        </w:rPr>
        <w:t xml:space="preserve"> and </w:t>
      </w:r>
      <w:r w:rsidR="00501CC5">
        <w:rPr>
          <w:sz w:val="22"/>
          <w:szCs w:val="22"/>
        </w:rPr>
        <w:t xml:space="preserve">the </w:t>
      </w:r>
      <w:r w:rsidR="00AF6558">
        <w:rPr>
          <w:sz w:val="22"/>
          <w:szCs w:val="22"/>
        </w:rPr>
        <w:t>anomalous</w:t>
      </w:r>
      <w:r>
        <w:rPr>
          <w:sz w:val="22"/>
          <w:szCs w:val="22"/>
        </w:rPr>
        <w:t xml:space="preserve"> 12</w:t>
      </w:r>
      <w:r w:rsidR="00501CC5">
        <w:rPr>
          <w:sz w:val="22"/>
          <w:szCs w:val="22"/>
        </w:rPr>
        <w:t>4</w:t>
      </w:r>
      <w:r>
        <w:rPr>
          <w:sz w:val="22"/>
          <w:szCs w:val="22"/>
        </w:rPr>
        <w:t>.</w:t>
      </w:r>
      <w:r w:rsidR="00501CC5">
        <w:rPr>
          <w:sz w:val="22"/>
          <w:szCs w:val="22"/>
        </w:rPr>
        <w:t>7</w:t>
      </w:r>
      <w:r w:rsidRPr="00717B86">
        <w:rPr>
          <w:sz w:val="22"/>
          <w:szCs w:val="22"/>
        </w:rPr>
        <w:t>% in</w:t>
      </w:r>
      <w:r>
        <w:rPr>
          <w:sz w:val="22"/>
          <w:szCs w:val="22"/>
        </w:rPr>
        <w:t xml:space="preserve">crease in </w:t>
      </w:r>
      <w:r w:rsidR="00501CC5">
        <w:rPr>
          <w:sz w:val="22"/>
          <w:szCs w:val="22"/>
        </w:rPr>
        <w:t>Parramatta</w:t>
      </w:r>
      <w:r w:rsidRPr="00717B86">
        <w:rPr>
          <w:sz w:val="22"/>
          <w:szCs w:val="22"/>
        </w:rPr>
        <w:t>.</w:t>
      </w:r>
      <w:r>
        <w:rPr>
          <w:sz w:val="22"/>
          <w:szCs w:val="22"/>
        </w:rPr>
        <w:t xml:space="preserve">  </w:t>
      </w:r>
    </w:p>
    <w:p w14:paraId="4EEEA95C" w14:textId="77777777" w:rsidR="003F0D26" w:rsidRPr="00717B86" w:rsidRDefault="003F0D26" w:rsidP="003F0D26">
      <w:pPr>
        <w:pStyle w:val="ListParagraph"/>
        <w:numPr>
          <w:ilvl w:val="0"/>
          <w:numId w:val="14"/>
        </w:numPr>
        <w:rPr>
          <w:sz w:val="20"/>
          <w:szCs w:val="20"/>
        </w:rPr>
      </w:pPr>
      <w:r>
        <w:rPr>
          <w:sz w:val="22"/>
          <w:szCs w:val="22"/>
        </w:rPr>
        <w:t xml:space="preserve">This compares to a decline of </w:t>
      </w:r>
      <w:r w:rsidRPr="00717B86">
        <w:rPr>
          <w:sz w:val="22"/>
          <w:szCs w:val="22"/>
        </w:rPr>
        <w:t>-18.4% for houses and -5.5% for strata properties in Greater Sydney</w:t>
      </w:r>
      <w:r>
        <w:rPr>
          <w:sz w:val="22"/>
          <w:szCs w:val="22"/>
        </w:rPr>
        <w:t>.</w:t>
      </w:r>
    </w:p>
    <w:p w14:paraId="34E41D8B" w14:textId="77777777" w:rsidR="003F0D26" w:rsidRPr="00711994" w:rsidRDefault="003F0D26" w:rsidP="005C0064">
      <w:pPr>
        <w:pStyle w:val="ListParagraph"/>
        <w:numPr>
          <w:ilvl w:val="0"/>
          <w:numId w:val="14"/>
        </w:numPr>
        <w:rPr>
          <w:sz w:val="20"/>
          <w:szCs w:val="20"/>
        </w:rPr>
      </w:pPr>
      <w:r w:rsidRPr="00711994">
        <w:rPr>
          <w:sz w:val="22"/>
          <w:szCs w:val="22"/>
        </w:rPr>
        <w:t xml:space="preserve">Then between March 2020 and March 2022 there was strong growth in median house and strata prices across </w:t>
      </w:r>
      <w:r w:rsidR="00711994" w:rsidRPr="00711994">
        <w:rPr>
          <w:sz w:val="22"/>
          <w:szCs w:val="22"/>
        </w:rPr>
        <w:t xml:space="preserve">Central </w:t>
      </w:r>
      <w:r w:rsidRPr="00711994">
        <w:rPr>
          <w:sz w:val="22"/>
          <w:szCs w:val="22"/>
        </w:rPr>
        <w:t xml:space="preserve">City. Increases in the median sales price for houses ranged between </w:t>
      </w:r>
      <w:r w:rsidR="00711994" w:rsidRPr="00711994">
        <w:rPr>
          <w:sz w:val="22"/>
          <w:szCs w:val="22"/>
        </w:rPr>
        <w:t>46.2</w:t>
      </w:r>
      <w:r w:rsidRPr="00711994">
        <w:rPr>
          <w:sz w:val="22"/>
          <w:szCs w:val="22"/>
        </w:rPr>
        <w:t xml:space="preserve">% in </w:t>
      </w:r>
      <w:r w:rsidR="00711994" w:rsidRPr="00711994">
        <w:rPr>
          <w:sz w:val="22"/>
          <w:szCs w:val="22"/>
        </w:rPr>
        <w:t xml:space="preserve">The Hills </w:t>
      </w:r>
      <w:r w:rsidRPr="00711994">
        <w:rPr>
          <w:sz w:val="22"/>
          <w:szCs w:val="22"/>
        </w:rPr>
        <w:t>and</w:t>
      </w:r>
      <w:r w:rsidR="00711994" w:rsidRPr="00711994">
        <w:rPr>
          <w:sz w:val="22"/>
          <w:szCs w:val="22"/>
        </w:rPr>
        <w:t xml:space="preserve"> </w:t>
      </w:r>
      <w:r w:rsidRPr="00711994">
        <w:rPr>
          <w:sz w:val="22"/>
          <w:szCs w:val="22"/>
        </w:rPr>
        <w:t>3</w:t>
      </w:r>
      <w:r w:rsidR="00711994">
        <w:rPr>
          <w:sz w:val="22"/>
          <w:szCs w:val="22"/>
        </w:rPr>
        <w:t>0.8</w:t>
      </w:r>
      <w:r w:rsidRPr="00711994">
        <w:rPr>
          <w:sz w:val="22"/>
          <w:szCs w:val="22"/>
        </w:rPr>
        <w:t xml:space="preserve">% in </w:t>
      </w:r>
      <w:r w:rsidR="00711994">
        <w:rPr>
          <w:sz w:val="22"/>
          <w:szCs w:val="22"/>
        </w:rPr>
        <w:t>Cumberland</w:t>
      </w:r>
      <w:r w:rsidRPr="00711994">
        <w:rPr>
          <w:sz w:val="22"/>
          <w:szCs w:val="22"/>
        </w:rPr>
        <w:t xml:space="preserve">.   For strata over the same period, increases ranged between </w:t>
      </w:r>
      <w:r w:rsidR="00711994">
        <w:rPr>
          <w:sz w:val="22"/>
          <w:szCs w:val="22"/>
        </w:rPr>
        <w:t>22.7</w:t>
      </w:r>
      <w:r w:rsidRPr="00711994">
        <w:rPr>
          <w:sz w:val="22"/>
          <w:szCs w:val="22"/>
        </w:rPr>
        <w:t xml:space="preserve">% in </w:t>
      </w:r>
      <w:r w:rsidR="00711994">
        <w:rPr>
          <w:sz w:val="22"/>
          <w:szCs w:val="22"/>
        </w:rPr>
        <w:t>The Hills</w:t>
      </w:r>
      <w:r w:rsidRPr="00711994">
        <w:rPr>
          <w:sz w:val="22"/>
          <w:szCs w:val="22"/>
        </w:rPr>
        <w:t xml:space="preserve"> and </w:t>
      </w:r>
      <w:r w:rsidR="00711994">
        <w:rPr>
          <w:sz w:val="22"/>
          <w:szCs w:val="22"/>
        </w:rPr>
        <w:t>3.9</w:t>
      </w:r>
      <w:r w:rsidRPr="00711994">
        <w:rPr>
          <w:sz w:val="22"/>
          <w:szCs w:val="22"/>
        </w:rPr>
        <w:t xml:space="preserve">% in </w:t>
      </w:r>
      <w:r w:rsidR="00711994">
        <w:rPr>
          <w:sz w:val="22"/>
          <w:szCs w:val="22"/>
        </w:rPr>
        <w:t>Cumberland</w:t>
      </w:r>
      <w:r w:rsidRPr="00711994">
        <w:rPr>
          <w:sz w:val="22"/>
          <w:szCs w:val="22"/>
        </w:rPr>
        <w:t xml:space="preserve">. </w:t>
      </w:r>
    </w:p>
    <w:p w14:paraId="2E4E1F49" w14:textId="77777777" w:rsidR="00711994" w:rsidRPr="00711994" w:rsidRDefault="003F0D26" w:rsidP="002A3DB4">
      <w:pPr>
        <w:pStyle w:val="ListParagraph"/>
        <w:numPr>
          <w:ilvl w:val="0"/>
          <w:numId w:val="14"/>
        </w:numPr>
        <w:rPr>
          <w:sz w:val="20"/>
          <w:szCs w:val="20"/>
        </w:rPr>
      </w:pPr>
      <w:r w:rsidRPr="00711994">
        <w:rPr>
          <w:sz w:val="22"/>
          <w:szCs w:val="22"/>
        </w:rPr>
        <w:t xml:space="preserve">This compares to a 43.0% increase in the median sales price of houses and 5.8% for strata in Greater Sydney.  </w:t>
      </w:r>
    </w:p>
    <w:p w14:paraId="0612F96E" w14:textId="77777777" w:rsidR="003F0D26" w:rsidRPr="00711994" w:rsidRDefault="003F0D26" w:rsidP="002A3DB4">
      <w:pPr>
        <w:pStyle w:val="ListParagraph"/>
        <w:numPr>
          <w:ilvl w:val="0"/>
          <w:numId w:val="14"/>
        </w:numPr>
        <w:rPr>
          <w:sz w:val="20"/>
          <w:szCs w:val="20"/>
        </w:rPr>
      </w:pPr>
      <w:r w:rsidRPr="00711994">
        <w:rPr>
          <w:sz w:val="22"/>
          <w:szCs w:val="22"/>
        </w:rPr>
        <w:t>Clearly Covid also had an impact on sales prices in the region.</w:t>
      </w:r>
    </w:p>
    <w:p w14:paraId="20F7B67F" w14:textId="77777777" w:rsidR="00875A0F" w:rsidRDefault="00875A0F" w:rsidP="00875A0F">
      <w:pPr>
        <w:spacing w:before="0" w:after="0"/>
        <w:rPr>
          <w:sz w:val="22"/>
          <w:szCs w:val="20"/>
        </w:rPr>
      </w:pPr>
    </w:p>
    <w:p w14:paraId="5A20EF31" w14:textId="77777777" w:rsidR="003F0D26" w:rsidRPr="00EF7356" w:rsidRDefault="003F0D26" w:rsidP="003F0D26">
      <w:pPr>
        <w:rPr>
          <w:sz w:val="22"/>
          <w:szCs w:val="22"/>
        </w:rPr>
      </w:pPr>
      <w:r>
        <w:rPr>
          <w:sz w:val="22"/>
          <w:szCs w:val="22"/>
        </w:rPr>
        <w:t>Median Sales Price Houses</w:t>
      </w:r>
    </w:p>
    <w:p w14:paraId="3C850876" w14:textId="77777777" w:rsidR="003F0D26" w:rsidRDefault="003F0D26" w:rsidP="00875A0F">
      <w:pPr>
        <w:spacing w:before="0" w:after="0"/>
        <w:rPr>
          <w:sz w:val="22"/>
          <w:szCs w:val="20"/>
        </w:rPr>
      </w:pPr>
      <w:r w:rsidRPr="003F0D26">
        <w:rPr>
          <w:noProof/>
        </w:rPr>
        <w:drawing>
          <wp:inline distT="0" distB="0" distL="0" distR="0" wp14:anchorId="6832781F" wp14:editId="73372376">
            <wp:extent cx="5731510" cy="1111399"/>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1111399"/>
                    </a:xfrm>
                    <a:prstGeom prst="rect">
                      <a:avLst/>
                    </a:prstGeom>
                    <a:noFill/>
                    <a:ln>
                      <a:noFill/>
                    </a:ln>
                  </pic:spPr>
                </pic:pic>
              </a:graphicData>
            </a:graphic>
          </wp:inline>
        </w:drawing>
      </w:r>
    </w:p>
    <w:p w14:paraId="56A272A7" w14:textId="77777777" w:rsidR="00875A0F" w:rsidRDefault="00875A0F" w:rsidP="00875A0F">
      <w:pPr>
        <w:spacing w:before="0" w:after="0"/>
        <w:rPr>
          <w:sz w:val="22"/>
          <w:szCs w:val="20"/>
        </w:rPr>
      </w:pPr>
    </w:p>
    <w:p w14:paraId="31155E11" w14:textId="77777777" w:rsidR="00693E13" w:rsidRDefault="00693E13" w:rsidP="00693E13">
      <w:pPr>
        <w:rPr>
          <w:sz w:val="22"/>
          <w:szCs w:val="22"/>
        </w:rPr>
      </w:pPr>
      <w:r>
        <w:rPr>
          <w:sz w:val="22"/>
          <w:szCs w:val="22"/>
        </w:rPr>
        <w:lastRenderedPageBreak/>
        <w:t>Median Sales Price Strata</w:t>
      </w:r>
    </w:p>
    <w:p w14:paraId="4BC10510" w14:textId="23EA0241" w:rsidR="00875A0F" w:rsidRPr="00101CD1" w:rsidRDefault="00693E13" w:rsidP="00101CD1">
      <w:pPr>
        <w:spacing w:before="0" w:after="0"/>
        <w:rPr>
          <w:sz w:val="22"/>
          <w:szCs w:val="20"/>
        </w:rPr>
      </w:pPr>
      <w:r w:rsidRPr="00693E13">
        <w:rPr>
          <w:noProof/>
        </w:rPr>
        <w:drawing>
          <wp:inline distT="0" distB="0" distL="0" distR="0" wp14:anchorId="25585CC8" wp14:editId="49EC2252">
            <wp:extent cx="5731510" cy="1111399"/>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1111399"/>
                    </a:xfrm>
                    <a:prstGeom prst="rect">
                      <a:avLst/>
                    </a:prstGeom>
                    <a:noFill/>
                    <a:ln>
                      <a:noFill/>
                    </a:ln>
                  </pic:spPr>
                </pic:pic>
              </a:graphicData>
            </a:graphic>
          </wp:inline>
        </w:drawing>
      </w:r>
    </w:p>
    <w:p w14:paraId="46EC0423" w14:textId="77777777" w:rsidR="007027A3" w:rsidRDefault="007027A3" w:rsidP="00DF3BFD">
      <w:pPr>
        <w:pStyle w:val="Heading2"/>
        <w:rPr>
          <w:color w:val="008000"/>
        </w:rPr>
      </w:pPr>
    </w:p>
    <w:p w14:paraId="67679DEF" w14:textId="77777777" w:rsidR="00DF3BFD" w:rsidRDefault="00DF3BFD" w:rsidP="00DF3BFD">
      <w:pPr>
        <w:pStyle w:val="Heading2"/>
        <w:rPr>
          <w:color w:val="008000"/>
        </w:rPr>
      </w:pPr>
      <w:r>
        <w:rPr>
          <w:color w:val="008000"/>
        </w:rPr>
        <w:t>Purchase Affordability</w:t>
      </w:r>
    </w:p>
    <w:p w14:paraId="0D22D742" w14:textId="3418A6F1" w:rsidR="00AA07DA" w:rsidRDefault="00AA07DA" w:rsidP="00AA07DA">
      <w:pPr>
        <w:numPr>
          <w:ilvl w:val="0"/>
          <w:numId w:val="8"/>
        </w:numPr>
        <w:spacing w:before="0" w:after="0"/>
        <w:jc w:val="both"/>
        <w:rPr>
          <w:sz w:val="22"/>
          <w:szCs w:val="22"/>
        </w:rPr>
      </w:pPr>
      <w:r>
        <w:rPr>
          <w:sz w:val="22"/>
          <w:szCs w:val="22"/>
        </w:rPr>
        <w:t>P</w:t>
      </w:r>
      <w:r w:rsidRPr="00EC3534">
        <w:rPr>
          <w:sz w:val="22"/>
          <w:szCs w:val="22"/>
        </w:rPr>
        <w:t>urchase affordability for very low income earners has</w:t>
      </w:r>
      <w:r>
        <w:rPr>
          <w:sz w:val="22"/>
          <w:szCs w:val="22"/>
        </w:rPr>
        <w:t xml:space="preserve"> varied only marginally over the period from 20</w:t>
      </w:r>
      <w:r w:rsidR="00D637ED">
        <w:rPr>
          <w:sz w:val="22"/>
          <w:szCs w:val="22"/>
        </w:rPr>
        <w:t>17</w:t>
      </w:r>
      <w:r>
        <w:rPr>
          <w:sz w:val="22"/>
          <w:szCs w:val="22"/>
        </w:rPr>
        <w:t xml:space="preserve"> to 2021 in Greater Sydney and in </w:t>
      </w:r>
      <w:r w:rsidR="00802805">
        <w:rPr>
          <w:sz w:val="22"/>
          <w:szCs w:val="22"/>
        </w:rPr>
        <w:t xml:space="preserve">Central </w:t>
      </w:r>
      <w:r>
        <w:rPr>
          <w:sz w:val="22"/>
          <w:szCs w:val="22"/>
        </w:rPr>
        <w:t>City.</w:t>
      </w:r>
      <w:r w:rsidR="00D56465">
        <w:rPr>
          <w:sz w:val="22"/>
          <w:szCs w:val="22"/>
        </w:rPr>
        <w:t xml:space="preserve">  Over that period it has never been higher than 2.5% anywhere in the District.</w:t>
      </w:r>
    </w:p>
    <w:p w14:paraId="0CA8B501" w14:textId="77777777" w:rsidR="00AA07DA" w:rsidRDefault="00AA07DA" w:rsidP="00AA07DA">
      <w:pPr>
        <w:numPr>
          <w:ilvl w:val="0"/>
          <w:numId w:val="8"/>
        </w:numPr>
        <w:spacing w:before="0" w:after="0"/>
        <w:jc w:val="both"/>
        <w:rPr>
          <w:sz w:val="22"/>
          <w:szCs w:val="22"/>
        </w:rPr>
      </w:pPr>
      <w:r>
        <w:rPr>
          <w:sz w:val="22"/>
          <w:szCs w:val="22"/>
        </w:rPr>
        <w:t xml:space="preserve">At June 2021, all the </w:t>
      </w:r>
      <w:r w:rsidR="00802805">
        <w:rPr>
          <w:sz w:val="22"/>
          <w:szCs w:val="22"/>
        </w:rPr>
        <w:t>Central</w:t>
      </w:r>
      <w:r>
        <w:rPr>
          <w:sz w:val="22"/>
          <w:szCs w:val="22"/>
        </w:rPr>
        <w:t xml:space="preserve"> City LGAs, along with Greater Sydney, had 0.0% of sales affordable for purchase by very low income households.</w:t>
      </w:r>
    </w:p>
    <w:p w14:paraId="3F34996A" w14:textId="06AA957B" w:rsidR="00AA07DA" w:rsidRPr="00EC3534" w:rsidRDefault="00AA07DA" w:rsidP="00AA07DA">
      <w:pPr>
        <w:numPr>
          <w:ilvl w:val="0"/>
          <w:numId w:val="8"/>
        </w:numPr>
        <w:spacing w:before="0" w:after="0"/>
        <w:jc w:val="both"/>
        <w:rPr>
          <w:sz w:val="22"/>
          <w:szCs w:val="22"/>
        </w:rPr>
      </w:pPr>
      <w:r w:rsidRPr="00EC3534">
        <w:rPr>
          <w:sz w:val="22"/>
          <w:szCs w:val="22"/>
        </w:rPr>
        <w:t>Th</w:t>
      </w:r>
      <w:r>
        <w:rPr>
          <w:sz w:val="22"/>
          <w:szCs w:val="22"/>
        </w:rPr>
        <w:t>e</w:t>
      </w:r>
      <w:r w:rsidRPr="00EC3534">
        <w:rPr>
          <w:sz w:val="22"/>
          <w:szCs w:val="22"/>
        </w:rPr>
        <w:t xml:space="preserve"> graph </w:t>
      </w:r>
      <w:r>
        <w:rPr>
          <w:sz w:val="22"/>
          <w:szCs w:val="22"/>
        </w:rPr>
        <w:t xml:space="preserve">and table below </w:t>
      </w:r>
      <w:r w:rsidRPr="00EC3534">
        <w:rPr>
          <w:sz w:val="22"/>
          <w:szCs w:val="22"/>
        </w:rPr>
        <w:t xml:space="preserve">show purchase affordability for very low income households in </w:t>
      </w:r>
      <w:r>
        <w:rPr>
          <w:sz w:val="22"/>
          <w:szCs w:val="22"/>
        </w:rPr>
        <w:t xml:space="preserve">the </w:t>
      </w:r>
      <w:r w:rsidR="00D56465">
        <w:rPr>
          <w:sz w:val="22"/>
          <w:szCs w:val="22"/>
        </w:rPr>
        <w:t>Central</w:t>
      </w:r>
      <w:r>
        <w:rPr>
          <w:sz w:val="22"/>
          <w:szCs w:val="22"/>
        </w:rPr>
        <w:t xml:space="preserve"> City LGAs </w:t>
      </w:r>
      <w:r w:rsidRPr="00EC3534">
        <w:rPr>
          <w:sz w:val="22"/>
          <w:szCs w:val="22"/>
        </w:rPr>
        <w:t xml:space="preserve">and </w:t>
      </w:r>
      <w:r>
        <w:rPr>
          <w:sz w:val="22"/>
          <w:szCs w:val="22"/>
        </w:rPr>
        <w:t xml:space="preserve">Greater Sydney </w:t>
      </w:r>
      <w:r w:rsidRPr="00EC3534">
        <w:rPr>
          <w:sz w:val="22"/>
          <w:szCs w:val="22"/>
        </w:rPr>
        <w:t>between 20</w:t>
      </w:r>
      <w:r w:rsidR="00D637ED">
        <w:rPr>
          <w:sz w:val="22"/>
          <w:szCs w:val="22"/>
        </w:rPr>
        <w:t>17</w:t>
      </w:r>
      <w:r w:rsidRPr="00EC3534">
        <w:rPr>
          <w:sz w:val="22"/>
          <w:szCs w:val="22"/>
        </w:rPr>
        <w:t xml:space="preserve"> and 20</w:t>
      </w:r>
      <w:r>
        <w:rPr>
          <w:sz w:val="22"/>
          <w:szCs w:val="22"/>
        </w:rPr>
        <w:t>21</w:t>
      </w:r>
      <w:r w:rsidRPr="00EC3534">
        <w:rPr>
          <w:sz w:val="22"/>
          <w:szCs w:val="22"/>
        </w:rPr>
        <w:t>.</w:t>
      </w:r>
    </w:p>
    <w:p w14:paraId="5FEE5E3C" w14:textId="77777777" w:rsidR="00AA07DA" w:rsidRDefault="00AA07DA" w:rsidP="00AA07DA">
      <w:pPr>
        <w:rPr>
          <w:sz w:val="22"/>
        </w:rPr>
      </w:pPr>
    </w:p>
    <w:p w14:paraId="56A1FEC2" w14:textId="3289E0F4" w:rsidR="00AA07DA" w:rsidRDefault="00D637ED" w:rsidP="00AA07DA">
      <w:pPr>
        <w:rPr>
          <w:sz w:val="22"/>
        </w:rPr>
      </w:pPr>
      <w:r>
        <w:rPr>
          <w:noProof/>
          <w:sz w:val="22"/>
        </w:rPr>
        <w:drawing>
          <wp:inline distT="0" distB="0" distL="0" distR="0" wp14:anchorId="5653BD69" wp14:editId="38C9D8AB">
            <wp:extent cx="5998845" cy="347472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98845" cy="3474720"/>
                    </a:xfrm>
                    <a:prstGeom prst="rect">
                      <a:avLst/>
                    </a:prstGeom>
                    <a:noFill/>
                  </pic:spPr>
                </pic:pic>
              </a:graphicData>
            </a:graphic>
          </wp:inline>
        </w:drawing>
      </w:r>
    </w:p>
    <w:p w14:paraId="1FB745F3" w14:textId="77777777" w:rsidR="00AA07DA" w:rsidRDefault="00AA07DA" w:rsidP="00AA07DA">
      <w:pPr>
        <w:rPr>
          <w:sz w:val="22"/>
        </w:rPr>
      </w:pPr>
    </w:p>
    <w:p w14:paraId="55033D37" w14:textId="77777777" w:rsidR="00D36CDA" w:rsidRDefault="00D36CDA" w:rsidP="00AA07DA">
      <w:pPr>
        <w:rPr>
          <w:sz w:val="22"/>
        </w:rPr>
      </w:pPr>
    </w:p>
    <w:p w14:paraId="78503AD2" w14:textId="77777777" w:rsidR="00D36CDA" w:rsidRDefault="00D36CDA" w:rsidP="00AA07DA">
      <w:pPr>
        <w:rPr>
          <w:sz w:val="22"/>
        </w:rPr>
      </w:pPr>
    </w:p>
    <w:p w14:paraId="38ED944F" w14:textId="77777777" w:rsidR="00D36CDA" w:rsidRDefault="00D36CDA" w:rsidP="00AA07DA">
      <w:pPr>
        <w:rPr>
          <w:sz w:val="22"/>
        </w:rPr>
      </w:pPr>
    </w:p>
    <w:p w14:paraId="21773E68" w14:textId="7BE18DCF" w:rsidR="00D36CDA" w:rsidRDefault="00D36CDA" w:rsidP="00BC602F">
      <w:pPr>
        <w:ind w:left="720"/>
        <w:rPr>
          <w:sz w:val="22"/>
        </w:rPr>
      </w:pPr>
      <w:r>
        <w:rPr>
          <w:sz w:val="22"/>
        </w:rPr>
        <w:lastRenderedPageBreak/>
        <w:t>Proportion of sales affordable for purchase by very low income households</w:t>
      </w:r>
      <w:r w:rsidR="00D637ED" w:rsidRPr="00D637ED">
        <w:rPr>
          <w:noProof/>
        </w:rPr>
        <w:drawing>
          <wp:inline distT="0" distB="0" distL="0" distR="0" wp14:anchorId="590773B7" wp14:editId="480CB6BD">
            <wp:extent cx="403860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38600" cy="1152525"/>
                    </a:xfrm>
                    <a:prstGeom prst="rect">
                      <a:avLst/>
                    </a:prstGeom>
                    <a:noFill/>
                    <a:ln>
                      <a:noFill/>
                    </a:ln>
                  </pic:spPr>
                </pic:pic>
              </a:graphicData>
            </a:graphic>
          </wp:inline>
        </w:drawing>
      </w:r>
    </w:p>
    <w:p w14:paraId="76A1E74E" w14:textId="705656F5" w:rsidR="001574FA" w:rsidRPr="001574FA" w:rsidRDefault="001574FA" w:rsidP="00BC5176">
      <w:pPr>
        <w:numPr>
          <w:ilvl w:val="0"/>
          <w:numId w:val="16"/>
        </w:numPr>
        <w:spacing w:before="0" w:after="0"/>
        <w:jc w:val="both"/>
        <w:rPr>
          <w:sz w:val="22"/>
        </w:rPr>
      </w:pPr>
      <w:r w:rsidRPr="001574FA">
        <w:rPr>
          <w:sz w:val="22"/>
          <w:szCs w:val="22"/>
        </w:rPr>
        <w:t xml:space="preserve">There was a little more variation in affordable purchase for low income households in </w:t>
      </w:r>
      <w:r w:rsidR="00D56465">
        <w:rPr>
          <w:sz w:val="22"/>
          <w:szCs w:val="22"/>
        </w:rPr>
        <w:t>Central</w:t>
      </w:r>
      <w:r w:rsidRPr="001574FA">
        <w:rPr>
          <w:sz w:val="22"/>
          <w:szCs w:val="22"/>
        </w:rPr>
        <w:t xml:space="preserve"> City between 20</w:t>
      </w:r>
      <w:r w:rsidR="00D637ED">
        <w:rPr>
          <w:sz w:val="22"/>
          <w:szCs w:val="22"/>
        </w:rPr>
        <w:t>17</w:t>
      </w:r>
      <w:r w:rsidRPr="001574FA">
        <w:rPr>
          <w:sz w:val="22"/>
          <w:szCs w:val="22"/>
        </w:rPr>
        <w:t xml:space="preserve"> and 2021.  The proportion of housing affordable for purchase by low income households in 2021 in </w:t>
      </w:r>
      <w:r w:rsidR="00D56465">
        <w:rPr>
          <w:sz w:val="22"/>
          <w:szCs w:val="22"/>
        </w:rPr>
        <w:t>Central</w:t>
      </w:r>
      <w:r w:rsidRPr="001574FA">
        <w:rPr>
          <w:sz w:val="22"/>
          <w:szCs w:val="22"/>
        </w:rPr>
        <w:t xml:space="preserve"> City ranged between 0.</w:t>
      </w:r>
      <w:r w:rsidR="00D56465">
        <w:rPr>
          <w:sz w:val="22"/>
          <w:szCs w:val="22"/>
        </w:rPr>
        <w:t>0</w:t>
      </w:r>
      <w:r w:rsidRPr="001574FA">
        <w:rPr>
          <w:sz w:val="22"/>
          <w:szCs w:val="22"/>
        </w:rPr>
        <w:t xml:space="preserve">% in </w:t>
      </w:r>
      <w:r w:rsidR="00D56465">
        <w:rPr>
          <w:sz w:val="22"/>
          <w:szCs w:val="22"/>
        </w:rPr>
        <w:t>The Hills</w:t>
      </w:r>
      <w:r w:rsidRPr="001574FA">
        <w:rPr>
          <w:sz w:val="22"/>
          <w:szCs w:val="22"/>
        </w:rPr>
        <w:t xml:space="preserve"> and </w:t>
      </w:r>
      <w:r w:rsidR="00D56465">
        <w:rPr>
          <w:sz w:val="22"/>
          <w:szCs w:val="22"/>
        </w:rPr>
        <w:t>9.1</w:t>
      </w:r>
      <w:r w:rsidRPr="001574FA">
        <w:rPr>
          <w:sz w:val="22"/>
          <w:szCs w:val="22"/>
        </w:rPr>
        <w:t xml:space="preserve">% in </w:t>
      </w:r>
      <w:r w:rsidR="00D56465">
        <w:rPr>
          <w:sz w:val="22"/>
          <w:szCs w:val="22"/>
        </w:rPr>
        <w:t>Cumberland</w:t>
      </w:r>
      <w:r w:rsidRPr="001574FA">
        <w:rPr>
          <w:sz w:val="22"/>
          <w:szCs w:val="22"/>
        </w:rPr>
        <w:t xml:space="preserve">.  </w:t>
      </w:r>
      <w:r w:rsidR="00D56465">
        <w:rPr>
          <w:sz w:val="22"/>
          <w:szCs w:val="22"/>
        </w:rPr>
        <w:t xml:space="preserve">Parramatta (1.2%) </w:t>
      </w:r>
      <w:r w:rsidRPr="001574FA">
        <w:rPr>
          <w:sz w:val="22"/>
          <w:szCs w:val="22"/>
        </w:rPr>
        <w:t>had a lower proportion affordable for purchase than the average of just 2.3% in Greater Sydney</w:t>
      </w:r>
      <w:r w:rsidR="00D56465">
        <w:rPr>
          <w:sz w:val="22"/>
          <w:szCs w:val="22"/>
        </w:rPr>
        <w:t>, while Blacktown was a little above with 3.4%</w:t>
      </w:r>
      <w:r w:rsidRPr="001574FA">
        <w:rPr>
          <w:sz w:val="22"/>
          <w:szCs w:val="22"/>
        </w:rPr>
        <w:t>.</w:t>
      </w:r>
    </w:p>
    <w:p w14:paraId="3C339F23" w14:textId="31427E59" w:rsidR="00D36CDA" w:rsidRPr="001574FA" w:rsidRDefault="001574FA" w:rsidP="00BC5176">
      <w:pPr>
        <w:numPr>
          <w:ilvl w:val="0"/>
          <w:numId w:val="16"/>
        </w:numPr>
        <w:spacing w:before="0" w:after="0"/>
        <w:jc w:val="both"/>
        <w:rPr>
          <w:sz w:val="22"/>
        </w:rPr>
      </w:pPr>
      <w:r w:rsidRPr="001574FA">
        <w:rPr>
          <w:sz w:val="22"/>
          <w:szCs w:val="22"/>
        </w:rPr>
        <w:t xml:space="preserve">The graph and table below show the change in purchase affordability for low income households in </w:t>
      </w:r>
      <w:r w:rsidR="00D56465">
        <w:rPr>
          <w:sz w:val="22"/>
          <w:szCs w:val="22"/>
        </w:rPr>
        <w:t>Central</w:t>
      </w:r>
      <w:r w:rsidRPr="001574FA">
        <w:rPr>
          <w:sz w:val="22"/>
          <w:szCs w:val="22"/>
        </w:rPr>
        <w:t xml:space="preserve"> City, compared to Greater Sydney, between 20</w:t>
      </w:r>
      <w:r w:rsidR="00D637ED">
        <w:rPr>
          <w:sz w:val="22"/>
          <w:szCs w:val="22"/>
        </w:rPr>
        <w:t>17</w:t>
      </w:r>
      <w:r w:rsidRPr="001574FA">
        <w:rPr>
          <w:sz w:val="22"/>
          <w:szCs w:val="22"/>
        </w:rPr>
        <w:t xml:space="preserve"> and 2021</w:t>
      </w:r>
      <w:r>
        <w:rPr>
          <w:sz w:val="22"/>
          <w:szCs w:val="22"/>
        </w:rPr>
        <w:t>.</w:t>
      </w:r>
    </w:p>
    <w:p w14:paraId="1F5B48DA" w14:textId="77777777" w:rsidR="001574FA" w:rsidRDefault="001574FA" w:rsidP="001574FA">
      <w:pPr>
        <w:spacing w:before="0" w:after="0"/>
        <w:jc w:val="both"/>
        <w:rPr>
          <w:sz w:val="22"/>
          <w:szCs w:val="22"/>
        </w:rPr>
      </w:pPr>
    </w:p>
    <w:p w14:paraId="0C0688EC" w14:textId="69D4E10C" w:rsidR="001574FA" w:rsidRPr="001574FA" w:rsidRDefault="00E723D5" w:rsidP="001574FA">
      <w:pPr>
        <w:spacing w:before="0" w:after="0"/>
        <w:jc w:val="both"/>
        <w:rPr>
          <w:sz w:val="22"/>
        </w:rPr>
      </w:pPr>
      <w:r>
        <w:rPr>
          <w:noProof/>
          <w:sz w:val="22"/>
        </w:rPr>
        <w:drawing>
          <wp:inline distT="0" distB="0" distL="0" distR="0" wp14:anchorId="06A6EBAC" wp14:editId="64FA1A6E">
            <wp:extent cx="5980430" cy="3237230"/>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80430" cy="3237230"/>
                    </a:xfrm>
                    <a:prstGeom prst="rect">
                      <a:avLst/>
                    </a:prstGeom>
                    <a:noFill/>
                  </pic:spPr>
                </pic:pic>
              </a:graphicData>
            </a:graphic>
          </wp:inline>
        </w:drawing>
      </w:r>
    </w:p>
    <w:p w14:paraId="1E39A31F" w14:textId="6666413C" w:rsidR="001574FA" w:rsidRDefault="001574FA" w:rsidP="00BC602F">
      <w:pPr>
        <w:ind w:left="720"/>
        <w:rPr>
          <w:sz w:val="22"/>
        </w:rPr>
      </w:pPr>
      <w:r>
        <w:rPr>
          <w:sz w:val="22"/>
        </w:rPr>
        <w:t>Proportion of sales affordable for purchase by low income households</w:t>
      </w:r>
      <w:r w:rsidR="00E723D5" w:rsidRPr="00E723D5">
        <w:rPr>
          <w:noProof/>
        </w:rPr>
        <w:drawing>
          <wp:inline distT="0" distB="0" distL="0" distR="0" wp14:anchorId="6C2FA9E1" wp14:editId="720A40C6">
            <wp:extent cx="4038600" cy="1152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38600" cy="1152525"/>
                    </a:xfrm>
                    <a:prstGeom prst="rect">
                      <a:avLst/>
                    </a:prstGeom>
                    <a:noFill/>
                    <a:ln>
                      <a:noFill/>
                    </a:ln>
                  </pic:spPr>
                </pic:pic>
              </a:graphicData>
            </a:graphic>
          </wp:inline>
        </w:drawing>
      </w:r>
    </w:p>
    <w:p w14:paraId="24339210" w14:textId="77777777" w:rsidR="00B57F78" w:rsidRDefault="00B57F78" w:rsidP="00B57F78">
      <w:pPr>
        <w:pStyle w:val="ListParagraph"/>
        <w:numPr>
          <w:ilvl w:val="0"/>
          <w:numId w:val="17"/>
        </w:numPr>
        <w:rPr>
          <w:sz w:val="22"/>
          <w:szCs w:val="22"/>
        </w:rPr>
      </w:pPr>
      <w:r>
        <w:rPr>
          <w:sz w:val="22"/>
          <w:szCs w:val="22"/>
        </w:rPr>
        <w:t xml:space="preserve">Purchase affordability for moderate income households is generally easier in </w:t>
      </w:r>
      <w:r w:rsidR="00D56465">
        <w:rPr>
          <w:sz w:val="22"/>
          <w:szCs w:val="22"/>
        </w:rPr>
        <w:t>Central</w:t>
      </w:r>
      <w:r>
        <w:rPr>
          <w:sz w:val="22"/>
          <w:szCs w:val="22"/>
        </w:rPr>
        <w:t xml:space="preserve"> City than for Greater Sydney as a whole, however</w:t>
      </w:r>
      <w:r w:rsidR="00D56465">
        <w:rPr>
          <w:sz w:val="22"/>
          <w:szCs w:val="22"/>
        </w:rPr>
        <w:t xml:space="preserve"> The Hills (5.7%) is well</w:t>
      </w:r>
      <w:r>
        <w:rPr>
          <w:sz w:val="22"/>
          <w:szCs w:val="22"/>
        </w:rPr>
        <w:t xml:space="preserve"> below the G</w:t>
      </w:r>
      <w:r w:rsidR="00D56465">
        <w:rPr>
          <w:sz w:val="22"/>
          <w:szCs w:val="22"/>
        </w:rPr>
        <w:t>reater Sydney average of 18.1%.</w:t>
      </w:r>
    </w:p>
    <w:p w14:paraId="69773352" w14:textId="77777777" w:rsidR="00B57F78" w:rsidRPr="00FD1B96" w:rsidRDefault="00D56465" w:rsidP="00B57F78">
      <w:pPr>
        <w:pStyle w:val="ListParagraph"/>
        <w:numPr>
          <w:ilvl w:val="0"/>
          <w:numId w:val="17"/>
        </w:numPr>
        <w:rPr>
          <w:sz w:val="22"/>
          <w:szCs w:val="22"/>
        </w:rPr>
      </w:pPr>
      <w:r>
        <w:rPr>
          <w:sz w:val="22"/>
          <w:szCs w:val="22"/>
        </w:rPr>
        <w:lastRenderedPageBreak/>
        <w:t>Cumberland</w:t>
      </w:r>
      <w:r w:rsidR="00B57F78">
        <w:rPr>
          <w:sz w:val="22"/>
          <w:szCs w:val="22"/>
        </w:rPr>
        <w:t xml:space="preserve"> has the most opportunities for moderate income households with 3</w:t>
      </w:r>
      <w:r>
        <w:rPr>
          <w:sz w:val="22"/>
          <w:szCs w:val="22"/>
        </w:rPr>
        <w:t>4.1</w:t>
      </w:r>
      <w:r w:rsidR="00B57F78">
        <w:rPr>
          <w:sz w:val="22"/>
          <w:szCs w:val="22"/>
        </w:rPr>
        <w:t>%</w:t>
      </w:r>
      <w:r>
        <w:rPr>
          <w:sz w:val="22"/>
          <w:szCs w:val="22"/>
        </w:rPr>
        <w:t xml:space="preserve"> affordable for purchase by moderate income households</w:t>
      </w:r>
      <w:r w:rsidR="00B57F78">
        <w:rPr>
          <w:sz w:val="22"/>
          <w:szCs w:val="22"/>
        </w:rPr>
        <w:t xml:space="preserve">, followed by </w:t>
      </w:r>
      <w:r w:rsidR="004E4B6C">
        <w:rPr>
          <w:sz w:val="22"/>
          <w:szCs w:val="22"/>
        </w:rPr>
        <w:t>Blacktown</w:t>
      </w:r>
      <w:r w:rsidR="00B57F78">
        <w:rPr>
          <w:sz w:val="22"/>
          <w:szCs w:val="22"/>
        </w:rPr>
        <w:t xml:space="preserve"> with </w:t>
      </w:r>
      <w:r w:rsidR="004E4B6C">
        <w:rPr>
          <w:sz w:val="22"/>
          <w:szCs w:val="22"/>
        </w:rPr>
        <w:t>27.8</w:t>
      </w:r>
      <w:r w:rsidR="00B57F78">
        <w:rPr>
          <w:sz w:val="22"/>
          <w:szCs w:val="22"/>
        </w:rPr>
        <w:t>%</w:t>
      </w:r>
      <w:r w:rsidR="004E4B6C">
        <w:rPr>
          <w:sz w:val="22"/>
          <w:szCs w:val="22"/>
        </w:rPr>
        <w:t xml:space="preserve"> </w:t>
      </w:r>
      <w:r w:rsidR="00B57F78">
        <w:rPr>
          <w:sz w:val="22"/>
          <w:szCs w:val="22"/>
        </w:rPr>
        <w:t xml:space="preserve">and </w:t>
      </w:r>
      <w:r w:rsidR="004E4B6C">
        <w:rPr>
          <w:sz w:val="22"/>
          <w:szCs w:val="22"/>
        </w:rPr>
        <w:t>Parramatta</w:t>
      </w:r>
      <w:r w:rsidR="00B57F78">
        <w:rPr>
          <w:sz w:val="22"/>
          <w:szCs w:val="22"/>
        </w:rPr>
        <w:t xml:space="preserve"> with 2</w:t>
      </w:r>
      <w:r w:rsidR="004E4B6C">
        <w:rPr>
          <w:sz w:val="22"/>
          <w:szCs w:val="22"/>
        </w:rPr>
        <w:t>5.3</w:t>
      </w:r>
      <w:r w:rsidR="00B57F78">
        <w:rPr>
          <w:sz w:val="22"/>
          <w:szCs w:val="22"/>
        </w:rPr>
        <w:t xml:space="preserve">% </w:t>
      </w:r>
      <w:r w:rsidR="00B57F78" w:rsidRPr="00FD1B96">
        <w:rPr>
          <w:sz w:val="22"/>
          <w:szCs w:val="22"/>
        </w:rPr>
        <w:t>at June 2021.</w:t>
      </w:r>
    </w:p>
    <w:p w14:paraId="1CF8C3E2" w14:textId="77777777" w:rsidR="00B57F78" w:rsidRPr="002A4A2B" w:rsidRDefault="00B57F78" w:rsidP="00B57F78">
      <w:pPr>
        <w:pStyle w:val="ListParagraph"/>
        <w:numPr>
          <w:ilvl w:val="0"/>
          <w:numId w:val="17"/>
        </w:numPr>
        <w:rPr>
          <w:sz w:val="22"/>
          <w:szCs w:val="22"/>
        </w:rPr>
      </w:pPr>
      <w:r>
        <w:rPr>
          <w:sz w:val="22"/>
          <w:szCs w:val="22"/>
        </w:rPr>
        <w:t xml:space="preserve">The graph and the table below show the proportion of sales affordable for purchase by moderate income households in </w:t>
      </w:r>
      <w:r w:rsidR="004E4B6C">
        <w:rPr>
          <w:sz w:val="22"/>
          <w:szCs w:val="22"/>
        </w:rPr>
        <w:t>Central</w:t>
      </w:r>
      <w:r>
        <w:rPr>
          <w:sz w:val="22"/>
          <w:szCs w:val="22"/>
        </w:rPr>
        <w:t xml:space="preserve"> City and Greater Sydney between 2001 and 2021.</w:t>
      </w:r>
    </w:p>
    <w:p w14:paraId="48DBC770" w14:textId="67ABB272" w:rsidR="00B57F78" w:rsidRDefault="00313FD4" w:rsidP="00AA07DA">
      <w:pPr>
        <w:rPr>
          <w:sz w:val="22"/>
        </w:rPr>
      </w:pPr>
      <w:r>
        <w:rPr>
          <w:noProof/>
          <w:sz w:val="22"/>
        </w:rPr>
        <w:drawing>
          <wp:inline distT="0" distB="0" distL="0" distR="0" wp14:anchorId="2201CD4D" wp14:editId="7115AD71">
            <wp:extent cx="5852795" cy="31032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52795" cy="3103245"/>
                    </a:xfrm>
                    <a:prstGeom prst="rect">
                      <a:avLst/>
                    </a:prstGeom>
                    <a:noFill/>
                  </pic:spPr>
                </pic:pic>
              </a:graphicData>
            </a:graphic>
          </wp:inline>
        </w:drawing>
      </w:r>
    </w:p>
    <w:p w14:paraId="75EC3B86" w14:textId="097EF413" w:rsidR="00B57F78" w:rsidRDefault="00B57F78" w:rsidP="00BC602F">
      <w:pPr>
        <w:ind w:left="720"/>
        <w:rPr>
          <w:sz w:val="22"/>
        </w:rPr>
      </w:pPr>
      <w:r>
        <w:rPr>
          <w:sz w:val="22"/>
        </w:rPr>
        <w:t>Proportion of sales affordable for purchase by moderate income households</w:t>
      </w:r>
      <w:r w:rsidR="00313FD4" w:rsidRPr="00313FD4">
        <w:rPr>
          <w:noProof/>
        </w:rPr>
        <w:drawing>
          <wp:inline distT="0" distB="0" distL="0" distR="0" wp14:anchorId="569CEC05" wp14:editId="32547761">
            <wp:extent cx="4038600" cy="1152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38600" cy="1152525"/>
                    </a:xfrm>
                    <a:prstGeom prst="rect">
                      <a:avLst/>
                    </a:prstGeom>
                    <a:noFill/>
                    <a:ln>
                      <a:noFill/>
                    </a:ln>
                  </pic:spPr>
                </pic:pic>
              </a:graphicData>
            </a:graphic>
          </wp:inline>
        </w:drawing>
      </w:r>
    </w:p>
    <w:p w14:paraId="02B47606" w14:textId="77777777" w:rsidR="00AA07DA" w:rsidRDefault="00AA07DA" w:rsidP="00AA07DA">
      <w:pPr>
        <w:rPr>
          <w:sz w:val="22"/>
        </w:rPr>
      </w:pPr>
    </w:p>
    <w:p w14:paraId="59AF2D4A" w14:textId="77777777" w:rsidR="00A374E1" w:rsidRPr="00E1068C" w:rsidRDefault="00A374E1" w:rsidP="00A374E1">
      <w:pPr>
        <w:jc w:val="both"/>
        <w:rPr>
          <w:b/>
          <w:color w:val="008000"/>
          <w:sz w:val="32"/>
        </w:rPr>
      </w:pPr>
      <w:r w:rsidRPr="00E1068C">
        <w:rPr>
          <w:b/>
          <w:color w:val="008000"/>
          <w:sz w:val="32"/>
        </w:rPr>
        <w:t xml:space="preserve">Purchase </w:t>
      </w:r>
      <w:r>
        <w:rPr>
          <w:b/>
          <w:color w:val="008000"/>
          <w:sz w:val="32"/>
        </w:rPr>
        <w:t>Stress</w:t>
      </w:r>
    </w:p>
    <w:p w14:paraId="3069544A" w14:textId="77777777" w:rsidR="00A374E1" w:rsidRPr="001D657E" w:rsidRDefault="00A374E1" w:rsidP="00A374E1">
      <w:pPr>
        <w:pStyle w:val="ListParagraph"/>
        <w:numPr>
          <w:ilvl w:val="0"/>
          <w:numId w:val="18"/>
        </w:numPr>
        <w:jc w:val="both"/>
        <w:rPr>
          <w:b/>
          <w:sz w:val="20"/>
          <w:szCs w:val="20"/>
        </w:rPr>
      </w:pPr>
      <w:r>
        <w:rPr>
          <w:sz w:val="22"/>
          <w:szCs w:val="22"/>
        </w:rPr>
        <w:t xml:space="preserve">In 2021 there were </w:t>
      </w:r>
      <w:r w:rsidR="00A8604D">
        <w:rPr>
          <w:sz w:val="22"/>
          <w:szCs w:val="22"/>
        </w:rPr>
        <w:t>9,229</w:t>
      </w:r>
      <w:r>
        <w:rPr>
          <w:sz w:val="22"/>
          <w:szCs w:val="22"/>
        </w:rPr>
        <w:t xml:space="preserve"> very low income households and </w:t>
      </w:r>
      <w:r w:rsidR="00A8604D">
        <w:rPr>
          <w:sz w:val="22"/>
          <w:szCs w:val="22"/>
        </w:rPr>
        <w:t>12,571</w:t>
      </w:r>
      <w:r>
        <w:rPr>
          <w:sz w:val="22"/>
          <w:szCs w:val="22"/>
        </w:rPr>
        <w:t xml:space="preserve"> low income households purchasing a home and in stress across </w:t>
      </w:r>
      <w:r w:rsidR="00A8604D">
        <w:rPr>
          <w:sz w:val="22"/>
          <w:szCs w:val="22"/>
        </w:rPr>
        <w:t>Central</w:t>
      </w:r>
      <w:r>
        <w:rPr>
          <w:sz w:val="22"/>
          <w:szCs w:val="22"/>
        </w:rPr>
        <w:t xml:space="preserve"> City – that is, paying more than 30% of their income on their mortgage.  This represents </w:t>
      </w:r>
      <w:r w:rsidR="00A8604D">
        <w:rPr>
          <w:sz w:val="22"/>
          <w:szCs w:val="22"/>
        </w:rPr>
        <w:t>73.4</w:t>
      </w:r>
      <w:r>
        <w:rPr>
          <w:sz w:val="22"/>
          <w:szCs w:val="22"/>
        </w:rPr>
        <w:t xml:space="preserve">% of very low income purchasers and </w:t>
      </w:r>
      <w:r w:rsidR="00A8604D">
        <w:rPr>
          <w:sz w:val="22"/>
          <w:szCs w:val="22"/>
        </w:rPr>
        <w:t>46.3</w:t>
      </w:r>
      <w:r>
        <w:rPr>
          <w:sz w:val="22"/>
          <w:szCs w:val="22"/>
        </w:rPr>
        <w:t xml:space="preserve">% of low income purchasers in the District – </w:t>
      </w:r>
      <w:r w:rsidR="00A8604D">
        <w:rPr>
          <w:sz w:val="22"/>
          <w:szCs w:val="22"/>
        </w:rPr>
        <w:t>higher</w:t>
      </w:r>
      <w:r>
        <w:rPr>
          <w:sz w:val="22"/>
          <w:szCs w:val="22"/>
        </w:rPr>
        <w:t xml:space="preserve"> proportions than the average for Greater Sydney at 69.3% and 43.8% respectively.</w:t>
      </w:r>
    </w:p>
    <w:p w14:paraId="53D35DA5" w14:textId="77777777" w:rsidR="00A374E1" w:rsidRPr="002F108F" w:rsidRDefault="0083709F" w:rsidP="00A374E1">
      <w:pPr>
        <w:pStyle w:val="ListParagraph"/>
        <w:numPr>
          <w:ilvl w:val="0"/>
          <w:numId w:val="18"/>
        </w:numPr>
        <w:jc w:val="both"/>
        <w:rPr>
          <w:b/>
          <w:sz w:val="20"/>
          <w:szCs w:val="20"/>
        </w:rPr>
      </w:pPr>
      <w:r>
        <w:rPr>
          <w:sz w:val="22"/>
          <w:szCs w:val="22"/>
        </w:rPr>
        <w:t>Parramatta</w:t>
      </w:r>
      <w:r w:rsidR="00A374E1">
        <w:rPr>
          <w:sz w:val="22"/>
          <w:szCs w:val="22"/>
        </w:rPr>
        <w:t xml:space="preserve"> (7</w:t>
      </w:r>
      <w:r>
        <w:rPr>
          <w:sz w:val="22"/>
          <w:szCs w:val="22"/>
        </w:rPr>
        <w:t>8.4</w:t>
      </w:r>
      <w:r w:rsidR="00A374E1">
        <w:rPr>
          <w:sz w:val="22"/>
          <w:szCs w:val="22"/>
        </w:rPr>
        <w:t xml:space="preserve">%) had the highest proportion of very low income purchasers in stress, followed by </w:t>
      </w:r>
      <w:r>
        <w:rPr>
          <w:sz w:val="22"/>
          <w:szCs w:val="22"/>
        </w:rPr>
        <w:t>The Hills</w:t>
      </w:r>
      <w:r w:rsidR="00A374E1">
        <w:rPr>
          <w:sz w:val="22"/>
          <w:szCs w:val="22"/>
        </w:rPr>
        <w:t xml:space="preserve"> (7</w:t>
      </w:r>
      <w:r>
        <w:rPr>
          <w:sz w:val="22"/>
          <w:szCs w:val="22"/>
        </w:rPr>
        <w:t>5.3</w:t>
      </w:r>
      <w:r w:rsidR="00A374E1">
        <w:rPr>
          <w:sz w:val="22"/>
          <w:szCs w:val="22"/>
        </w:rPr>
        <w:t>%)</w:t>
      </w:r>
      <w:r>
        <w:rPr>
          <w:sz w:val="22"/>
          <w:szCs w:val="22"/>
        </w:rPr>
        <w:t>.</w:t>
      </w:r>
      <w:r w:rsidR="00A374E1">
        <w:rPr>
          <w:sz w:val="22"/>
          <w:szCs w:val="22"/>
        </w:rPr>
        <w:t xml:space="preserve">  </w:t>
      </w:r>
      <w:r>
        <w:rPr>
          <w:sz w:val="22"/>
          <w:szCs w:val="22"/>
        </w:rPr>
        <w:t xml:space="preserve">Every Central </w:t>
      </w:r>
      <w:r w:rsidR="00A374E1">
        <w:rPr>
          <w:sz w:val="22"/>
          <w:szCs w:val="22"/>
        </w:rPr>
        <w:t xml:space="preserve">City </w:t>
      </w:r>
      <w:r>
        <w:rPr>
          <w:sz w:val="22"/>
          <w:szCs w:val="22"/>
        </w:rPr>
        <w:t xml:space="preserve">LGA </w:t>
      </w:r>
      <w:r w:rsidR="00A374E1">
        <w:rPr>
          <w:sz w:val="22"/>
          <w:szCs w:val="22"/>
        </w:rPr>
        <w:t>ha</w:t>
      </w:r>
      <w:r>
        <w:rPr>
          <w:sz w:val="22"/>
          <w:szCs w:val="22"/>
        </w:rPr>
        <w:t>d</w:t>
      </w:r>
      <w:r w:rsidR="00A374E1">
        <w:rPr>
          <w:sz w:val="22"/>
          <w:szCs w:val="22"/>
        </w:rPr>
        <w:t xml:space="preserve"> a higher proportion in stress than the Greater Sydney average.  </w:t>
      </w:r>
    </w:p>
    <w:p w14:paraId="6EBC56B5" w14:textId="77777777" w:rsidR="00A374E1" w:rsidRPr="002538EC" w:rsidRDefault="0083709F" w:rsidP="00A374E1">
      <w:pPr>
        <w:pStyle w:val="ListParagraph"/>
        <w:numPr>
          <w:ilvl w:val="0"/>
          <w:numId w:val="18"/>
        </w:numPr>
        <w:jc w:val="both"/>
        <w:rPr>
          <w:b/>
          <w:sz w:val="20"/>
          <w:szCs w:val="20"/>
        </w:rPr>
      </w:pPr>
      <w:r>
        <w:rPr>
          <w:sz w:val="22"/>
          <w:szCs w:val="22"/>
        </w:rPr>
        <w:t>Parramatta</w:t>
      </w:r>
      <w:r w:rsidR="00A374E1">
        <w:rPr>
          <w:sz w:val="22"/>
          <w:szCs w:val="22"/>
        </w:rPr>
        <w:t xml:space="preserve"> also had the highest proportion of low income purchasers in stress with </w:t>
      </w:r>
      <w:r>
        <w:rPr>
          <w:sz w:val="22"/>
          <w:szCs w:val="22"/>
        </w:rPr>
        <w:t>55.2</w:t>
      </w:r>
      <w:r w:rsidR="00A374E1">
        <w:rPr>
          <w:sz w:val="22"/>
          <w:szCs w:val="22"/>
        </w:rPr>
        <w:t xml:space="preserve">%, followed by </w:t>
      </w:r>
      <w:r w:rsidR="005A76B8">
        <w:rPr>
          <w:sz w:val="22"/>
          <w:szCs w:val="22"/>
        </w:rPr>
        <w:t>The Hills</w:t>
      </w:r>
      <w:r w:rsidR="00A374E1">
        <w:rPr>
          <w:sz w:val="22"/>
          <w:szCs w:val="22"/>
        </w:rPr>
        <w:t xml:space="preserve"> with </w:t>
      </w:r>
      <w:r>
        <w:rPr>
          <w:sz w:val="22"/>
          <w:szCs w:val="22"/>
        </w:rPr>
        <w:t>52.7</w:t>
      </w:r>
      <w:r w:rsidR="00A374E1">
        <w:rPr>
          <w:sz w:val="22"/>
          <w:szCs w:val="22"/>
        </w:rPr>
        <w:t xml:space="preserve">% and </w:t>
      </w:r>
      <w:r>
        <w:rPr>
          <w:sz w:val="22"/>
          <w:szCs w:val="22"/>
        </w:rPr>
        <w:t>Cumberland</w:t>
      </w:r>
      <w:r w:rsidR="00A374E1">
        <w:rPr>
          <w:sz w:val="22"/>
          <w:szCs w:val="22"/>
        </w:rPr>
        <w:t xml:space="preserve"> with 4</w:t>
      </w:r>
      <w:r w:rsidR="00D42AF0">
        <w:rPr>
          <w:sz w:val="22"/>
          <w:szCs w:val="22"/>
        </w:rPr>
        <w:t>6.3</w:t>
      </w:r>
      <w:r w:rsidR="00A374E1">
        <w:rPr>
          <w:sz w:val="22"/>
          <w:szCs w:val="22"/>
        </w:rPr>
        <w:t xml:space="preserve">%.  </w:t>
      </w:r>
      <w:r w:rsidR="00D42AF0">
        <w:rPr>
          <w:sz w:val="22"/>
          <w:szCs w:val="22"/>
        </w:rPr>
        <w:t xml:space="preserve">These three Central </w:t>
      </w:r>
      <w:r w:rsidR="00A374E1">
        <w:rPr>
          <w:sz w:val="22"/>
          <w:szCs w:val="22"/>
        </w:rPr>
        <w:t>City LGA</w:t>
      </w:r>
      <w:r w:rsidR="00D42AF0">
        <w:rPr>
          <w:sz w:val="22"/>
          <w:szCs w:val="22"/>
        </w:rPr>
        <w:t>s</w:t>
      </w:r>
      <w:r w:rsidR="00A374E1">
        <w:rPr>
          <w:sz w:val="22"/>
          <w:szCs w:val="22"/>
        </w:rPr>
        <w:t xml:space="preserve"> </w:t>
      </w:r>
      <w:r w:rsidR="00D42AF0">
        <w:rPr>
          <w:sz w:val="22"/>
          <w:szCs w:val="22"/>
        </w:rPr>
        <w:t xml:space="preserve">had </w:t>
      </w:r>
      <w:r w:rsidR="00A374E1">
        <w:rPr>
          <w:sz w:val="22"/>
          <w:szCs w:val="22"/>
        </w:rPr>
        <w:t>a higher proportion of low income purchasers in stress than the average for Greater Sydney</w:t>
      </w:r>
      <w:r w:rsidR="00D42AF0">
        <w:rPr>
          <w:sz w:val="22"/>
          <w:szCs w:val="22"/>
        </w:rPr>
        <w:t>, with Blacktown just under on 41.3%</w:t>
      </w:r>
      <w:r w:rsidR="00A374E1">
        <w:rPr>
          <w:sz w:val="22"/>
          <w:szCs w:val="22"/>
        </w:rPr>
        <w:t>.</w:t>
      </w:r>
    </w:p>
    <w:p w14:paraId="4A5760CE" w14:textId="77777777" w:rsidR="00A374E1" w:rsidRPr="00C50AC9" w:rsidRDefault="00D42AF0" w:rsidP="00A374E1">
      <w:pPr>
        <w:pStyle w:val="ListParagraph"/>
        <w:numPr>
          <w:ilvl w:val="0"/>
          <w:numId w:val="18"/>
        </w:numPr>
        <w:jc w:val="both"/>
        <w:rPr>
          <w:b/>
          <w:sz w:val="20"/>
          <w:szCs w:val="20"/>
        </w:rPr>
      </w:pPr>
      <w:r>
        <w:rPr>
          <w:sz w:val="22"/>
          <w:szCs w:val="22"/>
        </w:rPr>
        <w:lastRenderedPageBreak/>
        <w:t>Blacktown</w:t>
      </w:r>
      <w:r w:rsidR="00A374E1">
        <w:rPr>
          <w:sz w:val="22"/>
          <w:szCs w:val="22"/>
        </w:rPr>
        <w:t xml:space="preserve"> had the highest number of very low income purchasers in stress (</w:t>
      </w:r>
      <w:r>
        <w:rPr>
          <w:sz w:val="22"/>
          <w:szCs w:val="22"/>
        </w:rPr>
        <w:t>3,178</w:t>
      </w:r>
      <w:r w:rsidR="00A374E1">
        <w:rPr>
          <w:sz w:val="22"/>
          <w:szCs w:val="22"/>
        </w:rPr>
        <w:t xml:space="preserve">), followed by </w:t>
      </w:r>
      <w:r>
        <w:rPr>
          <w:sz w:val="22"/>
          <w:szCs w:val="22"/>
        </w:rPr>
        <w:t>Cumberland</w:t>
      </w:r>
      <w:r w:rsidR="00A374E1">
        <w:rPr>
          <w:sz w:val="22"/>
          <w:szCs w:val="22"/>
        </w:rPr>
        <w:t xml:space="preserve"> (2,</w:t>
      </w:r>
      <w:r>
        <w:rPr>
          <w:sz w:val="22"/>
          <w:szCs w:val="22"/>
        </w:rPr>
        <w:t>617</w:t>
      </w:r>
      <w:r w:rsidR="00A374E1">
        <w:rPr>
          <w:sz w:val="22"/>
          <w:szCs w:val="22"/>
        </w:rPr>
        <w:t>).</w:t>
      </w:r>
    </w:p>
    <w:p w14:paraId="15298CD7" w14:textId="77777777" w:rsidR="00A374E1" w:rsidRPr="00F77895" w:rsidRDefault="00D42AF0" w:rsidP="00A374E1">
      <w:pPr>
        <w:pStyle w:val="ListParagraph"/>
        <w:numPr>
          <w:ilvl w:val="0"/>
          <w:numId w:val="18"/>
        </w:numPr>
        <w:jc w:val="both"/>
        <w:rPr>
          <w:b/>
          <w:sz w:val="20"/>
          <w:szCs w:val="20"/>
        </w:rPr>
      </w:pPr>
      <w:r>
        <w:rPr>
          <w:sz w:val="22"/>
          <w:szCs w:val="22"/>
        </w:rPr>
        <w:t>Blacktown</w:t>
      </w:r>
      <w:r w:rsidR="00A374E1">
        <w:rPr>
          <w:sz w:val="22"/>
          <w:szCs w:val="22"/>
        </w:rPr>
        <w:t xml:space="preserve"> also had the largest number of low income purchasers in stress (</w:t>
      </w:r>
      <w:r>
        <w:rPr>
          <w:sz w:val="22"/>
          <w:szCs w:val="22"/>
        </w:rPr>
        <w:t>3,255</w:t>
      </w:r>
      <w:r w:rsidR="00A374E1">
        <w:rPr>
          <w:sz w:val="22"/>
          <w:szCs w:val="22"/>
        </w:rPr>
        <w:t xml:space="preserve">), followed by </w:t>
      </w:r>
      <w:r>
        <w:rPr>
          <w:sz w:val="22"/>
          <w:szCs w:val="22"/>
        </w:rPr>
        <w:t>Parramatta</w:t>
      </w:r>
      <w:r w:rsidR="00A374E1">
        <w:rPr>
          <w:sz w:val="22"/>
          <w:szCs w:val="22"/>
        </w:rPr>
        <w:t xml:space="preserve"> (1,</w:t>
      </w:r>
      <w:r>
        <w:rPr>
          <w:sz w:val="22"/>
          <w:szCs w:val="22"/>
        </w:rPr>
        <w:t>982</w:t>
      </w:r>
      <w:r w:rsidR="00A374E1">
        <w:rPr>
          <w:sz w:val="22"/>
          <w:szCs w:val="22"/>
        </w:rPr>
        <w:t>).</w:t>
      </w:r>
    </w:p>
    <w:p w14:paraId="28C1DF05" w14:textId="0D2B920D" w:rsidR="00A374E1" w:rsidRDefault="00A374E1" w:rsidP="00BC602F">
      <w:pPr>
        <w:ind w:left="360" w:firstLine="360"/>
        <w:rPr>
          <w:sz w:val="22"/>
        </w:rPr>
      </w:pPr>
      <w:r>
        <w:rPr>
          <w:sz w:val="22"/>
          <w:szCs w:val="22"/>
        </w:rPr>
        <w:t>Very Low and Low Income Households in Purchase Stress</w:t>
      </w:r>
      <w:r w:rsidRPr="00A374E1">
        <w:rPr>
          <w:noProof/>
        </w:rPr>
        <w:drawing>
          <wp:inline distT="0" distB="0" distL="0" distR="0" wp14:anchorId="3119DB32" wp14:editId="47FAE6EE">
            <wp:extent cx="5029200" cy="2305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29200" cy="2305050"/>
                    </a:xfrm>
                    <a:prstGeom prst="rect">
                      <a:avLst/>
                    </a:prstGeom>
                    <a:noFill/>
                    <a:ln>
                      <a:noFill/>
                    </a:ln>
                  </pic:spPr>
                </pic:pic>
              </a:graphicData>
            </a:graphic>
          </wp:inline>
        </w:drawing>
      </w:r>
    </w:p>
    <w:p w14:paraId="74D9C895" w14:textId="5B8EC241" w:rsidR="00BC602F" w:rsidRPr="00BC602F" w:rsidRDefault="001348A5" w:rsidP="00757793">
      <w:pPr>
        <w:pStyle w:val="ListParagraph"/>
        <w:numPr>
          <w:ilvl w:val="0"/>
          <w:numId w:val="19"/>
        </w:numPr>
        <w:jc w:val="both"/>
        <w:rPr>
          <w:sz w:val="22"/>
        </w:rPr>
      </w:pPr>
      <w:r w:rsidRPr="00BC602F">
        <w:rPr>
          <w:sz w:val="22"/>
          <w:szCs w:val="22"/>
        </w:rPr>
        <w:t>However</w:t>
      </w:r>
      <w:r w:rsidR="00BC602F">
        <w:rPr>
          <w:sz w:val="22"/>
          <w:szCs w:val="22"/>
        </w:rPr>
        <w:t>,</w:t>
      </w:r>
      <w:r w:rsidRPr="00BC602F">
        <w:rPr>
          <w:sz w:val="22"/>
          <w:szCs w:val="22"/>
        </w:rPr>
        <w:t xml:space="preserve"> the number of very low income purchasers in stress is significantly lower than the number of very low income renters in stress in the District, as the graph below demonstrates.  There is less difference between low income renters and purchasers in stress, although there are still more renters in stress than purchasers.  This suggests that there is a stronger need for more affordable housing for lower income renters than purchasers in </w:t>
      </w:r>
      <w:r w:rsidR="002060B8" w:rsidRPr="00BC602F">
        <w:rPr>
          <w:sz w:val="22"/>
          <w:szCs w:val="22"/>
        </w:rPr>
        <w:t>Central</w:t>
      </w:r>
      <w:r w:rsidRPr="00BC602F">
        <w:rPr>
          <w:sz w:val="22"/>
          <w:szCs w:val="22"/>
        </w:rPr>
        <w:t xml:space="preserve"> City.</w:t>
      </w:r>
    </w:p>
    <w:p w14:paraId="434E38F0" w14:textId="525A7F7D" w:rsidR="00AA07DA" w:rsidRPr="00BC602F" w:rsidRDefault="00A8604D" w:rsidP="00BC602F">
      <w:pPr>
        <w:jc w:val="both"/>
        <w:rPr>
          <w:sz w:val="22"/>
        </w:rPr>
      </w:pPr>
      <w:r>
        <w:rPr>
          <w:noProof/>
        </w:rPr>
        <w:drawing>
          <wp:inline distT="0" distB="0" distL="0" distR="0" wp14:anchorId="7F7A0329" wp14:editId="06D83FC6">
            <wp:extent cx="6139180" cy="32435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39180" cy="3243580"/>
                    </a:xfrm>
                    <a:prstGeom prst="rect">
                      <a:avLst/>
                    </a:prstGeom>
                    <a:noFill/>
                  </pic:spPr>
                </pic:pic>
              </a:graphicData>
            </a:graphic>
          </wp:inline>
        </w:drawing>
      </w:r>
    </w:p>
    <w:p w14:paraId="2AEB341E" w14:textId="77777777" w:rsidR="00AA07DA" w:rsidRDefault="00AA07DA" w:rsidP="00AA07DA">
      <w:pPr>
        <w:rPr>
          <w:sz w:val="22"/>
        </w:rPr>
      </w:pPr>
    </w:p>
    <w:p w14:paraId="1C3B3014" w14:textId="77777777" w:rsidR="001E5073" w:rsidRDefault="001E5073" w:rsidP="001E5073">
      <w:pPr>
        <w:rPr>
          <w:sz w:val="22"/>
        </w:rPr>
      </w:pPr>
    </w:p>
    <w:p w14:paraId="71B5DEBE" w14:textId="77777777" w:rsidR="0007114C" w:rsidRDefault="00120F10" w:rsidP="0007114C">
      <w:pPr>
        <w:pStyle w:val="Heading2"/>
      </w:pPr>
      <w:r>
        <w:lastRenderedPageBreak/>
        <w:t xml:space="preserve">Additional </w:t>
      </w:r>
      <w:r w:rsidR="0007114C">
        <w:t>Data</w:t>
      </w:r>
    </w:p>
    <w:p w14:paraId="6C06863F" w14:textId="77777777" w:rsidR="007E6E00" w:rsidRPr="00EC3534" w:rsidRDefault="007E6E00" w:rsidP="007E6E00">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51591798" w14:textId="77777777" w:rsidR="007E6E00" w:rsidRDefault="00042039" w:rsidP="007E6E00">
      <w:pPr>
        <w:jc w:val="both"/>
        <w:rPr>
          <w:sz w:val="22"/>
          <w:szCs w:val="22"/>
        </w:rPr>
      </w:pPr>
      <w:hyperlink r:id="rId37" w:history="1">
        <w:r w:rsidR="007E6E00" w:rsidRPr="004D0CC5">
          <w:rPr>
            <w:rStyle w:val="Hyperlink"/>
            <w:sz w:val="22"/>
            <w:szCs w:val="22"/>
          </w:rPr>
          <w:t>https://www.facs.nsw.gov.au/resources/statistics/rent-and-sales/dashboard</w:t>
        </w:r>
      </w:hyperlink>
    </w:p>
    <w:p w14:paraId="61EB1408" w14:textId="4444BB6B" w:rsidR="007E6E00" w:rsidRPr="00EC3534" w:rsidRDefault="007E6E00" w:rsidP="007E6E00">
      <w:pPr>
        <w:jc w:val="both"/>
        <w:rPr>
          <w:sz w:val="22"/>
          <w:szCs w:val="22"/>
        </w:rPr>
      </w:pPr>
      <w:r w:rsidRPr="00EC3534">
        <w:rPr>
          <w:sz w:val="22"/>
          <w:szCs w:val="22"/>
        </w:rPr>
        <w:t xml:space="preserve">More detailed housing data and tables used in this Snapshot are available from the Local Government Housing Kit Database on the </w:t>
      </w:r>
      <w:r>
        <w:rPr>
          <w:sz w:val="22"/>
          <w:szCs w:val="22"/>
        </w:rPr>
        <w:t xml:space="preserve">DCJ </w:t>
      </w:r>
      <w:r w:rsidRPr="00EC3534">
        <w:rPr>
          <w:sz w:val="22"/>
          <w:szCs w:val="22"/>
        </w:rPr>
        <w:t>website at:</w:t>
      </w:r>
    </w:p>
    <w:p w14:paraId="126C73BD" w14:textId="77777777" w:rsidR="007E6E00" w:rsidRDefault="00042039" w:rsidP="007E6E00">
      <w:pPr>
        <w:jc w:val="both"/>
        <w:rPr>
          <w:sz w:val="22"/>
          <w:szCs w:val="22"/>
        </w:rPr>
      </w:pPr>
      <w:hyperlink r:id="rId38" w:history="1">
        <w:r w:rsidR="007E6E00" w:rsidRPr="004D0CC5">
          <w:rPr>
            <w:rStyle w:val="Hyperlink"/>
            <w:sz w:val="22"/>
            <w:szCs w:val="22"/>
          </w:rPr>
          <w:t>https://www.facs.nsw.gov.au/resources/nsw-local-government-housing-kit/chapters/local-government-housing-kit-database</w:t>
        </w:r>
      </w:hyperlink>
    </w:p>
    <w:p w14:paraId="65A0E4A9" w14:textId="77777777" w:rsidR="007E6E00" w:rsidRDefault="007E6E00" w:rsidP="007E6E00">
      <w:pPr>
        <w:jc w:val="both"/>
        <w:rPr>
          <w:sz w:val="22"/>
          <w:szCs w:val="22"/>
        </w:rPr>
      </w:pPr>
      <w:r w:rsidRPr="00EC3534">
        <w:rPr>
          <w:sz w:val="22"/>
          <w:szCs w:val="22"/>
        </w:rPr>
        <w:t>More information on vacancy rates is available from the Real Estate Institute of NSW website:</w:t>
      </w:r>
    </w:p>
    <w:p w14:paraId="687120C7" w14:textId="77777777" w:rsidR="007E6E00" w:rsidRDefault="00042039" w:rsidP="007E6E00">
      <w:pPr>
        <w:jc w:val="both"/>
        <w:rPr>
          <w:sz w:val="22"/>
          <w:szCs w:val="22"/>
        </w:rPr>
      </w:pPr>
      <w:hyperlink r:id="rId39" w:history="1">
        <w:r w:rsidR="007E6E00" w:rsidRPr="004D0CC5">
          <w:rPr>
            <w:rStyle w:val="Hyperlink"/>
            <w:sz w:val="22"/>
            <w:szCs w:val="22"/>
          </w:rPr>
          <w:t>https://www.reinsw.com.au/Web/Web/Members/Property_data/Vacancy_Rates_Survey.aspx</w:t>
        </w:r>
      </w:hyperlink>
    </w:p>
    <w:p w14:paraId="57035605" w14:textId="77777777" w:rsidR="007E6E00" w:rsidRDefault="007E6E00" w:rsidP="007E6E00">
      <w:pPr>
        <w:rPr>
          <w:sz w:val="22"/>
          <w:szCs w:val="22"/>
        </w:rPr>
      </w:pPr>
      <w:r>
        <w:rPr>
          <w:sz w:val="22"/>
          <w:szCs w:val="22"/>
        </w:rPr>
        <w:t>The Rental Affordability Index is at</w:t>
      </w:r>
    </w:p>
    <w:p w14:paraId="3607F4F4" w14:textId="77777777" w:rsidR="007E6E00" w:rsidRDefault="00042039" w:rsidP="007E6E00">
      <w:pPr>
        <w:rPr>
          <w:sz w:val="22"/>
          <w:szCs w:val="22"/>
        </w:rPr>
      </w:pPr>
      <w:hyperlink r:id="rId40" w:history="1">
        <w:r w:rsidR="007E6E00" w:rsidRPr="00581F7A">
          <w:rPr>
            <w:rStyle w:val="Hyperlink"/>
            <w:sz w:val="22"/>
            <w:szCs w:val="22"/>
          </w:rPr>
          <w:t>https://sgsep.com.au/projects/rental-affordability-index</w:t>
        </w:r>
      </w:hyperlink>
    </w:p>
    <w:p w14:paraId="645BC00E" w14:textId="77777777" w:rsidR="007E4104" w:rsidRPr="007E6E00" w:rsidRDefault="007E4104" w:rsidP="007E6E00">
      <w:pPr>
        <w:rPr>
          <w:sz w:val="22"/>
          <w:szCs w:val="22"/>
        </w:rPr>
      </w:pPr>
    </w:p>
    <w:sectPr w:rsidR="007E4104" w:rsidRPr="007E6E00" w:rsidSect="00E81EA2">
      <w:headerReference w:type="default" r:id="rId41"/>
      <w:footerReference w:type="default" r:id="rId42"/>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C291" w14:textId="77777777" w:rsidR="00D027AD" w:rsidRDefault="00D027AD">
      <w:r>
        <w:separator/>
      </w:r>
    </w:p>
  </w:endnote>
  <w:endnote w:type="continuationSeparator" w:id="0">
    <w:p w14:paraId="0FB8EBB1" w14:textId="77777777" w:rsidR="00D027AD" w:rsidRDefault="00D0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37537"/>
      <w:docPartObj>
        <w:docPartGallery w:val="Page Numbers (Bottom of Page)"/>
        <w:docPartUnique/>
      </w:docPartObj>
    </w:sdtPr>
    <w:sdtEndPr>
      <w:rPr>
        <w:noProof/>
      </w:rPr>
    </w:sdtEndPr>
    <w:sdtContent>
      <w:p w14:paraId="1C093993" w14:textId="77777777" w:rsidR="00CC32D9" w:rsidRDefault="00CC32D9">
        <w:pPr>
          <w:pStyle w:val="Footer"/>
          <w:jc w:val="right"/>
        </w:pPr>
        <w:r>
          <w:fldChar w:fldCharType="begin"/>
        </w:r>
        <w:r>
          <w:instrText xml:space="preserve"> PAGE   \* MERGEFORMAT </w:instrText>
        </w:r>
        <w:r>
          <w:fldChar w:fldCharType="separate"/>
        </w:r>
        <w:r w:rsidR="00FD7496">
          <w:rPr>
            <w:noProof/>
          </w:rPr>
          <w:t>19</w:t>
        </w:r>
        <w:r>
          <w:rPr>
            <w:noProof/>
          </w:rPr>
          <w:fldChar w:fldCharType="end"/>
        </w:r>
      </w:p>
    </w:sdtContent>
  </w:sdt>
  <w:p w14:paraId="28F2859C" w14:textId="77777777" w:rsidR="00D027AD" w:rsidRPr="00EC070F" w:rsidRDefault="00D027AD">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366B" w14:textId="77777777" w:rsidR="00D027AD" w:rsidRDefault="00D027AD">
      <w:r>
        <w:separator/>
      </w:r>
    </w:p>
  </w:footnote>
  <w:footnote w:type="continuationSeparator" w:id="0">
    <w:p w14:paraId="3D904A06" w14:textId="77777777" w:rsidR="00D027AD" w:rsidRDefault="00D0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A82D" w14:textId="77777777" w:rsidR="00D027AD" w:rsidRDefault="00D027AD" w:rsidP="00E76895">
    <w:pPr>
      <w:pStyle w:val="Factsheet"/>
      <w:ind w:left="7200"/>
      <w:jc w:val="left"/>
    </w:pPr>
    <w:r>
      <w:rPr>
        <w:noProof/>
      </w:rPr>
      <w:drawing>
        <wp:anchor distT="0" distB="0" distL="114300" distR="114300" simplePos="0" relativeHeight="251657728" behindDoc="1" locked="0" layoutInCell="1" allowOverlap="1" wp14:anchorId="09370DE0" wp14:editId="201C0545">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7B0BB563" w14:textId="77777777" w:rsidR="00D027AD" w:rsidRPr="001F5B89" w:rsidRDefault="00D027AD" w:rsidP="001909CA">
    <w:pPr>
      <w:pStyle w:val="Issuedate"/>
    </w:pPr>
    <w:r>
      <w:br/>
    </w:r>
  </w:p>
  <w:p w14:paraId="0B3A9EAA" w14:textId="77777777" w:rsidR="00D027AD" w:rsidRPr="001909CA" w:rsidRDefault="00D027AD"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39F"/>
    <w:multiLevelType w:val="hybridMultilevel"/>
    <w:tmpl w:val="E9D679A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FD4266"/>
    <w:multiLevelType w:val="hybridMultilevel"/>
    <w:tmpl w:val="397E26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1B5F92"/>
    <w:multiLevelType w:val="hybridMultilevel"/>
    <w:tmpl w:val="485AF7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BC2BAF"/>
    <w:multiLevelType w:val="hybridMultilevel"/>
    <w:tmpl w:val="1F5213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516D74"/>
    <w:multiLevelType w:val="hybridMultilevel"/>
    <w:tmpl w:val="A9A6D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E67A62"/>
    <w:multiLevelType w:val="hybridMultilevel"/>
    <w:tmpl w:val="B34A9E8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0109D"/>
    <w:multiLevelType w:val="hybridMultilevel"/>
    <w:tmpl w:val="F7CABA2A"/>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4308B"/>
    <w:multiLevelType w:val="hybridMultilevel"/>
    <w:tmpl w:val="29AC2E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4025C9"/>
    <w:multiLevelType w:val="hybridMultilevel"/>
    <w:tmpl w:val="B3D232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9A5DCD"/>
    <w:multiLevelType w:val="hybridMultilevel"/>
    <w:tmpl w:val="A4DC09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992BF6"/>
    <w:multiLevelType w:val="hybridMultilevel"/>
    <w:tmpl w:val="0156A7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A50F0A"/>
    <w:multiLevelType w:val="hybridMultilevel"/>
    <w:tmpl w:val="8F02B8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383240"/>
    <w:multiLevelType w:val="hybridMultilevel"/>
    <w:tmpl w:val="AFBAED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9128B6"/>
    <w:multiLevelType w:val="hybridMultilevel"/>
    <w:tmpl w:val="0D40C9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5496575"/>
    <w:multiLevelType w:val="hybridMultilevel"/>
    <w:tmpl w:val="059A44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D5759F"/>
    <w:multiLevelType w:val="hybridMultilevel"/>
    <w:tmpl w:val="1AFCAA44"/>
    <w:lvl w:ilvl="0" w:tplc="0C090005">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1F51DA3"/>
    <w:multiLevelType w:val="hybridMultilevel"/>
    <w:tmpl w:val="72EC52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1F1A4A"/>
    <w:multiLevelType w:val="hybridMultilevel"/>
    <w:tmpl w:val="8AC07A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894CAF"/>
    <w:multiLevelType w:val="hybridMultilevel"/>
    <w:tmpl w:val="0C50C8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955912115">
    <w:abstractNumId w:val="15"/>
  </w:num>
  <w:num w:numId="2" w16cid:durableId="613558439">
    <w:abstractNumId w:val="1"/>
  </w:num>
  <w:num w:numId="3" w16cid:durableId="1368676513">
    <w:abstractNumId w:val="7"/>
  </w:num>
  <w:num w:numId="4" w16cid:durableId="735978443">
    <w:abstractNumId w:val="21"/>
  </w:num>
  <w:num w:numId="5" w16cid:durableId="1184906592">
    <w:abstractNumId w:val="0"/>
  </w:num>
  <w:num w:numId="6" w16cid:durableId="1473251715">
    <w:abstractNumId w:val="4"/>
  </w:num>
  <w:num w:numId="7" w16cid:durableId="552624047">
    <w:abstractNumId w:val="14"/>
  </w:num>
  <w:num w:numId="8" w16cid:durableId="294455031">
    <w:abstractNumId w:val="18"/>
  </w:num>
  <w:num w:numId="9" w16cid:durableId="1540512129">
    <w:abstractNumId w:val="11"/>
  </w:num>
  <w:num w:numId="10" w16cid:durableId="1851328725">
    <w:abstractNumId w:val="16"/>
  </w:num>
  <w:num w:numId="11" w16cid:durableId="1897350621">
    <w:abstractNumId w:val="9"/>
  </w:num>
  <w:num w:numId="12" w16cid:durableId="1238399756">
    <w:abstractNumId w:val="3"/>
  </w:num>
  <w:num w:numId="13" w16cid:durableId="783228509">
    <w:abstractNumId w:val="13"/>
  </w:num>
  <w:num w:numId="14" w16cid:durableId="864170735">
    <w:abstractNumId w:val="10"/>
  </w:num>
  <w:num w:numId="15" w16cid:durableId="1625840947">
    <w:abstractNumId w:val="19"/>
  </w:num>
  <w:num w:numId="16" w16cid:durableId="1661500610">
    <w:abstractNumId w:val="5"/>
  </w:num>
  <w:num w:numId="17" w16cid:durableId="1254362283">
    <w:abstractNumId w:val="2"/>
  </w:num>
  <w:num w:numId="18" w16cid:durableId="1612476214">
    <w:abstractNumId w:val="12"/>
  </w:num>
  <w:num w:numId="19" w16cid:durableId="1177882851">
    <w:abstractNumId w:val="20"/>
  </w:num>
  <w:num w:numId="20" w16cid:durableId="843862978">
    <w:abstractNumId w:val="6"/>
  </w:num>
  <w:num w:numId="21" w16cid:durableId="1998611787">
    <w:abstractNumId w:val="8"/>
  </w:num>
  <w:num w:numId="22" w16cid:durableId="144109933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1573"/>
    <w:rsid w:val="0000205C"/>
    <w:rsid w:val="000020E7"/>
    <w:rsid w:val="00002385"/>
    <w:rsid w:val="0000537C"/>
    <w:rsid w:val="000073E7"/>
    <w:rsid w:val="000128F8"/>
    <w:rsid w:val="00014DFA"/>
    <w:rsid w:val="0001509B"/>
    <w:rsid w:val="0002002B"/>
    <w:rsid w:val="0002385F"/>
    <w:rsid w:val="000238BE"/>
    <w:rsid w:val="00025857"/>
    <w:rsid w:val="00025B62"/>
    <w:rsid w:val="0002652D"/>
    <w:rsid w:val="000301A0"/>
    <w:rsid w:val="00030840"/>
    <w:rsid w:val="000329C1"/>
    <w:rsid w:val="00032D9E"/>
    <w:rsid w:val="000331DB"/>
    <w:rsid w:val="000351F4"/>
    <w:rsid w:val="000356DE"/>
    <w:rsid w:val="0003643E"/>
    <w:rsid w:val="000411E5"/>
    <w:rsid w:val="00042039"/>
    <w:rsid w:val="00042E77"/>
    <w:rsid w:val="0004492A"/>
    <w:rsid w:val="00045AF7"/>
    <w:rsid w:val="00047744"/>
    <w:rsid w:val="00050277"/>
    <w:rsid w:val="00052052"/>
    <w:rsid w:val="000545D9"/>
    <w:rsid w:val="00054D7D"/>
    <w:rsid w:val="0005526D"/>
    <w:rsid w:val="000610BC"/>
    <w:rsid w:val="00062436"/>
    <w:rsid w:val="00064BA4"/>
    <w:rsid w:val="00067E94"/>
    <w:rsid w:val="0007114C"/>
    <w:rsid w:val="00071F45"/>
    <w:rsid w:val="0007285B"/>
    <w:rsid w:val="0007502D"/>
    <w:rsid w:val="0007553F"/>
    <w:rsid w:val="000756EB"/>
    <w:rsid w:val="0007698C"/>
    <w:rsid w:val="000773B0"/>
    <w:rsid w:val="0007784F"/>
    <w:rsid w:val="000808D2"/>
    <w:rsid w:val="000825C2"/>
    <w:rsid w:val="0008467A"/>
    <w:rsid w:val="00086B8E"/>
    <w:rsid w:val="00087A85"/>
    <w:rsid w:val="0009198C"/>
    <w:rsid w:val="0009596E"/>
    <w:rsid w:val="00095D8D"/>
    <w:rsid w:val="00096208"/>
    <w:rsid w:val="00096C91"/>
    <w:rsid w:val="00096EE0"/>
    <w:rsid w:val="000A0F1E"/>
    <w:rsid w:val="000A5290"/>
    <w:rsid w:val="000A5608"/>
    <w:rsid w:val="000A6642"/>
    <w:rsid w:val="000A7162"/>
    <w:rsid w:val="000B2634"/>
    <w:rsid w:val="000B2A74"/>
    <w:rsid w:val="000B2B34"/>
    <w:rsid w:val="000B3FA4"/>
    <w:rsid w:val="000B56D8"/>
    <w:rsid w:val="000B61E9"/>
    <w:rsid w:val="000B7422"/>
    <w:rsid w:val="000B75EB"/>
    <w:rsid w:val="000C0268"/>
    <w:rsid w:val="000C05CF"/>
    <w:rsid w:val="000C662F"/>
    <w:rsid w:val="000C6B1E"/>
    <w:rsid w:val="000D2599"/>
    <w:rsid w:val="000D7FA3"/>
    <w:rsid w:val="000E078B"/>
    <w:rsid w:val="000E182F"/>
    <w:rsid w:val="000E1E21"/>
    <w:rsid w:val="000E7008"/>
    <w:rsid w:val="000E71B2"/>
    <w:rsid w:val="000F053E"/>
    <w:rsid w:val="000F249F"/>
    <w:rsid w:val="000F3370"/>
    <w:rsid w:val="000F6CE6"/>
    <w:rsid w:val="001017B5"/>
    <w:rsid w:val="00101958"/>
    <w:rsid w:val="00101CD1"/>
    <w:rsid w:val="00104FC4"/>
    <w:rsid w:val="00113B05"/>
    <w:rsid w:val="00117158"/>
    <w:rsid w:val="001174B1"/>
    <w:rsid w:val="00120F10"/>
    <w:rsid w:val="00122CAE"/>
    <w:rsid w:val="001236A7"/>
    <w:rsid w:val="0012441C"/>
    <w:rsid w:val="001266C1"/>
    <w:rsid w:val="0013027E"/>
    <w:rsid w:val="00131EA4"/>
    <w:rsid w:val="00132F07"/>
    <w:rsid w:val="001344D3"/>
    <w:rsid w:val="001344DC"/>
    <w:rsid w:val="001348A5"/>
    <w:rsid w:val="00135905"/>
    <w:rsid w:val="00137892"/>
    <w:rsid w:val="00137F70"/>
    <w:rsid w:val="00140885"/>
    <w:rsid w:val="00141848"/>
    <w:rsid w:val="00142DBC"/>
    <w:rsid w:val="001441BA"/>
    <w:rsid w:val="00146DD9"/>
    <w:rsid w:val="001501E7"/>
    <w:rsid w:val="00151375"/>
    <w:rsid w:val="001513E0"/>
    <w:rsid w:val="001517A4"/>
    <w:rsid w:val="00152CFA"/>
    <w:rsid w:val="001557C7"/>
    <w:rsid w:val="00156081"/>
    <w:rsid w:val="001574FA"/>
    <w:rsid w:val="00162916"/>
    <w:rsid w:val="00163B75"/>
    <w:rsid w:val="00165BCC"/>
    <w:rsid w:val="0016630F"/>
    <w:rsid w:val="001663F4"/>
    <w:rsid w:val="001669DC"/>
    <w:rsid w:val="0017006F"/>
    <w:rsid w:val="0017182A"/>
    <w:rsid w:val="00171F63"/>
    <w:rsid w:val="001742EA"/>
    <w:rsid w:val="00175CFF"/>
    <w:rsid w:val="0017634D"/>
    <w:rsid w:val="00182CDB"/>
    <w:rsid w:val="00184737"/>
    <w:rsid w:val="00185F0F"/>
    <w:rsid w:val="001909CA"/>
    <w:rsid w:val="001945C9"/>
    <w:rsid w:val="00197B58"/>
    <w:rsid w:val="001A0A02"/>
    <w:rsid w:val="001A2B30"/>
    <w:rsid w:val="001B00B6"/>
    <w:rsid w:val="001B17A1"/>
    <w:rsid w:val="001B27D6"/>
    <w:rsid w:val="001B2A55"/>
    <w:rsid w:val="001B3A46"/>
    <w:rsid w:val="001B4A6B"/>
    <w:rsid w:val="001B4D62"/>
    <w:rsid w:val="001B79B1"/>
    <w:rsid w:val="001C15E4"/>
    <w:rsid w:val="001C37D4"/>
    <w:rsid w:val="001C527E"/>
    <w:rsid w:val="001C6396"/>
    <w:rsid w:val="001C71A1"/>
    <w:rsid w:val="001D144E"/>
    <w:rsid w:val="001D3CC0"/>
    <w:rsid w:val="001D77A4"/>
    <w:rsid w:val="001E12B0"/>
    <w:rsid w:val="001E12EE"/>
    <w:rsid w:val="001E5073"/>
    <w:rsid w:val="001E556C"/>
    <w:rsid w:val="001E783A"/>
    <w:rsid w:val="001F14B8"/>
    <w:rsid w:val="001F2B5D"/>
    <w:rsid w:val="001F3B60"/>
    <w:rsid w:val="001F46C1"/>
    <w:rsid w:val="001F5B89"/>
    <w:rsid w:val="001F5E9F"/>
    <w:rsid w:val="002010FF"/>
    <w:rsid w:val="00201EC7"/>
    <w:rsid w:val="0020237C"/>
    <w:rsid w:val="00203AFA"/>
    <w:rsid w:val="00203F4C"/>
    <w:rsid w:val="002060B8"/>
    <w:rsid w:val="00206468"/>
    <w:rsid w:val="00207905"/>
    <w:rsid w:val="0021405C"/>
    <w:rsid w:val="002140CA"/>
    <w:rsid w:val="00215557"/>
    <w:rsid w:val="00217B75"/>
    <w:rsid w:val="00220972"/>
    <w:rsid w:val="00221522"/>
    <w:rsid w:val="00223136"/>
    <w:rsid w:val="00225868"/>
    <w:rsid w:val="00226F44"/>
    <w:rsid w:val="002307C5"/>
    <w:rsid w:val="0023354E"/>
    <w:rsid w:val="00235151"/>
    <w:rsid w:val="0023633F"/>
    <w:rsid w:val="00237B30"/>
    <w:rsid w:val="002407D0"/>
    <w:rsid w:val="002422C8"/>
    <w:rsid w:val="00245811"/>
    <w:rsid w:val="0025038B"/>
    <w:rsid w:val="002552D9"/>
    <w:rsid w:val="00257A81"/>
    <w:rsid w:val="0026232D"/>
    <w:rsid w:val="00262CF8"/>
    <w:rsid w:val="0026359F"/>
    <w:rsid w:val="00263903"/>
    <w:rsid w:val="00266AEE"/>
    <w:rsid w:val="00266E3C"/>
    <w:rsid w:val="00266ECB"/>
    <w:rsid w:val="00267DD7"/>
    <w:rsid w:val="00270797"/>
    <w:rsid w:val="002718EB"/>
    <w:rsid w:val="00273A29"/>
    <w:rsid w:val="00273BD2"/>
    <w:rsid w:val="002759E0"/>
    <w:rsid w:val="002805F3"/>
    <w:rsid w:val="002815A3"/>
    <w:rsid w:val="0028254B"/>
    <w:rsid w:val="00283423"/>
    <w:rsid w:val="0028595F"/>
    <w:rsid w:val="00285DA3"/>
    <w:rsid w:val="00285F8B"/>
    <w:rsid w:val="00294596"/>
    <w:rsid w:val="002A1B3C"/>
    <w:rsid w:val="002A2478"/>
    <w:rsid w:val="002A3643"/>
    <w:rsid w:val="002A44E9"/>
    <w:rsid w:val="002A63B7"/>
    <w:rsid w:val="002A7FC0"/>
    <w:rsid w:val="002B0833"/>
    <w:rsid w:val="002B0B75"/>
    <w:rsid w:val="002B2FBC"/>
    <w:rsid w:val="002B5215"/>
    <w:rsid w:val="002B7262"/>
    <w:rsid w:val="002B745C"/>
    <w:rsid w:val="002B79EF"/>
    <w:rsid w:val="002B7CEB"/>
    <w:rsid w:val="002C1746"/>
    <w:rsid w:val="002C2918"/>
    <w:rsid w:val="002C2A57"/>
    <w:rsid w:val="002C48DC"/>
    <w:rsid w:val="002C546D"/>
    <w:rsid w:val="002C75FA"/>
    <w:rsid w:val="002C7846"/>
    <w:rsid w:val="002D2808"/>
    <w:rsid w:val="002D3BDF"/>
    <w:rsid w:val="002D3D98"/>
    <w:rsid w:val="002D473B"/>
    <w:rsid w:val="002D7FF1"/>
    <w:rsid w:val="002E1475"/>
    <w:rsid w:val="002E4809"/>
    <w:rsid w:val="002E5E5E"/>
    <w:rsid w:val="002E7126"/>
    <w:rsid w:val="002F11C1"/>
    <w:rsid w:val="002F194D"/>
    <w:rsid w:val="002F1BF6"/>
    <w:rsid w:val="002F4E30"/>
    <w:rsid w:val="002F5488"/>
    <w:rsid w:val="002F61A0"/>
    <w:rsid w:val="002F6605"/>
    <w:rsid w:val="002F7EDC"/>
    <w:rsid w:val="00300844"/>
    <w:rsid w:val="00300EFF"/>
    <w:rsid w:val="003033E8"/>
    <w:rsid w:val="00305829"/>
    <w:rsid w:val="00305E79"/>
    <w:rsid w:val="00307D53"/>
    <w:rsid w:val="0031124B"/>
    <w:rsid w:val="003117CD"/>
    <w:rsid w:val="00313FD4"/>
    <w:rsid w:val="00315796"/>
    <w:rsid w:val="003173AB"/>
    <w:rsid w:val="00320D58"/>
    <w:rsid w:val="00322683"/>
    <w:rsid w:val="0032390F"/>
    <w:rsid w:val="00326803"/>
    <w:rsid w:val="003306A3"/>
    <w:rsid w:val="00330901"/>
    <w:rsid w:val="00333D00"/>
    <w:rsid w:val="00334EDE"/>
    <w:rsid w:val="0033547A"/>
    <w:rsid w:val="00337DCC"/>
    <w:rsid w:val="0034140D"/>
    <w:rsid w:val="00342116"/>
    <w:rsid w:val="00343FC0"/>
    <w:rsid w:val="003451FB"/>
    <w:rsid w:val="00347E11"/>
    <w:rsid w:val="003511BA"/>
    <w:rsid w:val="003514DE"/>
    <w:rsid w:val="003519E4"/>
    <w:rsid w:val="00351E80"/>
    <w:rsid w:val="0035247A"/>
    <w:rsid w:val="00352D3F"/>
    <w:rsid w:val="003560A6"/>
    <w:rsid w:val="00360C09"/>
    <w:rsid w:val="00360DB5"/>
    <w:rsid w:val="00360EA0"/>
    <w:rsid w:val="003612DA"/>
    <w:rsid w:val="003643E9"/>
    <w:rsid w:val="00371240"/>
    <w:rsid w:val="00373822"/>
    <w:rsid w:val="00374198"/>
    <w:rsid w:val="0037661D"/>
    <w:rsid w:val="003806CA"/>
    <w:rsid w:val="003807CA"/>
    <w:rsid w:val="00381B49"/>
    <w:rsid w:val="00381F05"/>
    <w:rsid w:val="00382DD2"/>
    <w:rsid w:val="00383F13"/>
    <w:rsid w:val="003864CF"/>
    <w:rsid w:val="003869F8"/>
    <w:rsid w:val="00393363"/>
    <w:rsid w:val="00394F0A"/>
    <w:rsid w:val="003A0D8E"/>
    <w:rsid w:val="003A2183"/>
    <w:rsid w:val="003A2DAE"/>
    <w:rsid w:val="003A5057"/>
    <w:rsid w:val="003A5B11"/>
    <w:rsid w:val="003A60EC"/>
    <w:rsid w:val="003A66E0"/>
    <w:rsid w:val="003A74D7"/>
    <w:rsid w:val="003B109B"/>
    <w:rsid w:val="003B1954"/>
    <w:rsid w:val="003B2029"/>
    <w:rsid w:val="003B312B"/>
    <w:rsid w:val="003B4FA9"/>
    <w:rsid w:val="003B5958"/>
    <w:rsid w:val="003B76E6"/>
    <w:rsid w:val="003B7C6B"/>
    <w:rsid w:val="003C2F42"/>
    <w:rsid w:val="003C497F"/>
    <w:rsid w:val="003C61BC"/>
    <w:rsid w:val="003D3F7D"/>
    <w:rsid w:val="003D6256"/>
    <w:rsid w:val="003D6387"/>
    <w:rsid w:val="003D6E5F"/>
    <w:rsid w:val="003D74B2"/>
    <w:rsid w:val="003E027E"/>
    <w:rsid w:val="003E040E"/>
    <w:rsid w:val="003E13FE"/>
    <w:rsid w:val="003E2B10"/>
    <w:rsid w:val="003E3494"/>
    <w:rsid w:val="003F0D26"/>
    <w:rsid w:val="003F0F71"/>
    <w:rsid w:val="003F12EE"/>
    <w:rsid w:val="003F1D65"/>
    <w:rsid w:val="003F4AE1"/>
    <w:rsid w:val="003F5BA9"/>
    <w:rsid w:val="003F5D47"/>
    <w:rsid w:val="003F7832"/>
    <w:rsid w:val="003F79A1"/>
    <w:rsid w:val="004011B2"/>
    <w:rsid w:val="00403E95"/>
    <w:rsid w:val="00403ECB"/>
    <w:rsid w:val="00403FA3"/>
    <w:rsid w:val="00404713"/>
    <w:rsid w:val="00413496"/>
    <w:rsid w:val="00414BFB"/>
    <w:rsid w:val="004157A1"/>
    <w:rsid w:val="0041637F"/>
    <w:rsid w:val="00417530"/>
    <w:rsid w:val="004209CB"/>
    <w:rsid w:val="004216FC"/>
    <w:rsid w:val="00422F58"/>
    <w:rsid w:val="004250D1"/>
    <w:rsid w:val="00426C75"/>
    <w:rsid w:val="00426CCF"/>
    <w:rsid w:val="0042762C"/>
    <w:rsid w:val="00431018"/>
    <w:rsid w:val="0043154E"/>
    <w:rsid w:val="00431C7D"/>
    <w:rsid w:val="00433911"/>
    <w:rsid w:val="00433F77"/>
    <w:rsid w:val="00435FBE"/>
    <w:rsid w:val="0043730B"/>
    <w:rsid w:val="00437E31"/>
    <w:rsid w:val="00443223"/>
    <w:rsid w:val="004450E5"/>
    <w:rsid w:val="0044752C"/>
    <w:rsid w:val="0044771E"/>
    <w:rsid w:val="00452E1A"/>
    <w:rsid w:val="00456D1B"/>
    <w:rsid w:val="004578D4"/>
    <w:rsid w:val="00462C0D"/>
    <w:rsid w:val="00463348"/>
    <w:rsid w:val="00463693"/>
    <w:rsid w:val="00463D53"/>
    <w:rsid w:val="00465278"/>
    <w:rsid w:val="00465B77"/>
    <w:rsid w:val="00465CA9"/>
    <w:rsid w:val="00466013"/>
    <w:rsid w:val="00471904"/>
    <w:rsid w:val="00471FED"/>
    <w:rsid w:val="0047220D"/>
    <w:rsid w:val="00472613"/>
    <w:rsid w:val="00473BD6"/>
    <w:rsid w:val="00474D1F"/>
    <w:rsid w:val="00477082"/>
    <w:rsid w:val="0047716D"/>
    <w:rsid w:val="00482A4A"/>
    <w:rsid w:val="00483E4D"/>
    <w:rsid w:val="00484FED"/>
    <w:rsid w:val="00486ADF"/>
    <w:rsid w:val="00487C45"/>
    <w:rsid w:val="004909FF"/>
    <w:rsid w:val="00492B05"/>
    <w:rsid w:val="004955BF"/>
    <w:rsid w:val="00497695"/>
    <w:rsid w:val="00497A81"/>
    <w:rsid w:val="004A3347"/>
    <w:rsid w:val="004A39D0"/>
    <w:rsid w:val="004B1DE1"/>
    <w:rsid w:val="004B4725"/>
    <w:rsid w:val="004B47D6"/>
    <w:rsid w:val="004B73E4"/>
    <w:rsid w:val="004C4253"/>
    <w:rsid w:val="004C46B8"/>
    <w:rsid w:val="004C4868"/>
    <w:rsid w:val="004C5A69"/>
    <w:rsid w:val="004C7CEB"/>
    <w:rsid w:val="004D006D"/>
    <w:rsid w:val="004D3681"/>
    <w:rsid w:val="004D5B8A"/>
    <w:rsid w:val="004D5D40"/>
    <w:rsid w:val="004D7EA7"/>
    <w:rsid w:val="004E2D40"/>
    <w:rsid w:val="004E4B6C"/>
    <w:rsid w:val="004E63F8"/>
    <w:rsid w:val="004F5225"/>
    <w:rsid w:val="004F68F4"/>
    <w:rsid w:val="00500814"/>
    <w:rsid w:val="00501A40"/>
    <w:rsid w:val="00501CC5"/>
    <w:rsid w:val="00505896"/>
    <w:rsid w:val="0050731C"/>
    <w:rsid w:val="00512431"/>
    <w:rsid w:val="005138C1"/>
    <w:rsid w:val="00513B31"/>
    <w:rsid w:val="00514165"/>
    <w:rsid w:val="00514203"/>
    <w:rsid w:val="00515388"/>
    <w:rsid w:val="005176D3"/>
    <w:rsid w:val="00517D85"/>
    <w:rsid w:val="00532867"/>
    <w:rsid w:val="00534FC5"/>
    <w:rsid w:val="005362AF"/>
    <w:rsid w:val="00537C04"/>
    <w:rsid w:val="00537C3A"/>
    <w:rsid w:val="00540306"/>
    <w:rsid w:val="00540BEA"/>
    <w:rsid w:val="00542D54"/>
    <w:rsid w:val="005501FF"/>
    <w:rsid w:val="00552DEE"/>
    <w:rsid w:val="00557D72"/>
    <w:rsid w:val="0056136E"/>
    <w:rsid w:val="00564903"/>
    <w:rsid w:val="00564A6D"/>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A14CC"/>
    <w:rsid w:val="005A2F57"/>
    <w:rsid w:val="005A576C"/>
    <w:rsid w:val="005A5F47"/>
    <w:rsid w:val="005A74E6"/>
    <w:rsid w:val="005A76B8"/>
    <w:rsid w:val="005B05EB"/>
    <w:rsid w:val="005B3E6F"/>
    <w:rsid w:val="005B4A53"/>
    <w:rsid w:val="005B5731"/>
    <w:rsid w:val="005B72A1"/>
    <w:rsid w:val="005C03C7"/>
    <w:rsid w:val="005C0C76"/>
    <w:rsid w:val="005C1A32"/>
    <w:rsid w:val="005C3829"/>
    <w:rsid w:val="005D2418"/>
    <w:rsid w:val="005D3C1E"/>
    <w:rsid w:val="005D4FCE"/>
    <w:rsid w:val="005D5243"/>
    <w:rsid w:val="005E0EC4"/>
    <w:rsid w:val="005E304F"/>
    <w:rsid w:val="005E4202"/>
    <w:rsid w:val="005E5D5C"/>
    <w:rsid w:val="005F265C"/>
    <w:rsid w:val="005F47CF"/>
    <w:rsid w:val="005F6382"/>
    <w:rsid w:val="005F68CF"/>
    <w:rsid w:val="005F7C64"/>
    <w:rsid w:val="00602501"/>
    <w:rsid w:val="00602E79"/>
    <w:rsid w:val="006047A5"/>
    <w:rsid w:val="00606514"/>
    <w:rsid w:val="00606598"/>
    <w:rsid w:val="00606934"/>
    <w:rsid w:val="00612954"/>
    <w:rsid w:val="00613274"/>
    <w:rsid w:val="00616FBF"/>
    <w:rsid w:val="0062186B"/>
    <w:rsid w:val="0062259C"/>
    <w:rsid w:val="00624F0D"/>
    <w:rsid w:val="00625C93"/>
    <w:rsid w:val="00626515"/>
    <w:rsid w:val="006268D0"/>
    <w:rsid w:val="0063059C"/>
    <w:rsid w:val="00635154"/>
    <w:rsid w:val="006407A6"/>
    <w:rsid w:val="00641B08"/>
    <w:rsid w:val="006454C0"/>
    <w:rsid w:val="006469C0"/>
    <w:rsid w:val="0065591A"/>
    <w:rsid w:val="006560D6"/>
    <w:rsid w:val="00656D1A"/>
    <w:rsid w:val="00657E24"/>
    <w:rsid w:val="006604A0"/>
    <w:rsid w:val="00662ABD"/>
    <w:rsid w:val="006632AB"/>
    <w:rsid w:val="0066560E"/>
    <w:rsid w:val="00667783"/>
    <w:rsid w:val="00667F27"/>
    <w:rsid w:val="00673F44"/>
    <w:rsid w:val="0067451E"/>
    <w:rsid w:val="00675CB8"/>
    <w:rsid w:val="00676748"/>
    <w:rsid w:val="00677CDC"/>
    <w:rsid w:val="00681CB1"/>
    <w:rsid w:val="0068374C"/>
    <w:rsid w:val="00684100"/>
    <w:rsid w:val="00693256"/>
    <w:rsid w:val="00693E13"/>
    <w:rsid w:val="0069529F"/>
    <w:rsid w:val="006971DF"/>
    <w:rsid w:val="006A0046"/>
    <w:rsid w:val="006A3F87"/>
    <w:rsid w:val="006A5D5F"/>
    <w:rsid w:val="006A6DB1"/>
    <w:rsid w:val="006B04CD"/>
    <w:rsid w:val="006B33CD"/>
    <w:rsid w:val="006B4028"/>
    <w:rsid w:val="006B480C"/>
    <w:rsid w:val="006B493D"/>
    <w:rsid w:val="006B5340"/>
    <w:rsid w:val="006B5948"/>
    <w:rsid w:val="006C0C3B"/>
    <w:rsid w:val="006C4501"/>
    <w:rsid w:val="006C47B1"/>
    <w:rsid w:val="006C4F29"/>
    <w:rsid w:val="006C5C55"/>
    <w:rsid w:val="006D1E36"/>
    <w:rsid w:val="006D2E28"/>
    <w:rsid w:val="006D3878"/>
    <w:rsid w:val="006D6D40"/>
    <w:rsid w:val="006D6F00"/>
    <w:rsid w:val="006E3BEB"/>
    <w:rsid w:val="006E56D0"/>
    <w:rsid w:val="006E6DE3"/>
    <w:rsid w:val="006E79A0"/>
    <w:rsid w:val="006F0E4E"/>
    <w:rsid w:val="006F1DD2"/>
    <w:rsid w:val="006F1FCB"/>
    <w:rsid w:val="006F3E7B"/>
    <w:rsid w:val="006F4102"/>
    <w:rsid w:val="006F678D"/>
    <w:rsid w:val="006F7E8A"/>
    <w:rsid w:val="00700862"/>
    <w:rsid w:val="00700FFE"/>
    <w:rsid w:val="007027A3"/>
    <w:rsid w:val="0070389C"/>
    <w:rsid w:val="007039F2"/>
    <w:rsid w:val="00703E2D"/>
    <w:rsid w:val="00705798"/>
    <w:rsid w:val="00706202"/>
    <w:rsid w:val="00706E5A"/>
    <w:rsid w:val="00707B6E"/>
    <w:rsid w:val="00711994"/>
    <w:rsid w:val="00711B30"/>
    <w:rsid w:val="00711F21"/>
    <w:rsid w:val="00712B56"/>
    <w:rsid w:val="007143CA"/>
    <w:rsid w:val="00715D71"/>
    <w:rsid w:val="0072085C"/>
    <w:rsid w:val="00720BE7"/>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66847"/>
    <w:rsid w:val="007712A3"/>
    <w:rsid w:val="007719DB"/>
    <w:rsid w:val="00773342"/>
    <w:rsid w:val="007739E6"/>
    <w:rsid w:val="007739E7"/>
    <w:rsid w:val="007775C2"/>
    <w:rsid w:val="0078400F"/>
    <w:rsid w:val="007870F3"/>
    <w:rsid w:val="007904E8"/>
    <w:rsid w:val="00794002"/>
    <w:rsid w:val="00794B8E"/>
    <w:rsid w:val="007A0631"/>
    <w:rsid w:val="007A1752"/>
    <w:rsid w:val="007A2415"/>
    <w:rsid w:val="007A4ACF"/>
    <w:rsid w:val="007A5679"/>
    <w:rsid w:val="007A7B79"/>
    <w:rsid w:val="007B10A1"/>
    <w:rsid w:val="007B3C4F"/>
    <w:rsid w:val="007B796A"/>
    <w:rsid w:val="007C2068"/>
    <w:rsid w:val="007C314E"/>
    <w:rsid w:val="007C5444"/>
    <w:rsid w:val="007C72A0"/>
    <w:rsid w:val="007D0D89"/>
    <w:rsid w:val="007D5C84"/>
    <w:rsid w:val="007D612F"/>
    <w:rsid w:val="007D7250"/>
    <w:rsid w:val="007D7989"/>
    <w:rsid w:val="007E0541"/>
    <w:rsid w:val="007E283B"/>
    <w:rsid w:val="007E4104"/>
    <w:rsid w:val="007E6506"/>
    <w:rsid w:val="007E6630"/>
    <w:rsid w:val="007E6E00"/>
    <w:rsid w:val="007E74CE"/>
    <w:rsid w:val="007F0DFF"/>
    <w:rsid w:val="007F18C7"/>
    <w:rsid w:val="007F21E1"/>
    <w:rsid w:val="007F249A"/>
    <w:rsid w:val="007F49B2"/>
    <w:rsid w:val="007F4BB5"/>
    <w:rsid w:val="007F4CD1"/>
    <w:rsid w:val="007F5F30"/>
    <w:rsid w:val="007F6563"/>
    <w:rsid w:val="008001A5"/>
    <w:rsid w:val="00802805"/>
    <w:rsid w:val="00802DD7"/>
    <w:rsid w:val="00807728"/>
    <w:rsid w:val="00810C20"/>
    <w:rsid w:val="0082299C"/>
    <w:rsid w:val="00822A85"/>
    <w:rsid w:val="00823721"/>
    <w:rsid w:val="00830009"/>
    <w:rsid w:val="00830C15"/>
    <w:rsid w:val="00832FAA"/>
    <w:rsid w:val="008335D0"/>
    <w:rsid w:val="00834910"/>
    <w:rsid w:val="008355C2"/>
    <w:rsid w:val="008359C8"/>
    <w:rsid w:val="0083709F"/>
    <w:rsid w:val="0084320C"/>
    <w:rsid w:val="00843501"/>
    <w:rsid w:val="0085229E"/>
    <w:rsid w:val="00852784"/>
    <w:rsid w:val="0085449F"/>
    <w:rsid w:val="00855C78"/>
    <w:rsid w:val="00860838"/>
    <w:rsid w:val="0086371E"/>
    <w:rsid w:val="008640CC"/>
    <w:rsid w:val="008645E3"/>
    <w:rsid w:val="00864828"/>
    <w:rsid w:val="00870743"/>
    <w:rsid w:val="008709B8"/>
    <w:rsid w:val="00872919"/>
    <w:rsid w:val="008745A6"/>
    <w:rsid w:val="0087502F"/>
    <w:rsid w:val="00875A0F"/>
    <w:rsid w:val="00876A84"/>
    <w:rsid w:val="00877A34"/>
    <w:rsid w:val="00877A71"/>
    <w:rsid w:val="0088091F"/>
    <w:rsid w:val="00881317"/>
    <w:rsid w:val="008841B2"/>
    <w:rsid w:val="00884540"/>
    <w:rsid w:val="008873F6"/>
    <w:rsid w:val="008940F6"/>
    <w:rsid w:val="008A1870"/>
    <w:rsid w:val="008A242D"/>
    <w:rsid w:val="008A53DD"/>
    <w:rsid w:val="008A6A0D"/>
    <w:rsid w:val="008A7B08"/>
    <w:rsid w:val="008B1641"/>
    <w:rsid w:val="008B3B1D"/>
    <w:rsid w:val="008B4601"/>
    <w:rsid w:val="008B54E9"/>
    <w:rsid w:val="008B6191"/>
    <w:rsid w:val="008B6B17"/>
    <w:rsid w:val="008C140F"/>
    <w:rsid w:val="008C2FB2"/>
    <w:rsid w:val="008D12BF"/>
    <w:rsid w:val="008D367F"/>
    <w:rsid w:val="008D43FA"/>
    <w:rsid w:val="008D4793"/>
    <w:rsid w:val="008D4CBD"/>
    <w:rsid w:val="008E03EC"/>
    <w:rsid w:val="008E2FCC"/>
    <w:rsid w:val="008E3093"/>
    <w:rsid w:val="008E6C1E"/>
    <w:rsid w:val="008E7B78"/>
    <w:rsid w:val="008F1C29"/>
    <w:rsid w:val="008F2FB1"/>
    <w:rsid w:val="008F757B"/>
    <w:rsid w:val="00900828"/>
    <w:rsid w:val="00900D31"/>
    <w:rsid w:val="0090251E"/>
    <w:rsid w:val="00903812"/>
    <w:rsid w:val="00904A57"/>
    <w:rsid w:val="00906663"/>
    <w:rsid w:val="0091352A"/>
    <w:rsid w:val="00914AA2"/>
    <w:rsid w:val="00915392"/>
    <w:rsid w:val="00916AE4"/>
    <w:rsid w:val="00917E2A"/>
    <w:rsid w:val="00925E78"/>
    <w:rsid w:val="00931A41"/>
    <w:rsid w:val="009320E3"/>
    <w:rsid w:val="00933915"/>
    <w:rsid w:val="009426A8"/>
    <w:rsid w:val="00944CB0"/>
    <w:rsid w:val="0095060E"/>
    <w:rsid w:val="009518D2"/>
    <w:rsid w:val="00951E80"/>
    <w:rsid w:val="009539F7"/>
    <w:rsid w:val="00953E8A"/>
    <w:rsid w:val="009541FC"/>
    <w:rsid w:val="00962468"/>
    <w:rsid w:val="009674B8"/>
    <w:rsid w:val="009703FC"/>
    <w:rsid w:val="00970410"/>
    <w:rsid w:val="00970D43"/>
    <w:rsid w:val="00971CE0"/>
    <w:rsid w:val="009805BD"/>
    <w:rsid w:val="0098118D"/>
    <w:rsid w:val="00981E50"/>
    <w:rsid w:val="009827BA"/>
    <w:rsid w:val="0098461E"/>
    <w:rsid w:val="00985076"/>
    <w:rsid w:val="0098586D"/>
    <w:rsid w:val="00987C51"/>
    <w:rsid w:val="00993166"/>
    <w:rsid w:val="00993332"/>
    <w:rsid w:val="0099637D"/>
    <w:rsid w:val="00997723"/>
    <w:rsid w:val="009A0A78"/>
    <w:rsid w:val="009A3228"/>
    <w:rsid w:val="009A577D"/>
    <w:rsid w:val="009A7C06"/>
    <w:rsid w:val="009B03A5"/>
    <w:rsid w:val="009B275D"/>
    <w:rsid w:val="009B3380"/>
    <w:rsid w:val="009B3925"/>
    <w:rsid w:val="009B4FFD"/>
    <w:rsid w:val="009B5EAE"/>
    <w:rsid w:val="009B6768"/>
    <w:rsid w:val="009B799E"/>
    <w:rsid w:val="009C09F9"/>
    <w:rsid w:val="009C25C1"/>
    <w:rsid w:val="009C39F9"/>
    <w:rsid w:val="009C4138"/>
    <w:rsid w:val="009C47E2"/>
    <w:rsid w:val="009C718C"/>
    <w:rsid w:val="009D0DE8"/>
    <w:rsid w:val="009D1EF2"/>
    <w:rsid w:val="009D2F67"/>
    <w:rsid w:val="009D3B98"/>
    <w:rsid w:val="009D4F3C"/>
    <w:rsid w:val="009D4F40"/>
    <w:rsid w:val="009D7212"/>
    <w:rsid w:val="009E1F1E"/>
    <w:rsid w:val="009E3C87"/>
    <w:rsid w:val="009E46E2"/>
    <w:rsid w:val="009E4B0D"/>
    <w:rsid w:val="009E4DB0"/>
    <w:rsid w:val="009E7D17"/>
    <w:rsid w:val="009F05C3"/>
    <w:rsid w:val="009F0CFA"/>
    <w:rsid w:val="009F3242"/>
    <w:rsid w:val="009F3EA5"/>
    <w:rsid w:val="009F5A7B"/>
    <w:rsid w:val="009F638A"/>
    <w:rsid w:val="00A01230"/>
    <w:rsid w:val="00A06DC4"/>
    <w:rsid w:val="00A06F4C"/>
    <w:rsid w:val="00A115B0"/>
    <w:rsid w:val="00A12F22"/>
    <w:rsid w:val="00A140C4"/>
    <w:rsid w:val="00A160B4"/>
    <w:rsid w:val="00A160EE"/>
    <w:rsid w:val="00A178A2"/>
    <w:rsid w:val="00A17929"/>
    <w:rsid w:val="00A21DD3"/>
    <w:rsid w:val="00A241FD"/>
    <w:rsid w:val="00A25CE3"/>
    <w:rsid w:val="00A3196A"/>
    <w:rsid w:val="00A32D92"/>
    <w:rsid w:val="00A33B90"/>
    <w:rsid w:val="00A33EF5"/>
    <w:rsid w:val="00A3617B"/>
    <w:rsid w:val="00A36BE4"/>
    <w:rsid w:val="00A374E1"/>
    <w:rsid w:val="00A413C4"/>
    <w:rsid w:val="00A4153B"/>
    <w:rsid w:val="00A428D7"/>
    <w:rsid w:val="00A43F83"/>
    <w:rsid w:val="00A440B8"/>
    <w:rsid w:val="00A44CF3"/>
    <w:rsid w:val="00A47932"/>
    <w:rsid w:val="00A50459"/>
    <w:rsid w:val="00A50961"/>
    <w:rsid w:val="00A54292"/>
    <w:rsid w:val="00A54816"/>
    <w:rsid w:val="00A54F47"/>
    <w:rsid w:val="00A554CE"/>
    <w:rsid w:val="00A5593B"/>
    <w:rsid w:val="00A60F03"/>
    <w:rsid w:val="00A628C2"/>
    <w:rsid w:val="00A701DD"/>
    <w:rsid w:val="00A72113"/>
    <w:rsid w:val="00A73754"/>
    <w:rsid w:val="00A73802"/>
    <w:rsid w:val="00A807C9"/>
    <w:rsid w:val="00A80F69"/>
    <w:rsid w:val="00A819EB"/>
    <w:rsid w:val="00A8318D"/>
    <w:rsid w:val="00A8375D"/>
    <w:rsid w:val="00A8445B"/>
    <w:rsid w:val="00A8484E"/>
    <w:rsid w:val="00A8604D"/>
    <w:rsid w:val="00A8639D"/>
    <w:rsid w:val="00A86628"/>
    <w:rsid w:val="00A87502"/>
    <w:rsid w:val="00A91C45"/>
    <w:rsid w:val="00A94257"/>
    <w:rsid w:val="00A9434D"/>
    <w:rsid w:val="00A9634B"/>
    <w:rsid w:val="00A96FAD"/>
    <w:rsid w:val="00A972A4"/>
    <w:rsid w:val="00A97E8E"/>
    <w:rsid w:val="00AA0677"/>
    <w:rsid w:val="00AA07DA"/>
    <w:rsid w:val="00AA1F7F"/>
    <w:rsid w:val="00AA3945"/>
    <w:rsid w:val="00AB25AB"/>
    <w:rsid w:val="00AB2F33"/>
    <w:rsid w:val="00AB4BED"/>
    <w:rsid w:val="00AB6AC5"/>
    <w:rsid w:val="00AB6D97"/>
    <w:rsid w:val="00AC2363"/>
    <w:rsid w:val="00AC61EC"/>
    <w:rsid w:val="00AC72F0"/>
    <w:rsid w:val="00AC7892"/>
    <w:rsid w:val="00AC791A"/>
    <w:rsid w:val="00AD198A"/>
    <w:rsid w:val="00AD392C"/>
    <w:rsid w:val="00AD7126"/>
    <w:rsid w:val="00AE05C4"/>
    <w:rsid w:val="00AE0AE4"/>
    <w:rsid w:val="00AE1A0A"/>
    <w:rsid w:val="00AE59F0"/>
    <w:rsid w:val="00AE6C6D"/>
    <w:rsid w:val="00AF0285"/>
    <w:rsid w:val="00AF6558"/>
    <w:rsid w:val="00B000DB"/>
    <w:rsid w:val="00B06988"/>
    <w:rsid w:val="00B1087F"/>
    <w:rsid w:val="00B11633"/>
    <w:rsid w:val="00B136C8"/>
    <w:rsid w:val="00B20EB9"/>
    <w:rsid w:val="00B21A38"/>
    <w:rsid w:val="00B2208A"/>
    <w:rsid w:val="00B25D04"/>
    <w:rsid w:val="00B359F1"/>
    <w:rsid w:val="00B41260"/>
    <w:rsid w:val="00B41547"/>
    <w:rsid w:val="00B41A1F"/>
    <w:rsid w:val="00B4316D"/>
    <w:rsid w:val="00B436F2"/>
    <w:rsid w:val="00B442B4"/>
    <w:rsid w:val="00B5290C"/>
    <w:rsid w:val="00B530A0"/>
    <w:rsid w:val="00B579B2"/>
    <w:rsid w:val="00B57F78"/>
    <w:rsid w:val="00B65329"/>
    <w:rsid w:val="00B6725F"/>
    <w:rsid w:val="00B70335"/>
    <w:rsid w:val="00B72875"/>
    <w:rsid w:val="00B745E9"/>
    <w:rsid w:val="00B77ED0"/>
    <w:rsid w:val="00B807B3"/>
    <w:rsid w:val="00B81F48"/>
    <w:rsid w:val="00B82D5D"/>
    <w:rsid w:val="00B830DD"/>
    <w:rsid w:val="00B8325F"/>
    <w:rsid w:val="00B85CF8"/>
    <w:rsid w:val="00B8722A"/>
    <w:rsid w:val="00B9065D"/>
    <w:rsid w:val="00B9232D"/>
    <w:rsid w:val="00B923F1"/>
    <w:rsid w:val="00B93AD1"/>
    <w:rsid w:val="00B93FBE"/>
    <w:rsid w:val="00B94763"/>
    <w:rsid w:val="00BA1F43"/>
    <w:rsid w:val="00BA31AA"/>
    <w:rsid w:val="00BA4230"/>
    <w:rsid w:val="00BA4468"/>
    <w:rsid w:val="00BA5201"/>
    <w:rsid w:val="00BB11ED"/>
    <w:rsid w:val="00BB1545"/>
    <w:rsid w:val="00BB1802"/>
    <w:rsid w:val="00BB22B9"/>
    <w:rsid w:val="00BB304A"/>
    <w:rsid w:val="00BB3C09"/>
    <w:rsid w:val="00BB3FC9"/>
    <w:rsid w:val="00BB657B"/>
    <w:rsid w:val="00BB7E7F"/>
    <w:rsid w:val="00BC116B"/>
    <w:rsid w:val="00BC12FE"/>
    <w:rsid w:val="00BC1827"/>
    <w:rsid w:val="00BC237F"/>
    <w:rsid w:val="00BC2DA6"/>
    <w:rsid w:val="00BC589A"/>
    <w:rsid w:val="00BC602F"/>
    <w:rsid w:val="00BD0868"/>
    <w:rsid w:val="00BD710E"/>
    <w:rsid w:val="00BD75AF"/>
    <w:rsid w:val="00BE3E96"/>
    <w:rsid w:val="00BE6932"/>
    <w:rsid w:val="00BF3DFF"/>
    <w:rsid w:val="00BF73F0"/>
    <w:rsid w:val="00BF7961"/>
    <w:rsid w:val="00C03748"/>
    <w:rsid w:val="00C04104"/>
    <w:rsid w:val="00C06D0D"/>
    <w:rsid w:val="00C10460"/>
    <w:rsid w:val="00C10AAB"/>
    <w:rsid w:val="00C10F89"/>
    <w:rsid w:val="00C11A9A"/>
    <w:rsid w:val="00C11D3B"/>
    <w:rsid w:val="00C1543B"/>
    <w:rsid w:val="00C20CC5"/>
    <w:rsid w:val="00C212C5"/>
    <w:rsid w:val="00C2134C"/>
    <w:rsid w:val="00C23E09"/>
    <w:rsid w:val="00C32D6D"/>
    <w:rsid w:val="00C33295"/>
    <w:rsid w:val="00C33DD7"/>
    <w:rsid w:val="00C36D69"/>
    <w:rsid w:val="00C406FB"/>
    <w:rsid w:val="00C4100B"/>
    <w:rsid w:val="00C410A5"/>
    <w:rsid w:val="00C45EA3"/>
    <w:rsid w:val="00C5065A"/>
    <w:rsid w:val="00C5070F"/>
    <w:rsid w:val="00C509C4"/>
    <w:rsid w:val="00C56180"/>
    <w:rsid w:val="00C61DAC"/>
    <w:rsid w:val="00C628C9"/>
    <w:rsid w:val="00C6472A"/>
    <w:rsid w:val="00C64EEA"/>
    <w:rsid w:val="00C71E6B"/>
    <w:rsid w:val="00C73AAF"/>
    <w:rsid w:val="00C76E7C"/>
    <w:rsid w:val="00C81613"/>
    <w:rsid w:val="00C83494"/>
    <w:rsid w:val="00C83EA4"/>
    <w:rsid w:val="00C84B7F"/>
    <w:rsid w:val="00C8520A"/>
    <w:rsid w:val="00C87B8F"/>
    <w:rsid w:val="00C9098F"/>
    <w:rsid w:val="00C92DB0"/>
    <w:rsid w:val="00C93EAA"/>
    <w:rsid w:val="00C943C1"/>
    <w:rsid w:val="00C94DCD"/>
    <w:rsid w:val="00C95BD4"/>
    <w:rsid w:val="00C9763D"/>
    <w:rsid w:val="00C979CA"/>
    <w:rsid w:val="00CA147F"/>
    <w:rsid w:val="00CA4627"/>
    <w:rsid w:val="00CA4B81"/>
    <w:rsid w:val="00CA5403"/>
    <w:rsid w:val="00CB1303"/>
    <w:rsid w:val="00CB3F1D"/>
    <w:rsid w:val="00CB596B"/>
    <w:rsid w:val="00CB6A03"/>
    <w:rsid w:val="00CB74C6"/>
    <w:rsid w:val="00CC1DAB"/>
    <w:rsid w:val="00CC32D9"/>
    <w:rsid w:val="00CC4171"/>
    <w:rsid w:val="00CC47D6"/>
    <w:rsid w:val="00CC52A0"/>
    <w:rsid w:val="00CC5ABA"/>
    <w:rsid w:val="00CC63CB"/>
    <w:rsid w:val="00CD0663"/>
    <w:rsid w:val="00CD1B13"/>
    <w:rsid w:val="00CD2467"/>
    <w:rsid w:val="00CD4467"/>
    <w:rsid w:val="00CD4DFB"/>
    <w:rsid w:val="00CD4F1D"/>
    <w:rsid w:val="00CD5FE2"/>
    <w:rsid w:val="00CE0A3C"/>
    <w:rsid w:val="00CE0A64"/>
    <w:rsid w:val="00CE1400"/>
    <w:rsid w:val="00CE1AAF"/>
    <w:rsid w:val="00CE2BFA"/>
    <w:rsid w:val="00CF366E"/>
    <w:rsid w:val="00CF532C"/>
    <w:rsid w:val="00CF60B5"/>
    <w:rsid w:val="00CF6CCB"/>
    <w:rsid w:val="00CF72F4"/>
    <w:rsid w:val="00D027AD"/>
    <w:rsid w:val="00D02A8C"/>
    <w:rsid w:val="00D02A93"/>
    <w:rsid w:val="00D02F38"/>
    <w:rsid w:val="00D03827"/>
    <w:rsid w:val="00D05DE8"/>
    <w:rsid w:val="00D12B43"/>
    <w:rsid w:val="00D15F46"/>
    <w:rsid w:val="00D16824"/>
    <w:rsid w:val="00D17A5B"/>
    <w:rsid w:val="00D25269"/>
    <w:rsid w:val="00D252CB"/>
    <w:rsid w:val="00D255AE"/>
    <w:rsid w:val="00D25654"/>
    <w:rsid w:val="00D31827"/>
    <w:rsid w:val="00D33FB6"/>
    <w:rsid w:val="00D3500F"/>
    <w:rsid w:val="00D35BD2"/>
    <w:rsid w:val="00D36CDA"/>
    <w:rsid w:val="00D371B3"/>
    <w:rsid w:val="00D42AF0"/>
    <w:rsid w:val="00D4653F"/>
    <w:rsid w:val="00D50F88"/>
    <w:rsid w:val="00D52AB6"/>
    <w:rsid w:val="00D5391C"/>
    <w:rsid w:val="00D55136"/>
    <w:rsid w:val="00D55F3B"/>
    <w:rsid w:val="00D56465"/>
    <w:rsid w:val="00D56A49"/>
    <w:rsid w:val="00D57FDC"/>
    <w:rsid w:val="00D60132"/>
    <w:rsid w:val="00D603D1"/>
    <w:rsid w:val="00D62274"/>
    <w:rsid w:val="00D627DA"/>
    <w:rsid w:val="00D637ED"/>
    <w:rsid w:val="00D6646A"/>
    <w:rsid w:val="00D66893"/>
    <w:rsid w:val="00D7166D"/>
    <w:rsid w:val="00D71C35"/>
    <w:rsid w:val="00D75E88"/>
    <w:rsid w:val="00D77D17"/>
    <w:rsid w:val="00D80D3B"/>
    <w:rsid w:val="00D82BCB"/>
    <w:rsid w:val="00D82D97"/>
    <w:rsid w:val="00D8339E"/>
    <w:rsid w:val="00D855DF"/>
    <w:rsid w:val="00D9248A"/>
    <w:rsid w:val="00D956E1"/>
    <w:rsid w:val="00D9625C"/>
    <w:rsid w:val="00DA0394"/>
    <w:rsid w:val="00DA151F"/>
    <w:rsid w:val="00DA1AF1"/>
    <w:rsid w:val="00DA2C9F"/>
    <w:rsid w:val="00DA400C"/>
    <w:rsid w:val="00DB0988"/>
    <w:rsid w:val="00DB0DC2"/>
    <w:rsid w:val="00DB1258"/>
    <w:rsid w:val="00DB15B2"/>
    <w:rsid w:val="00DB38F3"/>
    <w:rsid w:val="00DB602D"/>
    <w:rsid w:val="00DC1120"/>
    <w:rsid w:val="00DC53B9"/>
    <w:rsid w:val="00DD1888"/>
    <w:rsid w:val="00DD1BFC"/>
    <w:rsid w:val="00DD1EAE"/>
    <w:rsid w:val="00DD201E"/>
    <w:rsid w:val="00DD3C56"/>
    <w:rsid w:val="00DD40BD"/>
    <w:rsid w:val="00DD447F"/>
    <w:rsid w:val="00DD6ED6"/>
    <w:rsid w:val="00DE26C6"/>
    <w:rsid w:val="00DE341F"/>
    <w:rsid w:val="00DE4B44"/>
    <w:rsid w:val="00DE6323"/>
    <w:rsid w:val="00DF01A2"/>
    <w:rsid w:val="00DF248C"/>
    <w:rsid w:val="00DF2CCC"/>
    <w:rsid w:val="00DF3BFD"/>
    <w:rsid w:val="00DF6AC9"/>
    <w:rsid w:val="00E01B9A"/>
    <w:rsid w:val="00E03633"/>
    <w:rsid w:val="00E0695F"/>
    <w:rsid w:val="00E104B7"/>
    <w:rsid w:val="00E10A26"/>
    <w:rsid w:val="00E1127A"/>
    <w:rsid w:val="00E12D9B"/>
    <w:rsid w:val="00E16DEC"/>
    <w:rsid w:val="00E229C3"/>
    <w:rsid w:val="00E261A3"/>
    <w:rsid w:val="00E27E25"/>
    <w:rsid w:val="00E304DD"/>
    <w:rsid w:val="00E31F06"/>
    <w:rsid w:val="00E363DC"/>
    <w:rsid w:val="00E37BA9"/>
    <w:rsid w:val="00E37EF1"/>
    <w:rsid w:val="00E4156C"/>
    <w:rsid w:val="00E43545"/>
    <w:rsid w:val="00E43BA3"/>
    <w:rsid w:val="00E448E2"/>
    <w:rsid w:val="00E474E8"/>
    <w:rsid w:val="00E5096F"/>
    <w:rsid w:val="00E521F7"/>
    <w:rsid w:val="00E536CE"/>
    <w:rsid w:val="00E55FC6"/>
    <w:rsid w:val="00E561D8"/>
    <w:rsid w:val="00E56A64"/>
    <w:rsid w:val="00E61144"/>
    <w:rsid w:val="00E6151E"/>
    <w:rsid w:val="00E62860"/>
    <w:rsid w:val="00E63ECB"/>
    <w:rsid w:val="00E6528A"/>
    <w:rsid w:val="00E70D5B"/>
    <w:rsid w:val="00E712F4"/>
    <w:rsid w:val="00E71BA6"/>
    <w:rsid w:val="00E723D5"/>
    <w:rsid w:val="00E7275C"/>
    <w:rsid w:val="00E7327D"/>
    <w:rsid w:val="00E762FE"/>
    <w:rsid w:val="00E76895"/>
    <w:rsid w:val="00E77E73"/>
    <w:rsid w:val="00E81EA2"/>
    <w:rsid w:val="00E83B4B"/>
    <w:rsid w:val="00E83E02"/>
    <w:rsid w:val="00E8442D"/>
    <w:rsid w:val="00E86983"/>
    <w:rsid w:val="00E87E5C"/>
    <w:rsid w:val="00E91EF3"/>
    <w:rsid w:val="00E92A30"/>
    <w:rsid w:val="00E94337"/>
    <w:rsid w:val="00E9507D"/>
    <w:rsid w:val="00E95B57"/>
    <w:rsid w:val="00E9684F"/>
    <w:rsid w:val="00E972E7"/>
    <w:rsid w:val="00E9750D"/>
    <w:rsid w:val="00E97541"/>
    <w:rsid w:val="00EA0959"/>
    <w:rsid w:val="00EA0B6A"/>
    <w:rsid w:val="00EA145B"/>
    <w:rsid w:val="00EA2FEC"/>
    <w:rsid w:val="00EA567C"/>
    <w:rsid w:val="00EA64A1"/>
    <w:rsid w:val="00EA65BA"/>
    <w:rsid w:val="00EB18D9"/>
    <w:rsid w:val="00EB2758"/>
    <w:rsid w:val="00EB3998"/>
    <w:rsid w:val="00EB7E99"/>
    <w:rsid w:val="00EC070F"/>
    <w:rsid w:val="00EC227A"/>
    <w:rsid w:val="00EC2C66"/>
    <w:rsid w:val="00EC3933"/>
    <w:rsid w:val="00EC5034"/>
    <w:rsid w:val="00EC65A3"/>
    <w:rsid w:val="00ED01AE"/>
    <w:rsid w:val="00ED2679"/>
    <w:rsid w:val="00ED2C5C"/>
    <w:rsid w:val="00ED34A3"/>
    <w:rsid w:val="00ED5A96"/>
    <w:rsid w:val="00ED7C80"/>
    <w:rsid w:val="00EE1193"/>
    <w:rsid w:val="00EE1C34"/>
    <w:rsid w:val="00EE1D22"/>
    <w:rsid w:val="00EE35C4"/>
    <w:rsid w:val="00EF08C5"/>
    <w:rsid w:val="00EF0906"/>
    <w:rsid w:val="00EF5176"/>
    <w:rsid w:val="00EF66D1"/>
    <w:rsid w:val="00EF76C7"/>
    <w:rsid w:val="00F006D1"/>
    <w:rsid w:val="00F019C8"/>
    <w:rsid w:val="00F02A74"/>
    <w:rsid w:val="00F02E93"/>
    <w:rsid w:val="00F0515B"/>
    <w:rsid w:val="00F05485"/>
    <w:rsid w:val="00F06641"/>
    <w:rsid w:val="00F06667"/>
    <w:rsid w:val="00F076E0"/>
    <w:rsid w:val="00F07CF8"/>
    <w:rsid w:val="00F10C91"/>
    <w:rsid w:val="00F13517"/>
    <w:rsid w:val="00F1448F"/>
    <w:rsid w:val="00F17569"/>
    <w:rsid w:val="00F21282"/>
    <w:rsid w:val="00F213E9"/>
    <w:rsid w:val="00F21AC9"/>
    <w:rsid w:val="00F23924"/>
    <w:rsid w:val="00F23B64"/>
    <w:rsid w:val="00F310F7"/>
    <w:rsid w:val="00F330B0"/>
    <w:rsid w:val="00F3344A"/>
    <w:rsid w:val="00F33775"/>
    <w:rsid w:val="00F337A5"/>
    <w:rsid w:val="00F338B6"/>
    <w:rsid w:val="00F346D4"/>
    <w:rsid w:val="00F34B84"/>
    <w:rsid w:val="00F36AE4"/>
    <w:rsid w:val="00F40BC4"/>
    <w:rsid w:val="00F40E01"/>
    <w:rsid w:val="00F434C5"/>
    <w:rsid w:val="00F474EC"/>
    <w:rsid w:val="00F51E2F"/>
    <w:rsid w:val="00F5392C"/>
    <w:rsid w:val="00F53C3C"/>
    <w:rsid w:val="00F62FF1"/>
    <w:rsid w:val="00F631D8"/>
    <w:rsid w:val="00F64CE9"/>
    <w:rsid w:val="00F65A51"/>
    <w:rsid w:val="00F667C5"/>
    <w:rsid w:val="00F70FBD"/>
    <w:rsid w:val="00F74091"/>
    <w:rsid w:val="00F747C5"/>
    <w:rsid w:val="00F761AB"/>
    <w:rsid w:val="00F76CBF"/>
    <w:rsid w:val="00F8108F"/>
    <w:rsid w:val="00F84569"/>
    <w:rsid w:val="00F84A7C"/>
    <w:rsid w:val="00F864D5"/>
    <w:rsid w:val="00F932DA"/>
    <w:rsid w:val="00F977F5"/>
    <w:rsid w:val="00FA1C5D"/>
    <w:rsid w:val="00FA32B8"/>
    <w:rsid w:val="00FA56D9"/>
    <w:rsid w:val="00FB6E8F"/>
    <w:rsid w:val="00FB7D4A"/>
    <w:rsid w:val="00FC39B1"/>
    <w:rsid w:val="00FC609F"/>
    <w:rsid w:val="00FC79B0"/>
    <w:rsid w:val="00FD1CDF"/>
    <w:rsid w:val="00FD26DB"/>
    <w:rsid w:val="00FD4207"/>
    <w:rsid w:val="00FD7496"/>
    <w:rsid w:val="00FD7720"/>
    <w:rsid w:val="00FE0051"/>
    <w:rsid w:val="00FE5EF5"/>
    <w:rsid w:val="00FE719B"/>
    <w:rsid w:val="00FE7B45"/>
    <w:rsid w:val="00FF0DD8"/>
    <w:rsid w:val="00FF0F70"/>
    <w:rsid w:val="00FF1930"/>
    <w:rsid w:val="00FF2828"/>
    <w:rsid w:val="00FF4624"/>
    <w:rsid w:val="00FF56EB"/>
    <w:rsid w:val="00FF6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319C238"/>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E1A0A"/>
    <w:pPr>
      <w:spacing w:before="0" w:after="0"/>
    </w:pPr>
    <w:rPr>
      <w:sz w:val="20"/>
      <w:szCs w:val="20"/>
    </w:rPr>
  </w:style>
  <w:style w:type="character" w:customStyle="1" w:styleId="FootnoteTextChar">
    <w:name w:val="Footnote Text Char"/>
    <w:basedOn w:val="DefaultParagraphFont"/>
    <w:link w:val="FootnoteText"/>
    <w:semiHidden/>
    <w:rsid w:val="00AE1A0A"/>
    <w:rPr>
      <w:rFonts w:ascii="Arial" w:hAnsi="Arial"/>
    </w:rPr>
  </w:style>
  <w:style w:type="character" w:styleId="FootnoteReference">
    <w:name w:val="footnote reference"/>
    <w:basedOn w:val="DefaultParagraphFont"/>
    <w:semiHidden/>
    <w:unhideWhenUsed/>
    <w:rsid w:val="00AE1A0A"/>
    <w:rPr>
      <w:vertAlign w:val="superscript"/>
    </w:rPr>
  </w:style>
  <w:style w:type="character" w:customStyle="1" w:styleId="FooterChar">
    <w:name w:val="Footer Char"/>
    <w:basedOn w:val="DefaultParagraphFont"/>
    <w:link w:val="Footer"/>
    <w:uiPriority w:val="99"/>
    <w:rsid w:val="00CC32D9"/>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7592">
      <w:bodyDiv w:val="1"/>
      <w:marLeft w:val="0"/>
      <w:marRight w:val="0"/>
      <w:marTop w:val="0"/>
      <w:marBottom w:val="0"/>
      <w:divBdr>
        <w:top w:val="none" w:sz="0" w:space="0" w:color="auto"/>
        <w:left w:val="none" w:sz="0" w:space="0" w:color="auto"/>
        <w:bottom w:val="none" w:sz="0" w:space="0" w:color="auto"/>
        <w:right w:val="none" w:sz="0" w:space="0" w:color="auto"/>
      </w:divBdr>
    </w:div>
    <w:div w:id="912399333">
      <w:bodyDiv w:val="1"/>
      <w:marLeft w:val="0"/>
      <w:marRight w:val="0"/>
      <w:marTop w:val="0"/>
      <w:marBottom w:val="0"/>
      <w:divBdr>
        <w:top w:val="none" w:sz="0" w:space="0" w:color="auto"/>
        <w:left w:val="none" w:sz="0" w:space="0" w:color="auto"/>
        <w:bottom w:val="none" w:sz="0" w:space="0" w:color="auto"/>
        <w:right w:val="none" w:sz="0" w:space="0" w:color="auto"/>
      </w:divBdr>
    </w:div>
    <w:div w:id="1040130717">
      <w:bodyDiv w:val="1"/>
      <w:marLeft w:val="0"/>
      <w:marRight w:val="0"/>
      <w:marTop w:val="0"/>
      <w:marBottom w:val="0"/>
      <w:divBdr>
        <w:top w:val="none" w:sz="0" w:space="0" w:color="auto"/>
        <w:left w:val="none" w:sz="0" w:space="0" w:color="auto"/>
        <w:bottom w:val="none" w:sz="0" w:space="0" w:color="auto"/>
        <w:right w:val="none" w:sz="0" w:space="0" w:color="auto"/>
      </w:divBdr>
    </w:div>
    <w:div w:id="1122336014">
      <w:bodyDiv w:val="1"/>
      <w:marLeft w:val="0"/>
      <w:marRight w:val="0"/>
      <w:marTop w:val="0"/>
      <w:marBottom w:val="0"/>
      <w:divBdr>
        <w:top w:val="none" w:sz="0" w:space="0" w:color="auto"/>
        <w:left w:val="none" w:sz="0" w:space="0" w:color="auto"/>
        <w:bottom w:val="none" w:sz="0" w:space="0" w:color="auto"/>
        <w:right w:val="none" w:sz="0" w:space="0" w:color="auto"/>
      </w:divBdr>
    </w:div>
    <w:div w:id="1405684804">
      <w:bodyDiv w:val="1"/>
      <w:marLeft w:val="0"/>
      <w:marRight w:val="0"/>
      <w:marTop w:val="0"/>
      <w:marBottom w:val="0"/>
      <w:divBdr>
        <w:top w:val="none" w:sz="0" w:space="0" w:color="auto"/>
        <w:left w:val="none" w:sz="0" w:space="0" w:color="auto"/>
        <w:bottom w:val="none" w:sz="0" w:space="0" w:color="auto"/>
        <w:right w:val="none" w:sz="0" w:space="0" w:color="auto"/>
      </w:divBdr>
    </w:div>
    <w:div w:id="1489665212">
      <w:bodyDiv w:val="1"/>
      <w:marLeft w:val="0"/>
      <w:marRight w:val="0"/>
      <w:marTop w:val="0"/>
      <w:marBottom w:val="0"/>
      <w:divBdr>
        <w:top w:val="none" w:sz="0" w:space="0" w:color="auto"/>
        <w:left w:val="none" w:sz="0" w:space="0" w:color="auto"/>
        <w:bottom w:val="none" w:sz="0" w:space="0" w:color="auto"/>
        <w:right w:val="none" w:sz="0" w:space="0" w:color="auto"/>
      </w:divBdr>
    </w:div>
    <w:div w:id="1594705719">
      <w:bodyDiv w:val="1"/>
      <w:marLeft w:val="0"/>
      <w:marRight w:val="0"/>
      <w:marTop w:val="0"/>
      <w:marBottom w:val="0"/>
      <w:divBdr>
        <w:top w:val="none" w:sz="0" w:space="0" w:color="auto"/>
        <w:left w:val="none" w:sz="0" w:space="0" w:color="auto"/>
        <w:bottom w:val="none" w:sz="0" w:space="0" w:color="auto"/>
        <w:right w:val="none" w:sz="0" w:space="0" w:color="auto"/>
      </w:divBdr>
    </w:div>
    <w:div w:id="1610507763">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 w:id="1918588166">
      <w:bodyDiv w:val="1"/>
      <w:marLeft w:val="0"/>
      <w:marRight w:val="0"/>
      <w:marTop w:val="0"/>
      <w:marBottom w:val="0"/>
      <w:divBdr>
        <w:top w:val="none" w:sz="0" w:space="0" w:color="auto"/>
        <w:left w:val="none" w:sz="0" w:space="0" w:color="auto"/>
        <w:bottom w:val="none" w:sz="0" w:space="0" w:color="auto"/>
        <w:right w:val="none" w:sz="0" w:space="0" w:color="auto"/>
      </w:divBdr>
    </w:div>
    <w:div w:id="20171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hyperlink" Target="https://www.reinsw.com.au/Web/Web/Members/Property_data/Vacancy_Rates_Survey.aspx" TargetMode="External"/><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yperlink" Target="https://www.facs.nsw.gov.au/resources/statistics/rent-and-sales/dashboard" TargetMode="External"/><Relationship Id="rId40" Type="http://schemas.openxmlformats.org/officeDocument/2006/relationships/hyperlink" Target="https://sgsep.com.au/projects/rental-affordability-index"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www.facs.nsw.gov.au/resources/nsw-local-government-housing-kit/chapters/local-government-housing-kit-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3214-C598-4F03-B206-2D3619BE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460</TotalTime>
  <Pages>18</Pages>
  <Words>4006</Words>
  <Characters>20763</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24720</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City District - Whats Happening with in the Housing Market</dc:title>
  <dc:creator>Laura Yan Guo</dc:creator>
  <cp:lastModifiedBy>JOSHUA YOUKHANA</cp:lastModifiedBy>
  <cp:revision>99</cp:revision>
  <cp:lastPrinted>1900-12-31T14:00:00Z</cp:lastPrinted>
  <dcterms:created xsi:type="dcterms:W3CDTF">2023-01-16T22:57:00Z</dcterms:created>
  <dcterms:modified xsi:type="dcterms:W3CDTF">2023-09-10T23:16:00Z</dcterms:modified>
</cp:coreProperties>
</file>