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131" w:rsidRPr="008B26EC" w:rsidRDefault="00E30131" w:rsidP="008B1036">
      <w:pPr>
        <w:pStyle w:val="Heading1"/>
        <w:rPr>
          <w:szCs w:val="22"/>
        </w:rPr>
      </w:pPr>
      <w:bookmarkStart w:id="0" w:name="_GoBack"/>
      <w:bookmarkEnd w:id="0"/>
      <w:r w:rsidRPr="008B26EC">
        <w:rPr>
          <w:szCs w:val="22"/>
        </w:rPr>
        <w:tab/>
      </w:r>
      <w:r w:rsidRPr="008B26EC">
        <w:rPr>
          <w:szCs w:val="22"/>
        </w:rPr>
        <w:tab/>
      </w:r>
      <w:r w:rsidRPr="008B26EC">
        <w:rPr>
          <w:szCs w:val="22"/>
        </w:rPr>
        <w:tab/>
      </w:r>
      <w:r w:rsidRPr="008B26EC">
        <w:rPr>
          <w:szCs w:val="22"/>
        </w:rPr>
        <w:tab/>
      </w:r>
      <w:r w:rsidRPr="008B26EC">
        <w:rPr>
          <w:szCs w:val="22"/>
        </w:rPr>
        <w:tab/>
      </w:r>
      <w:r w:rsidRPr="008B26EC">
        <w:rPr>
          <w:szCs w:val="22"/>
        </w:rPr>
        <w:tab/>
      </w:r>
      <w:r w:rsidRPr="008B26EC">
        <w:rPr>
          <w:szCs w:val="22"/>
        </w:rPr>
        <w:tab/>
      </w:r>
      <w:r w:rsidRPr="008B26EC">
        <w:rPr>
          <w:szCs w:val="22"/>
        </w:rPr>
        <w:tab/>
      </w:r>
      <w:r w:rsidRPr="008B26EC">
        <w:rPr>
          <w:szCs w:val="22"/>
        </w:rPr>
        <w:tab/>
      </w:r>
      <w:r w:rsidRPr="008B26EC">
        <w:rPr>
          <w:szCs w:val="22"/>
        </w:rPr>
        <w:tab/>
      </w:r>
      <w:r w:rsidRPr="008B26EC">
        <w:rPr>
          <w:szCs w:val="22"/>
        </w:rPr>
        <w:tab/>
      </w:r>
      <w:r w:rsidRPr="008B26EC">
        <w:rPr>
          <w:szCs w:val="22"/>
        </w:rPr>
        <w:tab/>
      </w:r>
      <w:r w:rsidRPr="008B26EC">
        <w:rPr>
          <w:szCs w:val="22"/>
        </w:rPr>
        <w:tab/>
      </w:r>
      <w:r w:rsidRPr="008B26EC">
        <w:rPr>
          <w:szCs w:val="22"/>
        </w:rPr>
        <w:tab/>
      </w:r>
      <w:r w:rsidRPr="008B26EC">
        <w:rPr>
          <w:szCs w:val="22"/>
        </w:rPr>
        <w:tab/>
      </w:r>
      <w:r w:rsidRPr="008B26EC">
        <w:rPr>
          <w:szCs w:val="22"/>
        </w:rPr>
        <w:tab/>
      </w:r>
    </w:p>
    <w:p w:rsidR="008B1036" w:rsidRPr="008B26EC" w:rsidRDefault="000023FC" w:rsidP="008B1036">
      <w:pPr>
        <w:pStyle w:val="Heading1"/>
        <w:rPr>
          <w:sz w:val="36"/>
          <w:szCs w:val="36"/>
        </w:rPr>
      </w:pPr>
      <w:r w:rsidRPr="008B26EC">
        <w:rPr>
          <w:sz w:val="36"/>
          <w:szCs w:val="36"/>
        </w:rPr>
        <w:t xml:space="preserve">NGO </w:t>
      </w:r>
      <w:r w:rsidR="00E30131" w:rsidRPr="008B26EC">
        <w:rPr>
          <w:sz w:val="36"/>
          <w:szCs w:val="36"/>
        </w:rPr>
        <w:t>Quarterly Report</w:t>
      </w:r>
      <w:r w:rsidR="00F97BBA" w:rsidRPr="008B26EC">
        <w:rPr>
          <w:sz w:val="36"/>
          <w:szCs w:val="36"/>
        </w:rPr>
        <w:t xml:space="preserve"> </w:t>
      </w:r>
      <w:r w:rsidR="008B1036" w:rsidRPr="008B26EC">
        <w:rPr>
          <w:sz w:val="36"/>
          <w:szCs w:val="36"/>
        </w:rPr>
        <w:t xml:space="preserve">– </w:t>
      </w:r>
      <w:r w:rsidR="00E30131" w:rsidRPr="008B26EC">
        <w:rPr>
          <w:sz w:val="36"/>
          <w:szCs w:val="36"/>
        </w:rPr>
        <w:t xml:space="preserve">Post Care </w:t>
      </w:r>
      <w:r w:rsidR="00F97BBA" w:rsidRPr="008B26EC">
        <w:rPr>
          <w:sz w:val="36"/>
          <w:szCs w:val="36"/>
        </w:rPr>
        <w:t>Financial</w:t>
      </w:r>
      <w:r w:rsidR="00E30131" w:rsidRPr="008B26EC">
        <w:rPr>
          <w:sz w:val="36"/>
          <w:szCs w:val="36"/>
        </w:rPr>
        <w:t xml:space="preserve"> Support </w:t>
      </w:r>
    </w:p>
    <w:p w:rsidR="00E30131" w:rsidRDefault="00E30131" w:rsidP="00E30131">
      <w:pPr>
        <w:rPr>
          <w:rFonts w:cs="Arial"/>
        </w:rPr>
      </w:pPr>
    </w:p>
    <w:tbl>
      <w:tblPr>
        <w:tblStyle w:val="TableGrid"/>
        <w:tblW w:w="147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4"/>
        <w:gridCol w:w="5599"/>
        <w:gridCol w:w="1984"/>
        <w:gridCol w:w="4981"/>
      </w:tblGrid>
      <w:tr w:rsidR="00937FC0" w:rsidTr="00937FC0">
        <w:trPr>
          <w:trHeight w:val="329"/>
        </w:trPr>
        <w:tc>
          <w:tcPr>
            <w:tcW w:w="2164" w:type="dxa"/>
          </w:tcPr>
          <w:p w:rsidR="00937FC0" w:rsidRDefault="00937FC0" w:rsidP="007C564E">
            <w:pPr>
              <w:spacing w:before="120" w:after="120" w:line="240" w:lineRule="auto"/>
              <w:rPr>
                <w:rFonts w:cs="Arial"/>
              </w:rPr>
            </w:pPr>
            <w:r>
              <w:rPr>
                <w:rFonts w:cs="Arial"/>
              </w:rPr>
              <w:t>Agency name:</w:t>
            </w:r>
          </w:p>
        </w:tc>
        <w:tc>
          <w:tcPr>
            <w:tcW w:w="5599" w:type="dxa"/>
          </w:tcPr>
          <w:p w:rsidR="00937FC0" w:rsidRDefault="00937FC0" w:rsidP="007C564E">
            <w:pPr>
              <w:tabs>
                <w:tab w:val="left" w:pos="0"/>
              </w:tabs>
              <w:spacing w:before="120" w:after="120" w:line="240" w:lineRule="auto"/>
              <w:rPr>
                <w:rFonts w:cs="Arial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1984" w:type="dxa"/>
          </w:tcPr>
          <w:p w:rsidR="00937FC0" w:rsidRDefault="00937FC0" w:rsidP="007C564E">
            <w:pPr>
              <w:tabs>
                <w:tab w:val="left" w:pos="0"/>
              </w:tabs>
              <w:spacing w:before="120" w:after="120" w:line="240" w:lineRule="auto"/>
            </w:pPr>
            <w:r>
              <w:t>Agency address:</w:t>
            </w:r>
          </w:p>
        </w:tc>
        <w:tc>
          <w:tcPr>
            <w:tcW w:w="4981" w:type="dxa"/>
          </w:tcPr>
          <w:p w:rsidR="00937FC0" w:rsidRDefault="00937FC0" w:rsidP="007C564E">
            <w:pPr>
              <w:tabs>
                <w:tab w:val="left" w:pos="0"/>
              </w:tabs>
              <w:spacing w:before="120" w:after="120" w:line="240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37FC0" w:rsidTr="00937FC0">
        <w:trPr>
          <w:trHeight w:val="421"/>
        </w:trPr>
        <w:tc>
          <w:tcPr>
            <w:tcW w:w="2164" w:type="dxa"/>
          </w:tcPr>
          <w:p w:rsidR="00937FC0" w:rsidRDefault="00937FC0" w:rsidP="007C564E">
            <w:pPr>
              <w:spacing w:before="120" w:after="120" w:line="240" w:lineRule="auto"/>
              <w:rPr>
                <w:rFonts w:cs="Arial"/>
              </w:rPr>
            </w:pPr>
            <w:r w:rsidRPr="008B26EC">
              <w:rPr>
                <w:rFonts w:cs="Arial"/>
              </w:rPr>
              <w:t>Contact name:</w:t>
            </w:r>
          </w:p>
        </w:tc>
        <w:tc>
          <w:tcPr>
            <w:tcW w:w="5599" w:type="dxa"/>
          </w:tcPr>
          <w:p w:rsidR="00937FC0" w:rsidRDefault="00937FC0" w:rsidP="007C564E">
            <w:pPr>
              <w:spacing w:before="120" w:after="120" w:line="240" w:lineRule="auto"/>
              <w:rPr>
                <w:rFonts w:cs="Arial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4" w:type="dxa"/>
          </w:tcPr>
          <w:p w:rsidR="00937FC0" w:rsidRDefault="00E73481" w:rsidP="007C564E">
            <w:pPr>
              <w:spacing w:before="120" w:after="120" w:line="240" w:lineRule="auto"/>
            </w:pPr>
            <w:r w:rsidRPr="008B26EC">
              <w:rPr>
                <w:rFonts w:cs="Arial"/>
              </w:rPr>
              <w:t>Contact phone:</w:t>
            </w:r>
          </w:p>
        </w:tc>
        <w:tc>
          <w:tcPr>
            <w:tcW w:w="4981" w:type="dxa"/>
          </w:tcPr>
          <w:p w:rsidR="00937FC0" w:rsidRDefault="00937FC0" w:rsidP="007C564E">
            <w:pPr>
              <w:spacing w:before="120" w:after="120" w:line="240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37FC0" w:rsidTr="00937FC0">
        <w:trPr>
          <w:trHeight w:val="391"/>
        </w:trPr>
        <w:tc>
          <w:tcPr>
            <w:tcW w:w="2164" w:type="dxa"/>
          </w:tcPr>
          <w:p w:rsidR="00937FC0" w:rsidRDefault="00E73481" w:rsidP="007C564E">
            <w:pPr>
              <w:spacing w:before="120" w:after="120" w:line="240" w:lineRule="auto"/>
              <w:rPr>
                <w:rFonts w:cs="Arial"/>
              </w:rPr>
            </w:pPr>
            <w:r w:rsidRPr="008B26EC">
              <w:rPr>
                <w:rFonts w:cs="Arial"/>
              </w:rPr>
              <w:t>Contact email:</w:t>
            </w:r>
          </w:p>
        </w:tc>
        <w:tc>
          <w:tcPr>
            <w:tcW w:w="5599" w:type="dxa"/>
          </w:tcPr>
          <w:p w:rsidR="00937FC0" w:rsidRDefault="00937FC0" w:rsidP="007C564E">
            <w:pPr>
              <w:spacing w:before="120" w:after="120" w:line="240" w:lineRule="auto"/>
              <w:rPr>
                <w:rFonts w:cs="Arial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4" w:type="dxa"/>
          </w:tcPr>
          <w:p w:rsidR="00937FC0" w:rsidRDefault="00E73481" w:rsidP="007C564E">
            <w:pPr>
              <w:spacing w:before="120" w:after="120" w:line="240" w:lineRule="auto"/>
            </w:pPr>
            <w:r>
              <w:t>ABN number:</w:t>
            </w:r>
          </w:p>
        </w:tc>
        <w:tc>
          <w:tcPr>
            <w:tcW w:w="4981" w:type="dxa"/>
          </w:tcPr>
          <w:p w:rsidR="00937FC0" w:rsidRDefault="00E73481" w:rsidP="007C564E">
            <w:pPr>
              <w:spacing w:before="120" w:after="120" w:line="240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7C564E" w:rsidRPr="008B26EC" w:rsidRDefault="007C564E" w:rsidP="00E30131">
      <w:pPr>
        <w:rPr>
          <w:rFonts w:cs="Arial"/>
        </w:rPr>
      </w:pPr>
    </w:p>
    <w:tbl>
      <w:tblPr>
        <w:tblW w:w="14697" w:type="dxa"/>
        <w:tblInd w:w="-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991"/>
        <w:gridCol w:w="1761"/>
        <w:gridCol w:w="1845"/>
        <w:gridCol w:w="1276"/>
        <w:gridCol w:w="1703"/>
        <w:gridCol w:w="1703"/>
        <w:gridCol w:w="1562"/>
        <w:gridCol w:w="1561"/>
        <w:gridCol w:w="1295"/>
      </w:tblGrid>
      <w:tr w:rsidR="00E73481" w:rsidRPr="008B26EC" w:rsidTr="00E73481">
        <w:trPr>
          <w:trHeight w:val="530"/>
        </w:trPr>
        <w:tc>
          <w:tcPr>
            <w:tcW w:w="1991" w:type="dxa"/>
            <w:shd w:val="clear" w:color="auto" w:fill="E6E6E6"/>
          </w:tcPr>
          <w:p w:rsidR="000023FC" w:rsidRPr="008B26EC" w:rsidRDefault="00F97BBA" w:rsidP="000023FC">
            <w:pPr>
              <w:rPr>
                <w:rFonts w:cs="Arial"/>
                <w:b/>
              </w:rPr>
            </w:pPr>
            <w:r w:rsidRPr="008B26EC">
              <w:rPr>
                <w:rFonts w:cs="Arial"/>
                <w:b/>
              </w:rPr>
              <w:t xml:space="preserve">School/Institution </w:t>
            </w:r>
            <w:r w:rsidR="00E30131" w:rsidRPr="008B26EC">
              <w:rPr>
                <w:rFonts w:cs="Arial"/>
                <w:b/>
              </w:rPr>
              <w:t>name</w:t>
            </w:r>
          </w:p>
        </w:tc>
        <w:tc>
          <w:tcPr>
            <w:tcW w:w="1761" w:type="dxa"/>
            <w:shd w:val="clear" w:color="auto" w:fill="E6E6E6"/>
          </w:tcPr>
          <w:p w:rsidR="000023FC" w:rsidRPr="008B26EC" w:rsidRDefault="00E30131" w:rsidP="000023FC">
            <w:pPr>
              <w:rPr>
                <w:rFonts w:cs="Arial"/>
                <w:b/>
              </w:rPr>
            </w:pPr>
            <w:r w:rsidRPr="008B26EC">
              <w:rPr>
                <w:rFonts w:cs="Arial"/>
                <w:b/>
              </w:rPr>
              <w:t xml:space="preserve">Young person </w:t>
            </w:r>
            <w:r w:rsidR="00937FC0">
              <w:rPr>
                <w:rFonts w:cs="Arial"/>
                <w:b/>
              </w:rPr>
              <w:t>f</w:t>
            </w:r>
            <w:r w:rsidR="000023FC" w:rsidRPr="008B26EC">
              <w:rPr>
                <w:rFonts w:cs="Arial"/>
                <w:b/>
              </w:rPr>
              <w:t>irst name</w:t>
            </w:r>
          </w:p>
        </w:tc>
        <w:tc>
          <w:tcPr>
            <w:tcW w:w="1845" w:type="dxa"/>
            <w:shd w:val="clear" w:color="auto" w:fill="E6E6E6"/>
          </w:tcPr>
          <w:p w:rsidR="000023FC" w:rsidRPr="008B26EC" w:rsidRDefault="00F97BBA" w:rsidP="00937FC0">
            <w:pPr>
              <w:rPr>
                <w:rFonts w:cs="Arial"/>
                <w:b/>
              </w:rPr>
            </w:pPr>
            <w:r w:rsidRPr="008B26EC">
              <w:rPr>
                <w:rFonts w:cs="Arial"/>
                <w:b/>
              </w:rPr>
              <w:t>Young p</w:t>
            </w:r>
            <w:r w:rsidR="00E30131" w:rsidRPr="008B26EC">
              <w:rPr>
                <w:rFonts w:cs="Arial"/>
                <w:b/>
              </w:rPr>
              <w:t xml:space="preserve">erson </w:t>
            </w:r>
            <w:r w:rsidR="00937FC0">
              <w:rPr>
                <w:rFonts w:cs="Arial"/>
                <w:b/>
              </w:rPr>
              <w:t>sur</w:t>
            </w:r>
            <w:r w:rsidR="000023FC" w:rsidRPr="008B26EC">
              <w:rPr>
                <w:rFonts w:cs="Arial"/>
                <w:b/>
              </w:rPr>
              <w:t>name</w:t>
            </w:r>
          </w:p>
        </w:tc>
        <w:tc>
          <w:tcPr>
            <w:tcW w:w="1276" w:type="dxa"/>
            <w:shd w:val="clear" w:color="auto" w:fill="E6E6E6"/>
          </w:tcPr>
          <w:p w:rsidR="000023FC" w:rsidRPr="008B26EC" w:rsidRDefault="000023FC" w:rsidP="000023FC">
            <w:pPr>
              <w:rPr>
                <w:rFonts w:cs="Arial"/>
                <w:b/>
              </w:rPr>
            </w:pPr>
            <w:r w:rsidRPr="008B26EC">
              <w:rPr>
                <w:rFonts w:cs="Arial"/>
                <w:b/>
              </w:rPr>
              <w:t>Date of birth</w:t>
            </w:r>
          </w:p>
        </w:tc>
        <w:tc>
          <w:tcPr>
            <w:tcW w:w="1703" w:type="dxa"/>
            <w:shd w:val="clear" w:color="auto" w:fill="E6E6E6"/>
          </w:tcPr>
          <w:p w:rsidR="000023FC" w:rsidRPr="008B26EC" w:rsidRDefault="00F97BBA" w:rsidP="000023FC">
            <w:pPr>
              <w:rPr>
                <w:rFonts w:cs="Arial"/>
                <w:b/>
              </w:rPr>
            </w:pPr>
            <w:r w:rsidRPr="008B26EC">
              <w:rPr>
                <w:rFonts w:cs="Arial"/>
                <w:b/>
              </w:rPr>
              <w:t>C</w:t>
            </w:r>
            <w:r w:rsidR="000023FC" w:rsidRPr="008B26EC">
              <w:rPr>
                <w:rFonts w:cs="Arial"/>
                <w:b/>
              </w:rPr>
              <w:t>arer</w:t>
            </w:r>
            <w:r w:rsidRPr="008B26EC">
              <w:rPr>
                <w:rFonts w:cs="Arial"/>
                <w:b/>
              </w:rPr>
              <w:t>’</w:t>
            </w:r>
            <w:r w:rsidR="000023FC" w:rsidRPr="008B26EC">
              <w:rPr>
                <w:rFonts w:cs="Arial"/>
                <w:b/>
              </w:rPr>
              <w:t>s first name</w:t>
            </w:r>
          </w:p>
        </w:tc>
        <w:tc>
          <w:tcPr>
            <w:tcW w:w="1703" w:type="dxa"/>
            <w:shd w:val="clear" w:color="auto" w:fill="E6E6E6"/>
          </w:tcPr>
          <w:p w:rsidR="000023FC" w:rsidRPr="008B26EC" w:rsidRDefault="00F97BBA" w:rsidP="000023FC">
            <w:pPr>
              <w:rPr>
                <w:rFonts w:cs="Arial"/>
                <w:b/>
              </w:rPr>
            </w:pPr>
            <w:r w:rsidRPr="008B26EC">
              <w:rPr>
                <w:rFonts w:cs="Arial"/>
                <w:b/>
              </w:rPr>
              <w:t>C</w:t>
            </w:r>
            <w:r w:rsidR="000023FC" w:rsidRPr="008B26EC">
              <w:rPr>
                <w:rFonts w:cs="Arial"/>
                <w:b/>
              </w:rPr>
              <w:t>arer</w:t>
            </w:r>
            <w:r w:rsidRPr="008B26EC">
              <w:rPr>
                <w:rFonts w:cs="Arial"/>
                <w:b/>
              </w:rPr>
              <w:t>’</w:t>
            </w:r>
            <w:r w:rsidR="000023FC" w:rsidRPr="008B26EC">
              <w:rPr>
                <w:rFonts w:cs="Arial"/>
                <w:b/>
              </w:rPr>
              <w:t>s surname</w:t>
            </w:r>
          </w:p>
        </w:tc>
        <w:tc>
          <w:tcPr>
            <w:tcW w:w="1562" w:type="dxa"/>
            <w:shd w:val="clear" w:color="auto" w:fill="E6E6E6"/>
          </w:tcPr>
          <w:p w:rsidR="000023FC" w:rsidRPr="008B26EC" w:rsidRDefault="00F97BBA" w:rsidP="00F97BBA">
            <w:pPr>
              <w:rPr>
                <w:rFonts w:cs="Arial"/>
                <w:b/>
              </w:rPr>
            </w:pPr>
            <w:r w:rsidRPr="008B26EC">
              <w:rPr>
                <w:rFonts w:cs="Arial"/>
                <w:b/>
              </w:rPr>
              <w:t xml:space="preserve">Carer eligible </w:t>
            </w:r>
          </w:p>
        </w:tc>
        <w:tc>
          <w:tcPr>
            <w:tcW w:w="1561" w:type="dxa"/>
            <w:shd w:val="clear" w:color="auto" w:fill="E6E6E6"/>
          </w:tcPr>
          <w:p w:rsidR="000023FC" w:rsidRPr="008B26EC" w:rsidRDefault="0066686F" w:rsidP="000023FC">
            <w:pPr>
              <w:rPr>
                <w:rFonts w:cs="Arial"/>
                <w:b/>
              </w:rPr>
            </w:pPr>
            <w:r w:rsidRPr="008B26EC">
              <w:rPr>
                <w:rFonts w:cs="Arial"/>
                <w:b/>
              </w:rPr>
              <w:t>School term payment is for</w:t>
            </w:r>
          </w:p>
        </w:tc>
        <w:tc>
          <w:tcPr>
            <w:tcW w:w="1295" w:type="dxa"/>
            <w:shd w:val="clear" w:color="auto" w:fill="E6E6E6"/>
          </w:tcPr>
          <w:p w:rsidR="000023FC" w:rsidRPr="008B26EC" w:rsidRDefault="0066686F" w:rsidP="000023FC">
            <w:pPr>
              <w:rPr>
                <w:rFonts w:cs="Arial"/>
                <w:b/>
              </w:rPr>
            </w:pPr>
            <w:r w:rsidRPr="008B26EC">
              <w:rPr>
                <w:rFonts w:cs="Arial"/>
                <w:b/>
              </w:rPr>
              <w:t>Total payment</w:t>
            </w:r>
          </w:p>
        </w:tc>
      </w:tr>
      <w:tr w:rsidR="00E73481" w:rsidRPr="008B26EC" w:rsidTr="00E73481">
        <w:trPr>
          <w:trHeight w:val="530"/>
        </w:trPr>
        <w:tc>
          <w:tcPr>
            <w:tcW w:w="1991" w:type="dxa"/>
            <w:shd w:val="clear" w:color="auto" w:fill="auto"/>
          </w:tcPr>
          <w:p w:rsidR="00866372" w:rsidRPr="000D5F97" w:rsidRDefault="00866372" w:rsidP="00937FC0">
            <w:pPr>
              <w:spacing w:before="120" w:after="120"/>
              <w:ind w:left="142"/>
            </w:pPr>
          </w:p>
        </w:tc>
        <w:tc>
          <w:tcPr>
            <w:tcW w:w="1761" w:type="dxa"/>
            <w:shd w:val="clear" w:color="auto" w:fill="auto"/>
          </w:tcPr>
          <w:p w:rsidR="00866372" w:rsidRPr="000D5F97" w:rsidRDefault="00866372" w:rsidP="00937FC0">
            <w:pPr>
              <w:spacing w:before="120" w:after="120"/>
              <w:ind w:left="142"/>
            </w:pPr>
          </w:p>
        </w:tc>
        <w:tc>
          <w:tcPr>
            <w:tcW w:w="1845" w:type="dxa"/>
            <w:shd w:val="clear" w:color="auto" w:fill="auto"/>
          </w:tcPr>
          <w:p w:rsidR="00866372" w:rsidRPr="000D5F97" w:rsidRDefault="00866372" w:rsidP="00937FC0">
            <w:pPr>
              <w:spacing w:before="120" w:after="120"/>
              <w:ind w:left="142"/>
            </w:pPr>
          </w:p>
        </w:tc>
        <w:tc>
          <w:tcPr>
            <w:tcW w:w="1276" w:type="dxa"/>
            <w:shd w:val="clear" w:color="auto" w:fill="auto"/>
          </w:tcPr>
          <w:p w:rsidR="00866372" w:rsidRPr="000D5F97" w:rsidRDefault="00866372" w:rsidP="00937FC0">
            <w:pPr>
              <w:spacing w:before="120" w:after="120"/>
              <w:ind w:left="142"/>
            </w:pPr>
          </w:p>
        </w:tc>
        <w:tc>
          <w:tcPr>
            <w:tcW w:w="1703" w:type="dxa"/>
            <w:shd w:val="clear" w:color="auto" w:fill="auto"/>
          </w:tcPr>
          <w:p w:rsidR="00866372" w:rsidRPr="000D5F97" w:rsidRDefault="00866372" w:rsidP="00937FC0">
            <w:pPr>
              <w:spacing w:before="120" w:after="120"/>
              <w:ind w:left="142"/>
            </w:pPr>
          </w:p>
        </w:tc>
        <w:tc>
          <w:tcPr>
            <w:tcW w:w="1703" w:type="dxa"/>
            <w:shd w:val="clear" w:color="auto" w:fill="auto"/>
          </w:tcPr>
          <w:p w:rsidR="00866372" w:rsidRPr="000D5F97" w:rsidRDefault="00866372" w:rsidP="00937FC0">
            <w:pPr>
              <w:spacing w:before="120" w:after="120"/>
              <w:ind w:left="142"/>
            </w:pPr>
          </w:p>
        </w:tc>
        <w:tc>
          <w:tcPr>
            <w:tcW w:w="1562" w:type="dxa"/>
            <w:shd w:val="clear" w:color="auto" w:fill="auto"/>
          </w:tcPr>
          <w:p w:rsidR="00866372" w:rsidRPr="000D5F97" w:rsidRDefault="00866372" w:rsidP="00937FC0">
            <w:pPr>
              <w:spacing w:before="120" w:after="120"/>
              <w:ind w:left="142"/>
            </w:pPr>
          </w:p>
        </w:tc>
        <w:tc>
          <w:tcPr>
            <w:tcW w:w="1561" w:type="dxa"/>
            <w:shd w:val="clear" w:color="auto" w:fill="auto"/>
          </w:tcPr>
          <w:p w:rsidR="00866372" w:rsidRPr="000D5F97" w:rsidRDefault="00866372" w:rsidP="00937FC0">
            <w:pPr>
              <w:spacing w:before="120" w:after="120"/>
              <w:ind w:left="142"/>
            </w:pPr>
          </w:p>
        </w:tc>
        <w:tc>
          <w:tcPr>
            <w:tcW w:w="1295" w:type="dxa"/>
            <w:shd w:val="clear" w:color="auto" w:fill="auto"/>
          </w:tcPr>
          <w:p w:rsidR="00866372" w:rsidRDefault="00866372" w:rsidP="00937FC0">
            <w:pPr>
              <w:spacing w:before="120" w:after="120"/>
              <w:ind w:left="142"/>
            </w:pPr>
          </w:p>
        </w:tc>
      </w:tr>
      <w:tr w:rsidR="00E73481" w:rsidRPr="008B26EC" w:rsidTr="00E73481">
        <w:trPr>
          <w:trHeight w:val="530"/>
        </w:trPr>
        <w:tc>
          <w:tcPr>
            <w:tcW w:w="1991" w:type="dxa"/>
            <w:shd w:val="clear" w:color="auto" w:fill="auto"/>
          </w:tcPr>
          <w:p w:rsidR="00E87C6F" w:rsidRDefault="00E87C6F" w:rsidP="00937FC0">
            <w:pPr>
              <w:spacing w:before="120" w:after="120"/>
              <w:ind w:left="142"/>
              <w:rPr>
                <w:rFonts w:cs="Arial"/>
              </w:rPr>
            </w:pPr>
          </w:p>
        </w:tc>
        <w:tc>
          <w:tcPr>
            <w:tcW w:w="1761" w:type="dxa"/>
            <w:shd w:val="clear" w:color="auto" w:fill="auto"/>
          </w:tcPr>
          <w:p w:rsidR="00E87C6F" w:rsidRPr="00A62611" w:rsidRDefault="00E87C6F" w:rsidP="00937FC0">
            <w:pPr>
              <w:spacing w:before="120" w:after="120"/>
              <w:ind w:left="142"/>
            </w:pPr>
          </w:p>
        </w:tc>
        <w:tc>
          <w:tcPr>
            <w:tcW w:w="1845" w:type="dxa"/>
            <w:shd w:val="clear" w:color="auto" w:fill="auto"/>
          </w:tcPr>
          <w:p w:rsidR="00E87C6F" w:rsidRDefault="00E87C6F" w:rsidP="00937FC0">
            <w:pPr>
              <w:spacing w:before="120" w:after="120"/>
              <w:ind w:left="142"/>
            </w:pPr>
          </w:p>
        </w:tc>
        <w:tc>
          <w:tcPr>
            <w:tcW w:w="1276" w:type="dxa"/>
            <w:shd w:val="clear" w:color="auto" w:fill="auto"/>
          </w:tcPr>
          <w:p w:rsidR="00E87C6F" w:rsidRDefault="00E87C6F" w:rsidP="00937FC0">
            <w:pPr>
              <w:spacing w:before="120" w:after="120"/>
              <w:ind w:left="142"/>
            </w:pPr>
          </w:p>
        </w:tc>
        <w:tc>
          <w:tcPr>
            <w:tcW w:w="1703" w:type="dxa"/>
            <w:shd w:val="clear" w:color="auto" w:fill="auto"/>
          </w:tcPr>
          <w:p w:rsidR="00E87C6F" w:rsidRDefault="00E87C6F" w:rsidP="00937FC0">
            <w:pPr>
              <w:spacing w:before="120" w:after="120"/>
              <w:ind w:left="142"/>
            </w:pPr>
          </w:p>
        </w:tc>
        <w:tc>
          <w:tcPr>
            <w:tcW w:w="1703" w:type="dxa"/>
            <w:shd w:val="clear" w:color="auto" w:fill="auto"/>
          </w:tcPr>
          <w:p w:rsidR="00E87C6F" w:rsidRDefault="00E87C6F" w:rsidP="00937FC0">
            <w:pPr>
              <w:spacing w:before="120" w:after="120"/>
              <w:ind w:left="142"/>
            </w:pPr>
          </w:p>
        </w:tc>
        <w:tc>
          <w:tcPr>
            <w:tcW w:w="1562" w:type="dxa"/>
            <w:shd w:val="clear" w:color="auto" w:fill="auto"/>
          </w:tcPr>
          <w:p w:rsidR="00E87C6F" w:rsidRDefault="00E87C6F" w:rsidP="00937FC0">
            <w:pPr>
              <w:spacing w:before="120" w:after="120"/>
              <w:ind w:left="142"/>
              <w:rPr>
                <w:rFonts w:cs="Arial"/>
              </w:rPr>
            </w:pPr>
          </w:p>
        </w:tc>
        <w:tc>
          <w:tcPr>
            <w:tcW w:w="1561" w:type="dxa"/>
            <w:shd w:val="clear" w:color="auto" w:fill="auto"/>
          </w:tcPr>
          <w:p w:rsidR="00E87C6F" w:rsidRDefault="00E87C6F" w:rsidP="00937FC0">
            <w:pPr>
              <w:spacing w:before="120" w:after="120"/>
              <w:ind w:left="142"/>
            </w:pPr>
          </w:p>
        </w:tc>
        <w:tc>
          <w:tcPr>
            <w:tcW w:w="1295" w:type="dxa"/>
            <w:shd w:val="clear" w:color="auto" w:fill="auto"/>
          </w:tcPr>
          <w:p w:rsidR="00E87C6F" w:rsidRDefault="00E87C6F" w:rsidP="00937FC0">
            <w:pPr>
              <w:spacing w:before="120" w:after="120"/>
              <w:ind w:left="142"/>
              <w:rPr>
                <w:rFonts w:cs="Arial"/>
              </w:rPr>
            </w:pPr>
          </w:p>
        </w:tc>
      </w:tr>
      <w:tr w:rsidR="00E73481" w:rsidRPr="008B26EC" w:rsidTr="00E73481">
        <w:trPr>
          <w:trHeight w:val="530"/>
        </w:trPr>
        <w:tc>
          <w:tcPr>
            <w:tcW w:w="1991" w:type="dxa"/>
            <w:shd w:val="clear" w:color="auto" w:fill="auto"/>
          </w:tcPr>
          <w:p w:rsidR="00E87C6F" w:rsidRDefault="00E87C6F" w:rsidP="00937FC0">
            <w:pPr>
              <w:spacing w:before="120" w:after="120"/>
              <w:ind w:left="142"/>
              <w:rPr>
                <w:rFonts w:cs="Arial"/>
              </w:rPr>
            </w:pPr>
          </w:p>
        </w:tc>
        <w:tc>
          <w:tcPr>
            <w:tcW w:w="1761" w:type="dxa"/>
            <w:shd w:val="clear" w:color="auto" w:fill="auto"/>
          </w:tcPr>
          <w:p w:rsidR="00E87C6F" w:rsidRPr="00A62611" w:rsidRDefault="00E87C6F" w:rsidP="00937FC0">
            <w:pPr>
              <w:spacing w:before="120" w:after="120"/>
              <w:ind w:left="142"/>
            </w:pPr>
          </w:p>
        </w:tc>
        <w:tc>
          <w:tcPr>
            <w:tcW w:w="1845" w:type="dxa"/>
            <w:shd w:val="clear" w:color="auto" w:fill="auto"/>
          </w:tcPr>
          <w:p w:rsidR="00E87C6F" w:rsidRDefault="00E87C6F" w:rsidP="00937FC0">
            <w:pPr>
              <w:spacing w:before="120" w:after="120"/>
              <w:ind w:left="142"/>
            </w:pPr>
          </w:p>
        </w:tc>
        <w:tc>
          <w:tcPr>
            <w:tcW w:w="1276" w:type="dxa"/>
            <w:shd w:val="clear" w:color="auto" w:fill="auto"/>
          </w:tcPr>
          <w:p w:rsidR="00E87C6F" w:rsidRDefault="00E87C6F" w:rsidP="00937FC0">
            <w:pPr>
              <w:spacing w:before="120" w:after="120"/>
              <w:ind w:left="142"/>
            </w:pPr>
          </w:p>
        </w:tc>
        <w:tc>
          <w:tcPr>
            <w:tcW w:w="1703" w:type="dxa"/>
            <w:shd w:val="clear" w:color="auto" w:fill="auto"/>
          </w:tcPr>
          <w:p w:rsidR="00E87C6F" w:rsidRDefault="00E87C6F" w:rsidP="00937FC0">
            <w:pPr>
              <w:spacing w:before="120" w:after="120"/>
              <w:ind w:left="142"/>
            </w:pPr>
          </w:p>
        </w:tc>
        <w:tc>
          <w:tcPr>
            <w:tcW w:w="1703" w:type="dxa"/>
            <w:shd w:val="clear" w:color="auto" w:fill="auto"/>
          </w:tcPr>
          <w:p w:rsidR="00E87C6F" w:rsidRDefault="00E87C6F" w:rsidP="00937FC0">
            <w:pPr>
              <w:spacing w:before="120" w:after="120"/>
              <w:ind w:left="142"/>
            </w:pPr>
          </w:p>
        </w:tc>
        <w:tc>
          <w:tcPr>
            <w:tcW w:w="1562" w:type="dxa"/>
            <w:shd w:val="clear" w:color="auto" w:fill="auto"/>
          </w:tcPr>
          <w:p w:rsidR="00E87C6F" w:rsidRDefault="00E87C6F" w:rsidP="00937FC0">
            <w:pPr>
              <w:spacing w:before="120" w:after="120"/>
              <w:ind w:left="142"/>
              <w:rPr>
                <w:rFonts w:cs="Arial"/>
              </w:rPr>
            </w:pPr>
          </w:p>
        </w:tc>
        <w:tc>
          <w:tcPr>
            <w:tcW w:w="1561" w:type="dxa"/>
            <w:shd w:val="clear" w:color="auto" w:fill="auto"/>
          </w:tcPr>
          <w:p w:rsidR="00E87C6F" w:rsidRDefault="00E87C6F" w:rsidP="00937FC0">
            <w:pPr>
              <w:spacing w:before="120" w:after="120"/>
              <w:ind w:left="142"/>
            </w:pPr>
          </w:p>
        </w:tc>
        <w:tc>
          <w:tcPr>
            <w:tcW w:w="1295" w:type="dxa"/>
            <w:shd w:val="clear" w:color="auto" w:fill="auto"/>
          </w:tcPr>
          <w:p w:rsidR="00E87C6F" w:rsidRDefault="00E87C6F" w:rsidP="00937FC0">
            <w:pPr>
              <w:spacing w:before="120" w:after="120"/>
              <w:ind w:left="142"/>
              <w:rPr>
                <w:rFonts w:cs="Arial"/>
              </w:rPr>
            </w:pPr>
          </w:p>
        </w:tc>
      </w:tr>
      <w:tr w:rsidR="00E73481" w:rsidTr="00E73481">
        <w:trPr>
          <w:trHeight w:val="530"/>
        </w:trPr>
        <w:tc>
          <w:tcPr>
            <w:tcW w:w="19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87C6F" w:rsidRDefault="00E87C6F" w:rsidP="00937FC0">
            <w:pPr>
              <w:spacing w:before="120" w:after="120"/>
              <w:ind w:left="142"/>
              <w:rPr>
                <w:rFonts w:cs="Arial"/>
              </w:rPr>
            </w:pPr>
          </w:p>
        </w:tc>
        <w:tc>
          <w:tcPr>
            <w:tcW w:w="17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87C6F" w:rsidRPr="00A62611" w:rsidRDefault="00E87C6F" w:rsidP="00937FC0">
            <w:pPr>
              <w:spacing w:before="120" w:after="120"/>
              <w:ind w:left="142"/>
            </w:pPr>
          </w:p>
        </w:tc>
        <w:tc>
          <w:tcPr>
            <w:tcW w:w="18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87C6F" w:rsidRDefault="00E87C6F" w:rsidP="00937FC0">
            <w:pPr>
              <w:spacing w:before="120" w:after="120"/>
              <w:ind w:left="142"/>
            </w:pP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87C6F" w:rsidRDefault="00E87C6F" w:rsidP="00937FC0">
            <w:pPr>
              <w:spacing w:before="120" w:after="120"/>
              <w:ind w:left="142"/>
            </w:pPr>
          </w:p>
        </w:tc>
        <w:tc>
          <w:tcPr>
            <w:tcW w:w="17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87C6F" w:rsidRDefault="00E87C6F" w:rsidP="00937FC0">
            <w:pPr>
              <w:spacing w:before="120" w:after="120"/>
              <w:ind w:left="142"/>
            </w:pPr>
          </w:p>
        </w:tc>
        <w:tc>
          <w:tcPr>
            <w:tcW w:w="17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87C6F" w:rsidRDefault="00E87C6F" w:rsidP="00937FC0">
            <w:pPr>
              <w:spacing w:before="120" w:after="120"/>
              <w:ind w:left="142"/>
            </w:pPr>
          </w:p>
        </w:tc>
        <w:tc>
          <w:tcPr>
            <w:tcW w:w="15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87C6F" w:rsidRDefault="00E87C6F" w:rsidP="00937FC0">
            <w:pPr>
              <w:spacing w:before="120" w:after="120"/>
              <w:ind w:left="142"/>
              <w:rPr>
                <w:rFonts w:cs="Arial"/>
              </w:rPr>
            </w:pPr>
          </w:p>
        </w:tc>
        <w:tc>
          <w:tcPr>
            <w:tcW w:w="15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87C6F" w:rsidRDefault="00E87C6F" w:rsidP="00937FC0">
            <w:pPr>
              <w:spacing w:before="120" w:after="120"/>
              <w:ind w:left="142"/>
            </w:pPr>
          </w:p>
        </w:tc>
        <w:tc>
          <w:tcPr>
            <w:tcW w:w="12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87C6F" w:rsidRDefault="00E87C6F" w:rsidP="00937FC0">
            <w:pPr>
              <w:spacing w:before="120" w:after="120"/>
              <w:ind w:left="142"/>
              <w:rPr>
                <w:rFonts w:cs="Arial"/>
              </w:rPr>
            </w:pPr>
          </w:p>
        </w:tc>
      </w:tr>
    </w:tbl>
    <w:p w:rsidR="00E73481" w:rsidRDefault="00E73481" w:rsidP="001E4CD5">
      <w:pPr>
        <w:tabs>
          <w:tab w:val="left" w:pos="7080"/>
        </w:tabs>
        <w:rPr>
          <w:rFonts w:cs="Arial"/>
        </w:rPr>
      </w:pPr>
    </w:p>
    <w:p w:rsidR="001E4CD5" w:rsidRDefault="001E4CD5" w:rsidP="001E4CD5">
      <w:pPr>
        <w:tabs>
          <w:tab w:val="left" w:pos="7080"/>
        </w:tabs>
      </w:pPr>
      <w:r w:rsidRPr="0072359D">
        <w:t xml:space="preserve"> </w:t>
      </w:r>
    </w:p>
    <w:p w:rsidR="00E73481" w:rsidRDefault="00E73481" w:rsidP="001E4CD5">
      <w:pPr>
        <w:tabs>
          <w:tab w:val="left" w:pos="7080"/>
        </w:tabs>
      </w:pPr>
    </w:p>
    <w:tbl>
      <w:tblPr>
        <w:tblStyle w:val="TableGrid"/>
        <w:tblW w:w="147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11785"/>
      </w:tblGrid>
      <w:tr w:rsidR="00E73481" w:rsidTr="00E73481">
        <w:trPr>
          <w:trHeight w:val="391"/>
        </w:trPr>
        <w:tc>
          <w:tcPr>
            <w:tcW w:w="2943" w:type="dxa"/>
          </w:tcPr>
          <w:p w:rsidR="00E73481" w:rsidRPr="00E73481" w:rsidRDefault="00E73481" w:rsidP="00E73481">
            <w:pPr>
              <w:spacing w:before="120" w:after="120" w:line="240" w:lineRule="auto"/>
            </w:pPr>
            <w:r>
              <w:rPr>
                <w:noProof/>
              </w:rPr>
              <w:t>Contact person signature:</w:t>
            </w:r>
            <w:r w:rsidRPr="0072359D">
              <w:rPr>
                <w:noProof/>
              </w:rPr>
              <w:t xml:space="preserve"> </w:t>
            </w:r>
          </w:p>
        </w:tc>
        <w:tc>
          <w:tcPr>
            <w:tcW w:w="11785" w:type="dxa"/>
          </w:tcPr>
          <w:p w:rsidR="00E73481" w:rsidRPr="00E73481" w:rsidRDefault="00E73481" w:rsidP="00F521AB">
            <w:pPr>
              <w:spacing w:before="120" w:after="120" w:line="240" w:lineRule="auto"/>
            </w:pPr>
          </w:p>
        </w:tc>
      </w:tr>
      <w:tr w:rsidR="00E73481" w:rsidTr="00E73481">
        <w:trPr>
          <w:trHeight w:val="391"/>
        </w:trPr>
        <w:tc>
          <w:tcPr>
            <w:tcW w:w="2943" w:type="dxa"/>
          </w:tcPr>
          <w:p w:rsidR="00E73481" w:rsidRDefault="00E73481" w:rsidP="00E73481">
            <w:pPr>
              <w:spacing w:before="120" w:after="120" w:line="240" w:lineRule="auto"/>
              <w:rPr>
                <w:noProof/>
              </w:rPr>
            </w:pPr>
            <w:r>
              <w:rPr>
                <w:noProof/>
              </w:rPr>
              <w:t>Date:</w:t>
            </w:r>
          </w:p>
        </w:tc>
        <w:tc>
          <w:tcPr>
            <w:tcW w:w="11785" w:type="dxa"/>
          </w:tcPr>
          <w:p w:rsidR="00E73481" w:rsidRDefault="00E73481" w:rsidP="00F521AB">
            <w:pPr>
              <w:spacing w:before="120" w:after="120" w:line="240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66686F" w:rsidRPr="00E73481" w:rsidRDefault="0066686F" w:rsidP="00E73481">
      <w:pPr>
        <w:tabs>
          <w:tab w:val="left" w:pos="7080"/>
        </w:tabs>
      </w:pPr>
    </w:p>
    <w:sectPr w:rsidR="0066686F" w:rsidRPr="00E73481" w:rsidSect="000023FC">
      <w:headerReference w:type="default" r:id="rId7"/>
      <w:footerReference w:type="default" r:id="rId8"/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2C91" w:rsidRDefault="00082C91">
      <w:r>
        <w:separator/>
      </w:r>
    </w:p>
  </w:endnote>
  <w:endnote w:type="continuationSeparator" w:id="0">
    <w:p w:rsidR="00082C91" w:rsidRDefault="00082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60B" w:rsidRPr="00F97BBA" w:rsidRDefault="000023FC" w:rsidP="000023FC">
    <w:pPr>
      <w:tabs>
        <w:tab w:val="right" w:pos="14459"/>
      </w:tabs>
      <w:rPr>
        <w:rFonts w:asciiTheme="minorHAnsi" w:hAnsiTheme="minorHAnsi"/>
        <w:sz w:val="18"/>
        <w:szCs w:val="18"/>
      </w:rPr>
    </w:pPr>
    <w:r w:rsidRPr="00F97BBA">
      <w:rPr>
        <w:rFonts w:asciiTheme="minorHAnsi" w:hAnsiTheme="minorHAnsi"/>
        <w:sz w:val="18"/>
        <w:szCs w:val="18"/>
      </w:rPr>
      <w:t xml:space="preserve">NGO payment system – </w:t>
    </w:r>
    <w:r w:rsidR="00E30131" w:rsidRPr="00F97BBA">
      <w:rPr>
        <w:rFonts w:asciiTheme="minorHAnsi" w:hAnsiTheme="minorHAnsi"/>
        <w:sz w:val="18"/>
        <w:szCs w:val="18"/>
      </w:rPr>
      <w:t xml:space="preserve">Post Care Education </w:t>
    </w:r>
    <w:r w:rsidR="00F97BBA" w:rsidRPr="00F97BBA">
      <w:rPr>
        <w:rFonts w:asciiTheme="minorHAnsi" w:hAnsiTheme="minorHAnsi"/>
        <w:sz w:val="18"/>
        <w:szCs w:val="18"/>
      </w:rPr>
      <w:t xml:space="preserve">Financial </w:t>
    </w:r>
    <w:r w:rsidR="00E30131" w:rsidRPr="00F97BBA">
      <w:rPr>
        <w:rFonts w:asciiTheme="minorHAnsi" w:hAnsiTheme="minorHAnsi"/>
        <w:sz w:val="18"/>
        <w:szCs w:val="18"/>
      </w:rPr>
      <w:t>Support</w:t>
    </w:r>
    <w:r w:rsidR="008B1036" w:rsidRPr="00F97BBA">
      <w:rPr>
        <w:rFonts w:asciiTheme="minorHAnsi" w:hAnsiTheme="minorHAnsi"/>
        <w:sz w:val="18"/>
        <w:szCs w:val="18"/>
      </w:rPr>
      <w:tab/>
    </w:r>
    <w:r w:rsidR="008B1036" w:rsidRPr="00F97BBA">
      <w:rPr>
        <w:rStyle w:val="PageNumber"/>
        <w:rFonts w:asciiTheme="minorHAnsi" w:hAnsiTheme="minorHAnsi"/>
        <w:sz w:val="18"/>
        <w:szCs w:val="18"/>
      </w:rPr>
      <w:fldChar w:fldCharType="begin"/>
    </w:r>
    <w:r w:rsidR="008B1036" w:rsidRPr="00F97BBA">
      <w:rPr>
        <w:rStyle w:val="PageNumber"/>
        <w:rFonts w:asciiTheme="minorHAnsi" w:hAnsiTheme="minorHAnsi"/>
        <w:sz w:val="18"/>
        <w:szCs w:val="18"/>
      </w:rPr>
      <w:instrText xml:space="preserve"> PAGE </w:instrText>
    </w:r>
    <w:r w:rsidR="008B1036" w:rsidRPr="00F97BBA">
      <w:rPr>
        <w:rStyle w:val="PageNumber"/>
        <w:rFonts w:asciiTheme="minorHAnsi" w:hAnsiTheme="minorHAnsi"/>
        <w:sz w:val="18"/>
        <w:szCs w:val="18"/>
      </w:rPr>
      <w:fldChar w:fldCharType="separate"/>
    </w:r>
    <w:r w:rsidR="00EA0BF7">
      <w:rPr>
        <w:rStyle w:val="PageNumber"/>
        <w:rFonts w:asciiTheme="minorHAnsi" w:hAnsiTheme="minorHAnsi"/>
        <w:noProof/>
        <w:sz w:val="18"/>
        <w:szCs w:val="18"/>
      </w:rPr>
      <w:t>1</w:t>
    </w:r>
    <w:r w:rsidR="008B1036" w:rsidRPr="00F97BBA">
      <w:rPr>
        <w:rStyle w:val="PageNumber"/>
        <w:rFonts w:asciiTheme="minorHAnsi" w:hAnsiTheme="minorHAns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2C91" w:rsidRDefault="00082C91">
      <w:r>
        <w:separator/>
      </w:r>
    </w:p>
  </w:footnote>
  <w:footnote w:type="continuationSeparator" w:id="0">
    <w:p w:rsidR="00082C91" w:rsidRDefault="00082C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26EC" w:rsidRPr="008B26EC" w:rsidRDefault="008B26EC">
    <w:pPr>
      <w:pStyle w:val="Header"/>
      <w:rPr>
        <w:lang w:val="en-US"/>
      </w:rPr>
    </w:pPr>
    <w:r>
      <w:rPr>
        <w:lang w:val="en-US"/>
      </w:rPr>
      <w:t>NGO to insert own logo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37.5pt;height:337.5pt" o:bullet="t">
        <v:imagedata r:id="rId1" o:title=""/>
      </v:shape>
    </w:pict>
  </w:numPicBullet>
  <w:abstractNum w:abstractNumId="0" w15:restartNumberingAfterBreak="0">
    <w:nsid w:val="22333A7D"/>
    <w:multiLevelType w:val="hybridMultilevel"/>
    <w:tmpl w:val="FCE6A236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D147E6"/>
    <w:multiLevelType w:val="hybridMultilevel"/>
    <w:tmpl w:val="F9F6105E"/>
    <w:lvl w:ilvl="0" w:tplc="4190812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C7CC86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6B479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3DC4D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E0D0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7EEDF2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3C47D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B6B5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C68F8F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7E9D0ECA"/>
    <w:multiLevelType w:val="hybridMultilevel"/>
    <w:tmpl w:val="2FC60DAC"/>
    <w:lvl w:ilvl="0" w:tplc="BE34653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037"/>
    <w:rsid w:val="000023FC"/>
    <w:rsid w:val="0001463B"/>
    <w:rsid w:val="00022D86"/>
    <w:rsid w:val="00035529"/>
    <w:rsid w:val="0005524D"/>
    <w:rsid w:val="00063F52"/>
    <w:rsid w:val="0006443F"/>
    <w:rsid w:val="00082C91"/>
    <w:rsid w:val="00084CD7"/>
    <w:rsid w:val="000B0FE3"/>
    <w:rsid w:val="000F3A41"/>
    <w:rsid w:val="00103ABB"/>
    <w:rsid w:val="00124A53"/>
    <w:rsid w:val="001256C9"/>
    <w:rsid w:val="00141407"/>
    <w:rsid w:val="001750C0"/>
    <w:rsid w:val="00184BF4"/>
    <w:rsid w:val="001D2A60"/>
    <w:rsid w:val="001E3501"/>
    <w:rsid w:val="001E4CD5"/>
    <w:rsid w:val="00204DE8"/>
    <w:rsid w:val="0020720C"/>
    <w:rsid w:val="00215D81"/>
    <w:rsid w:val="00226592"/>
    <w:rsid w:val="00230663"/>
    <w:rsid w:val="00242D49"/>
    <w:rsid w:val="002435EB"/>
    <w:rsid w:val="00255C2F"/>
    <w:rsid w:val="002770B0"/>
    <w:rsid w:val="00287549"/>
    <w:rsid w:val="00292A33"/>
    <w:rsid w:val="002B6667"/>
    <w:rsid w:val="002C1AD0"/>
    <w:rsid w:val="002F6A39"/>
    <w:rsid w:val="00304D12"/>
    <w:rsid w:val="003117CD"/>
    <w:rsid w:val="003211E0"/>
    <w:rsid w:val="003323C0"/>
    <w:rsid w:val="003344CF"/>
    <w:rsid w:val="00340DF8"/>
    <w:rsid w:val="00350638"/>
    <w:rsid w:val="00377089"/>
    <w:rsid w:val="00397EC5"/>
    <w:rsid w:val="003D38B2"/>
    <w:rsid w:val="003D6696"/>
    <w:rsid w:val="003F40B2"/>
    <w:rsid w:val="00451D37"/>
    <w:rsid w:val="00452DF9"/>
    <w:rsid w:val="0048563E"/>
    <w:rsid w:val="004A56A4"/>
    <w:rsid w:val="004C650C"/>
    <w:rsid w:val="004C70A9"/>
    <w:rsid w:val="004E40B7"/>
    <w:rsid w:val="004E4E9C"/>
    <w:rsid w:val="004E65B9"/>
    <w:rsid w:val="00516E03"/>
    <w:rsid w:val="00530A35"/>
    <w:rsid w:val="00532867"/>
    <w:rsid w:val="0055600D"/>
    <w:rsid w:val="0056037E"/>
    <w:rsid w:val="0058341E"/>
    <w:rsid w:val="005A0ED4"/>
    <w:rsid w:val="005B7F87"/>
    <w:rsid w:val="005E66D2"/>
    <w:rsid w:val="005E795F"/>
    <w:rsid w:val="006072C4"/>
    <w:rsid w:val="00643221"/>
    <w:rsid w:val="00654B5A"/>
    <w:rsid w:val="00662EA4"/>
    <w:rsid w:val="0066686F"/>
    <w:rsid w:val="00672DE2"/>
    <w:rsid w:val="0067564B"/>
    <w:rsid w:val="00675AA2"/>
    <w:rsid w:val="00690ED3"/>
    <w:rsid w:val="006C26FE"/>
    <w:rsid w:val="006C62BC"/>
    <w:rsid w:val="0072504C"/>
    <w:rsid w:val="00751080"/>
    <w:rsid w:val="007548D5"/>
    <w:rsid w:val="00754CA9"/>
    <w:rsid w:val="007649CC"/>
    <w:rsid w:val="00767915"/>
    <w:rsid w:val="00771EFC"/>
    <w:rsid w:val="00775997"/>
    <w:rsid w:val="00791F23"/>
    <w:rsid w:val="00796349"/>
    <w:rsid w:val="007A73AE"/>
    <w:rsid w:val="007C3BF8"/>
    <w:rsid w:val="007C564E"/>
    <w:rsid w:val="007E1A13"/>
    <w:rsid w:val="00803E4C"/>
    <w:rsid w:val="008042A1"/>
    <w:rsid w:val="0080449B"/>
    <w:rsid w:val="00810AEC"/>
    <w:rsid w:val="00813962"/>
    <w:rsid w:val="008431AD"/>
    <w:rsid w:val="008466D9"/>
    <w:rsid w:val="00852569"/>
    <w:rsid w:val="008645BB"/>
    <w:rsid w:val="00866372"/>
    <w:rsid w:val="00870853"/>
    <w:rsid w:val="00870B07"/>
    <w:rsid w:val="00883ED9"/>
    <w:rsid w:val="00891E2A"/>
    <w:rsid w:val="00893BE6"/>
    <w:rsid w:val="008A2E8E"/>
    <w:rsid w:val="008A61FD"/>
    <w:rsid w:val="008B1036"/>
    <w:rsid w:val="008B26EC"/>
    <w:rsid w:val="008B7882"/>
    <w:rsid w:val="008C526E"/>
    <w:rsid w:val="008F66A4"/>
    <w:rsid w:val="0090455C"/>
    <w:rsid w:val="00907305"/>
    <w:rsid w:val="00907EEE"/>
    <w:rsid w:val="00937FC0"/>
    <w:rsid w:val="00943368"/>
    <w:rsid w:val="00982F2F"/>
    <w:rsid w:val="009B1193"/>
    <w:rsid w:val="009C19DC"/>
    <w:rsid w:val="009E0BEF"/>
    <w:rsid w:val="009F0F10"/>
    <w:rsid w:val="00A35842"/>
    <w:rsid w:val="00A44FA1"/>
    <w:rsid w:val="00A63E98"/>
    <w:rsid w:val="00A84C8E"/>
    <w:rsid w:val="00A97DD9"/>
    <w:rsid w:val="00AA1700"/>
    <w:rsid w:val="00AA3768"/>
    <w:rsid w:val="00AB1485"/>
    <w:rsid w:val="00AB35C7"/>
    <w:rsid w:val="00AC43AF"/>
    <w:rsid w:val="00AC6587"/>
    <w:rsid w:val="00AF4B1E"/>
    <w:rsid w:val="00AF6DAF"/>
    <w:rsid w:val="00B068B2"/>
    <w:rsid w:val="00B34474"/>
    <w:rsid w:val="00B447C8"/>
    <w:rsid w:val="00B54E14"/>
    <w:rsid w:val="00B56822"/>
    <w:rsid w:val="00B75E7A"/>
    <w:rsid w:val="00B856AF"/>
    <w:rsid w:val="00B862D0"/>
    <w:rsid w:val="00B92127"/>
    <w:rsid w:val="00B93282"/>
    <w:rsid w:val="00BA3078"/>
    <w:rsid w:val="00BB5B71"/>
    <w:rsid w:val="00BC20D0"/>
    <w:rsid w:val="00BE2779"/>
    <w:rsid w:val="00BE2A7F"/>
    <w:rsid w:val="00BF7961"/>
    <w:rsid w:val="00C13E69"/>
    <w:rsid w:val="00C247C8"/>
    <w:rsid w:val="00C34C77"/>
    <w:rsid w:val="00C6235C"/>
    <w:rsid w:val="00CB410D"/>
    <w:rsid w:val="00CD4EE2"/>
    <w:rsid w:val="00CD7C04"/>
    <w:rsid w:val="00CF2609"/>
    <w:rsid w:val="00CF6D46"/>
    <w:rsid w:val="00D116C9"/>
    <w:rsid w:val="00D11F35"/>
    <w:rsid w:val="00D2760B"/>
    <w:rsid w:val="00D42D99"/>
    <w:rsid w:val="00D53142"/>
    <w:rsid w:val="00D60C85"/>
    <w:rsid w:val="00D71A07"/>
    <w:rsid w:val="00D86F24"/>
    <w:rsid w:val="00D96CDE"/>
    <w:rsid w:val="00DB6E4C"/>
    <w:rsid w:val="00DF21C1"/>
    <w:rsid w:val="00E0344D"/>
    <w:rsid w:val="00E14BFA"/>
    <w:rsid w:val="00E14E1B"/>
    <w:rsid w:val="00E17EA4"/>
    <w:rsid w:val="00E30131"/>
    <w:rsid w:val="00E63084"/>
    <w:rsid w:val="00E6647D"/>
    <w:rsid w:val="00E705E1"/>
    <w:rsid w:val="00E73481"/>
    <w:rsid w:val="00E77E73"/>
    <w:rsid w:val="00E87C6F"/>
    <w:rsid w:val="00E97A5C"/>
    <w:rsid w:val="00EA00AA"/>
    <w:rsid w:val="00EA0BF7"/>
    <w:rsid w:val="00ED4F4F"/>
    <w:rsid w:val="00ED6AC5"/>
    <w:rsid w:val="00EE3754"/>
    <w:rsid w:val="00EF1CA8"/>
    <w:rsid w:val="00F24F3C"/>
    <w:rsid w:val="00F46037"/>
    <w:rsid w:val="00F60204"/>
    <w:rsid w:val="00F62F00"/>
    <w:rsid w:val="00F70E6F"/>
    <w:rsid w:val="00F94EA2"/>
    <w:rsid w:val="00F97BBA"/>
    <w:rsid w:val="00FA1DEC"/>
    <w:rsid w:val="00FA6EA5"/>
    <w:rsid w:val="00FF0FEA"/>
    <w:rsid w:val="00FF1680"/>
    <w:rsid w:val="00FF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D2A0B71-F3A0-4074-A28A-548A041E6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036"/>
    <w:pPr>
      <w:spacing w:line="280" w:lineRule="exact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8B1036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B856AF"/>
    <w:pPr>
      <w:keepNext/>
      <w:spacing w:before="240" w:after="60" w:line="360" w:lineRule="exact"/>
      <w:outlineLvl w:val="1"/>
    </w:pPr>
    <w:rPr>
      <w:rFonts w:cs="Arial"/>
      <w:b/>
      <w:bCs/>
      <w:iCs/>
      <w:color w:val="333333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53142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D531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D53142"/>
    <w:rPr>
      <w:color w:val="0000FF"/>
      <w:u w:val="single"/>
    </w:rPr>
  </w:style>
  <w:style w:type="paragraph" w:styleId="Footer">
    <w:name w:val="footer"/>
    <w:basedOn w:val="Normal"/>
    <w:rsid w:val="00D2760B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semiHidden/>
    <w:rsid w:val="00184BF4"/>
    <w:rPr>
      <w:sz w:val="20"/>
      <w:szCs w:val="20"/>
    </w:rPr>
  </w:style>
  <w:style w:type="character" w:styleId="FootnoteReference">
    <w:name w:val="footnote reference"/>
    <w:semiHidden/>
    <w:rsid w:val="00184BF4"/>
    <w:rPr>
      <w:vertAlign w:val="superscript"/>
    </w:rPr>
  </w:style>
  <w:style w:type="character" w:customStyle="1" w:styleId="Style10pt">
    <w:name w:val="Style 10 pt"/>
    <w:rsid w:val="008B1036"/>
    <w:rPr>
      <w:sz w:val="20"/>
    </w:rPr>
  </w:style>
  <w:style w:type="character" w:styleId="PageNumber">
    <w:name w:val="page number"/>
    <w:basedOn w:val="DefaultParagraphFont"/>
    <w:rsid w:val="008B10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75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81D2D7C7</Template>
  <TotalTime>22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NGO payment system – Teenage Education Payment (TEP)</vt:lpstr>
    </vt:vector>
  </TitlesOfParts>
  <Company>DCJ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Quarterly Report Post Care Education</dc:title>
  <dc:subject>NGO payment system – Teenage Education Payment (TEP)</dc:subject>
  <dc:creator>Community Services</dc:creator>
  <cp:keywords>NGO payment system Teenage Education Payment</cp:keywords>
  <cp:lastModifiedBy>Joshua Youkhana</cp:lastModifiedBy>
  <cp:revision>4</cp:revision>
  <cp:lastPrinted>2012-05-03T07:55:00Z</cp:lastPrinted>
  <dcterms:created xsi:type="dcterms:W3CDTF">2019-07-31T01:18:00Z</dcterms:created>
  <dcterms:modified xsi:type="dcterms:W3CDTF">2019-08-01T04:51:00Z</dcterms:modified>
  <cp:category>Teenage Education Payment (TEP)</cp:category>
</cp:coreProperties>
</file>