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81" w:rsidRDefault="00B31685"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A61E" wp14:editId="16FD9F3F">
                <wp:simplePos x="0" y="0"/>
                <wp:positionH relativeFrom="page">
                  <wp:posOffset>12228195</wp:posOffset>
                </wp:positionH>
                <wp:positionV relativeFrom="page">
                  <wp:posOffset>777875</wp:posOffset>
                </wp:positionV>
                <wp:extent cx="2250440" cy="1255395"/>
                <wp:effectExtent l="0" t="0" r="0" b="190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0440" cy="1255395"/>
                        </a:xfrm>
                        <a:prstGeom prst="rect">
                          <a:avLst/>
                        </a:prstGeom>
                        <a:solidFill>
                          <a:srgbClr val="CB020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161168" w:rsidRDefault="006C06F9" w:rsidP="006C06F9">
                            <w:pPr>
                              <w:pStyle w:val="Heading5"/>
                              <w:spacing w:before="120" w:line="240" w:lineRule="atLeast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161168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LAG DEVELOPMENT WORKSHOP </w:t>
                            </w:r>
                          </w:p>
                          <w:p w:rsidR="006C06F9" w:rsidRPr="00161168" w:rsidRDefault="00841EC5" w:rsidP="006C06F9">
                            <w:pPr>
                              <w:pStyle w:val="Heading5"/>
                              <w:jc w:val="right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-DAY 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62.85pt;margin-top:61.25pt;width:177.2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" fillcolor="#cb0202" stroked="f">
                <v:textbox inset=",7.2pt,,7.2pt">
                  <w:txbxContent>
                    <w:p w:rsidR="006C06F9" w:rsidRPr="00161168" w:rsidRDefault="006C06F9" w:rsidP="006C06F9">
                      <w:pPr>
                        <w:pStyle w:val="Heading5"/>
                        <w:spacing w:before="120" w:line="240" w:lineRule="atLeast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161168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LAG DEVELOPMENT WORKSHOP </w:t>
                      </w:r>
                    </w:p>
                    <w:p w:rsidR="006C06F9" w:rsidRPr="00161168" w:rsidRDefault="00841EC5" w:rsidP="006C06F9">
                      <w:pPr>
                        <w:pStyle w:val="Heading5"/>
                        <w:jc w:val="right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-DAY 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61168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87AB6" wp14:editId="4138435A">
                <wp:simplePos x="0" y="0"/>
                <wp:positionH relativeFrom="page">
                  <wp:posOffset>391795</wp:posOffset>
                </wp:positionH>
                <wp:positionV relativeFrom="page">
                  <wp:posOffset>795020</wp:posOffset>
                </wp:positionV>
                <wp:extent cx="11839575" cy="1233805"/>
                <wp:effectExtent l="0" t="0" r="28575" b="23495"/>
                <wp:wrapTight wrapText="bothSides">
                  <wp:wrapPolygon edited="0">
                    <wp:start x="0" y="0"/>
                    <wp:lineTo x="0" y="21678"/>
                    <wp:lineTo x="21617" y="21678"/>
                    <wp:lineTo x="21617" y="0"/>
                    <wp:lineTo x="0" y="0"/>
                  </wp:wrapPolygon>
                </wp:wrapTight>
                <wp:docPr id="7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9575" cy="12338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7B73A8" w:rsidRDefault="00841EC5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CB0202"/>
                                <w:sz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B0202"/>
                                <w:sz w:val="52"/>
                              </w:rPr>
                              <w:t>YARNING CIRCLE #1</w:t>
                            </w:r>
                          </w:p>
                          <w:p w:rsidR="006C06F9" w:rsidRPr="006A4D6C" w:rsidRDefault="006347F1" w:rsidP="006347F1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56"/>
                              </w:rPr>
                            </w:pPr>
                            <w:r w:rsidRPr="006A4D6C">
                              <w:rPr>
                                <w:rFonts w:ascii="Arial Rounded MT Bold" w:hAnsi="Arial Rounded MT Bold"/>
                                <w:color w:val="595959" w:themeColor="text1" w:themeTint="A6"/>
                                <w:sz w:val="56"/>
                              </w:rPr>
                              <w:t>Local Advisory Group</w:t>
                            </w:r>
                          </w:p>
                          <w:p w:rsidR="006C06F9" w:rsidRPr="006A4D6C" w:rsidRDefault="00B83ED2" w:rsidP="006347F1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/>
                                <w:color w:val="CB0202"/>
                                <w:sz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B0202"/>
                                <w:sz w:val="56"/>
                              </w:rPr>
                              <w:t>Who Should Be Involved?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margin-left:30.85pt;margin-top:62.6pt;width:932.25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" filled="f" strokecolor="#cb0202" strokeweight="1.5pt">
                <v:textbox inset="3.6pt,0,3.6pt,0">
                  <w:txbxContent>
                    <w:p w:rsidR="006C06F9" w:rsidRPr="007B73A8" w:rsidRDefault="00841EC5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CB0202"/>
                          <w:sz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CB0202"/>
                          <w:sz w:val="52"/>
                        </w:rPr>
                        <w:t>YARNING CIRCLE #1</w:t>
                      </w:r>
                    </w:p>
                    <w:p w:rsidR="006C06F9" w:rsidRPr="006A4D6C" w:rsidRDefault="006347F1" w:rsidP="006347F1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color w:val="595959" w:themeColor="text1" w:themeTint="A6"/>
                          <w:sz w:val="56"/>
                        </w:rPr>
                      </w:pPr>
                      <w:r w:rsidRPr="006A4D6C">
                        <w:rPr>
                          <w:rFonts w:ascii="Arial Rounded MT Bold" w:hAnsi="Arial Rounded MT Bold"/>
                          <w:color w:val="595959" w:themeColor="text1" w:themeTint="A6"/>
                          <w:sz w:val="56"/>
                        </w:rPr>
                        <w:t>Local Advisory Group</w:t>
                      </w:r>
                    </w:p>
                    <w:p w:rsidR="006C06F9" w:rsidRPr="006A4D6C" w:rsidRDefault="00B83ED2" w:rsidP="006347F1">
                      <w:pPr>
                        <w:pStyle w:val="Heading1"/>
                        <w:jc w:val="center"/>
                        <w:rPr>
                          <w:rFonts w:ascii="Arial Rounded MT Bold" w:hAnsi="Arial Rounded MT Bold"/>
                          <w:color w:val="CB0202"/>
                          <w:sz w:val="96"/>
                        </w:rPr>
                      </w:pPr>
                      <w:r>
                        <w:rPr>
                          <w:rFonts w:ascii="Arial Rounded MT Bold" w:hAnsi="Arial Rounded MT Bold"/>
                          <w:color w:val="CB0202"/>
                          <w:sz w:val="56"/>
                        </w:rPr>
                        <w:t>Who Should Be Involved?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6B5281" w:rsidRPr="00662070" w:rsidRDefault="00B0696E"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1880D" wp14:editId="702D2832">
                <wp:simplePos x="0" y="0"/>
                <wp:positionH relativeFrom="page">
                  <wp:posOffset>5316220</wp:posOffset>
                </wp:positionH>
                <wp:positionV relativeFrom="page">
                  <wp:posOffset>3444875</wp:posOffset>
                </wp:positionV>
                <wp:extent cx="5251450" cy="5125720"/>
                <wp:effectExtent l="0" t="0" r="25400" b="17780"/>
                <wp:wrapTight wrapText="bothSides">
                  <wp:wrapPolygon edited="0">
                    <wp:start x="0" y="0"/>
                    <wp:lineTo x="0" y="21595"/>
                    <wp:lineTo x="21626" y="21595"/>
                    <wp:lineTo x="21626" y="0"/>
                    <wp:lineTo x="0" y="0"/>
                  </wp:wrapPolygon>
                </wp:wrapTight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1257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5406F3" w:rsidRDefault="007D147D" w:rsidP="00B374BE">
                            <w:pPr>
                              <w:spacing w:before="80" w:after="80" w:line="240" w:lineRule="atLeast"/>
                              <w:rPr>
                                <w:rFonts w:ascii="Arial Rounded MT Bold" w:eastAsia="Arial Unicode MS" w:hAnsi="Arial Rounded MT Bold" w:cs="Arial Unicode MS"/>
                                <w:b/>
                              </w:rPr>
                            </w:pPr>
                            <w:r>
                              <w:rPr>
                                <w:rFonts w:ascii="Arial Rounded MT Bold" w:eastAsia="Arial Unicode MS" w:hAnsi="Arial Rounded MT Bold" w:cs="Arial Unicode MS"/>
                                <w:b/>
                              </w:rPr>
                              <w:t xml:space="preserve"> </w:t>
                            </w:r>
                          </w:p>
                          <w:p w:rsidR="006C06F9" w:rsidRPr="001F3056" w:rsidRDefault="006C06F9" w:rsidP="006C06F9">
                            <w:pPr>
                              <w:pStyle w:val="Heading1"/>
                              <w:rPr>
                                <w:rFonts w:ascii="Arial Unicode MS" w:eastAsia="Arial Unicode MS" w:hAnsi="Arial Unicode MS" w:cs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F3056">
                              <w:rPr>
                                <w:rFonts w:ascii="Arial Unicode MS" w:eastAsia="Arial Unicode MS" w:hAnsi="Arial Unicode MS" w:cs="Arial Unicode MS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418.6pt;margin-top:271.25pt;width:413.5pt;height:40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" filled="f" strokecolor="#cb0202" strokeweight="1.5pt">
                <v:textbox inset="3.6pt,0,3.6pt,0">
                  <w:txbxContent>
                    <w:p w:rsidR="006C06F9" w:rsidRPr="005406F3" w:rsidRDefault="007D147D" w:rsidP="00B374BE">
                      <w:pPr>
                        <w:spacing w:before="80" w:after="80" w:line="240" w:lineRule="atLeast"/>
                        <w:rPr>
                          <w:rFonts w:ascii="Arial Rounded MT Bold" w:eastAsia="Arial Unicode MS" w:hAnsi="Arial Rounded MT Bold" w:cs="Arial Unicode MS"/>
                          <w:b/>
                        </w:rPr>
                      </w:pPr>
                      <w:r>
                        <w:rPr>
                          <w:rFonts w:ascii="Arial Rounded MT Bold" w:eastAsia="Arial Unicode MS" w:hAnsi="Arial Rounded MT Bold" w:cs="Arial Unicode MS"/>
                          <w:b/>
                        </w:rPr>
                        <w:t xml:space="preserve"> </w:t>
                      </w:r>
                    </w:p>
                    <w:p w:rsidR="006C06F9" w:rsidRPr="001F3056" w:rsidRDefault="006C06F9" w:rsidP="006C06F9">
                      <w:pPr>
                        <w:pStyle w:val="Heading1"/>
                        <w:rPr>
                          <w:rFonts w:ascii="Arial Unicode MS" w:eastAsia="Arial Unicode MS" w:hAnsi="Arial Unicode MS" w:cs="Arial Unicode MS"/>
                          <w:color w:val="auto"/>
                          <w:sz w:val="22"/>
                          <w:szCs w:val="22"/>
                        </w:rPr>
                      </w:pPr>
                      <w:r w:rsidRPr="001F3056">
                        <w:rPr>
                          <w:rFonts w:ascii="Arial Unicode MS" w:eastAsia="Arial Unicode MS" w:hAnsi="Arial Unicode MS" w:cs="Arial Unicode MS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EADA7" wp14:editId="3E38A367">
                <wp:simplePos x="0" y="0"/>
                <wp:positionH relativeFrom="page">
                  <wp:posOffset>393065</wp:posOffset>
                </wp:positionH>
                <wp:positionV relativeFrom="page">
                  <wp:posOffset>2880995</wp:posOffset>
                </wp:positionV>
                <wp:extent cx="4922520" cy="563245"/>
                <wp:effectExtent l="0" t="0" r="11430" b="27305"/>
                <wp:wrapTight wrapText="bothSides">
                  <wp:wrapPolygon edited="0">
                    <wp:start x="0" y="0"/>
                    <wp:lineTo x="0" y="21917"/>
                    <wp:lineTo x="21567" y="21917"/>
                    <wp:lineTo x="21567" y="0"/>
                    <wp:lineTo x="0" y="0"/>
                  </wp:wrapPolygon>
                </wp:wrapTight>
                <wp:docPr id="9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B374BE" w:rsidRDefault="00B83ED2" w:rsidP="006A4D6C">
                            <w:pPr>
                              <w:pStyle w:val="Heading1"/>
                              <w:spacing w:before="60" w:line="240" w:lineRule="atLeast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WHO ELSE SHOULD BE ON OUR LAG?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.95pt;margin-top:226.85pt;width:387.6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" fillcolor="#404040 [2429]" strokecolor="#cb0202" strokeweight="1.5pt">
                <v:textbox inset="3.6pt,0,3.6pt,0">
                  <w:txbxContent>
                    <w:p w:rsidR="006C06F9" w:rsidRPr="00B374BE" w:rsidRDefault="00B83ED2" w:rsidP="006A4D6C">
                      <w:pPr>
                        <w:pStyle w:val="Heading1"/>
                        <w:spacing w:before="60" w:line="240" w:lineRule="atLeast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WHO ELSE SHOULD BE ON OUR LAG?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7E5E1" wp14:editId="583AA6A1">
                <wp:simplePos x="0" y="0"/>
                <wp:positionH relativeFrom="page">
                  <wp:posOffset>5315585</wp:posOffset>
                </wp:positionH>
                <wp:positionV relativeFrom="page">
                  <wp:posOffset>2880995</wp:posOffset>
                </wp:positionV>
                <wp:extent cx="5250815" cy="563245"/>
                <wp:effectExtent l="0" t="0" r="26035" b="27305"/>
                <wp:wrapTight wrapText="bothSides">
                  <wp:wrapPolygon edited="0">
                    <wp:start x="0" y="0"/>
                    <wp:lineTo x="0" y="21917"/>
                    <wp:lineTo x="21629" y="21917"/>
                    <wp:lineTo x="21629" y="0"/>
                    <wp:lineTo x="0" y="0"/>
                  </wp:wrapPolygon>
                </wp:wrapTight>
                <wp:docPr id="16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B374BE" w:rsidRDefault="00B0696E" w:rsidP="006A4D6C">
                            <w:pPr>
                              <w:pStyle w:val="Heading1"/>
                              <w:spacing w:before="60" w:line="240" w:lineRule="atLeast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WHAT COMMUNITIES &amp; SERVICES SHOULD BE REPRESENTED</w:t>
                            </w:r>
                            <w:r w:rsidR="00B374BE" w:rsidRPr="00B374B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8.55pt;margin-top:226.85pt;width:413.45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" fillcolor="#404040 [2429]" strokecolor="#cb0202" strokeweight="1.5pt">
                <v:textbox inset="3.6pt,0,3.6pt,0">
                  <w:txbxContent>
                    <w:p w:rsidR="006C06F9" w:rsidRPr="00B374BE" w:rsidRDefault="00B0696E" w:rsidP="006A4D6C">
                      <w:pPr>
                        <w:pStyle w:val="Heading1"/>
                        <w:spacing w:before="60" w:line="240" w:lineRule="atLeast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WHAT COMMUNITIES &amp; SERVICES SHOULD BE REPRESENTED</w:t>
                      </w:r>
                      <w:r w:rsidR="00B374BE" w:rsidRPr="00B374BE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0D8FB" wp14:editId="22A11790">
                <wp:simplePos x="0" y="0"/>
                <wp:positionH relativeFrom="page">
                  <wp:posOffset>393065</wp:posOffset>
                </wp:positionH>
                <wp:positionV relativeFrom="page">
                  <wp:posOffset>3444875</wp:posOffset>
                </wp:positionV>
                <wp:extent cx="4922520" cy="5126355"/>
                <wp:effectExtent l="0" t="0" r="11430" b="17145"/>
                <wp:wrapTight wrapText="bothSides">
                  <wp:wrapPolygon edited="0">
                    <wp:start x="0" y="0"/>
                    <wp:lineTo x="0" y="21592"/>
                    <wp:lineTo x="21567" y="21592"/>
                    <wp:lineTo x="21567" y="0"/>
                    <wp:lineTo x="0" y="0"/>
                  </wp:wrapPolygon>
                </wp:wrapTight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51263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694011" w:rsidRDefault="006C06F9" w:rsidP="006C06F9">
                            <w:pPr>
                              <w:pStyle w:val="Heading1"/>
                              <w:spacing w:before="80" w:after="80" w:line="240" w:lineRule="atLeast"/>
                              <w:rPr>
                                <w:rFonts w:ascii="Arial Rounded MT Bold" w:eastAsia="Arial Unicode MS" w:hAnsi="Arial Rounded MT Bold" w:cs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margin-left:30.95pt;margin-top:271.25pt;width:387.6pt;height:403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" filled="f" strokecolor="#cb0202" strokeweight="1.5pt">
                <v:textbox inset="3.6pt,0,3.6pt,0">
                  <w:txbxContent>
                    <w:p w:rsidR="006C06F9" w:rsidRPr="00694011" w:rsidRDefault="006C06F9" w:rsidP="006C06F9">
                      <w:pPr>
                        <w:pStyle w:val="Heading1"/>
                        <w:spacing w:before="80" w:after="80" w:line="240" w:lineRule="atLeast"/>
                        <w:rPr>
                          <w:rFonts w:ascii="Arial Rounded MT Bold" w:eastAsia="Arial Unicode MS" w:hAnsi="Arial Rounded MT Bold" w:cs="Arial Unicode MS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A4D6C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4D53E" wp14:editId="15B56AFE">
                <wp:simplePos x="0" y="0"/>
                <wp:positionH relativeFrom="page">
                  <wp:posOffset>10567670</wp:posOffset>
                </wp:positionH>
                <wp:positionV relativeFrom="page">
                  <wp:posOffset>3444875</wp:posOffset>
                </wp:positionV>
                <wp:extent cx="3898265" cy="5125720"/>
                <wp:effectExtent l="0" t="0" r="26035" b="17780"/>
                <wp:wrapTight wrapText="bothSides">
                  <wp:wrapPolygon edited="0">
                    <wp:start x="0" y="0"/>
                    <wp:lineTo x="0" y="21595"/>
                    <wp:lineTo x="21639" y="21595"/>
                    <wp:lineTo x="21639" y="0"/>
                    <wp:lineTo x="0" y="0"/>
                  </wp:wrapPolygon>
                </wp:wrapTight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51257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1F3056" w:rsidRDefault="006C06F9" w:rsidP="006C06F9">
                            <w:pPr>
                              <w:spacing w:before="60" w:after="60" w:line="240" w:lineRule="atLeast"/>
                              <w:rPr>
                                <w:rFonts w:ascii="Arial Unicode MS" w:eastAsia="Arial Unicode MS" w:hAnsi="Arial Unicode MS" w:cs="Arial Unicode MS"/>
                                <w:szCs w:val="28"/>
                              </w:rPr>
                            </w:pPr>
                          </w:p>
                          <w:p w:rsidR="006C06F9" w:rsidRPr="001F3056" w:rsidRDefault="006C06F9" w:rsidP="006C06F9">
                            <w:pPr>
                              <w:pStyle w:val="Heading1"/>
                              <w:rPr>
                                <w:rFonts w:ascii="Arial Unicode MS" w:eastAsia="Arial Unicode MS" w:hAnsi="Arial Unicode MS" w:cs="Arial Unicode MS"/>
                                <w:color w:val="auto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832.1pt;margin-top:271.25pt;width:306.95pt;height:40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" filled="f" strokecolor="#cb0202" strokeweight="1.5pt">
                <v:textbox inset="3.6pt,0,3.6pt,0">
                  <w:txbxContent>
                    <w:p w:rsidR="006C06F9" w:rsidRPr="001F3056" w:rsidRDefault="006C06F9" w:rsidP="006C06F9">
                      <w:pPr>
                        <w:spacing w:before="60" w:after="60" w:line="240" w:lineRule="atLeast"/>
                        <w:rPr>
                          <w:rFonts w:ascii="Arial Unicode MS" w:eastAsia="Arial Unicode MS" w:hAnsi="Arial Unicode MS" w:cs="Arial Unicode MS"/>
                          <w:szCs w:val="28"/>
                        </w:rPr>
                      </w:pPr>
                    </w:p>
                    <w:p w:rsidR="006C06F9" w:rsidRPr="001F3056" w:rsidRDefault="006C06F9" w:rsidP="006C06F9">
                      <w:pPr>
                        <w:pStyle w:val="Heading1"/>
                        <w:rPr>
                          <w:rFonts w:ascii="Arial Unicode MS" w:eastAsia="Arial Unicode MS" w:hAnsi="Arial Unicode MS" w:cs="Arial Unicode MS"/>
                          <w:color w:val="auto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A4D6C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0F2B9" wp14:editId="4C7C9300">
                <wp:simplePos x="0" y="0"/>
                <wp:positionH relativeFrom="page">
                  <wp:posOffset>10568305</wp:posOffset>
                </wp:positionH>
                <wp:positionV relativeFrom="page">
                  <wp:posOffset>2880995</wp:posOffset>
                </wp:positionV>
                <wp:extent cx="3896995" cy="563245"/>
                <wp:effectExtent l="0" t="0" r="27305" b="27305"/>
                <wp:wrapTight wrapText="bothSides">
                  <wp:wrapPolygon edited="0">
                    <wp:start x="0" y="0"/>
                    <wp:lineTo x="0" y="21917"/>
                    <wp:lineTo x="21646" y="21917"/>
                    <wp:lineTo x="21646" y="0"/>
                    <wp:lineTo x="0" y="0"/>
                  </wp:wrapPolygon>
                </wp:wrapTight>
                <wp:docPr id="4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563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C56A20" w:rsidRDefault="00B0696E" w:rsidP="006A4D6C">
                            <w:pPr>
                              <w:pStyle w:val="Heading1"/>
                              <w:spacing w:before="60" w:line="240" w:lineRule="atLeast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WHO WILL CONTACT THESE COMMUNITIES &amp; SERVICES</w:t>
                            </w:r>
                            <w:r w:rsidR="00C56A20" w:rsidRPr="00C56A2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32.15pt;margin-top:226.85pt;width:306.85pt;height:44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" fillcolor="#404040 [2429]" strokecolor="#cb0202" strokeweight="1.5pt">
                <v:textbox inset="3.6pt,0,3.6pt,0">
                  <w:txbxContent>
                    <w:p w:rsidR="006C06F9" w:rsidRPr="00C56A20" w:rsidRDefault="00B0696E" w:rsidP="006A4D6C">
                      <w:pPr>
                        <w:pStyle w:val="Heading1"/>
                        <w:spacing w:before="60" w:line="240" w:lineRule="atLeast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WHO WILL CONTACT THESE COMMUNITIES &amp; SERVICES</w:t>
                      </w:r>
                      <w:r w:rsidR="00C56A20" w:rsidRPr="00C56A20">
                        <w:rPr>
                          <w:rFonts w:ascii="Arial Rounded MT Bold" w:hAnsi="Arial Rounded MT Bold"/>
                          <w:color w:val="FFFFFF" w:themeColor="background1"/>
                          <w:sz w:val="36"/>
                        </w:rPr>
                        <w:t>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A4D6C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D4C07" wp14:editId="1E1A9471">
                <wp:simplePos x="0" y="0"/>
                <wp:positionH relativeFrom="page">
                  <wp:posOffset>1722120</wp:posOffset>
                </wp:positionH>
                <wp:positionV relativeFrom="page">
                  <wp:posOffset>8580120</wp:posOffset>
                </wp:positionV>
                <wp:extent cx="12743180" cy="1360805"/>
                <wp:effectExtent l="0" t="0" r="20320" b="10795"/>
                <wp:wrapTight wrapText="bothSides">
                  <wp:wrapPolygon edited="0">
                    <wp:start x="0" y="0"/>
                    <wp:lineTo x="0" y="21469"/>
                    <wp:lineTo x="21602" y="21469"/>
                    <wp:lineTo x="21602" y="0"/>
                    <wp:lineTo x="0" y="0"/>
                  </wp:wrapPolygon>
                </wp:wrapTight>
                <wp:docPr id="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3180" cy="13608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1B2A2B" w:rsidRDefault="006C06F9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au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5.6pt;margin-top:675.6pt;width:1003.4pt;height:107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" filled="f" strokecolor="#cb0202" strokeweight="1.5pt">
                <v:textbox inset="3.6pt,0,3.6pt,0">
                  <w:txbxContent>
                    <w:p w:rsidR="006C06F9" w:rsidRPr="001B2A2B" w:rsidRDefault="006C06F9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auto"/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A4D6C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D7C1A" wp14:editId="0C4EF579">
                <wp:simplePos x="0" y="0"/>
                <wp:positionH relativeFrom="page">
                  <wp:posOffset>1488440</wp:posOffset>
                </wp:positionH>
                <wp:positionV relativeFrom="page">
                  <wp:posOffset>2030730</wp:posOffset>
                </wp:positionV>
                <wp:extent cx="12977495" cy="712470"/>
                <wp:effectExtent l="0" t="0" r="14605" b="11430"/>
                <wp:wrapTight wrapText="bothSides">
                  <wp:wrapPolygon edited="0">
                    <wp:start x="0" y="0"/>
                    <wp:lineTo x="0" y="21369"/>
                    <wp:lineTo x="21593" y="21369"/>
                    <wp:lineTo x="21593" y="0"/>
                    <wp:lineTo x="0" y="0"/>
                  </wp:wrapPolygon>
                </wp:wrapTight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7495" cy="71247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5406F3" w:rsidRDefault="006C06F9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CB020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7.2pt;margin-top:159.9pt;width:1021.8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" filled="f" strokecolor="#cb0202" strokeweight="1.5pt">
                <v:textbox inset="3.6pt,0,3.6pt,0">
                  <w:txbxContent>
                    <w:p w:rsidR="006C06F9" w:rsidRPr="005406F3" w:rsidRDefault="006C06F9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CB0202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D5776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B80B69" wp14:editId="4D9A8BB1">
                <wp:simplePos x="0" y="0"/>
                <wp:positionH relativeFrom="page">
                  <wp:posOffset>393700</wp:posOffset>
                </wp:positionH>
                <wp:positionV relativeFrom="page">
                  <wp:posOffset>8572500</wp:posOffset>
                </wp:positionV>
                <wp:extent cx="1320800" cy="1365250"/>
                <wp:effectExtent l="0" t="0" r="12700" b="25400"/>
                <wp:wrapTight wrapText="bothSides">
                  <wp:wrapPolygon edited="0">
                    <wp:start x="0" y="0"/>
                    <wp:lineTo x="0" y="21700"/>
                    <wp:lineTo x="21496" y="21700"/>
                    <wp:lineTo x="21496" y="0"/>
                    <wp:lineTo x="0" y="0"/>
                  </wp:wrapPolygon>
                </wp:wrapTight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365250"/>
                        </a:xfrm>
                        <a:prstGeom prst="rect">
                          <a:avLst/>
                        </a:prstGeom>
                        <a:solidFill>
                          <a:srgbClr val="CB0202"/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7D5776" w:rsidRDefault="007D5776" w:rsidP="006C06F9">
                            <w:pPr>
                              <w:pStyle w:val="Heading1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 w:rsidRPr="007D577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ANYTHING ELSE WE NEED?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pt;margin-top:675pt;width:104pt;height:10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" fillcolor="#cb0202" strokecolor="#cb0202" strokeweight="1.5pt">
                <v:textbox inset="3.6pt,0,3.6pt,0">
                  <w:txbxContent>
                    <w:p w:rsidR="006C06F9" w:rsidRPr="007D5776" w:rsidRDefault="007D5776" w:rsidP="006C06F9">
                      <w:pPr>
                        <w:pStyle w:val="Heading1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 w:rsidRPr="007D5776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ANYTHING ELSE WE NEED?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A28FE" w:rsidRPr="006C06F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090A3" wp14:editId="7DF984C5">
                <wp:simplePos x="0" y="0"/>
                <wp:positionH relativeFrom="page">
                  <wp:posOffset>391795</wp:posOffset>
                </wp:positionH>
                <wp:positionV relativeFrom="page">
                  <wp:posOffset>2030095</wp:posOffset>
                </wp:positionV>
                <wp:extent cx="1093470" cy="712470"/>
                <wp:effectExtent l="0" t="0" r="11430" b="11430"/>
                <wp:wrapTight wrapText="bothSides">
                  <wp:wrapPolygon edited="0">
                    <wp:start x="0" y="0"/>
                    <wp:lineTo x="0" y="21369"/>
                    <wp:lineTo x="21449" y="21369"/>
                    <wp:lineTo x="21449" y="0"/>
                    <wp:lineTo x="0" y="0"/>
                  </wp:wrapPolygon>
                </wp:wrapTight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712470"/>
                        </a:xfrm>
                        <a:prstGeom prst="rect">
                          <a:avLst/>
                        </a:prstGeom>
                        <a:solidFill>
                          <a:srgbClr val="CB0202"/>
                        </a:solidFill>
                        <a:ln w="19050" cmpd="sng">
                          <a:solidFill>
                            <a:srgbClr val="CB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06F9" w:rsidRPr="007D5776" w:rsidRDefault="00161168" w:rsidP="006A4D6C">
                            <w:pPr>
                              <w:pStyle w:val="Heading1"/>
                              <w:spacing w:before="60" w:line="240" w:lineRule="atLeas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  <w:r w:rsidRPr="007D5776"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.85pt;margin-top:159.85pt;width:86.1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" fillcolor="#cb0202" strokecolor="#cb0202" strokeweight="1.5pt">
                <v:textbox inset="3.6pt,0,3.6pt,0">
                  <w:txbxContent>
                    <w:p w:rsidR="006C06F9" w:rsidRPr="007D5776" w:rsidRDefault="00161168" w:rsidP="006A4D6C">
                      <w:pPr>
                        <w:pStyle w:val="Heading1"/>
                        <w:spacing w:before="60" w:line="240" w:lineRule="atLeast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  <w:r w:rsidRPr="007D5776"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  <w:t>AREA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6B5281" w:rsidRPr="00662070" w:rsidSect="0016116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A4" w:rsidRDefault="005640A4" w:rsidP="005640A4">
      <w:pPr>
        <w:spacing w:after="0" w:line="240" w:lineRule="auto"/>
      </w:pPr>
      <w:r>
        <w:separator/>
      </w:r>
    </w:p>
  </w:endnote>
  <w:endnote w:type="continuationSeparator" w:id="0">
    <w:p w:rsidR="005640A4" w:rsidRDefault="005640A4" w:rsidP="0056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A4" w:rsidRDefault="005640A4" w:rsidP="005640A4">
      <w:pPr>
        <w:spacing w:after="0" w:line="240" w:lineRule="auto"/>
      </w:pPr>
      <w:r>
        <w:separator/>
      </w:r>
    </w:p>
  </w:footnote>
  <w:footnote w:type="continuationSeparator" w:id="0">
    <w:p w:rsidR="005640A4" w:rsidRDefault="005640A4" w:rsidP="00564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F9"/>
    <w:rsid w:val="00161168"/>
    <w:rsid w:val="00166C16"/>
    <w:rsid w:val="001733C3"/>
    <w:rsid w:val="004906DF"/>
    <w:rsid w:val="005640A4"/>
    <w:rsid w:val="00572973"/>
    <w:rsid w:val="0058641E"/>
    <w:rsid w:val="006347F1"/>
    <w:rsid w:val="00662070"/>
    <w:rsid w:val="006A4D6C"/>
    <w:rsid w:val="006B5281"/>
    <w:rsid w:val="006C06F9"/>
    <w:rsid w:val="007D147D"/>
    <w:rsid w:val="007D5776"/>
    <w:rsid w:val="00841EC5"/>
    <w:rsid w:val="009A28FE"/>
    <w:rsid w:val="00B0696E"/>
    <w:rsid w:val="00B31685"/>
    <w:rsid w:val="00B374BE"/>
    <w:rsid w:val="00B46CBF"/>
    <w:rsid w:val="00B83ED2"/>
    <w:rsid w:val="00C17BCC"/>
    <w:rsid w:val="00C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6C06F9"/>
    <w:pPr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6F9"/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6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A4"/>
  </w:style>
  <w:style w:type="paragraph" w:styleId="Footer">
    <w:name w:val="footer"/>
    <w:basedOn w:val="Normal"/>
    <w:link w:val="Foot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6C06F9"/>
    <w:pPr>
      <w:spacing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6F9"/>
    <w:rPr>
      <w:rFonts w:asciiTheme="majorHAnsi" w:eastAsiaTheme="majorEastAsia" w:hAnsiTheme="majorHAnsi" w:cstheme="majorBidi"/>
      <w:bCs/>
      <w:color w:val="4F81BD" w:themeColor="accent1"/>
      <w:sz w:val="7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6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0A4"/>
  </w:style>
  <w:style w:type="paragraph" w:styleId="Footer">
    <w:name w:val="footer"/>
    <w:basedOn w:val="Normal"/>
    <w:link w:val="FooterChar"/>
    <w:uiPriority w:val="99"/>
    <w:unhideWhenUsed/>
    <w:rsid w:val="00564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BC8941DA.dotm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Mullane</dc:creator>
  <cp:lastModifiedBy>Deborah Mullane</cp:lastModifiedBy>
  <cp:revision>3</cp:revision>
  <cp:lastPrinted>2017-04-05T00:54:00Z</cp:lastPrinted>
  <dcterms:created xsi:type="dcterms:W3CDTF">2017-04-05T00:55:00Z</dcterms:created>
  <dcterms:modified xsi:type="dcterms:W3CDTF">2017-04-11T04:40:00Z</dcterms:modified>
</cp:coreProperties>
</file>